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</w:tblBorders>
        <w:tblLook w:val="01E0" w:firstRow="1" w:lastRow="1" w:firstColumn="1" w:lastColumn="1" w:noHBand="0" w:noVBand="0"/>
      </w:tblPr>
      <w:tblGrid>
        <w:gridCol w:w="5508"/>
      </w:tblGrid>
      <w:tr w:rsidR="006B500E" w:rsidRPr="009862D6" w:rsidTr="006B500E">
        <w:tc>
          <w:tcPr>
            <w:tcW w:w="5508" w:type="dxa"/>
            <w:shd w:val="clear" w:color="auto" w:fill="auto"/>
          </w:tcPr>
          <w:p w:rsidR="006B500E" w:rsidRPr="009862D6" w:rsidRDefault="00CD2B01" w:rsidP="00CD0866">
            <w:pPr>
              <w:pStyle w:val="Adresse"/>
              <w:ind w:left="0" w:right="972"/>
              <w:rPr>
                <w:rFonts w:ascii="Arial" w:hAnsi="Arial" w:cs="Arial"/>
                <w:sz w:val="20"/>
                <w:lang w:val="de-CH"/>
              </w:rPr>
            </w:pPr>
            <w:r>
              <w:rPr>
                <w:rFonts w:ascii="Arial" w:hAnsi="Arial" w:cs="Arial"/>
                <w:sz w:val="20"/>
                <w:lang w:val="de-CH"/>
              </w:rPr>
              <w:t xml:space="preserve">Finanzmarktaufsicht </w:t>
            </w:r>
            <w:r w:rsidR="006B500E" w:rsidRPr="009862D6">
              <w:rPr>
                <w:rFonts w:ascii="Arial" w:hAnsi="Arial" w:cs="Arial"/>
                <w:sz w:val="20"/>
                <w:lang w:val="de-CH"/>
              </w:rPr>
              <w:t>Liechtenstein</w:t>
            </w:r>
          </w:p>
          <w:p w:rsidR="003D238F" w:rsidRDefault="006B500E" w:rsidP="00CD0866">
            <w:pPr>
              <w:pStyle w:val="Adresse"/>
              <w:ind w:left="0" w:right="972"/>
              <w:rPr>
                <w:rFonts w:ascii="Arial" w:hAnsi="Arial" w:cs="Arial"/>
                <w:sz w:val="20"/>
                <w:lang w:val="de-CH"/>
              </w:rPr>
            </w:pPr>
            <w:r w:rsidRPr="009862D6">
              <w:rPr>
                <w:rFonts w:ascii="Arial" w:hAnsi="Arial" w:cs="Arial"/>
                <w:sz w:val="20"/>
                <w:lang w:val="de-CH"/>
              </w:rPr>
              <w:t xml:space="preserve">Bereich </w:t>
            </w:r>
            <w:r w:rsidR="003D238F">
              <w:rPr>
                <w:rFonts w:ascii="Arial" w:hAnsi="Arial" w:cs="Arial"/>
                <w:sz w:val="20"/>
                <w:lang w:val="de-CH"/>
              </w:rPr>
              <w:t xml:space="preserve">Geldwäschereiprävention </w:t>
            </w:r>
          </w:p>
          <w:p w:rsidR="006B500E" w:rsidRPr="009862D6" w:rsidRDefault="003D238F" w:rsidP="00CD0866">
            <w:pPr>
              <w:pStyle w:val="Adresse"/>
              <w:ind w:left="0" w:right="972"/>
              <w:rPr>
                <w:rFonts w:ascii="Arial" w:hAnsi="Arial" w:cs="Arial"/>
                <w:sz w:val="20"/>
                <w:lang w:val="de-CH"/>
              </w:rPr>
            </w:pPr>
            <w:r>
              <w:rPr>
                <w:rFonts w:ascii="Arial" w:hAnsi="Arial" w:cs="Arial"/>
                <w:sz w:val="20"/>
                <w:lang w:val="de-CH"/>
              </w:rPr>
              <w:t xml:space="preserve">und </w:t>
            </w:r>
            <w:r w:rsidR="006B500E" w:rsidRPr="009862D6">
              <w:rPr>
                <w:rFonts w:ascii="Arial" w:hAnsi="Arial" w:cs="Arial"/>
                <w:sz w:val="20"/>
                <w:lang w:val="de-CH"/>
              </w:rPr>
              <w:t>Andere Finanzintermediäre</w:t>
            </w:r>
          </w:p>
          <w:p w:rsidR="006B500E" w:rsidRPr="009862D6" w:rsidRDefault="006B500E" w:rsidP="00CD0866">
            <w:pPr>
              <w:pStyle w:val="Adresse"/>
              <w:ind w:left="0" w:right="972"/>
              <w:rPr>
                <w:rFonts w:ascii="Arial" w:hAnsi="Arial" w:cs="Arial"/>
                <w:sz w:val="20"/>
                <w:lang w:val="de-CH"/>
              </w:rPr>
            </w:pPr>
            <w:r w:rsidRPr="009862D6">
              <w:rPr>
                <w:rFonts w:ascii="Arial" w:hAnsi="Arial" w:cs="Arial"/>
                <w:sz w:val="20"/>
                <w:lang w:val="de-CH"/>
              </w:rPr>
              <w:t>Landstrasse 109</w:t>
            </w:r>
          </w:p>
          <w:p w:rsidR="006B500E" w:rsidRPr="009862D6" w:rsidRDefault="006B500E" w:rsidP="00CD0866">
            <w:pPr>
              <w:pStyle w:val="Adresse"/>
              <w:ind w:left="0" w:right="972"/>
              <w:rPr>
                <w:rFonts w:ascii="Arial" w:hAnsi="Arial" w:cs="Arial"/>
                <w:sz w:val="20"/>
                <w:lang w:val="de-CH"/>
              </w:rPr>
            </w:pPr>
            <w:r w:rsidRPr="009862D6">
              <w:rPr>
                <w:rFonts w:ascii="Arial" w:hAnsi="Arial" w:cs="Arial"/>
                <w:sz w:val="20"/>
                <w:lang w:val="de-CH"/>
              </w:rPr>
              <w:t>Postfach 279</w:t>
            </w:r>
          </w:p>
          <w:p w:rsidR="006B500E" w:rsidRPr="009862D6" w:rsidRDefault="006B500E" w:rsidP="007F4E4F">
            <w:pPr>
              <w:pStyle w:val="Adresse"/>
              <w:ind w:left="0" w:right="972"/>
              <w:rPr>
                <w:rFonts w:ascii="Arial" w:hAnsi="Arial" w:cs="Arial"/>
                <w:sz w:val="20"/>
                <w:lang w:val="de-CH"/>
              </w:rPr>
            </w:pPr>
            <w:r w:rsidRPr="009862D6">
              <w:rPr>
                <w:rFonts w:ascii="Arial" w:hAnsi="Arial" w:cs="Arial"/>
                <w:sz w:val="20"/>
                <w:lang w:val="de-CH"/>
              </w:rPr>
              <w:t>9490 Vaduz</w:t>
            </w:r>
          </w:p>
        </w:tc>
      </w:tr>
    </w:tbl>
    <w:p w:rsidR="007F4E4F" w:rsidRDefault="007F4E4F" w:rsidP="00013CF9">
      <w:pPr>
        <w:pStyle w:val="Betreff"/>
      </w:pPr>
    </w:p>
    <w:p w:rsidR="006B500E" w:rsidRPr="00176DD8" w:rsidRDefault="00C5075B" w:rsidP="00013CF9">
      <w:pPr>
        <w:pStyle w:val="Betreff"/>
        <w:rPr>
          <w:sz w:val="22"/>
          <w:szCs w:val="22"/>
        </w:rPr>
      </w:pPr>
      <w:r w:rsidRPr="00176DD8">
        <w:rPr>
          <w:sz w:val="22"/>
          <w:szCs w:val="22"/>
        </w:rPr>
        <w:t xml:space="preserve">Deckungsbestätigung für die </w:t>
      </w:r>
      <w:r w:rsidR="00573D93" w:rsidRPr="00176DD8">
        <w:rPr>
          <w:sz w:val="22"/>
          <w:szCs w:val="22"/>
        </w:rPr>
        <w:t>H</w:t>
      </w:r>
      <w:r w:rsidRPr="00176DD8">
        <w:rPr>
          <w:sz w:val="22"/>
          <w:szCs w:val="22"/>
        </w:rPr>
        <w:t>aftpflichtversicherung</w:t>
      </w:r>
    </w:p>
    <w:p w:rsidR="006B500E" w:rsidRPr="00176DD8" w:rsidRDefault="00C5075B" w:rsidP="00013CF9">
      <w:pPr>
        <w:pStyle w:val="Betreff"/>
        <w:rPr>
          <w:sz w:val="22"/>
          <w:szCs w:val="22"/>
        </w:rPr>
      </w:pPr>
      <w:r w:rsidRPr="00176DD8">
        <w:rPr>
          <w:sz w:val="22"/>
          <w:szCs w:val="22"/>
        </w:rPr>
        <w:t xml:space="preserve">Police Nr. </w:t>
      </w:r>
      <w:r w:rsidRPr="00176DD8">
        <w:rPr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[Nummer]"/>
            </w:textInput>
          </w:ffData>
        </w:fldChar>
      </w:r>
      <w:bookmarkStart w:id="0" w:name="Text3"/>
      <w:r w:rsidRPr="00176DD8">
        <w:rPr>
          <w:sz w:val="22"/>
          <w:szCs w:val="22"/>
        </w:rPr>
        <w:instrText xml:space="preserve"> FORMTEXT </w:instrText>
      </w:r>
      <w:r w:rsidRPr="00176DD8">
        <w:rPr>
          <w:sz w:val="22"/>
          <w:szCs w:val="22"/>
        </w:rPr>
      </w:r>
      <w:r w:rsidRPr="00176DD8">
        <w:rPr>
          <w:sz w:val="22"/>
          <w:szCs w:val="22"/>
        </w:rPr>
        <w:fldChar w:fldCharType="separate"/>
      </w:r>
      <w:bookmarkStart w:id="1" w:name="_GoBack"/>
      <w:r w:rsidR="001927B0" w:rsidRPr="00176DD8">
        <w:rPr>
          <w:sz w:val="22"/>
          <w:szCs w:val="22"/>
        </w:rPr>
        <w:t>[Nummer]</w:t>
      </w:r>
      <w:bookmarkEnd w:id="1"/>
      <w:r w:rsidRPr="00176DD8">
        <w:rPr>
          <w:sz w:val="22"/>
          <w:szCs w:val="22"/>
        </w:rPr>
        <w:fldChar w:fldCharType="end"/>
      </w:r>
      <w:bookmarkEnd w:id="0"/>
    </w:p>
    <w:p w:rsidR="00C5075B" w:rsidRPr="00176DD8" w:rsidRDefault="00C5075B" w:rsidP="00013CF9">
      <w:pPr>
        <w:pStyle w:val="Betreff"/>
        <w:rPr>
          <w:sz w:val="22"/>
          <w:szCs w:val="22"/>
        </w:rPr>
      </w:pPr>
      <w:r w:rsidRPr="00176DD8">
        <w:rPr>
          <w:sz w:val="22"/>
          <w:szCs w:val="22"/>
        </w:rPr>
        <w:t xml:space="preserve">Versicherungsnehmer: </w:t>
      </w:r>
      <w:r w:rsidR="00B20CB3">
        <w:rPr>
          <w:sz w:val="22"/>
          <w:szCs w:val="22"/>
        </w:rPr>
        <w:fldChar w:fldCharType="begin">
          <w:ffData>
            <w:name w:val="Text4"/>
            <w:enabled/>
            <w:calcOnExit w:val="0"/>
            <w:textInput>
              <w:default w:val="[juristische/natürliche Person, Geschäftsadresse]"/>
            </w:textInput>
          </w:ffData>
        </w:fldChar>
      </w:r>
      <w:bookmarkStart w:id="2" w:name="Text4"/>
      <w:r w:rsidR="00B20CB3">
        <w:rPr>
          <w:sz w:val="22"/>
          <w:szCs w:val="22"/>
        </w:rPr>
        <w:instrText xml:space="preserve"> FORMTEXT </w:instrText>
      </w:r>
      <w:r w:rsidR="00B20CB3">
        <w:rPr>
          <w:sz w:val="22"/>
          <w:szCs w:val="22"/>
        </w:rPr>
      </w:r>
      <w:r w:rsidR="00B20CB3">
        <w:rPr>
          <w:sz w:val="22"/>
          <w:szCs w:val="22"/>
        </w:rPr>
        <w:fldChar w:fldCharType="separate"/>
      </w:r>
      <w:r w:rsidR="00B20CB3">
        <w:rPr>
          <w:sz w:val="22"/>
          <w:szCs w:val="22"/>
        </w:rPr>
        <w:t>[juristische/natürliche Person, Geschäftsadresse]</w:t>
      </w:r>
      <w:r w:rsidR="00B20CB3">
        <w:rPr>
          <w:sz w:val="22"/>
          <w:szCs w:val="22"/>
        </w:rPr>
        <w:fldChar w:fldCharType="end"/>
      </w:r>
      <w:bookmarkEnd w:id="2"/>
    </w:p>
    <w:bookmarkStart w:id="3" w:name="tmAnrede"/>
    <w:bookmarkEnd w:id="3"/>
    <w:p w:rsidR="003E087F" w:rsidRPr="00013CF9" w:rsidRDefault="002916A5" w:rsidP="00830BC8">
      <w:pPr>
        <w:pStyle w:val="TextKrper"/>
        <w:spacing w:before="120" w:line="240" w:lineRule="auto"/>
        <w:jc w:val="both"/>
        <w:rPr>
          <w:rFonts w:ascii="Arial" w:hAnsi="Arial" w:cs="Arial"/>
          <w:sz w:val="20"/>
          <w:lang w:val="de-CH"/>
        </w:rPr>
      </w:pPr>
      <w:r>
        <w:rPr>
          <w:rFonts w:ascii="Arial" w:hAnsi="Arial" w:cs="Arial"/>
          <w:sz w:val="20"/>
          <w:lang w:val="de-CH"/>
        </w:rPr>
        <w:fldChar w:fldCharType="begin">
          <w:ffData>
            <w:name w:val="Text2"/>
            <w:enabled/>
            <w:calcOnExit w:val="0"/>
            <w:textInput>
              <w:default w:val="Die [Name des Versicherungsunternehmens]"/>
            </w:textInput>
          </w:ffData>
        </w:fldChar>
      </w:r>
      <w:bookmarkStart w:id="4" w:name="Text2"/>
      <w:r>
        <w:rPr>
          <w:rFonts w:ascii="Arial" w:hAnsi="Arial" w:cs="Arial"/>
          <w:sz w:val="20"/>
          <w:lang w:val="de-CH"/>
        </w:rPr>
        <w:instrText xml:space="preserve"> FORMTEXT </w:instrText>
      </w:r>
      <w:r>
        <w:rPr>
          <w:rFonts w:ascii="Arial" w:hAnsi="Arial" w:cs="Arial"/>
          <w:sz w:val="20"/>
          <w:lang w:val="de-CH"/>
        </w:rPr>
      </w:r>
      <w:r>
        <w:rPr>
          <w:rFonts w:ascii="Arial" w:hAnsi="Arial" w:cs="Arial"/>
          <w:sz w:val="20"/>
          <w:lang w:val="de-CH"/>
        </w:rPr>
        <w:fldChar w:fldCharType="separate"/>
      </w:r>
      <w:r>
        <w:rPr>
          <w:rFonts w:ascii="Arial" w:hAnsi="Arial" w:cs="Arial"/>
          <w:noProof/>
          <w:sz w:val="20"/>
          <w:lang w:val="de-CH"/>
        </w:rPr>
        <w:t>Die [Name des Versicherungsunternehmens]</w:t>
      </w:r>
      <w:r>
        <w:rPr>
          <w:rFonts w:ascii="Arial" w:hAnsi="Arial" w:cs="Arial"/>
          <w:sz w:val="20"/>
          <w:lang w:val="de-CH"/>
        </w:rPr>
        <w:fldChar w:fldCharType="end"/>
      </w:r>
      <w:bookmarkEnd w:id="4"/>
      <w:r w:rsidR="00C5075B" w:rsidRPr="00013CF9">
        <w:rPr>
          <w:rFonts w:ascii="Arial" w:hAnsi="Arial" w:cs="Arial"/>
          <w:sz w:val="20"/>
          <w:lang w:val="de-CH"/>
        </w:rPr>
        <w:t xml:space="preserve"> bestätigt, dass für</w:t>
      </w:r>
    </w:p>
    <w:p w:rsidR="003E087F" w:rsidRDefault="00B20CB3" w:rsidP="00D06C18">
      <w:pPr>
        <w:pStyle w:val="TextKrper"/>
        <w:spacing w:before="120" w:line="240" w:lineRule="auto"/>
        <w:ind w:left="720"/>
        <w:rPr>
          <w:rFonts w:ascii="Arial" w:hAnsi="Arial" w:cs="Arial"/>
          <w:sz w:val="20"/>
          <w:lang w:val="de-CH"/>
        </w:rPr>
      </w:pPr>
      <w:r>
        <w:rPr>
          <w:rFonts w:ascii="Arial" w:hAnsi="Arial" w:cs="Arial"/>
          <w:sz w:val="20"/>
          <w:lang w:val="de-CH"/>
        </w:rPr>
        <w:fldChar w:fldCharType="begin">
          <w:ffData>
            <w:name w:val="Text1"/>
            <w:enabled/>
            <w:calcOnExit w:val="0"/>
            <w:textInput>
              <w:default w:val="[juristische/natürliche Person, Geschäftsadresse]"/>
            </w:textInput>
          </w:ffData>
        </w:fldChar>
      </w:r>
      <w:bookmarkStart w:id="5" w:name="Text1"/>
      <w:r>
        <w:rPr>
          <w:rFonts w:ascii="Arial" w:hAnsi="Arial" w:cs="Arial"/>
          <w:sz w:val="20"/>
          <w:lang w:val="de-CH"/>
        </w:rPr>
        <w:instrText xml:space="preserve"> FORMTEXT </w:instrText>
      </w:r>
      <w:r>
        <w:rPr>
          <w:rFonts w:ascii="Arial" w:hAnsi="Arial" w:cs="Arial"/>
          <w:sz w:val="20"/>
          <w:lang w:val="de-CH"/>
        </w:rPr>
      </w:r>
      <w:r>
        <w:rPr>
          <w:rFonts w:ascii="Arial" w:hAnsi="Arial" w:cs="Arial"/>
          <w:sz w:val="20"/>
          <w:lang w:val="de-CH"/>
        </w:rPr>
        <w:fldChar w:fldCharType="separate"/>
      </w:r>
      <w:r>
        <w:rPr>
          <w:rFonts w:ascii="Arial" w:hAnsi="Arial" w:cs="Arial"/>
          <w:noProof/>
          <w:sz w:val="20"/>
          <w:lang w:val="de-CH"/>
        </w:rPr>
        <w:t>[juristische/natürliche Person, Geschäftsadresse]</w:t>
      </w:r>
      <w:r>
        <w:rPr>
          <w:rFonts w:ascii="Arial" w:hAnsi="Arial" w:cs="Arial"/>
          <w:sz w:val="20"/>
          <w:lang w:val="de-CH"/>
        </w:rPr>
        <w:fldChar w:fldCharType="end"/>
      </w:r>
      <w:bookmarkEnd w:id="5"/>
    </w:p>
    <w:p w:rsidR="005E783F" w:rsidRDefault="00B20CB3" w:rsidP="00D06C18">
      <w:pPr>
        <w:pStyle w:val="TextKrper"/>
        <w:spacing w:before="120" w:line="240" w:lineRule="auto"/>
        <w:ind w:left="720"/>
        <w:rPr>
          <w:rFonts w:ascii="Arial" w:hAnsi="Arial" w:cs="Arial"/>
          <w:sz w:val="20"/>
          <w:lang w:val="de-CH"/>
        </w:rPr>
      </w:pPr>
      <w:r>
        <w:rPr>
          <w:rFonts w:ascii="Arial" w:hAnsi="Arial" w:cs="Arial"/>
          <w:sz w:val="20"/>
          <w:lang w:val="de-CH"/>
        </w:rPr>
        <w:fldChar w:fldCharType="begin">
          <w:ffData>
            <w:name w:val=""/>
            <w:enabled/>
            <w:calcOnExit w:val="0"/>
            <w:textInput>
              <w:default w:val="[mitversicherte juristische/natürliche Person, Geschäftsadresse]"/>
            </w:textInput>
          </w:ffData>
        </w:fldChar>
      </w:r>
      <w:r>
        <w:rPr>
          <w:rFonts w:ascii="Arial" w:hAnsi="Arial" w:cs="Arial"/>
          <w:sz w:val="20"/>
          <w:lang w:val="de-CH"/>
        </w:rPr>
        <w:instrText xml:space="preserve"> FORMTEXT </w:instrText>
      </w:r>
      <w:r>
        <w:rPr>
          <w:rFonts w:ascii="Arial" w:hAnsi="Arial" w:cs="Arial"/>
          <w:sz w:val="20"/>
          <w:lang w:val="de-CH"/>
        </w:rPr>
      </w:r>
      <w:r>
        <w:rPr>
          <w:rFonts w:ascii="Arial" w:hAnsi="Arial" w:cs="Arial"/>
          <w:sz w:val="20"/>
          <w:lang w:val="de-CH"/>
        </w:rPr>
        <w:fldChar w:fldCharType="separate"/>
      </w:r>
      <w:r>
        <w:rPr>
          <w:rFonts w:ascii="Arial" w:hAnsi="Arial" w:cs="Arial"/>
          <w:noProof/>
          <w:sz w:val="20"/>
          <w:lang w:val="de-CH"/>
        </w:rPr>
        <w:t>[mitversicherte juristische/natürliche Person, Geschäftsadresse]</w:t>
      </w:r>
      <w:r>
        <w:rPr>
          <w:rFonts w:ascii="Arial" w:hAnsi="Arial" w:cs="Arial"/>
          <w:sz w:val="20"/>
          <w:lang w:val="de-CH"/>
        </w:rPr>
        <w:fldChar w:fldCharType="end"/>
      </w:r>
    </w:p>
    <w:p w:rsidR="005E783F" w:rsidRDefault="00B20CB3" w:rsidP="00D06C18">
      <w:pPr>
        <w:pStyle w:val="TextKrper"/>
        <w:spacing w:before="120" w:line="240" w:lineRule="auto"/>
        <w:ind w:left="720"/>
        <w:rPr>
          <w:rFonts w:ascii="Arial" w:hAnsi="Arial" w:cs="Arial"/>
          <w:sz w:val="20"/>
          <w:lang w:val="de-CH"/>
        </w:rPr>
      </w:pPr>
      <w:r>
        <w:rPr>
          <w:rFonts w:ascii="Arial" w:hAnsi="Arial" w:cs="Arial"/>
          <w:sz w:val="20"/>
          <w:lang w:val="de-CH"/>
        </w:rPr>
        <w:fldChar w:fldCharType="begin">
          <w:ffData>
            <w:name w:val=""/>
            <w:enabled/>
            <w:calcOnExit w:val="0"/>
            <w:textInput>
              <w:default w:val="[......]"/>
            </w:textInput>
          </w:ffData>
        </w:fldChar>
      </w:r>
      <w:r>
        <w:rPr>
          <w:rFonts w:ascii="Arial" w:hAnsi="Arial" w:cs="Arial"/>
          <w:sz w:val="20"/>
          <w:lang w:val="de-CH"/>
        </w:rPr>
        <w:instrText xml:space="preserve"> FORMTEXT </w:instrText>
      </w:r>
      <w:r>
        <w:rPr>
          <w:rFonts w:ascii="Arial" w:hAnsi="Arial" w:cs="Arial"/>
          <w:sz w:val="20"/>
          <w:lang w:val="de-CH"/>
        </w:rPr>
      </w:r>
      <w:r>
        <w:rPr>
          <w:rFonts w:ascii="Arial" w:hAnsi="Arial" w:cs="Arial"/>
          <w:sz w:val="20"/>
          <w:lang w:val="de-CH"/>
        </w:rPr>
        <w:fldChar w:fldCharType="separate"/>
      </w:r>
      <w:r>
        <w:rPr>
          <w:rFonts w:ascii="Arial" w:hAnsi="Arial" w:cs="Arial"/>
          <w:noProof/>
          <w:sz w:val="20"/>
          <w:lang w:val="de-CH"/>
        </w:rPr>
        <w:t>[......]</w:t>
      </w:r>
      <w:r>
        <w:rPr>
          <w:rFonts w:ascii="Arial" w:hAnsi="Arial" w:cs="Arial"/>
          <w:sz w:val="20"/>
          <w:lang w:val="de-CH"/>
        </w:rPr>
        <w:fldChar w:fldCharType="end"/>
      </w:r>
    </w:p>
    <w:p w:rsidR="00B20CB3" w:rsidRPr="00013CF9" w:rsidRDefault="00B20CB3" w:rsidP="00D06C18">
      <w:pPr>
        <w:pStyle w:val="TextKrper"/>
        <w:spacing w:before="120" w:line="240" w:lineRule="auto"/>
        <w:ind w:left="720"/>
        <w:rPr>
          <w:rFonts w:ascii="Arial" w:hAnsi="Arial" w:cs="Arial"/>
          <w:sz w:val="20"/>
          <w:lang w:val="de-CH"/>
        </w:rPr>
      </w:pPr>
      <w:r>
        <w:rPr>
          <w:rFonts w:ascii="Arial" w:hAnsi="Arial" w:cs="Arial"/>
          <w:sz w:val="20"/>
          <w:lang w:val="de-CH"/>
        </w:rPr>
        <w:fldChar w:fldCharType="begin">
          <w:ffData>
            <w:name w:val=""/>
            <w:enabled/>
            <w:calcOnExit w:val="0"/>
            <w:textInput>
              <w:default w:val="[......]"/>
            </w:textInput>
          </w:ffData>
        </w:fldChar>
      </w:r>
      <w:r>
        <w:rPr>
          <w:rFonts w:ascii="Arial" w:hAnsi="Arial" w:cs="Arial"/>
          <w:sz w:val="20"/>
          <w:lang w:val="de-CH"/>
        </w:rPr>
        <w:instrText xml:space="preserve"> FORMTEXT </w:instrText>
      </w:r>
      <w:r>
        <w:rPr>
          <w:rFonts w:ascii="Arial" w:hAnsi="Arial" w:cs="Arial"/>
          <w:sz w:val="20"/>
          <w:lang w:val="de-CH"/>
        </w:rPr>
      </w:r>
      <w:r>
        <w:rPr>
          <w:rFonts w:ascii="Arial" w:hAnsi="Arial" w:cs="Arial"/>
          <w:sz w:val="20"/>
          <w:lang w:val="de-CH"/>
        </w:rPr>
        <w:fldChar w:fldCharType="separate"/>
      </w:r>
      <w:r>
        <w:rPr>
          <w:rFonts w:ascii="Arial" w:hAnsi="Arial" w:cs="Arial"/>
          <w:noProof/>
          <w:sz w:val="20"/>
          <w:lang w:val="de-CH"/>
        </w:rPr>
        <w:t>[......]</w:t>
      </w:r>
      <w:r>
        <w:rPr>
          <w:rFonts w:ascii="Arial" w:hAnsi="Arial" w:cs="Arial"/>
          <w:sz w:val="20"/>
          <w:lang w:val="de-CH"/>
        </w:rPr>
        <w:fldChar w:fldCharType="end"/>
      </w:r>
    </w:p>
    <w:p w:rsidR="002B32F9" w:rsidRDefault="00C5075B" w:rsidP="00830BC8">
      <w:pPr>
        <w:pStyle w:val="TextKrper"/>
        <w:spacing w:before="120" w:line="240" w:lineRule="auto"/>
        <w:jc w:val="both"/>
        <w:rPr>
          <w:rFonts w:ascii="Arial" w:hAnsi="Arial" w:cs="Arial"/>
          <w:sz w:val="20"/>
          <w:lang w:val="de-CH"/>
        </w:rPr>
      </w:pPr>
      <w:r w:rsidRPr="00013CF9">
        <w:rPr>
          <w:rFonts w:ascii="Arial" w:hAnsi="Arial" w:cs="Arial"/>
          <w:sz w:val="20"/>
          <w:lang w:val="de-CH"/>
        </w:rPr>
        <w:t xml:space="preserve">bei der </w:t>
      </w:r>
      <w:r w:rsidR="002916A5">
        <w:rPr>
          <w:rFonts w:ascii="Arial" w:hAnsi="Arial" w:cs="Arial"/>
          <w:sz w:val="20"/>
          <w:lang w:val="de-CH"/>
        </w:rPr>
        <w:fldChar w:fldCharType="begin">
          <w:ffData>
            <w:name w:val="Text5"/>
            <w:enabled/>
            <w:calcOnExit w:val="0"/>
            <w:textInput>
              <w:default w:val="[Name des Versicherungsunternehmens]"/>
            </w:textInput>
          </w:ffData>
        </w:fldChar>
      </w:r>
      <w:bookmarkStart w:id="6" w:name="Text5"/>
      <w:r w:rsidR="002916A5">
        <w:rPr>
          <w:rFonts w:ascii="Arial" w:hAnsi="Arial" w:cs="Arial"/>
          <w:sz w:val="20"/>
          <w:lang w:val="de-CH"/>
        </w:rPr>
        <w:instrText xml:space="preserve"> FORMTEXT </w:instrText>
      </w:r>
      <w:r w:rsidR="002916A5">
        <w:rPr>
          <w:rFonts w:ascii="Arial" w:hAnsi="Arial" w:cs="Arial"/>
          <w:sz w:val="20"/>
          <w:lang w:val="de-CH"/>
        </w:rPr>
      </w:r>
      <w:r w:rsidR="002916A5">
        <w:rPr>
          <w:rFonts w:ascii="Arial" w:hAnsi="Arial" w:cs="Arial"/>
          <w:sz w:val="20"/>
          <w:lang w:val="de-CH"/>
        </w:rPr>
        <w:fldChar w:fldCharType="separate"/>
      </w:r>
      <w:r w:rsidR="002916A5">
        <w:rPr>
          <w:rFonts w:ascii="Arial" w:hAnsi="Arial" w:cs="Arial"/>
          <w:noProof/>
          <w:sz w:val="20"/>
          <w:lang w:val="de-CH"/>
        </w:rPr>
        <w:t>[Name des Versicherungsunternehmens]</w:t>
      </w:r>
      <w:r w:rsidR="002916A5">
        <w:rPr>
          <w:rFonts w:ascii="Arial" w:hAnsi="Arial" w:cs="Arial"/>
          <w:sz w:val="20"/>
          <w:lang w:val="de-CH"/>
        </w:rPr>
        <w:fldChar w:fldCharType="end"/>
      </w:r>
      <w:bookmarkEnd w:id="6"/>
      <w:r w:rsidRPr="00013CF9">
        <w:rPr>
          <w:rFonts w:ascii="Arial" w:hAnsi="Arial" w:cs="Arial"/>
          <w:sz w:val="20"/>
          <w:lang w:val="de-CH"/>
        </w:rPr>
        <w:t xml:space="preserve"> </w:t>
      </w:r>
      <w:r w:rsidR="00C27329">
        <w:rPr>
          <w:rFonts w:ascii="Arial" w:hAnsi="Arial" w:cs="Arial"/>
          <w:sz w:val="20"/>
          <w:lang w:val="de-CH"/>
        </w:rPr>
        <w:t xml:space="preserve">aktuell </w:t>
      </w:r>
      <w:r w:rsidRPr="00013CF9">
        <w:rPr>
          <w:rFonts w:ascii="Arial" w:hAnsi="Arial" w:cs="Arial"/>
          <w:sz w:val="20"/>
          <w:lang w:val="de-CH"/>
        </w:rPr>
        <w:t xml:space="preserve">eine </w:t>
      </w:r>
      <w:r w:rsidR="00830BC8" w:rsidRPr="00013CF9">
        <w:rPr>
          <w:rFonts w:ascii="Arial" w:hAnsi="Arial" w:cs="Arial"/>
          <w:sz w:val="20"/>
          <w:lang w:val="de-CH"/>
        </w:rPr>
        <w:t>H</w:t>
      </w:r>
      <w:r w:rsidRPr="00013CF9">
        <w:rPr>
          <w:rFonts w:ascii="Arial" w:hAnsi="Arial" w:cs="Arial"/>
          <w:sz w:val="20"/>
          <w:lang w:val="de-CH"/>
        </w:rPr>
        <w:t>aftpflichtversicherung im Sinne von Art. 1</w:t>
      </w:r>
      <w:r w:rsidR="00D06C18">
        <w:rPr>
          <w:rFonts w:ascii="Arial" w:hAnsi="Arial" w:cs="Arial"/>
          <w:sz w:val="20"/>
          <w:lang w:val="de-CH"/>
        </w:rPr>
        <w:t xml:space="preserve">0 des Wirtschaftsprüfergesetzes (WPG) </w:t>
      </w:r>
      <w:r w:rsidR="00C27329">
        <w:rPr>
          <w:rFonts w:ascii="Arial" w:hAnsi="Arial" w:cs="Arial"/>
          <w:sz w:val="20"/>
          <w:lang w:val="de-CH"/>
        </w:rPr>
        <w:t>mit folgendem Umfang abgeschlossen ist:</w:t>
      </w:r>
    </w:p>
    <w:p w:rsidR="00C27329" w:rsidRPr="00013CF9" w:rsidRDefault="00C27329" w:rsidP="00830BC8">
      <w:pPr>
        <w:pStyle w:val="TextKrper"/>
        <w:spacing w:before="120" w:line="240" w:lineRule="auto"/>
        <w:jc w:val="both"/>
        <w:rPr>
          <w:rFonts w:ascii="Arial" w:hAnsi="Arial" w:cs="Arial"/>
          <w:sz w:val="20"/>
          <w:lang w:val="de-CH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678"/>
      </w:tblGrid>
      <w:tr w:rsidR="002B32F9" w:rsidRPr="00013CF9" w:rsidTr="00C27329">
        <w:trPr>
          <w:trHeight w:val="4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B32F9" w:rsidRPr="00013CF9" w:rsidRDefault="002B32F9" w:rsidP="008E0385">
            <w:pPr>
              <w:spacing w:before="0"/>
              <w:ind w:left="357" w:hanging="357"/>
              <w:rPr>
                <w:rFonts w:ascii="Arial" w:hAnsi="Arial" w:cs="Arial"/>
                <w:sz w:val="20"/>
              </w:rPr>
            </w:pPr>
            <w:r w:rsidRPr="00013CF9">
              <w:rPr>
                <w:rFonts w:ascii="Arial" w:hAnsi="Arial" w:cs="Arial"/>
                <w:sz w:val="20"/>
              </w:rPr>
              <w:t>Versicherungssumme pro Schaden</w:t>
            </w:r>
            <w:r w:rsidR="00E02DBD" w:rsidRPr="00013CF9">
              <w:rPr>
                <w:rFonts w:ascii="Arial" w:hAnsi="Arial" w:cs="Arial"/>
                <w:sz w:val="20"/>
              </w:rPr>
              <w:t>s</w:t>
            </w:r>
            <w:r w:rsidRPr="00013CF9">
              <w:rPr>
                <w:rFonts w:ascii="Arial" w:hAnsi="Arial" w:cs="Arial"/>
                <w:sz w:val="20"/>
              </w:rPr>
              <w:t xml:space="preserve">fall in CHF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2F9" w:rsidRPr="00013CF9" w:rsidRDefault="00C27329" w:rsidP="0074236A">
            <w:pPr>
              <w:spacing w:before="120"/>
              <w:ind w:left="360" w:hanging="3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60"/>
                  <w:enabled/>
                  <w:calcOnExit w:val="0"/>
                  <w:textInput>
                    <w:default w:val="[mindestens 1'000'000]"/>
                  </w:textInput>
                </w:ffData>
              </w:fldChar>
            </w:r>
            <w:bookmarkStart w:id="7" w:name="Text160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[mindestens 1'000'000]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7"/>
          </w:p>
        </w:tc>
      </w:tr>
      <w:tr w:rsidR="00005736" w:rsidRPr="00013CF9" w:rsidTr="00C27329">
        <w:trPr>
          <w:trHeight w:val="4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05736" w:rsidRPr="00EC7A60" w:rsidRDefault="00005736" w:rsidP="00005736">
            <w:pPr>
              <w:tabs>
                <w:tab w:val="clear" w:pos="851"/>
                <w:tab w:val="left" w:pos="0"/>
              </w:tabs>
              <w:spacing w:before="0"/>
              <w:ind w:left="32"/>
              <w:rPr>
                <w:rFonts w:ascii="Arial" w:hAnsi="Arial" w:cs="Arial"/>
                <w:sz w:val="20"/>
              </w:rPr>
            </w:pPr>
            <w:r w:rsidRPr="00EC7A60">
              <w:rPr>
                <w:rFonts w:ascii="Arial" w:hAnsi="Arial" w:cs="Arial"/>
                <w:sz w:val="20"/>
              </w:rPr>
              <w:t xml:space="preserve">Versicherungssumme für alle Schadensfälle </w:t>
            </w:r>
          </w:p>
          <w:p w:rsidR="00005736" w:rsidRPr="00005736" w:rsidRDefault="00005736" w:rsidP="00005736">
            <w:pPr>
              <w:tabs>
                <w:tab w:val="clear" w:pos="851"/>
                <w:tab w:val="left" w:pos="0"/>
              </w:tabs>
              <w:spacing w:before="0"/>
              <w:ind w:left="32"/>
              <w:rPr>
                <w:rFonts w:ascii="Arial" w:hAnsi="Arial" w:cs="Arial"/>
                <w:sz w:val="20"/>
                <w:highlight w:val="yellow"/>
              </w:rPr>
            </w:pPr>
            <w:r w:rsidRPr="00EC7A60">
              <w:rPr>
                <w:rFonts w:ascii="Arial" w:hAnsi="Arial" w:cs="Arial"/>
                <w:sz w:val="20"/>
              </w:rPr>
              <w:t>eines Jahres in CHF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736" w:rsidRPr="00005736" w:rsidRDefault="00005736" w:rsidP="0074236A">
            <w:pPr>
              <w:spacing w:before="120"/>
              <w:ind w:left="360" w:hanging="360"/>
              <w:rPr>
                <w:rFonts w:ascii="Arial" w:hAnsi="Arial" w:cs="Arial"/>
                <w:sz w:val="20"/>
                <w:highlight w:val="yellow"/>
              </w:rPr>
            </w:pPr>
            <w:r w:rsidRPr="00EC7A6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mindestens 2'000'000]"/>
                  </w:textInput>
                </w:ffData>
              </w:fldChar>
            </w:r>
            <w:r w:rsidRPr="00EC7A60">
              <w:rPr>
                <w:rFonts w:ascii="Arial" w:hAnsi="Arial" w:cs="Arial"/>
                <w:sz w:val="20"/>
              </w:rPr>
              <w:instrText xml:space="preserve"> FORMTEXT </w:instrText>
            </w:r>
            <w:r w:rsidRPr="00EC7A60">
              <w:rPr>
                <w:rFonts w:ascii="Arial" w:hAnsi="Arial" w:cs="Arial"/>
                <w:sz w:val="20"/>
              </w:rPr>
            </w:r>
            <w:r w:rsidRPr="00EC7A60">
              <w:rPr>
                <w:rFonts w:ascii="Arial" w:hAnsi="Arial" w:cs="Arial"/>
                <w:sz w:val="20"/>
              </w:rPr>
              <w:fldChar w:fldCharType="separate"/>
            </w:r>
            <w:r w:rsidRPr="00EC7A60">
              <w:rPr>
                <w:rFonts w:ascii="Arial" w:hAnsi="Arial" w:cs="Arial"/>
                <w:noProof/>
                <w:sz w:val="20"/>
              </w:rPr>
              <w:t>[mindestens 2'000'000]</w:t>
            </w:r>
            <w:r w:rsidRPr="00EC7A60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B32F9" w:rsidRPr="00013CF9" w:rsidTr="00C27329">
        <w:trPr>
          <w:trHeight w:val="4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B32F9" w:rsidRPr="00013CF9" w:rsidRDefault="002B32F9" w:rsidP="008E0385">
            <w:pPr>
              <w:spacing w:before="120"/>
              <w:ind w:left="360" w:hanging="360"/>
              <w:rPr>
                <w:rFonts w:ascii="Arial" w:hAnsi="Arial" w:cs="Arial"/>
                <w:sz w:val="20"/>
              </w:rPr>
            </w:pPr>
            <w:r w:rsidRPr="00013CF9">
              <w:rPr>
                <w:rFonts w:ascii="Arial" w:hAnsi="Arial" w:cs="Arial"/>
                <w:sz w:val="20"/>
              </w:rPr>
              <w:t xml:space="preserve">Selbstbehalt in CHF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2F9" w:rsidRPr="00013CF9" w:rsidRDefault="00C27329" w:rsidP="0074236A">
            <w:pPr>
              <w:spacing w:before="120"/>
              <w:ind w:left="360" w:hanging="3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62"/>
                  <w:enabled/>
                  <w:calcOnExit w:val="0"/>
                  <w:textInput>
                    <w:default w:val="[höchstens 10% der Versicherungssumme]"/>
                  </w:textInput>
                </w:ffData>
              </w:fldChar>
            </w:r>
            <w:bookmarkStart w:id="8" w:name="Text162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[höchstens 10% der Versicherungssumme]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8"/>
          </w:p>
        </w:tc>
      </w:tr>
    </w:tbl>
    <w:p w:rsidR="002B32F9" w:rsidRDefault="002B32F9" w:rsidP="006B500E">
      <w:pPr>
        <w:spacing w:before="120" w:line="240" w:lineRule="auto"/>
        <w:ind w:right="-1"/>
        <w:jc w:val="both"/>
        <w:rPr>
          <w:lang w:val="de-CH"/>
        </w:rPr>
      </w:pPr>
      <w:r>
        <w:rPr>
          <w:rFonts w:ascii="Arial" w:hAnsi="Arial" w:cs="Arial"/>
          <w:sz w:val="16"/>
          <w:szCs w:val="16"/>
        </w:rPr>
        <w:t xml:space="preserve">(Es sind die tatsächlichen Vertragsinhalte der Berufshaftpflichtversicherung anzugeben und </w:t>
      </w:r>
      <w:r>
        <w:rPr>
          <w:rFonts w:ascii="Arial" w:hAnsi="Arial" w:cs="Arial"/>
          <w:sz w:val="16"/>
          <w:szCs w:val="16"/>
          <w:u w:val="single"/>
        </w:rPr>
        <w:t>nicht</w:t>
      </w:r>
      <w:r>
        <w:rPr>
          <w:rFonts w:ascii="Arial" w:hAnsi="Arial" w:cs="Arial"/>
          <w:sz w:val="16"/>
          <w:szCs w:val="16"/>
        </w:rPr>
        <w:t xml:space="preserve"> die gesetzlich vorgeschriebenen Mindestanforderungen, welche auf </w:t>
      </w:r>
      <w:r w:rsidR="008E0385">
        <w:rPr>
          <w:rFonts w:ascii="Arial" w:hAnsi="Arial" w:cs="Arial"/>
          <w:sz w:val="16"/>
          <w:szCs w:val="16"/>
        </w:rPr>
        <w:t xml:space="preserve">dem </w:t>
      </w:r>
      <w:r w:rsidR="00EE436D">
        <w:rPr>
          <w:rFonts w:ascii="Arial" w:hAnsi="Arial" w:cs="Arial"/>
          <w:sz w:val="16"/>
          <w:szCs w:val="16"/>
        </w:rPr>
        <w:t>angehängten</w:t>
      </w:r>
      <w:r w:rsidR="00E905C6">
        <w:rPr>
          <w:rFonts w:ascii="Arial" w:hAnsi="Arial" w:cs="Arial"/>
          <w:sz w:val="16"/>
          <w:szCs w:val="16"/>
        </w:rPr>
        <w:t xml:space="preserve"> </w:t>
      </w:r>
      <w:r w:rsidR="008E0385">
        <w:rPr>
          <w:rFonts w:ascii="Arial" w:hAnsi="Arial" w:cs="Arial"/>
          <w:sz w:val="16"/>
          <w:szCs w:val="16"/>
        </w:rPr>
        <w:t>Informationsblatt</w:t>
      </w:r>
      <w:r>
        <w:rPr>
          <w:rFonts w:ascii="Arial" w:hAnsi="Arial" w:cs="Arial"/>
          <w:sz w:val="16"/>
          <w:szCs w:val="16"/>
        </w:rPr>
        <w:t xml:space="preserve"> aufgeführt werden.)</w:t>
      </w:r>
    </w:p>
    <w:p w:rsidR="008B0E9E" w:rsidRDefault="002916A5" w:rsidP="00C5075B">
      <w:pPr>
        <w:pStyle w:val="TextKrper"/>
        <w:tabs>
          <w:tab w:val="clear" w:pos="851"/>
          <w:tab w:val="left" w:pos="3060"/>
        </w:tabs>
        <w:spacing w:line="240" w:lineRule="auto"/>
        <w:jc w:val="both"/>
        <w:rPr>
          <w:rFonts w:ascii="Arial" w:hAnsi="Arial" w:cs="Arial"/>
          <w:sz w:val="20"/>
          <w:lang w:val="de-CH"/>
        </w:rPr>
      </w:pPr>
      <w:r>
        <w:rPr>
          <w:rFonts w:ascii="Arial" w:hAnsi="Arial" w:cs="Arial"/>
          <w:sz w:val="20"/>
          <w:lang w:val="de-CH"/>
        </w:rPr>
        <w:fldChar w:fldCharType="begin">
          <w:ffData>
            <w:name w:val=""/>
            <w:enabled/>
            <w:calcOnExit w:val="0"/>
            <w:textInput>
              <w:default w:val="Die [Name des Versicherungsunternehmens]"/>
            </w:textInput>
          </w:ffData>
        </w:fldChar>
      </w:r>
      <w:r>
        <w:rPr>
          <w:rFonts w:ascii="Arial" w:hAnsi="Arial" w:cs="Arial"/>
          <w:sz w:val="20"/>
          <w:lang w:val="de-CH"/>
        </w:rPr>
        <w:instrText xml:space="preserve"> FORMTEXT </w:instrText>
      </w:r>
      <w:r>
        <w:rPr>
          <w:rFonts w:ascii="Arial" w:hAnsi="Arial" w:cs="Arial"/>
          <w:sz w:val="20"/>
          <w:lang w:val="de-CH"/>
        </w:rPr>
      </w:r>
      <w:r>
        <w:rPr>
          <w:rFonts w:ascii="Arial" w:hAnsi="Arial" w:cs="Arial"/>
          <w:sz w:val="20"/>
          <w:lang w:val="de-CH"/>
        </w:rPr>
        <w:fldChar w:fldCharType="separate"/>
      </w:r>
      <w:r>
        <w:rPr>
          <w:rFonts w:ascii="Arial" w:hAnsi="Arial" w:cs="Arial"/>
          <w:noProof/>
          <w:sz w:val="20"/>
          <w:lang w:val="de-CH"/>
        </w:rPr>
        <w:t>Die [Name des Versicherungsunternehmens]</w:t>
      </w:r>
      <w:r>
        <w:rPr>
          <w:rFonts w:ascii="Arial" w:hAnsi="Arial" w:cs="Arial"/>
          <w:sz w:val="20"/>
          <w:lang w:val="de-CH"/>
        </w:rPr>
        <w:fldChar w:fldCharType="end"/>
      </w:r>
      <w:r w:rsidR="00BB5D5D" w:rsidRPr="009862D6">
        <w:rPr>
          <w:rFonts w:ascii="Arial" w:hAnsi="Arial" w:cs="Arial"/>
          <w:sz w:val="20"/>
          <w:lang w:val="de-CH"/>
        </w:rPr>
        <w:t xml:space="preserve"> </w:t>
      </w:r>
      <w:r w:rsidR="008E0385" w:rsidRPr="009862D6">
        <w:rPr>
          <w:rFonts w:ascii="Arial" w:hAnsi="Arial" w:cs="Arial"/>
          <w:sz w:val="20"/>
          <w:lang w:val="de-CH"/>
        </w:rPr>
        <w:t>bestätigt</w:t>
      </w:r>
      <w:r w:rsidR="00E905C6" w:rsidRPr="009862D6">
        <w:rPr>
          <w:rFonts w:ascii="Arial" w:hAnsi="Arial" w:cs="Arial"/>
          <w:sz w:val="20"/>
          <w:lang w:val="de-CH"/>
        </w:rPr>
        <w:t>, dass</w:t>
      </w:r>
      <w:r w:rsidR="008E0385" w:rsidRPr="009862D6">
        <w:rPr>
          <w:rFonts w:ascii="Arial" w:hAnsi="Arial" w:cs="Arial"/>
          <w:sz w:val="20"/>
          <w:lang w:val="de-CH"/>
        </w:rPr>
        <w:t xml:space="preserve"> </w:t>
      </w:r>
      <w:r w:rsidR="00E905C6" w:rsidRPr="009862D6">
        <w:rPr>
          <w:rFonts w:ascii="Arial" w:hAnsi="Arial" w:cs="Arial"/>
          <w:sz w:val="20"/>
          <w:lang w:val="de-CH"/>
        </w:rPr>
        <w:t xml:space="preserve">für </w:t>
      </w:r>
      <w:r w:rsidR="00EE436D" w:rsidRPr="009862D6">
        <w:rPr>
          <w:rFonts w:ascii="Arial" w:hAnsi="Arial" w:cs="Arial"/>
          <w:sz w:val="20"/>
          <w:lang w:val="de-CH"/>
        </w:rPr>
        <w:t>sämtliche</w:t>
      </w:r>
      <w:r w:rsidR="00E905C6" w:rsidRPr="009862D6">
        <w:rPr>
          <w:rFonts w:ascii="Arial" w:hAnsi="Arial" w:cs="Arial"/>
          <w:sz w:val="20"/>
          <w:lang w:val="de-CH"/>
        </w:rPr>
        <w:t xml:space="preserve"> </w:t>
      </w:r>
      <w:r w:rsidR="00EE436D" w:rsidRPr="009862D6">
        <w:rPr>
          <w:rFonts w:ascii="Arial" w:hAnsi="Arial" w:cs="Arial"/>
          <w:sz w:val="20"/>
          <w:lang w:val="de-CH"/>
        </w:rPr>
        <w:t>Fälle</w:t>
      </w:r>
      <w:r w:rsidR="008E0385" w:rsidRPr="009862D6">
        <w:rPr>
          <w:rFonts w:ascii="Arial" w:hAnsi="Arial" w:cs="Arial"/>
          <w:sz w:val="20"/>
          <w:lang w:val="de-CH"/>
        </w:rPr>
        <w:t xml:space="preserve"> der Beendigung der </w:t>
      </w:r>
      <w:r w:rsidR="008B0E9E">
        <w:rPr>
          <w:rFonts w:ascii="Arial" w:hAnsi="Arial" w:cs="Arial"/>
          <w:sz w:val="20"/>
          <w:lang w:val="de-CH"/>
        </w:rPr>
        <w:t>Berufstätigkeit mit Ausnahme eines Versicherungswechsels, eine Nachhaftung für mindestens drei Jahre vorgesehen ist.</w:t>
      </w:r>
    </w:p>
    <w:p w:rsidR="006A0383" w:rsidRPr="009862D6" w:rsidRDefault="002916A5" w:rsidP="006A0383">
      <w:pPr>
        <w:pStyle w:val="TextKrper"/>
        <w:tabs>
          <w:tab w:val="clear" w:pos="851"/>
          <w:tab w:val="left" w:pos="3060"/>
        </w:tabs>
        <w:spacing w:line="240" w:lineRule="auto"/>
        <w:jc w:val="both"/>
        <w:rPr>
          <w:rFonts w:ascii="Arial" w:hAnsi="Arial" w:cs="Arial"/>
          <w:sz w:val="20"/>
          <w:lang w:val="de-CH"/>
        </w:rPr>
      </w:pPr>
      <w:r>
        <w:rPr>
          <w:rFonts w:ascii="Arial" w:hAnsi="Arial" w:cs="Arial"/>
          <w:sz w:val="20"/>
          <w:lang w:val="de-CH"/>
        </w:rPr>
        <w:fldChar w:fldCharType="begin">
          <w:ffData>
            <w:name w:val="Text8"/>
            <w:enabled/>
            <w:calcOnExit w:val="0"/>
            <w:textInput>
              <w:default w:val="Die [Name des Versicherungsunternehmens]"/>
            </w:textInput>
          </w:ffData>
        </w:fldChar>
      </w:r>
      <w:bookmarkStart w:id="9" w:name="Text8"/>
      <w:r>
        <w:rPr>
          <w:rFonts w:ascii="Arial" w:hAnsi="Arial" w:cs="Arial"/>
          <w:sz w:val="20"/>
          <w:lang w:val="de-CH"/>
        </w:rPr>
        <w:instrText xml:space="preserve"> FORMTEXT </w:instrText>
      </w:r>
      <w:r>
        <w:rPr>
          <w:rFonts w:ascii="Arial" w:hAnsi="Arial" w:cs="Arial"/>
          <w:sz w:val="20"/>
          <w:lang w:val="de-CH"/>
        </w:rPr>
      </w:r>
      <w:r>
        <w:rPr>
          <w:rFonts w:ascii="Arial" w:hAnsi="Arial" w:cs="Arial"/>
          <w:sz w:val="20"/>
          <w:lang w:val="de-CH"/>
        </w:rPr>
        <w:fldChar w:fldCharType="separate"/>
      </w:r>
      <w:r>
        <w:rPr>
          <w:rFonts w:ascii="Arial" w:hAnsi="Arial" w:cs="Arial"/>
          <w:noProof/>
          <w:sz w:val="20"/>
          <w:lang w:val="de-CH"/>
        </w:rPr>
        <w:t>Die [Name des Versicherungsunternehmens]</w:t>
      </w:r>
      <w:r>
        <w:rPr>
          <w:rFonts w:ascii="Arial" w:hAnsi="Arial" w:cs="Arial"/>
          <w:sz w:val="20"/>
          <w:lang w:val="de-CH"/>
        </w:rPr>
        <w:fldChar w:fldCharType="end"/>
      </w:r>
      <w:bookmarkEnd w:id="9"/>
      <w:r w:rsidR="006A0383" w:rsidRPr="009862D6">
        <w:rPr>
          <w:rFonts w:ascii="Arial" w:hAnsi="Arial" w:cs="Arial"/>
          <w:sz w:val="20"/>
          <w:lang w:val="de-CH"/>
        </w:rPr>
        <w:t xml:space="preserve"> verpflichtet sich, der FMA das Aussetzen oder Aufhören </w:t>
      </w:r>
      <w:r w:rsidR="00EE436D" w:rsidRPr="009862D6">
        <w:rPr>
          <w:rFonts w:ascii="Arial" w:hAnsi="Arial" w:cs="Arial"/>
          <w:sz w:val="20"/>
          <w:lang w:val="de-CH"/>
        </w:rPr>
        <w:t xml:space="preserve">des </w:t>
      </w:r>
      <w:r w:rsidR="006A0383" w:rsidRPr="009862D6">
        <w:rPr>
          <w:rFonts w:ascii="Arial" w:hAnsi="Arial" w:cs="Arial"/>
          <w:sz w:val="20"/>
          <w:lang w:val="de-CH"/>
        </w:rPr>
        <w:t>Versicherung</w:t>
      </w:r>
      <w:r w:rsidR="00EE436D" w:rsidRPr="009862D6">
        <w:rPr>
          <w:rFonts w:ascii="Arial" w:hAnsi="Arial" w:cs="Arial"/>
          <w:sz w:val="20"/>
          <w:lang w:val="de-CH"/>
        </w:rPr>
        <w:t>sschutzes</w:t>
      </w:r>
      <w:r w:rsidR="006A0383" w:rsidRPr="009862D6">
        <w:rPr>
          <w:rFonts w:ascii="Arial" w:hAnsi="Arial" w:cs="Arial"/>
          <w:sz w:val="20"/>
          <w:lang w:val="de-CH"/>
        </w:rPr>
        <w:t xml:space="preserve"> unverzüglich </w:t>
      </w:r>
      <w:r w:rsidR="00EE436D" w:rsidRPr="009862D6">
        <w:rPr>
          <w:rFonts w:ascii="Arial" w:hAnsi="Arial" w:cs="Arial"/>
          <w:sz w:val="20"/>
          <w:lang w:val="de-CH"/>
        </w:rPr>
        <w:t xml:space="preserve">schriftlich </w:t>
      </w:r>
      <w:r w:rsidR="00AB1292">
        <w:rPr>
          <w:rFonts w:ascii="Arial" w:hAnsi="Arial" w:cs="Arial"/>
          <w:sz w:val="20"/>
          <w:lang w:val="de-CH"/>
        </w:rPr>
        <w:t>anzuzeigen</w:t>
      </w:r>
      <w:r w:rsidR="006A0383" w:rsidRPr="009862D6">
        <w:rPr>
          <w:rFonts w:ascii="Arial" w:hAnsi="Arial" w:cs="Arial"/>
          <w:sz w:val="20"/>
          <w:lang w:val="de-CH"/>
        </w:rPr>
        <w:t>.</w:t>
      </w:r>
    </w:p>
    <w:p w:rsidR="00005736" w:rsidRPr="00005736" w:rsidRDefault="00C5075B" w:rsidP="00005736">
      <w:pPr>
        <w:pStyle w:val="TextKrper"/>
        <w:tabs>
          <w:tab w:val="clear" w:pos="851"/>
          <w:tab w:val="left" w:pos="3060"/>
        </w:tabs>
        <w:spacing w:line="240" w:lineRule="auto"/>
        <w:jc w:val="both"/>
        <w:rPr>
          <w:rFonts w:ascii="Arial" w:hAnsi="Arial" w:cs="Arial"/>
          <w:sz w:val="20"/>
          <w:lang w:val="de-CH"/>
        </w:rPr>
      </w:pPr>
      <w:r w:rsidRPr="009862D6">
        <w:rPr>
          <w:rFonts w:ascii="Arial" w:hAnsi="Arial" w:cs="Arial"/>
          <w:sz w:val="20"/>
          <w:lang w:val="de-CH"/>
        </w:rPr>
        <w:t>Freundliche Grüsse</w:t>
      </w:r>
    </w:p>
    <w:p w:rsidR="00E905C6" w:rsidRPr="00005736" w:rsidRDefault="00E905C6" w:rsidP="006A0383">
      <w:pPr>
        <w:pStyle w:val="TextKrper"/>
        <w:tabs>
          <w:tab w:val="clear" w:pos="851"/>
          <w:tab w:val="left" w:pos="3060"/>
        </w:tabs>
        <w:spacing w:line="240" w:lineRule="auto"/>
        <w:jc w:val="both"/>
        <w:rPr>
          <w:rFonts w:ascii="Arial" w:hAnsi="Arial" w:cs="Arial"/>
          <w:sz w:val="20"/>
        </w:rPr>
      </w:pPr>
    </w:p>
    <w:p w:rsidR="00E905C6" w:rsidRPr="009862D6" w:rsidRDefault="00E905C6" w:rsidP="006A0383">
      <w:pPr>
        <w:pStyle w:val="TextKrper"/>
        <w:tabs>
          <w:tab w:val="clear" w:pos="851"/>
          <w:tab w:val="left" w:pos="3060"/>
        </w:tabs>
        <w:spacing w:line="240" w:lineRule="auto"/>
        <w:jc w:val="both"/>
        <w:rPr>
          <w:rFonts w:ascii="Arial" w:hAnsi="Arial" w:cs="Arial"/>
          <w:sz w:val="20"/>
          <w:lang w:val="de-CH"/>
        </w:rPr>
      </w:pPr>
    </w:p>
    <w:p w:rsidR="00BC11C7" w:rsidRDefault="00BC11C7" w:rsidP="00BC11C7">
      <w:pPr>
        <w:pStyle w:val="TextKrper"/>
        <w:spacing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B5082E" w:rsidRPr="00013CF9" w:rsidRDefault="006C39D8" w:rsidP="00B5082E">
      <w:pPr>
        <w:tabs>
          <w:tab w:val="left" w:pos="3960"/>
          <w:tab w:val="left" w:pos="9612"/>
        </w:tabs>
        <w:spacing w:before="0" w:line="240" w:lineRule="atLeast"/>
        <w:ind w:right="-187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(Ort, Datum)</w:t>
      </w:r>
      <w:r w:rsidR="00B5082E" w:rsidRPr="00013CF9">
        <w:rPr>
          <w:rFonts w:ascii="Arial" w:hAnsi="Arial" w:cs="Arial"/>
          <w:b/>
          <w:sz w:val="20"/>
        </w:rPr>
        <w:tab/>
        <w:t>(Stempel und</w:t>
      </w:r>
      <w:r>
        <w:rPr>
          <w:rFonts w:ascii="Arial" w:hAnsi="Arial" w:cs="Arial"/>
          <w:b/>
          <w:sz w:val="20"/>
        </w:rPr>
        <w:t xml:space="preserve"> Unterschrift der Versicherung)</w:t>
      </w:r>
    </w:p>
    <w:p w:rsidR="00453A22" w:rsidRPr="009862D6" w:rsidRDefault="002B32F9" w:rsidP="006B500E">
      <w:pPr>
        <w:tabs>
          <w:tab w:val="left" w:pos="708"/>
        </w:tabs>
        <w:overflowPunct/>
        <w:autoSpaceDE/>
        <w:adjustRightInd/>
        <w:spacing w:before="120" w:line="240" w:lineRule="auto"/>
        <w:rPr>
          <w:rFonts w:ascii="Arial" w:hAnsi="Arial" w:cs="Arial"/>
          <w:b/>
          <w:sz w:val="20"/>
          <w:lang w:val="de-CH"/>
        </w:rPr>
      </w:pPr>
      <w:r w:rsidRPr="009862D6">
        <w:rPr>
          <w:rFonts w:ascii="Arial" w:hAnsi="Arial" w:cs="Arial"/>
          <w:sz w:val="20"/>
          <w:lang w:val="de-CH"/>
        </w:rPr>
        <w:br w:type="page"/>
      </w:r>
      <w:r w:rsidR="00453A22" w:rsidRPr="009862D6">
        <w:rPr>
          <w:rFonts w:ascii="Arial" w:hAnsi="Arial" w:cs="Arial"/>
          <w:b/>
          <w:sz w:val="20"/>
          <w:lang w:val="de-CH"/>
        </w:rPr>
        <w:lastRenderedPageBreak/>
        <w:t>ANHANG</w:t>
      </w:r>
    </w:p>
    <w:p w:rsidR="00453A22" w:rsidRPr="009862D6" w:rsidRDefault="00453A22" w:rsidP="00C23E0A">
      <w:pPr>
        <w:tabs>
          <w:tab w:val="left" w:pos="708"/>
        </w:tabs>
        <w:overflowPunct/>
        <w:autoSpaceDE/>
        <w:adjustRightInd/>
        <w:spacing w:before="120" w:line="240" w:lineRule="auto"/>
        <w:rPr>
          <w:rFonts w:ascii="Arial" w:hAnsi="Arial" w:cs="Arial"/>
          <w:sz w:val="20"/>
          <w:lang w:val="de-CH"/>
        </w:rPr>
      </w:pPr>
    </w:p>
    <w:p w:rsidR="002B32F9" w:rsidRPr="00C23E0A" w:rsidRDefault="008E0385" w:rsidP="00C23E0A">
      <w:pPr>
        <w:tabs>
          <w:tab w:val="left" w:pos="708"/>
        </w:tabs>
        <w:overflowPunct/>
        <w:autoSpaceDE/>
        <w:adjustRightInd/>
        <w:spacing w:before="120" w:line="240" w:lineRule="auto"/>
        <w:rPr>
          <w:rFonts w:ascii="Arial" w:hAnsi="Arial" w:cs="Arial"/>
          <w:b/>
          <w:i/>
          <w:iCs/>
          <w:sz w:val="20"/>
          <w:u w:val="single"/>
        </w:rPr>
      </w:pPr>
      <w:r w:rsidRPr="009862D6">
        <w:rPr>
          <w:rFonts w:ascii="Arial" w:hAnsi="Arial" w:cs="Arial"/>
          <w:b/>
          <w:i/>
          <w:iCs/>
          <w:sz w:val="20"/>
          <w:u w:val="single"/>
        </w:rPr>
        <w:t>Informationsblatt</w:t>
      </w:r>
      <w:r w:rsidR="00453A22" w:rsidRPr="009862D6">
        <w:rPr>
          <w:rFonts w:ascii="Arial" w:hAnsi="Arial" w:cs="Arial"/>
          <w:b/>
          <w:i/>
          <w:iCs/>
          <w:sz w:val="20"/>
          <w:u w:val="single"/>
        </w:rPr>
        <w:t xml:space="preserve"> zur Haftpflic</w:t>
      </w:r>
      <w:r w:rsidR="007613A4">
        <w:rPr>
          <w:rFonts w:ascii="Arial" w:hAnsi="Arial" w:cs="Arial"/>
          <w:b/>
          <w:i/>
          <w:iCs/>
          <w:sz w:val="20"/>
          <w:u w:val="single"/>
        </w:rPr>
        <w:t>htversicherung nach Art. 10 Wirtschafts</w:t>
      </w:r>
      <w:r w:rsidR="00C23E0A">
        <w:rPr>
          <w:rFonts w:ascii="Arial" w:hAnsi="Arial" w:cs="Arial"/>
          <w:b/>
          <w:i/>
          <w:iCs/>
          <w:sz w:val="20"/>
          <w:u w:val="single"/>
        </w:rPr>
        <w:t>prüfergesetz (WPG)</w:t>
      </w:r>
      <w:r w:rsidR="00453A22" w:rsidRPr="009862D6">
        <w:rPr>
          <w:rFonts w:ascii="Arial" w:hAnsi="Arial" w:cs="Arial"/>
          <w:b/>
          <w:i/>
          <w:iCs/>
          <w:sz w:val="20"/>
          <w:u w:val="single"/>
        </w:rPr>
        <w:t>:</w:t>
      </w:r>
    </w:p>
    <w:p w:rsidR="005E6DE0" w:rsidRPr="009862D6" w:rsidRDefault="005E6DE0" w:rsidP="00EE436D">
      <w:pPr>
        <w:tabs>
          <w:tab w:val="clear" w:pos="851"/>
        </w:tabs>
        <w:spacing w:before="360" w:line="360" w:lineRule="auto"/>
        <w:jc w:val="both"/>
        <w:rPr>
          <w:rFonts w:ascii="Arial" w:hAnsi="Arial" w:cs="Arial"/>
          <w:i/>
          <w:sz w:val="20"/>
        </w:rPr>
      </w:pPr>
      <w:r w:rsidRPr="009862D6">
        <w:rPr>
          <w:rFonts w:ascii="Arial" w:hAnsi="Arial" w:cs="Arial"/>
          <w:i/>
          <w:sz w:val="20"/>
        </w:rPr>
        <w:t>Die Haftpflichtversicherung muss:</w:t>
      </w:r>
    </w:p>
    <w:p w:rsidR="005E6DE0" w:rsidRPr="00C23E0A" w:rsidRDefault="00EE436D" w:rsidP="006B500E">
      <w:pPr>
        <w:numPr>
          <w:ilvl w:val="0"/>
          <w:numId w:val="3"/>
        </w:numPr>
        <w:tabs>
          <w:tab w:val="clear" w:pos="851"/>
        </w:tabs>
        <w:spacing w:before="120" w:line="360" w:lineRule="auto"/>
        <w:ind w:left="709" w:hanging="709"/>
        <w:jc w:val="both"/>
        <w:rPr>
          <w:rFonts w:ascii="Arial" w:hAnsi="Arial" w:cs="Arial"/>
          <w:i/>
          <w:sz w:val="20"/>
        </w:rPr>
      </w:pPr>
      <w:r w:rsidRPr="00C23E0A">
        <w:rPr>
          <w:rFonts w:ascii="Arial" w:hAnsi="Arial" w:cs="Arial"/>
          <w:i/>
          <w:sz w:val="20"/>
        </w:rPr>
        <w:t xml:space="preserve">die Haftpflicht </w:t>
      </w:r>
      <w:r w:rsidR="005E6DE0" w:rsidRPr="00C23E0A">
        <w:rPr>
          <w:rFonts w:ascii="Arial" w:hAnsi="Arial" w:cs="Arial"/>
          <w:i/>
          <w:sz w:val="20"/>
        </w:rPr>
        <w:t xml:space="preserve">für Schäden aus der Verletzung der berufsmässigen Pflichten in Zusammenhang mit Tätigkeiten nach Art. 2 </w:t>
      </w:r>
      <w:r w:rsidR="00C23E0A" w:rsidRPr="00C23E0A">
        <w:rPr>
          <w:rFonts w:ascii="Arial" w:hAnsi="Arial" w:cs="Arial"/>
          <w:i/>
          <w:sz w:val="20"/>
        </w:rPr>
        <w:t>WPG</w:t>
      </w:r>
      <w:r w:rsidR="00113C34" w:rsidRPr="00C23E0A">
        <w:rPr>
          <w:rFonts w:ascii="Arial" w:hAnsi="Arial" w:cs="Arial"/>
          <w:i/>
          <w:sz w:val="20"/>
        </w:rPr>
        <w:t xml:space="preserve"> </w:t>
      </w:r>
      <w:r w:rsidR="005E6DE0" w:rsidRPr="00C23E0A">
        <w:rPr>
          <w:rFonts w:ascii="Arial" w:hAnsi="Arial" w:cs="Arial"/>
          <w:i/>
          <w:sz w:val="20"/>
        </w:rPr>
        <w:t>abdecken;</w:t>
      </w:r>
    </w:p>
    <w:p w:rsidR="005E6DE0" w:rsidRPr="009862D6" w:rsidRDefault="005E6DE0" w:rsidP="006B500E">
      <w:pPr>
        <w:numPr>
          <w:ilvl w:val="0"/>
          <w:numId w:val="3"/>
        </w:numPr>
        <w:tabs>
          <w:tab w:val="clear" w:pos="851"/>
        </w:tabs>
        <w:spacing w:before="120" w:line="360" w:lineRule="auto"/>
        <w:ind w:left="709" w:hanging="709"/>
        <w:jc w:val="both"/>
        <w:rPr>
          <w:rFonts w:ascii="Arial" w:hAnsi="Arial" w:cs="Arial"/>
          <w:i/>
          <w:sz w:val="20"/>
        </w:rPr>
      </w:pPr>
      <w:r w:rsidRPr="009862D6">
        <w:rPr>
          <w:rFonts w:ascii="Arial" w:hAnsi="Arial" w:cs="Arial"/>
          <w:i/>
          <w:sz w:val="20"/>
        </w:rPr>
        <w:t xml:space="preserve">eine Versicherungssumme in Höhe von mindestens 1 Million Franken für jeden Schadenfall </w:t>
      </w:r>
      <w:r w:rsidR="00491145">
        <w:rPr>
          <w:rFonts w:ascii="Arial" w:hAnsi="Arial" w:cs="Arial"/>
          <w:i/>
          <w:sz w:val="20"/>
        </w:rPr>
        <w:t xml:space="preserve">und 2 Millionen Franken für alle Schadenfälle eines Jahres </w:t>
      </w:r>
      <w:r w:rsidRPr="009862D6">
        <w:rPr>
          <w:rFonts w:ascii="Arial" w:hAnsi="Arial" w:cs="Arial"/>
          <w:i/>
          <w:sz w:val="20"/>
        </w:rPr>
        <w:t>vorsehen;</w:t>
      </w:r>
    </w:p>
    <w:p w:rsidR="005E6DE0" w:rsidRPr="009862D6" w:rsidRDefault="005E6DE0" w:rsidP="006B500E">
      <w:pPr>
        <w:numPr>
          <w:ilvl w:val="0"/>
          <w:numId w:val="3"/>
        </w:numPr>
        <w:tabs>
          <w:tab w:val="clear" w:pos="851"/>
        </w:tabs>
        <w:spacing w:before="120" w:line="360" w:lineRule="auto"/>
        <w:ind w:left="709" w:hanging="709"/>
        <w:jc w:val="both"/>
        <w:rPr>
          <w:rFonts w:ascii="Arial" w:hAnsi="Arial" w:cs="Arial"/>
          <w:i/>
          <w:sz w:val="20"/>
        </w:rPr>
      </w:pPr>
      <w:r w:rsidRPr="009862D6">
        <w:rPr>
          <w:rFonts w:ascii="Arial" w:hAnsi="Arial" w:cs="Arial"/>
          <w:i/>
          <w:sz w:val="20"/>
        </w:rPr>
        <w:t>eine Nachhaftung für mindestens drei Jahre vorsehen</w:t>
      </w:r>
      <w:r w:rsidR="00556041" w:rsidRPr="009862D6">
        <w:rPr>
          <w:rFonts w:ascii="Arial" w:hAnsi="Arial" w:cs="Arial"/>
          <w:i/>
          <w:sz w:val="20"/>
        </w:rPr>
        <w:t>;</w:t>
      </w:r>
    </w:p>
    <w:p w:rsidR="00C23E0A" w:rsidRDefault="005E6DE0" w:rsidP="009C665C">
      <w:pPr>
        <w:numPr>
          <w:ilvl w:val="0"/>
          <w:numId w:val="3"/>
        </w:numPr>
        <w:tabs>
          <w:tab w:val="clear" w:pos="851"/>
        </w:tabs>
        <w:spacing w:before="120" w:line="360" w:lineRule="auto"/>
        <w:ind w:left="709" w:hanging="709"/>
        <w:jc w:val="both"/>
        <w:rPr>
          <w:rFonts w:ascii="Arial" w:hAnsi="Arial" w:cs="Arial"/>
          <w:i/>
          <w:sz w:val="20"/>
        </w:rPr>
      </w:pPr>
      <w:r w:rsidRPr="009862D6">
        <w:rPr>
          <w:rFonts w:ascii="Arial" w:hAnsi="Arial" w:cs="Arial"/>
          <w:i/>
          <w:sz w:val="20"/>
        </w:rPr>
        <w:t>einen Selbstbehalt von höchstens 10 % der Versicherungssumme pro Schadenfall</w:t>
      </w:r>
      <w:r w:rsidRPr="009862D6" w:rsidDel="00513200">
        <w:rPr>
          <w:rFonts w:ascii="Arial" w:hAnsi="Arial" w:cs="Arial"/>
          <w:i/>
          <w:sz w:val="20"/>
        </w:rPr>
        <w:t xml:space="preserve"> </w:t>
      </w:r>
      <w:r w:rsidRPr="009862D6">
        <w:rPr>
          <w:rFonts w:ascii="Arial" w:hAnsi="Arial" w:cs="Arial"/>
          <w:i/>
          <w:sz w:val="20"/>
        </w:rPr>
        <w:t>vorsehen</w:t>
      </w:r>
      <w:r w:rsidR="00C23E0A">
        <w:rPr>
          <w:rFonts w:ascii="Arial" w:hAnsi="Arial" w:cs="Arial"/>
          <w:i/>
          <w:sz w:val="20"/>
        </w:rPr>
        <w:t xml:space="preserve"> (hiervon kann die FMA in </w:t>
      </w:r>
      <w:r w:rsidR="00C23E0A" w:rsidRPr="009862D6">
        <w:rPr>
          <w:rFonts w:ascii="Arial" w:hAnsi="Arial" w:cs="Arial"/>
          <w:i/>
          <w:sz w:val="20"/>
        </w:rPr>
        <w:t xml:space="preserve">begründeten Fällen auf Antrag </w:t>
      </w:r>
      <w:r w:rsidR="00C23E0A">
        <w:rPr>
          <w:rFonts w:ascii="Arial" w:hAnsi="Arial" w:cs="Arial"/>
          <w:i/>
          <w:sz w:val="20"/>
        </w:rPr>
        <w:t xml:space="preserve">hin </w:t>
      </w:r>
      <w:r w:rsidR="00C23E0A" w:rsidRPr="009862D6">
        <w:rPr>
          <w:rFonts w:ascii="Arial" w:hAnsi="Arial" w:cs="Arial"/>
          <w:i/>
          <w:sz w:val="20"/>
        </w:rPr>
        <w:t>Abweichungen</w:t>
      </w:r>
      <w:r w:rsidR="00C23E0A">
        <w:rPr>
          <w:rFonts w:ascii="Arial" w:hAnsi="Arial" w:cs="Arial"/>
          <w:i/>
          <w:sz w:val="20"/>
        </w:rPr>
        <w:t xml:space="preserve"> zulassen).</w:t>
      </w:r>
    </w:p>
    <w:p w:rsidR="005E6DE0" w:rsidRPr="009862D6" w:rsidRDefault="006A276B" w:rsidP="004D4E59">
      <w:pPr>
        <w:tabs>
          <w:tab w:val="clear" w:pos="851"/>
        </w:tabs>
        <w:spacing w:before="360" w:line="360" w:lineRule="auto"/>
        <w:jc w:val="both"/>
        <w:rPr>
          <w:rFonts w:ascii="Arial" w:hAnsi="Arial" w:cs="Arial"/>
          <w:i/>
          <w:sz w:val="20"/>
        </w:rPr>
      </w:pPr>
      <w:r w:rsidRPr="009862D6">
        <w:rPr>
          <w:rFonts w:ascii="Arial" w:hAnsi="Arial" w:cs="Arial"/>
          <w:i/>
          <w:sz w:val="20"/>
        </w:rPr>
        <w:t>Weiters muss:</w:t>
      </w:r>
    </w:p>
    <w:p w:rsidR="009C665C" w:rsidRDefault="005E6DE0" w:rsidP="009C665C">
      <w:pPr>
        <w:numPr>
          <w:ilvl w:val="0"/>
          <w:numId w:val="3"/>
        </w:numPr>
        <w:tabs>
          <w:tab w:val="clear" w:pos="851"/>
        </w:tabs>
        <w:spacing w:before="120" w:line="360" w:lineRule="auto"/>
        <w:ind w:left="709" w:hanging="709"/>
        <w:jc w:val="both"/>
        <w:rPr>
          <w:rFonts w:ascii="Arial" w:hAnsi="Arial" w:cs="Arial"/>
          <w:i/>
          <w:sz w:val="20"/>
        </w:rPr>
      </w:pPr>
      <w:r w:rsidRPr="009862D6">
        <w:rPr>
          <w:rFonts w:ascii="Arial" w:hAnsi="Arial" w:cs="Arial"/>
          <w:i/>
          <w:sz w:val="20"/>
        </w:rPr>
        <w:t xml:space="preserve">das Versicherungsunternehmen </w:t>
      </w:r>
      <w:r w:rsidR="00EE436D" w:rsidRPr="009862D6">
        <w:rPr>
          <w:rFonts w:ascii="Arial" w:hAnsi="Arial" w:cs="Arial"/>
          <w:i/>
          <w:sz w:val="20"/>
        </w:rPr>
        <w:t xml:space="preserve">sich </w:t>
      </w:r>
      <w:r w:rsidRPr="009862D6">
        <w:rPr>
          <w:rFonts w:ascii="Arial" w:hAnsi="Arial" w:cs="Arial"/>
          <w:i/>
          <w:sz w:val="20"/>
        </w:rPr>
        <w:t>vertraglich verpflichten, der FMA das Aussetzen oder Aufhören des Versicherungss</w:t>
      </w:r>
      <w:r w:rsidR="002916A5">
        <w:rPr>
          <w:rFonts w:ascii="Arial" w:hAnsi="Arial" w:cs="Arial"/>
          <w:i/>
          <w:sz w:val="20"/>
        </w:rPr>
        <w:t>chutzes unverzüglich anzuzeigen.</w:t>
      </w:r>
    </w:p>
    <w:p w:rsidR="005E6DE0" w:rsidRPr="009862D6" w:rsidRDefault="005E6DE0" w:rsidP="00EE436D">
      <w:pPr>
        <w:tabs>
          <w:tab w:val="clear" w:pos="851"/>
        </w:tabs>
        <w:spacing w:before="360" w:line="360" w:lineRule="auto"/>
        <w:jc w:val="both"/>
        <w:rPr>
          <w:rFonts w:ascii="Arial" w:hAnsi="Arial" w:cs="Arial"/>
          <w:i/>
          <w:sz w:val="20"/>
        </w:rPr>
      </w:pPr>
      <w:r w:rsidRPr="009862D6">
        <w:rPr>
          <w:rFonts w:ascii="Arial" w:hAnsi="Arial" w:cs="Arial"/>
          <w:i/>
          <w:sz w:val="20"/>
        </w:rPr>
        <w:t xml:space="preserve">Von der </w:t>
      </w:r>
      <w:r w:rsidRPr="009862D6">
        <w:rPr>
          <w:rFonts w:ascii="Arial" w:hAnsi="Arial" w:cs="Arial"/>
          <w:b/>
          <w:i/>
          <w:sz w:val="20"/>
        </w:rPr>
        <w:t>Pflicht</w:t>
      </w:r>
      <w:r w:rsidRPr="009862D6">
        <w:rPr>
          <w:rFonts w:ascii="Arial" w:hAnsi="Arial" w:cs="Arial"/>
          <w:i/>
          <w:sz w:val="20"/>
        </w:rPr>
        <w:t xml:space="preserve"> zum Abschluss einer Haftpflichtversicherung ist </w:t>
      </w:r>
      <w:r w:rsidRPr="009862D6">
        <w:rPr>
          <w:rFonts w:ascii="Arial" w:hAnsi="Arial" w:cs="Arial"/>
          <w:b/>
          <w:i/>
          <w:sz w:val="20"/>
        </w:rPr>
        <w:t>befreit</w:t>
      </w:r>
      <w:r w:rsidRPr="009862D6">
        <w:rPr>
          <w:rFonts w:ascii="Arial" w:hAnsi="Arial" w:cs="Arial"/>
          <w:i/>
          <w:sz w:val="20"/>
        </w:rPr>
        <w:t>, wer:</w:t>
      </w:r>
    </w:p>
    <w:p w:rsidR="002B32F9" w:rsidRDefault="005E6DE0" w:rsidP="002916A5">
      <w:pPr>
        <w:numPr>
          <w:ilvl w:val="0"/>
          <w:numId w:val="3"/>
        </w:numPr>
        <w:tabs>
          <w:tab w:val="clear" w:pos="851"/>
        </w:tabs>
        <w:spacing w:before="120" w:line="360" w:lineRule="auto"/>
        <w:ind w:left="709" w:hanging="709"/>
        <w:jc w:val="both"/>
        <w:rPr>
          <w:rFonts w:ascii="Arial" w:hAnsi="Arial" w:cs="Arial"/>
          <w:i/>
          <w:sz w:val="20"/>
        </w:rPr>
      </w:pPr>
      <w:r w:rsidRPr="009862D6">
        <w:rPr>
          <w:rFonts w:ascii="Arial" w:hAnsi="Arial" w:cs="Arial"/>
          <w:i/>
          <w:sz w:val="20"/>
        </w:rPr>
        <w:t xml:space="preserve">als versicherte Person durch eine andere, den Anforderungen von </w:t>
      </w:r>
      <w:r w:rsidR="00113C34" w:rsidRPr="009862D6">
        <w:rPr>
          <w:rFonts w:ascii="Arial" w:hAnsi="Arial" w:cs="Arial"/>
          <w:i/>
          <w:sz w:val="20"/>
        </w:rPr>
        <w:t>A</w:t>
      </w:r>
      <w:r w:rsidR="002916A5">
        <w:rPr>
          <w:rFonts w:ascii="Arial" w:hAnsi="Arial" w:cs="Arial"/>
          <w:i/>
          <w:sz w:val="20"/>
        </w:rPr>
        <w:t>rt. 10</w:t>
      </w:r>
      <w:r w:rsidR="00113C34" w:rsidRPr="009862D6">
        <w:rPr>
          <w:rFonts w:ascii="Arial" w:hAnsi="Arial" w:cs="Arial"/>
          <w:i/>
          <w:sz w:val="20"/>
        </w:rPr>
        <w:t xml:space="preserve"> </w:t>
      </w:r>
      <w:r w:rsidRPr="009862D6">
        <w:rPr>
          <w:rFonts w:ascii="Arial" w:hAnsi="Arial" w:cs="Arial"/>
          <w:i/>
          <w:sz w:val="20"/>
        </w:rPr>
        <w:t xml:space="preserve">Abs. 1 </w:t>
      </w:r>
      <w:r w:rsidR="002916A5">
        <w:rPr>
          <w:rFonts w:ascii="Arial" w:hAnsi="Arial" w:cs="Arial"/>
          <w:i/>
          <w:sz w:val="20"/>
        </w:rPr>
        <w:t>WPG</w:t>
      </w:r>
      <w:r w:rsidR="00113C34" w:rsidRPr="009862D6">
        <w:rPr>
          <w:rFonts w:ascii="Arial" w:hAnsi="Arial" w:cs="Arial"/>
          <w:i/>
          <w:sz w:val="20"/>
        </w:rPr>
        <w:t xml:space="preserve"> </w:t>
      </w:r>
      <w:r w:rsidRPr="009862D6">
        <w:rPr>
          <w:rFonts w:ascii="Arial" w:hAnsi="Arial" w:cs="Arial"/>
          <w:i/>
          <w:sz w:val="20"/>
        </w:rPr>
        <w:t>genügende Haftpflichtversicherung gedeckt ist, die von einer anderen Person abge</w:t>
      </w:r>
      <w:r w:rsidR="002916A5">
        <w:rPr>
          <w:rFonts w:ascii="Arial" w:hAnsi="Arial" w:cs="Arial"/>
          <w:i/>
          <w:sz w:val="20"/>
        </w:rPr>
        <w:t>schlossen wurde.</w:t>
      </w:r>
    </w:p>
    <w:p w:rsidR="001126A9" w:rsidRDefault="001126A9" w:rsidP="001126A9">
      <w:pPr>
        <w:tabs>
          <w:tab w:val="clear" w:pos="851"/>
        </w:tabs>
        <w:spacing w:before="120" w:line="360" w:lineRule="auto"/>
        <w:jc w:val="both"/>
        <w:rPr>
          <w:rFonts w:ascii="Arial" w:hAnsi="Arial" w:cs="Arial"/>
          <w:sz w:val="20"/>
        </w:rPr>
      </w:pPr>
    </w:p>
    <w:p w:rsidR="001126A9" w:rsidRPr="001126A9" w:rsidRDefault="001126A9" w:rsidP="001126A9">
      <w:pPr>
        <w:tabs>
          <w:tab w:val="clear" w:pos="851"/>
        </w:tabs>
        <w:spacing w:before="120"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Stand: </w:t>
      </w:r>
      <w:r w:rsidR="00EC7A60">
        <w:rPr>
          <w:rFonts w:ascii="Arial" w:hAnsi="Arial" w:cs="Arial"/>
          <w:sz w:val="20"/>
        </w:rPr>
        <w:t>01.01.2021</w:t>
      </w:r>
    </w:p>
    <w:sectPr w:rsidR="001126A9" w:rsidRPr="001126A9" w:rsidSect="004239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/>
      <w:pgMar w:top="2495" w:right="1134" w:bottom="1134" w:left="1418" w:header="284" w:footer="680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7760" w:rsidRDefault="00807760">
      <w:pPr>
        <w:spacing w:before="0" w:line="240" w:lineRule="auto"/>
      </w:pPr>
      <w:r>
        <w:separator/>
      </w:r>
    </w:p>
  </w:endnote>
  <w:endnote w:type="continuationSeparator" w:id="0">
    <w:p w:rsidR="00807760" w:rsidRDefault="0080776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2C26" w:rsidRDefault="006A2C2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500E" w:rsidRPr="00C20026" w:rsidRDefault="006B500E" w:rsidP="00163DAB">
    <w:pPr>
      <w:pStyle w:val="Fuzeile"/>
      <w:tabs>
        <w:tab w:val="clear" w:pos="4253"/>
      </w:tabs>
      <w:rPr>
        <w:rFonts w:ascii="Arial" w:hAnsi="Arial" w:cs="Arial"/>
        <w:sz w:val="16"/>
        <w:szCs w:val="16"/>
      </w:rPr>
    </w:pPr>
    <w:r w:rsidRPr="00C20026">
      <w:rPr>
        <w:rFonts w:ascii="Arial" w:hAnsi="Arial" w:cs="Arial"/>
        <w:sz w:val="16"/>
        <w:szCs w:val="16"/>
      </w:rPr>
      <w:t xml:space="preserve">- </w:t>
    </w:r>
    <w:r w:rsidRPr="00C20026">
      <w:rPr>
        <w:rFonts w:ascii="Arial" w:hAnsi="Arial" w:cs="Arial"/>
        <w:sz w:val="16"/>
        <w:szCs w:val="16"/>
      </w:rPr>
      <w:fldChar w:fldCharType="begin"/>
    </w:r>
    <w:r w:rsidRPr="00C20026">
      <w:rPr>
        <w:rFonts w:ascii="Arial" w:hAnsi="Arial" w:cs="Arial"/>
        <w:sz w:val="16"/>
        <w:szCs w:val="16"/>
      </w:rPr>
      <w:instrText>PAGE</w:instrText>
    </w:r>
    <w:r w:rsidRPr="00C20026">
      <w:rPr>
        <w:rFonts w:ascii="Arial" w:hAnsi="Arial" w:cs="Arial"/>
        <w:sz w:val="16"/>
        <w:szCs w:val="16"/>
      </w:rPr>
      <w:fldChar w:fldCharType="separate"/>
    </w:r>
    <w:r w:rsidR="001126A9">
      <w:rPr>
        <w:rFonts w:ascii="Arial" w:hAnsi="Arial" w:cs="Arial"/>
        <w:noProof/>
        <w:sz w:val="16"/>
        <w:szCs w:val="16"/>
      </w:rPr>
      <w:t>2</w:t>
    </w:r>
    <w:r w:rsidRPr="00C20026">
      <w:rPr>
        <w:rFonts w:ascii="Arial" w:hAnsi="Arial" w:cs="Arial"/>
        <w:sz w:val="16"/>
        <w:szCs w:val="16"/>
      </w:rPr>
      <w:fldChar w:fldCharType="end"/>
    </w:r>
    <w:r w:rsidRPr="00C20026">
      <w:rPr>
        <w:rFonts w:ascii="Arial" w:hAnsi="Arial" w:cs="Arial"/>
        <w:sz w:val="16"/>
        <w:szCs w:val="16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500E" w:rsidRPr="00170FEF" w:rsidRDefault="006B500E" w:rsidP="007B0E6A">
    <w:pPr>
      <w:pStyle w:val="Fuzeile"/>
      <w:ind w:left="-1680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7760" w:rsidRDefault="00807760">
      <w:pPr>
        <w:spacing w:before="0" w:line="240" w:lineRule="auto"/>
      </w:pPr>
      <w:r>
        <w:separator/>
      </w:r>
    </w:p>
  </w:footnote>
  <w:footnote w:type="continuationSeparator" w:id="0">
    <w:p w:rsidR="00807760" w:rsidRDefault="00807760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2C26" w:rsidRDefault="006A2C2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2C26" w:rsidRDefault="006A2C2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500E" w:rsidRDefault="00047463" w:rsidP="00095624">
    <w:pPr>
      <w:pStyle w:val="Kopfzeile"/>
      <w:tabs>
        <w:tab w:val="center" w:pos="4253"/>
      </w:tabs>
      <w:ind w:left="-1680"/>
      <w:jc w:val="center"/>
    </w:pPr>
    <w:r>
      <w:rPr>
        <w:noProof/>
        <w:lang w:val="de-CH" w:eastAsia="de-CH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1952625</wp:posOffset>
          </wp:positionH>
          <wp:positionV relativeFrom="paragraph">
            <wp:posOffset>139700</wp:posOffset>
          </wp:positionV>
          <wp:extent cx="1485900" cy="733425"/>
          <wp:effectExtent l="0" t="0" r="0" b="0"/>
          <wp:wrapNone/>
          <wp:docPr id="1" name="Bild 1" descr="fma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ma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B75E5"/>
    <w:multiLevelType w:val="hybridMultilevel"/>
    <w:tmpl w:val="6DDCF2B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D1953"/>
    <w:multiLevelType w:val="hybridMultilevel"/>
    <w:tmpl w:val="4FDE8D1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D16CE6"/>
    <w:multiLevelType w:val="hybridMultilevel"/>
    <w:tmpl w:val="119849D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5E5945"/>
    <w:multiLevelType w:val="hybridMultilevel"/>
    <w:tmpl w:val="D450B78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F92BFD"/>
    <w:multiLevelType w:val="hybridMultilevel"/>
    <w:tmpl w:val="A2BCB1F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08"/>
  <w:autoHyphenation/>
  <w:hyphenationZone w:val="425"/>
  <w:doNotHyphenateCaps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F93"/>
    <w:rsid w:val="00004429"/>
    <w:rsid w:val="00005736"/>
    <w:rsid w:val="00005F84"/>
    <w:rsid w:val="000069CC"/>
    <w:rsid w:val="000120FE"/>
    <w:rsid w:val="00013CF9"/>
    <w:rsid w:val="00015BE1"/>
    <w:rsid w:val="00016F18"/>
    <w:rsid w:val="00022EB6"/>
    <w:rsid w:val="00033E8A"/>
    <w:rsid w:val="00042285"/>
    <w:rsid w:val="00045FFF"/>
    <w:rsid w:val="00047463"/>
    <w:rsid w:val="00053605"/>
    <w:rsid w:val="00060855"/>
    <w:rsid w:val="0008660E"/>
    <w:rsid w:val="00095624"/>
    <w:rsid w:val="000B74BF"/>
    <w:rsid w:val="000C2909"/>
    <w:rsid w:val="000C4AE6"/>
    <w:rsid w:val="000D4D1E"/>
    <w:rsid w:val="000E581D"/>
    <w:rsid w:val="000E5FBB"/>
    <w:rsid w:val="000F1742"/>
    <w:rsid w:val="000F558D"/>
    <w:rsid w:val="001126A9"/>
    <w:rsid w:val="00112989"/>
    <w:rsid w:val="00112E4B"/>
    <w:rsid w:val="00113C34"/>
    <w:rsid w:val="0011752D"/>
    <w:rsid w:val="00117A28"/>
    <w:rsid w:val="0013010C"/>
    <w:rsid w:val="001504B5"/>
    <w:rsid w:val="001532D3"/>
    <w:rsid w:val="00161A21"/>
    <w:rsid w:val="00163DAB"/>
    <w:rsid w:val="0016796C"/>
    <w:rsid w:val="00170FEF"/>
    <w:rsid w:val="00173D45"/>
    <w:rsid w:val="00176DD8"/>
    <w:rsid w:val="00185F32"/>
    <w:rsid w:val="001927B0"/>
    <w:rsid w:val="001A585B"/>
    <w:rsid w:val="001B2824"/>
    <w:rsid w:val="001B42BD"/>
    <w:rsid w:val="001C6989"/>
    <w:rsid w:val="001E1062"/>
    <w:rsid w:val="001E52A6"/>
    <w:rsid w:val="002006CA"/>
    <w:rsid w:val="0021622F"/>
    <w:rsid w:val="0023569B"/>
    <w:rsid w:val="00235F75"/>
    <w:rsid w:val="00254F0C"/>
    <w:rsid w:val="002628C7"/>
    <w:rsid w:val="00266D3C"/>
    <w:rsid w:val="00267DD7"/>
    <w:rsid w:val="002916A5"/>
    <w:rsid w:val="00293661"/>
    <w:rsid w:val="00295E46"/>
    <w:rsid w:val="002B1B90"/>
    <w:rsid w:val="002B32F9"/>
    <w:rsid w:val="002C4A42"/>
    <w:rsid w:val="002E5519"/>
    <w:rsid w:val="002F1953"/>
    <w:rsid w:val="002F3515"/>
    <w:rsid w:val="003021F4"/>
    <w:rsid w:val="003031D5"/>
    <w:rsid w:val="00320D34"/>
    <w:rsid w:val="00321965"/>
    <w:rsid w:val="003267B8"/>
    <w:rsid w:val="0033797C"/>
    <w:rsid w:val="00347577"/>
    <w:rsid w:val="00351653"/>
    <w:rsid w:val="00351F07"/>
    <w:rsid w:val="00367870"/>
    <w:rsid w:val="003777CB"/>
    <w:rsid w:val="003810C5"/>
    <w:rsid w:val="00392303"/>
    <w:rsid w:val="003958F3"/>
    <w:rsid w:val="003A1C9D"/>
    <w:rsid w:val="003A6B7A"/>
    <w:rsid w:val="003B0077"/>
    <w:rsid w:val="003D238F"/>
    <w:rsid w:val="003D6A64"/>
    <w:rsid w:val="003E087F"/>
    <w:rsid w:val="003F3B29"/>
    <w:rsid w:val="003F5235"/>
    <w:rsid w:val="004010F9"/>
    <w:rsid w:val="00421D30"/>
    <w:rsid w:val="00421EE6"/>
    <w:rsid w:val="00423991"/>
    <w:rsid w:val="00441294"/>
    <w:rsid w:val="00441AF2"/>
    <w:rsid w:val="00444D6D"/>
    <w:rsid w:val="00453A22"/>
    <w:rsid w:val="00471891"/>
    <w:rsid w:val="004737A5"/>
    <w:rsid w:val="00473ED9"/>
    <w:rsid w:val="004770E3"/>
    <w:rsid w:val="00491145"/>
    <w:rsid w:val="00495E81"/>
    <w:rsid w:val="00497D69"/>
    <w:rsid w:val="004A0FBB"/>
    <w:rsid w:val="004A3408"/>
    <w:rsid w:val="004A3B36"/>
    <w:rsid w:val="004A4B95"/>
    <w:rsid w:val="004C483B"/>
    <w:rsid w:val="004C7146"/>
    <w:rsid w:val="004D27E3"/>
    <w:rsid w:val="004D4E59"/>
    <w:rsid w:val="004D5E36"/>
    <w:rsid w:val="004E2553"/>
    <w:rsid w:val="004F3D2C"/>
    <w:rsid w:val="004F5651"/>
    <w:rsid w:val="00515FC4"/>
    <w:rsid w:val="005207A7"/>
    <w:rsid w:val="00526B01"/>
    <w:rsid w:val="00540001"/>
    <w:rsid w:val="00556041"/>
    <w:rsid w:val="00573D93"/>
    <w:rsid w:val="0057657B"/>
    <w:rsid w:val="00587F0B"/>
    <w:rsid w:val="0059564E"/>
    <w:rsid w:val="005A383D"/>
    <w:rsid w:val="005C192B"/>
    <w:rsid w:val="005C2959"/>
    <w:rsid w:val="005C7782"/>
    <w:rsid w:val="005D29E4"/>
    <w:rsid w:val="005E5B5C"/>
    <w:rsid w:val="005E6DE0"/>
    <w:rsid w:val="005E783F"/>
    <w:rsid w:val="005F6A26"/>
    <w:rsid w:val="006078A2"/>
    <w:rsid w:val="006106FB"/>
    <w:rsid w:val="0061319A"/>
    <w:rsid w:val="006305A5"/>
    <w:rsid w:val="00643F70"/>
    <w:rsid w:val="006445CB"/>
    <w:rsid w:val="0065726A"/>
    <w:rsid w:val="00657E5D"/>
    <w:rsid w:val="00664DB0"/>
    <w:rsid w:val="00667E26"/>
    <w:rsid w:val="00674CEE"/>
    <w:rsid w:val="006763A6"/>
    <w:rsid w:val="006764E0"/>
    <w:rsid w:val="006A0383"/>
    <w:rsid w:val="006A276B"/>
    <w:rsid w:val="006A2C26"/>
    <w:rsid w:val="006B500E"/>
    <w:rsid w:val="006B6588"/>
    <w:rsid w:val="006C39D8"/>
    <w:rsid w:val="006C3B38"/>
    <w:rsid w:val="006C4AEF"/>
    <w:rsid w:val="006D6543"/>
    <w:rsid w:val="006E63A7"/>
    <w:rsid w:val="006F47E7"/>
    <w:rsid w:val="006F5B89"/>
    <w:rsid w:val="006F7417"/>
    <w:rsid w:val="0070096B"/>
    <w:rsid w:val="00705A87"/>
    <w:rsid w:val="00706865"/>
    <w:rsid w:val="00706BAB"/>
    <w:rsid w:val="007142D7"/>
    <w:rsid w:val="00717E07"/>
    <w:rsid w:val="0074011C"/>
    <w:rsid w:val="0074236A"/>
    <w:rsid w:val="00743383"/>
    <w:rsid w:val="00744EA0"/>
    <w:rsid w:val="0074570B"/>
    <w:rsid w:val="007541BC"/>
    <w:rsid w:val="00757BEC"/>
    <w:rsid w:val="007613A4"/>
    <w:rsid w:val="00792531"/>
    <w:rsid w:val="007A271B"/>
    <w:rsid w:val="007A4569"/>
    <w:rsid w:val="007A6E43"/>
    <w:rsid w:val="007B0E6A"/>
    <w:rsid w:val="007B2513"/>
    <w:rsid w:val="007B5FFB"/>
    <w:rsid w:val="007C0DD3"/>
    <w:rsid w:val="007C6467"/>
    <w:rsid w:val="007C6B0C"/>
    <w:rsid w:val="007D09F0"/>
    <w:rsid w:val="007D46DA"/>
    <w:rsid w:val="007D7D91"/>
    <w:rsid w:val="007E0B45"/>
    <w:rsid w:val="007F4E4F"/>
    <w:rsid w:val="00807760"/>
    <w:rsid w:val="00821B97"/>
    <w:rsid w:val="00822FA1"/>
    <w:rsid w:val="00830BC8"/>
    <w:rsid w:val="0083649E"/>
    <w:rsid w:val="0085357E"/>
    <w:rsid w:val="00860688"/>
    <w:rsid w:val="0087164D"/>
    <w:rsid w:val="00893DF9"/>
    <w:rsid w:val="008A3827"/>
    <w:rsid w:val="008A7B81"/>
    <w:rsid w:val="008B0E9E"/>
    <w:rsid w:val="008B3F93"/>
    <w:rsid w:val="008B40F7"/>
    <w:rsid w:val="008E0385"/>
    <w:rsid w:val="008F2DAC"/>
    <w:rsid w:val="00901BC0"/>
    <w:rsid w:val="009134C3"/>
    <w:rsid w:val="00917FFE"/>
    <w:rsid w:val="00920350"/>
    <w:rsid w:val="00940985"/>
    <w:rsid w:val="00961E25"/>
    <w:rsid w:val="00963556"/>
    <w:rsid w:val="009862D6"/>
    <w:rsid w:val="009A57B5"/>
    <w:rsid w:val="009B1945"/>
    <w:rsid w:val="009B45BB"/>
    <w:rsid w:val="009B4DF5"/>
    <w:rsid w:val="009C665C"/>
    <w:rsid w:val="009D04D5"/>
    <w:rsid w:val="009D305C"/>
    <w:rsid w:val="009D3D00"/>
    <w:rsid w:val="009D4F1B"/>
    <w:rsid w:val="009E7CE5"/>
    <w:rsid w:val="009F3A0F"/>
    <w:rsid w:val="009F4765"/>
    <w:rsid w:val="00A13315"/>
    <w:rsid w:val="00A25DE5"/>
    <w:rsid w:val="00A34155"/>
    <w:rsid w:val="00A34A0E"/>
    <w:rsid w:val="00A352E3"/>
    <w:rsid w:val="00A357C4"/>
    <w:rsid w:val="00A371E5"/>
    <w:rsid w:val="00A46590"/>
    <w:rsid w:val="00A60A8F"/>
    <w:rsid w:val="00A84844"/>
    <w:rsid w:val="00A84F0C"/>
    <w:rsid w:val="00A91C5D"/>
    <w:rsid w:val="00A94AA5"/>
    <w:rsid w:val="00AA555D"/>
    <w:rsid w:val="00AB1292"/>
    <w:rsid w:val="00AB4E88"/>
    <w:rsid w:val="00AB6E41"/>
    <w:rsid w:val="00AC4AAA"/>
    <w:rsid w:val="00AD7B1D"/>
    <w:rsid w:val="00AE4989"/>
    <w:rsid w:val="00B005DA"/>
    <w:rsid w:val="00B01A05"/>
    <w:rsid w:val="00B040BD"/>
    <w:rsid w:val="00B04A03"/>
    <w:rsid w:val="00B20CB3"/>
    <w:rsid w:val="00B413BA"/>
    <w:rsid w:val="00B44FA3"/>
    <w:rsid w:val="00B5082E"/>
    <w:rsid w:val="00B627A6"/>
    <w:rsid w:val="00B77878"/>
    <w:rsid w:val="00B92842"/>
    <w:rsid w:val="00B975F8"/>
    <w:rsid w:val="00BA2F11"/>
    <w:rsid w:val="00BA340D"/>
    <w:rsid w:val="00BB2A3C"/>
    <w:rsid w:val="00BB5D5D"/>
    <w:rsid w:val="00BC11C7"/>
    <w:rsid w:val="00BD4D76"/>
    <w:rsid w:val="00BF7122"/>
    <w:rsid w:val="00C0289F"/>
    <w:rsid w:val="00C17541"/>
    <w:rsid w:val="00C20026"/>
    <w:rsid w:val="00C23E0A"/>
    <w:rsid w:val="00C27329"/>
    <w:rsid w:val="00C27A54"/>
    <w:rsid w:val="00C40615"/>
    <w:rsid w:val="00C5075B"/>
    <w:rsid w:val="00C51BA7"/>
    <w:rsid w:val="00C55727"/>
    <w:rsid w:val="00C62CF8"/>
    <w:rsid w:val="00C6471A"/>
    <w:rsid w:val="00C73F55"/>
    <w:rsid w:val="00C8166D"/>
    <w:rsid w:val="00C8397C"/>
    <w:rsid w:val="00C84925"/>
    <w:rsid w:val="00C94879"/>
    <w:rsid w:val="00CA1F31"/>
    <w:rsid w:val="00CD0753"/>
    <w:rsid w:val="00CD0866"/>
    <w:rsid w:val="00CD167E"/>
    <w:rsid w:val="00CD2B01"/>
    <w:rsid w:val="00CD2B43"/>
    <w:rsid w:val="00CD3914"/>
    <w:rsid w:val="00CD708C"/>
    <w:rsid w:val="00CE68D2"/>
    <w:rsid w:val="00CF6D0C"/>
    <w:rsid w:val="00CF79E5"/>
    <w:rsid w:val="00D00A41"/>
    <w:rsid w:val="00D02731"/>
    <w:rsid w:val="00D06C18"/>
    <w:rsid w:val="00D234E5"/>
    <w:rsid w:val="00D23FB3"/>
    <w:rsid w:val="00D26CEB"/>
    <w:rsid w:val="00D272D7"/>
    <w:rsid w:val="00D30A9C"/>
    <w:rsid w:val="00D30D08"/>
    <w:rsid w:val="00D35867"/>
    <w:rsid w:val="00D3639C"/>
    <w:rsid w:val="00D461A7"/>
    <w:rsid w:val="00D534C7"/>
    <w:rsid w:val="00D57A92"/>
    <w:rsid w:val="00D60CB1"/>
    <w:rsid w:val="00D62D74"/>
    <w:rsid w:val="00D704F1"/>
    <w:rsid w:val="00D7540D"/>
    <w:rsid w:val="00D75D90"/>
    <w:rsid w:val="00D84EA1"/>
    <w:rsid w:val="00D96724"/>
    <w:rsid w:val="00D96E83"/>
    <w:rsid w:val="00DB3EFA"/>
    <w:rsid w:val="00DC27AA"/>
    <w:rsid w:val="00DD0267"/>
    <w:rsid w:val="00DD0880"/>
    <w:rsid w:val="00DE13F5"/>
    <w:rsid w:val="00DE2FDF"/>
    <w:rsid w:val="00DE66FA"/>
    <w:rsid w:val="00DF2BA5"/>
    <w:rsid w:val="00DF62CE"/>
    <w:rsid w:val="00E02DBD"/>
    <w:rsid w:val="00E120FD"/>
    <w:rsid w:val="00E25092"/>
    <w:rsid w:val="00E304E2"/>
    <w:rsid w:val="00E32A28"/>
    <w:rsid w:val="00E401B8"/>
    <w:rsid w:val="00E65E23"/>
    <w:rsid w:val="00E7458E"/>
    <w:rsid w:val="00E905C6"/>
    <w:rsid w:val="00E96F08"/>
    <w:rsid w:val="00EC0A62"/>
    <w:rsid w:val="00EC3E47"/>
    <w:rsid w:val="00EC538E"/>
    <w:rsid w:val="00EC7A60"/>
    <w:rsid w:val="00EE436D"/>
    <w:rsid w:val="00EF6595"/>
    <w:rsid w:val="00EF7B69"/>
    <w:rsid w:val="00F1048C"/>
    <w:rsid w:val="00F33E2D"/>
    <w:rsid w:val="00F50689"/>
    <w:rsid w:val="00F51208"/>
    <w:rsid w:val="00F53475"/>
    <w:rsid w:val="00F54D5D"/>
    <w:rsid w:val="00F558BB"/>
    <w:rsid w:val="00F63C7E"/>
    <w:rsid w:val="00F66BCF"/>
    <w:rsid w:val="00F721F7"/>
    <w:rsid w:val="00F8107D"/>
    <w:rsid w:val="00F96AAF"/>
    <w:rsid w:val="00F971FA"/>
    <w:rsid w:val="00FA33FA"/>
    <w:rsid w:val="00FA4DDD"/>
    <w:rsid w:val="00FB55B5"/>
    <w:rsid w:val="00FC4507"/>
    <w:rsid w:val="00FE6652"/>
    <w:rsid w:val="00FE6DB9"/>
    <w:rsid w:val="00FF3FB5"/>
    <w:rsid w:val="00FF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28696DA8"/>
  <w15:chartTrackingRefBased/>
  <w15:docId w15:val="{DAFED18A-11F0-45CA-B802-FA5DD63CB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B3F93"/>
    <w:pPr>
      <w:tabs>
        <w:tab w:val="left" w:pos="851"/>
      </w:tabs>
      <w:overflowPunct w:val="0"/>
      <w:autoSpaceDE w:val="0"/>
      <w:autoSpaceDN w:val="0"/>
      <w:adjustRightInd w:val="0"/>
      <w:spacing w:before="240" w:line="320" w:lineRule="atLeast"/>
      <w:textAlignment w:val="baseline"/>
    </w:pPr>
    <w:rPr>
      <w:sz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dresse">
    <w:name w:val="Adresse"/>
    <w:basedOn w:val="Standard"/>
    <w:rsid w:val="008B3F93"/>
    <w:pPr>
      <w:spacing w:before="0" w:line="240" w:lineRule="auto"/>
      <w:ind w:left="4536"/>
    </w:pPr>
  </w:style>
  <w:style w:type="paragraph" w:styleId="Anrede">
    <w:name w:val="Salutation"/>
    <w:basedOn w:val="Standard"/>
    <w:next w:val="Standard"/>
    <w:rsid w:val="008B3F93"/>
    <w:pPr>
      <w:keepNext/>
      <w:spacing w:line="240" w:lineRule="auto"/>
    </w:pPr>
  </w:style>
  <w:style w:type="paragraph" w:customStyle="1" w:styleId="Beilagen">
    <w:name w:val="Beilagen"/>
    <w:basedOn w:val="Standard"/>
    <w:next w:val="Kopiean"/>
    <w:rsid w:val="008B3F93"/>
    <w:pPr>
      <w:keepNext/>
      <w:tabs>
        <w:tab w:val="clear" w:pos="851"/>
      </w:tabs>
      <w:spacing w:line="240" w:lineRule="auto"/>
      <w:ind w:left="1418" w:hanging="1418"/>
    </w:pPr>
  </w:style>
  <w:style w:type="paragraph" w:customStyle="1" w:styleId="Betreff">
    <w:name w:val="Betreff"/>
    <w:basedOn w:val="Standard"/>
    <w:next w:val="Standard"/>
    <w:autoRedefine/>
    <w:rsid w:val="00013CF9"/>
    <w:pPr>
      <w:spacing w:after="240" w:line="240" w:lineRule="auto"/>
    </w:pPr>
    <w:rPr>
      <w:rFonts w:ascii="Arial" w:hAnsi="Arial" w:cs="Arial"/>
      <w:b/>
      <w:noProof/>
      <w:szCs w:val="24"/>
      <w:lang w:val="de-CH"/>
    </w:rPr>
  </w:style>
  <w:style w:type="paragraph" w:customStyle="1" w:styleId="Funktion">
    <w:name w:val="Funktion"/>
    <w:basedOn w:val="Standard"/>
    <w:next w:val="Beilagen"/>
    <w:rsid w:val="008B3F93"/>
    <w:pPr>
      <w:keepNext/>
      <w:spacing w:before="0" w:after="480" w:line="240" w:lineRule="auto"/>
      <w:ind w:left="4536"/>
    </w:pPr>
    <w:rPr>
      <w:sz w:val="22"/>
    </w:rPr>
  </w:style>
  <w:style w:type="paragraph" w:styleId="Fuzeile">
    <w:name w:val="footer"/>
    <w:basedOn w:val="Standard"/>
    <w:next w:val="Standard"/>
    <w:rsid w:val="008B3F93"/>
    <w:pPr>
      <w:tabs>
        <w:tab w:val="clear" w:pos="851"/>
        <w:tab w:val="center" w:pos="4253"/>
        <w:tab w:val="right" w:pos="8505"/>
      </w:tabs>
      <w:spacing w:before="0" w:line="240" w:lineRule="auto"/>
      <w:jc w:val="center"/>
    </w:pPr>
    <w:rPr>
      <w:sz w:val="20"/>
    </w:rPr>
  </w:style>
  <w:style w:type="paragraph" w:customStyle="1" w:styleId="Gehtan">
    <w:name w:val="Geht an"/>
    <w:basedOn w:val="Standard"/>
    <w:next w:val="Standard"/>
    <w:rsid w:val="008B3F93"/>
    <w:pPr>
      <w:keepNext/>
      <w:tabs>
        <w:tab w:val="clear" w:pos="851"/>
      </w:tabs>
      <w:spacing w:line="240" w:lineRule="auto"/>
      <w:ind w:left="1418" w:hanging="1418"/>
    </w:pPr>
  </w:style>
  <w:style w:type="paragraph" w:customStyle="1" w:styleId="Grussform">
    <w:name w:val="Grussform"/>
    <w:basedOn w:val="Standard"/>
    <w:next w:val="Standard"/>
    <w:rsid w:val="008B3F93"/>
    <w:pPr>
      <w:keepNext/>
      <w:keepLines/>
      <w:spacing w:before="720" w:line="240" w:lineRule="auto"/>
      <w:ind w:left="4536"/>
      <w:jc w:val="center"/>
    </w:pPr>
  </w:style>
  <w:style w:type="paragraph" w:styleId="Kopfzeile">
    <w:name w:val="header"/>
    <w:basedOn w:val="Standard"/>
    <w:next w:val="Standard"/>
    <w:rsid w:val="008B3F93"/>
    <w:pPr>
      <w:spacing w:before="0"/>
    </w:pPr>
  </w:style>
  <w:style w:type="paragraph" w:customStyle="1" w:styleId="Kopiean">
    <w:name w:val="Kopie an"/>
    <w:basedOn w:val="Standard"/>
    <w:next w:val="Gehtan"/>
    <w:rsid w:val="008B3F93"/>
    <w:pPr>
      <w:keepNext/>
      <w:tabs>
        <w:tab w:val="clear" w:pos="851"/>
      </w:tabs>
      <w:spacing w:line="240" w:lineRule="auto"/>
      <w:ind w:left="1418" w:hanging="1418"/>
    </w:pPr>
  </w:style>
  <w:style w:type="paragraph" w:customStyle="1" w:styleId="TextKrper">
    <w:name w:val="TextKörper"/>
    <w:basedOn w:val="Standard"/>
    <w:rsid w:val="008B3F93"/>
  </w:style>
  <w:style w:type="paragraph" w:customStyle="1" w:styleId="Unterschriftsb">
    <w:name w:val="Unterschriftsb."/>
    <w:basedOn w:val="Standard"/>
    <w:next w:val="Funktion"/>
    <w:rsid w:val="008B3F93"/>
    <w:pPr>
      <w:keepNext/>
      <w:spacing w:before="0" w:line="240" w:lineRule="auto"/>
      <w:ind w:left="4536"/>
    </w:pPr>
  </w:style>
  <w:style w:type="paragraph" w:customStyle="1" w:styleId="Adresse1">
    <w:name w:val="Adresse1"/>
    <w:basedOn w:val="Adresse"/>
    <w:next w:val="Adresse"/>
    <w:autoRedefine/>
    <w:rsid w:val="008B3F93"/>
    <w:pPr>
      <w:ind w:left="0"/>
    </w:pPr>
  </w:style>
  <w:style w:type="character" w:styleId="Hyperlink">
    <w:name w:val="Hyperlink"/>
    <w:rsid w:val="008B3F93"/>
    <w:rPr>
      <w:color w:val="0000FF"/>
      <w:u w:val="single"/>
    </w:rPr>
  </w:style>
  <w:style w:type="table" w:styleId="Tabellenraster">
    <w:name w:val="Table Grid"/>
    <w:basedOn w:val="NormaleTabelle"/>
    <w:rsid w:val="004A4B95"/>
    <w:pPr>
      <w:tabs>
        <w:tab w:val="left" w:pos="851"/>
      </w:tabs>
      <w:overflowPunct w:val="0"/>
      <w:autoSpaceDE w:val="0"/>
      <w:autoSpaceDN w:val="0"/>
      <w:adjustRightInd w:val="0"/>
      <w:spacing w:before="240" w:line="32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6C3B38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6D6543"/>
    <w:rPr>
      <w:sz w:val="16"/>
      <w:szCs w:val="16"/>
    </w:rPr>
  </w:style>
  <w:style w:type="paragraph" w:styleId="Kommentartext">
    <w:name w:val="annotation text"/>
    <w:basedOn w:val="Standard"/>
    <w:semiHidden/>
    <w:rsid w:val="006D6543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6D6543"/>
    <w:rPr>
      <w:b/>
      <w:bCs/>
    </w:rPr>
  </w:style>
  <w:style w:type="paragraph" w:styleId="Funotentext">
    <w:name w:val="footnote text"/>
    <w:basedOn w:val="Standard"/>
    <w:semiHidden/>
    <w:rsid w:val="000F558D"/>
    <w:rPr>
      <w:sz w:val="20"/>
    </w:rPr>
  </w:style>
  <w:style w:type="character" w:styleId="Funotenzeichen">
    <w:name w:val="footnote reference"/>
    <w:semiHidden/>
    <w:rsid w:val="000F558D"/>
    <w:rPr>
      <w:vertAlign w:val="superscript"/>
    </w:rPr>
  </w:style>
  <w:style w:type="paragraph" w:customStyle="1" w:styleId="art">
    <w:name w:val="art"/>
    <w:basedOn w:val="Standard"/>
    <w:rsid w:val="00EC0A62"/>
    <w:pPr>
      <w:keepNext/>
      <w:keepLines/>
      <w:tabs>
        <w:tab w:val="clear" w:pos="851"/>
      </w:tabs>
      <w:spacing w:before="360" w:line="360" w:lineRule="auto"/>
      <w:jc w:val="center"/>
    </w:pPr>
    <w:rPr>
      <w:rFonts w:ascii="Calibri" w:hAnsi="Calibri"/>
    </w:rPr>
  </w:style>
  <w:style w:type="paragraph" w:customStyle="1" w:styleId="abs">
    <w:name w:val="abs"/>
    <w:basedOn w:val="Standard"/>
    <w:link w:val="absChar"/>
    <w:rsid w:val="00EC0A62"/>
    <w:pPr>
      <w:tabs>
        <w:tab w:val="clear" w:pos="851"/>
      </w:tabs>
      <w:spacing w:before="360" w:line="360" w:lineRule="auto"/>
      <w:ind w:firstLine="567"/>
      <w:jc w:val="both"/>
    </w:pPr>
    <w:rPr>
      <w:rFonts w:ascii="Calibri" w:hAnsi="Calibri"/>
    </w:rPr>
  </w:style>
  <w:style w:type="paragraph" w:customStyle="1" w:styleId="sacht">
    <w:name w:val="sacht"/>
    <w:basedOn w:val="Standard"/>
    <w:link w:val="sachtChar"/>
    <w:rsid w:val="00EC0A62"/>
    <w:pPr>
      <w:keepNext/>
      <w:keepLines/>
      <w:tabs>
        <w:tab w:val="clear" w:pos="851"/>
      </w:tabs>
      <w:suppressAutoHyphens/>
      <w:spacing w:before="0" w:line="360" w:lineRule="auto"/>
      <w:jc w:val="center"/>
    </w:pPr>
    <w:rPr>
      <w:rFonts w:ascii="Calibri" w:hAnsi="Calibri"/>
      <w:i/>
    </w:rPr>
  </w:style>
  <w:style w:type="paragraph" w:customStyle="1" w:styleId="bst1">
    <w:name w:val="bst1"/>
    <w:basedOn w:val="Standard"/>
    <w:link w:val="bst1Char"/>
    <w:rsid w:val="00EC0A62"/>
    <w:pPr>
      <w:tabs>
        <w:tab w:val="clear" w:pos="851"/>
      </w:tabs>
      <w:spacing w:before="120" w:line="360" w:lineRule="auto"/>
      <w:ind w:left="567" w:hanging="567"/>
      <w:jc w:val="both"/>
    </w:pPr>
    <w:rPr>
      <w:rFonts w:ascii="Calibri" w:hAnsi="Calibri"/>
      <w:szCs w:val="24"/>
    </w:rPr>
  </w:style>
  <w:style w:type="character" w:customStyle="1" w:styleId="absChar">
    <w:name w:val="abs Char"/>
    <w:link w:val="abs"/>
    <w:rsid w:val="00EC0A62"/>
    <w:rPr>
      <w:rFonts w:ascii="Calibri" w:hAnsi="Calibri"/>
      <w:sz w:val="24"/>
      <w:lang w:val="de-DE" w:eastAsia="de-DE"/>
    </w:rPr>
  </w:style>
  <w:style w:type="character" w:customStyle="1" w:styleId="bst1Char">
    <w:name w:val="bst1 Char"/>
    <w:link w:val="bst1"/>
    <w:rsid w:val="00EC0A62"/>
    <w:rPr>
      <w:rFonts w:ascii="Calibri" w:hAnsi="Calibri"/>
      <w:sz w:val="24"/>
      <w:szCs w:val="24"/>
      <w:lang w:val="de-DE" w:eastAsia="de-DE"/>
    </w:rPr>
  </w:style>
  <w:style w:type="character" w:customStyle="1" w:styleId="sachtChar">
    <w:name w:val="sacht Char"/>
    <w:link w:val="sacht"/>
    <w:rsid w:val="00EC0A62"/>
    <w:rPr>
      <w:rFonts w:ascii="Calibri" w:hAnsi="Calibri"/>
      <w:i/>
      <w:sz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4537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151">
              <w:marLeft w:val="284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91666">
              <w:marLeft w:val="284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359568">
              <w:marLeft w:val="284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691496">
              <w:marLeft w:val="284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643017">
              <w:marLeft w:val="284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83124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gona\Lokale%20Einstellungen\Temporary%20Internet%20Files\OLK2\101103%20Musternachweis%20Haftpflichtversicherung%20Treuh&#228;nder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31FE8-CD7E-4EE7-8A6A-AA1B04C09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101103 Musternachweis Haftpflichtversicherung Treuhänder</Template>
  <TotalTime>0</TotalTime>
  <Pages>2</Pages>
  <Words>394</Words>
  <Characters>2484</Characters>
  <Application>Microsoft Office Word</Application>
  <DocSecurity>4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LLV</Company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Good Natalie</dc:creator>
  <cp:keywords/>
  <cp:lastModifiedBy>Kranz Carmen</cp:lastModifiedBy>
  <cp:revision>2</cp:revision>
  <cp:lastPrinted>2013-11-15T13:41:00Z</cp:lastPrinted>
  <dcterms:created xsi:type="dcterms:W3CDTF">2021-02-08T09:53:00Z</dcterms:created>
  <dcterms:modified xsi:type="dcterms:W3CDTF">2021-02-08T09:53:00Z</dcterms:modified>
</cp:coreProperties>
</file>