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7C" w:rsidRPr="00081598" w:rsidRDefault="002D79F6" w:rsidP="00A65963">
      <w:pPr>
        <w:spacing w:before="960" w:after="240"/>
        <w:ind w:right="23"/>
        <w:rPr>
          <w:rFonts w:ascii="Arial" w:hAnsi="Arial" w:cs="Arial"/>
          <w:b/>
          <w:sz w:val="28"/>
          <w:szCs w:val="28"/>
        </w:rPr>
      </w:pPr>
      <w:bookmarkStart w:id="0" w:name="tmBetreff"/>
      <w:bookmarkStart w:id="1" w:name="_GoBack"/>
      <w:bookmarkEnd w:id="0"/>
      <w:bookmarkEnd w:id="1"/>
      <w:r>
        <w:rPr>
          <w:rFonts w:ascii="Arial" w:hAnsi="Arial" w:cs="Arial"/>
          <w:b/>
          <w:sz w:val="28"/>
          <w:szCs w:val="28"/>
        </w:rPr>
        <w:t>Namhaftmachung eines Zustellungsbevollmächtigten</w:t>
      </w:r>
    </w:p>
    <w:p w:rsidR="002D79F6" w:rsidRDefault="002D79F6" w:rsidP="00032213">
      <w:pPr>
        <w:pStyle w:val="TextKrper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FMA hat mich /</w:t>
      </w:r>
      <w:r w:rsidR="00B36B99">
        <w:rPr>
          <w:rFonts w:ascii="Arial" w:hAnsi="Arial" w:cs="Arial"/>
          <w:sz w:val="22"/>
          <w:szCs w:val="22"/>
        </w:rPr>
        <w:t xml:space="preserve"> uns gemäss Art. 12 Abs. 1 i.V.m. Art. </w:t>
      </w:r>
      <w:r w:rsidR="009B4478">
        <w:rPr>
          <w:rFonts w:ascii="Arial" w:hAnsi="Arial" w:cs="Arial"/>
          <w:sz w:val="22"/>
          <w:szCs w:val="22"/>
        </w:rPr>
        <w:t xml:space="preserve">9 </w:t>
      </w:r>
      <w:r w:rsidR="00E0150D">
        <w:rPr>
          <w:rFonts w:ascii="Arial" w:hAnsi="Arial" w:cs="Arial"/>
          <w:sz w:val="22"/>
          <w:szCs w:val="22"/>
        </w:rPr>
        <w:t>des Gesetzes über die Zustellung von behördlichen Dokumenten (</w:t>
      </w:r>
      <w:r w:rsidR="009B4478">
        <w:rPr>
          <w:rFonts w:ascii="Arial" w:hAnsi="Arial" w:cs="Arial"/>
          <w:sz w:val="22"/>
          <w:szCs w:val="22"/>
        </w:rPr>
        <w:t>ZustG</w:t>
      </w:r>
      <w:r w:rsidR="00E0150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aufgefordert, für die Zustel</w:t>
      </w:r>
      <w:r w:rsidR="006739D7">
        <w:rPr>
          <w:rFonts w:ascii="Arial" w:hAnsi="Arial" w:cs="Arial"/>
          <w:sz w:val="22"/>
          <w:szCs w:val="22"/>
        </w:rPr>
        <w:t>lung von</w:t>
      </w:r>
      <w:r>
        <w:rPr>
          <w:rFonts w:ascii="Arial" w:hAnsi="Arial" w:cs="Arial"/>
          <w:sz w:val="22"/>
          <w:szCs w:val="22"/>
        </w:rPr>
        <w:t xml:space="preserve"> Dokumenten im Z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sammenhang mit anhängigen oder anhängig zu machenden Ver</w:t>
      </w:r>
      <w:r w:rsidR="009B4478">
        <w:rPr>
          <w:rFonts w:ascii="Arial" w:hAnsi="Arial" w:cs="Arial"/>
          <w:sz w:val="22"/>
          <w:szCs w:val="22"/>
        </w:rPr>
        <w:t xml:space="preserve">fahren eine </w:t>
      </w:r>
      <w:r>
        <w:rPr>
          <w:rFonts w:ascii="Arial" w:hAnsi="Arial" w:cs="Arial"/>
          <w:sz w:val="22"/>
          <w:szCs w:val="22"/>
        </w:rPr>
        <w:t>natürliche oder juristische Person oder Personengesell</w:t>
      </w:r>
      <w:r w:rsidR="009B4478">
        <w:rPr>
          <w:rFonts w:ascii="Arial" w:hAnsi="Arial" w:cs="Arial"/>
          <w:sz w:val="22"/>
          <w:szCs w:val="22"/>
        </w:rPr>
        <w:t>schaft</w:t>
      </w:r>
      <w:r>
        <w:rPr>
          <w:rFonts w:ascii="Arial" w:hAnsi="Arial" w:cs="Arial"/>
          <w:sz w:val="22"/>
          <w:szCs w:val="22"/>
        </w:rPr>
        <w:t xml:space="preserve"> zu benen</w:t>
      </w:r>
      <w:r w:rsidR="00B36B99">
        <w:rPr>
          <w:rFonts w:ascii="Arial" w:hAnsi="Arial" w:cs="Arial"/>
          <w:sz w:val="22"/>
          <w:szCs w:val="22"/>
        </w:rPr>
        <w:t>nen, die im Sinne von Art. 2 Abs. 1 Bst. c i.V.m. Bst. d </w:t>
      </w:r>
      <w:r w:rsidR="009B4478">
        <w:rPr>
          <w:rFonts w:ascii="Arial" w:hAnsi="Arial" w:cs="Arial"/>
          <w:sz w:val="22"/>
          <w:szCs w:val="22"/>
        </w:rPr>
        <w:t>ZustG über eine Abgabestelle im Inland</w:t>
      </w:r>
      <w:r w:rsidR="001D54FE">
        <w:rPr>
          <w:rFonts w:ascii="Arial" w:hAnsi="Arial" w:cs="Arial"/>
          <w:sz w:val="22"/>
          <w:szCs w:val="22"/>
        </w:rPr>
        <w:t xml:space="preserve"> (Zustelladresse)</w:t>
      </w:r>
      <w:r w:rsidR="009B4478">
        <w:rPr>
          <w:rFonts w:ascii="Arial" w:hAnsi="Arial" w:cs="Arial"/>
          <w:sz w:val="22"/>
          <w:szCs w:val="22"/>
        </w:rPr>
        <w:t xml:space="preserve"> ve</w:t>
      </w:r>
      <w:r w:rsidR="009B4478">
        <w:rPr>
          <w:rFonts w:ascii="Arial" w:hAnsi="Arial" w:cs="Arial"/>
          <w:sz w:val="22"/>
          <w:szCs w:val="22"/>
        </w:rPr>
        <w:t>r</w:t>
      </w:r>
      <w:r w:rsidR="009B4478">
        <w:rPr>
          <w:rFonts w:ascii="Arial" w:hAnsi="Arial" w:cs="Arial"/>
          <w:sz w:val="22"/>
          <w:szCs w:val="22"/>
        </w:rPr>
        <w:t>fügt.</w:t>
      </w:r>
    </w:p>
    <w:p w:rsidR="00032213" w:rsidRDefault="00032213" w:rsidP="00032213">
      <w:pPr>
        <w:pStyle w:val="TextKrper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 w:rsidRPr="00644B13">
        <w:rPr>
          <w:rFonts w:ascii="Arial" w:hAnsi="Arial" w:cs="Arial"/>
          <w:sz w:val="22"/>
          <w:szCs w:val="22"/>
        </w:rPr>
        <w:t xml:space="preserve">Um </w:t>
      </w:r>
      <w:r w:rsidR="00F774D7">
        <w:rPr>
          <w:rFonts w:ascii="Arial" w:hAnsi="Arial" w:cs="Arial"/>
          <w:sz w:val="22"/>
          <w:szCs w:val="22"/>
        </w:rPr>
        <w:t>im Zusammenhang mi</w:t>
      </w:r>
      <w:r w:rsidR="006739D7">
        <w:rPr>
          <w:rFonts w:ascii="Arial" w:hAnsi="Arial" w:cs="Arial"/>
          <w:sz w:val="22"/>
          <w:szCs w:val="22"/>
        </w:rPr>
        <w:t>t der von mir / uns beabsichtigten</w:t>
      </w:r>
      <w:r w:rsidR="00F774D7">
        <w:rPr>
          <w:rFonts w:ascii="Arial" w:hAnsi="Arial" w:cs="Arial"/>
          <w:sz w:val="22"/>
          <w:szCs w:val="22"/>
        </w:rPr>
        <w:t xml:space="preserve"> bzw. bereits</w:t>
      </w:r>
      <w:r w:rsidR="00976B36">
        <w:rPr>
          <w:rFonts w:ascii="Arial" w:hAnsi="Arial" w:cs="Arial"/>
          <w:sz w:val="22"/>
          <w:szCs w:val="22"/>
        </w:rPr>
        <w:t xml:space="preserve"> erfolgten Ausübung von</w:t>
      </w:r>
      <w:r w:rsidR="00F774D7">
        <w:rPr>
          <w:rFonts w:ascii="Arial" w:hAnsi="Arial" w:cs="Arial"/>
          <w:sz w:val="22"/>
          <w:szCs w:val="22"/>
        </w:rPr>
        <w:t xml:space="preserve"> vorübergehenden Tätigkeit</w:t>
      </w:r>
      <w:r w:rsidR="00B36B99">
        <w:rPr>
          <w:rFonts w:ascii="Arial" w:hAnsi="Arial" w:cs="Arial"/>
          <w:sz w:val="22"/>
          <w:szCs w:val="22"/>
        </w:rPr>
        <w:t>en</w:t>
      </w:r>
      <w:r w:rsidR="00F774D7">
        <w:rPr>
          <w:rFonts w:ascii="Arial" w:hAnsi="Arial" w:cs="Arial"/>
          <w:sz w:val="22"/>
          <w:szCs w:val="22"/>
        </w:rPr>
        <w:t xml:space="preserve"> als Wirtschaftsprüfer / Revisionsgesellschaft im freien Diens</w:t>
      </w:r>
      <w:r w:rsidR="00F774D7">
        <w:rPr>
          <w:rFonts w:ascii="Arial" w:hAnsi="Arial" w:cs="Arial"/>
          <w:sz w:val="22"/>
          <w:szCs w:val="22"/>
        </w:rPr>
        <w:t>t</w:t>
      </w:r>
      <w:r w:rsidR="00F774D7">
        <w:rPr>
          <w:rFonts w:ascii="Arial" w:hAnsi="Arial" w:cs="Arial"/>
          <w:sz w:val="22"/>
          <w:szCs w:val="22"/>
        </w:rPr>
        <w:t>leistungsverkehr eine reibungslose Zustellung von vorbezeichneten Dokumenten zu gewährlei</w:t>
      </w:r>
      <w:r w:rsidR="00F774D7">
        <w:rPr>
          <w:rFonts w:ascii="Arial" w:hAnsi="Arial" w:cs="Arial"/>
          <w:sz w:val="22"/>
          <w:szCs w:val="22"/>
        </w:rPr>
        <w:t>s</w:t>
      </w:r>
      <w:r w:rsidR="00F774D7">
        <w:rPr>
          <w:rFonts w:ascii="Arial" w:hAnsi="Arial" w:cs="Arial"/>
          <w:sz w:val="22"/>
          <w:szCs w:val="22"/>
        </w:rPr>
        <w:t>ten, benenne</w:t>
      </w:r>
      <w:r w:rsidR="00555A4F">
        <w:rPr>
          <w:rFonts w:ascii="Arial" w:hAnsi="Arial" w:cs="Arial"/>
          <w:sz w:val="22"/>
          <w:szCs w:val="22"/>
        </w:rPr>
        <w:t>(n)</w:t>
      </w:r>
      <w:r>
        <w:rPr>
          <w:rFonts w:ascii="Arial" w:hAnsi="Arial" w:cs="Arial"/>
          <w:sz w:val="22"/>
          <w:szCs w:val="22"/>
        </w:rPr>
        <w:t xml:space="preserve"> ich / wir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728"/>
        <w:gridCol w:w="2898"/>
        <w:gridCol w:w="720"/>
        <w:gridCol w:w="1620"/>
        <w:gridCol w:w="1621"/>
        <w:gridCol w:w="877"/>
      </w:tblGrid>
      <w:tr w:rsidR="001874C8" w:rsidRPr="008034B8" w:rsidTr="00F044AC">
        <w:tc>
          <w:tcPr>
            <w:tcW w:w="1728" w:type="dxa"/>
            <w:shd w:val="clear" w:color="auto" w:fill="auto"/>
          </w:tcPr>
          <w:p w:rsidR="001874C8" w:rsidRPr="008034B8" w:rsidRDefault="001874C8" w:rsidP="008034B8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1874C8" w:rsidRPr="008034B8" w:rsidRDefault="001874C8" w:rsidP="008034B8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76B36" w:rsidRPr="008034B8" w:rsidTr="00F044AC">
        <w:tc>
          <w:tcPr>
            <w:tcW w:w="1728" w:type="dxa"/>
            <w:shd w:val="clear" w:color="auto" w:fill="auto"/>
          </w:tcPr>
          <w:p w:rsidR="00976B36" w:rsidRPr="008034B8" w:rsidRDefault="00976B36" w:rsidP="008034B8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976B36" w:rsidRPr="008034B8" w:rsidRDefault="00976B36" w:rsidP="008034B8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874C8" w:rsidRPr="008034B8" w:rsidTr="00F044AC">
        <w:tc>
          <w:tcPr>
            <w:tcW w:w="1728" w:type="dxa"/>
            <w:shd w:val="clear" w:color="auto" w:fill="auto"/>
          </w:tcPr>
          <w:p w:rsidR="001874C8" w:rsidRPr="008034B8" w:rsidRDefault="001874C8" w:rsidP="008034B8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Strasse: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1874C8" w:rsidRPr="008034B8" w:rsidRDefault="001874C8" w:rsidP="008034B8">
            <w:pPr>
              <w:tabs>
                <w:tab w:val="left" w:pos="493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:rsidR="001874C8" w:rsidRPr="008034B8" w:rsidRDefault="001874C8" w:rsidP="008034B8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Hausnummer:</w:t>
            </w:r>
          </w:p>
        </w:tc>
        <w:tc>
          <w:tcPr>
            <w:tcW w:w="877" w:type="dxa"/>
            <w:shd w:val="clear" w:color="auto" w:fill="auto"/>
          </w:tcPr>
          <w:p w:rsidR="001874C8" w:rsidRPr="008034B8" w:rsidRDefault="001874C8" w:rsidP="008034B8">
            <w:pPr>
              <w:tabs>
                <w:tab w:val="clear" w:pos="851"/>
                <w:tab w:val="left" w:pos="953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874C8" w:rsidRPr="008034B8" w:rsidTr="00F044AC">
        <w:tc>
          <w:tcPr>
            <w:tcW w:w="1728" w:type="dxa"/>
            <w:shd w:val="clear" w:color="auto" w:fill="auto"/>
          </w:tcPr>
          <w:p w:rsidR="001874C8" w:rsidRPr="008034B8" w:rsidRDefault="001874C8" w:rsidP="008034B8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Postfach: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1874C8" w:rsidRPr="008034B8" w:rsidRDefault="001874C8" w:rsidP="008034B8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1874C8" w:rsidRPr="008034B8" w:rsidTr="00F044AC">
        <w:tc>
          <w:tcPr>
            <w:tcW w:w="1728" w:type="dxa"/>
            <w:shd w:val="clear" w:color="auto" w:fill="auto"/>
          </w:tcPr>
          <w:p w:rsidR="001874C8" w:rsidRPr="008034B8" w:rsidRDefault="001874C8" w:rsidP="008034B8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2898" w:type="dxa"/>
            <w:shd w:val="clear" w:color="auto" w:fill="auto"/>
          </w:tcPr>
          <w:p w:rsidR="001874C8" w:rsidRPr="008034B8" w:rsidRDefault="001874C8" w:rsidP="008034B8">
            <w:pPr>
              <w:tabs>
                <w:tab w:val="left" w:pos="259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1874C8" w:rsidRPr="008034B8" w:rsidRDefault="001874C8" w:rsidP="008034B8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4118" w:type="dxa"/>
            <w:gridSpan w:val="3"/>
            <w:shd w:val="clear" w:color="auto" w:fill="auto"/>
          </w:tcPr>
          <w:p w:rsidR="001874C8" w:rsidRPr="008034B8" w:rsidRDefault="001874C8" w:rsidP="008034B8">
            <w:pPr>
              <w:tabs>
                <w:tab w:val="left" w:pos="4194"/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976B36" w:rsidRDefault="00976B36" w:rsidP="00976B36">
      <w:pPr>
        <w:pStyle w:val="TextKrper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Zustellungsbevollmächtigten im Sin</w:t>
      </w:r>
      <w:r w:rsidR="00A17245">
        <w:rPr>
          <w:rFonts w:ascii="Arial" w:hAnsi="Arial" w:cs="Arial"/>
          <w:sz w:val="22"/>
          <w:szCs w:val="22"/>
        </w:rPr>
        <w:t>ne von</w:t>
      </w:r>
      <w:r>
        <w:rPr>
          <w:rFonts w:ascii="Arial" w:hAnsi="Arial" w:cs="Arial"/>
          <w:sz w:val="22"/>
          <w:szCs w:val="22"/>
        </w:rPr>
        <w:t xml:space="preserve"> Art. 9 ZustG.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619FF" w:rsidRPr="008034B8" w:rsidTr="00F044AC">
        <w:tc>
          <w:tcPr>
            <w:tcW w:w="9464" w:type="dxa"/>
            <w:shd w:val="clear" w:color="auto" w:fill="auto"/>
          </w:tcPr>
          <w:p w:rsidR="003619FF" w:rsidRPr="008034B8" w:rsidRDefault="001D54FE" w:rsidP="00593A9E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Zustelladresse des Zustellungsbevollmächtigten</w:t>
            </w:r>
            <w:r w:rsidR="003619FF">
              <w:rPr>
                <w:rFonts w:ascii="Arial" w:hAnsi="Arial" w:cs="Arial"/>
                <w:sz w:val="22"/>
                <w:szCs w:val="22"/>
              </w:rPr>
              <w:t xml:space="preserve"> stimmt mit vorbezeichneter Adresse</w:t>
            </w:r>
          </w:p>
        </w:tc>
      </w:tr>
      <w:tr w:rsidR="00F81416" w:rsidRPr="008034B8" w:rsidTr="00F044AC">
        <w:tc>
          <w:tcPr>
            <w:tcW w:w="9464" w:type="dxa"/>
            <w:shd w:val="clear" w:color="auto" w:fill="auto"/>
          </w:tcPr>
          <w:p w:rsidR="00F81416" w:rsidRPr="008034B8" w:rsidRDefault="00F81416" w:rsidP="00F81416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0.1pt" o:ole="">
                  <v:imagedata r:id="rId8" o:title=""/>
                </v:shape>
                <w:control r:id="rId9" w:name="CheckBox3" w:shapeid="_x0000_i1029"/>
              </w:object>
            </w:r>
          </w:p>
        </w:tc>
      </w:tr>
      <w:tr w:rsidR="00F81416" w:rsidRPr="008034B8" w:rsidTr="00F044AC">
        <w:tc>
          <w:tcPr>
            <w:tcW w:w="9464" w:type="dxa"/>
            <w:shd w:val="clear" w:color="auto" w:fill="auto"/>
          </w:tcPr>
          <w:p w:rsidR="00F81416" w:rsidRPr="008034B8" w:rsidRDefault="00F81416" w:rsidP="00F81416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1" type="#_x0000_t75" style="width:108pt;height:20.1pt" o:ole="">
                  <v:imagedata r:id="rId10" o:title=""/>
                </v:shape>
                <w:control r:id="rId11" w:name="CheckBox4" w:shapeid="_x0000_i1031"/>
              </w:object>
            </w:r>
          </w:p>
        </w:tc>
      </w:tr>
    </w:tbl>
    <w:p w:rsidR="00F81416" w:rsidRDefault="001D54FE" w:rsidP="007E2AC2">
      <w:pPr>
        <w:pStyle w:val="TextKrper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Angabe der Zustelladresse</w:t>
      </w:r>
      <w:r w:rsidR="007E2AC2">
        <w:rPr>
          <w:rFonts w:ascii="Arial" w:hAnsi="Arial" w:cs="Arial"/>
          <w:sz w:val="22"/>
          <w:szCs w:val="22"/>
        </w:rPr>
        <w:t>, s</w:t>
      </w:r>
      <w:r w:rsidR="00F81416">
        <w:rPr>
          <w:rFonts w:ascii="Arial" w:hAnsi="Arial" w:cs="Arial"/>
          <w:sz w:val="22"/>
          <w:szCs w:val="22"/>
        </w:rPr>
        <w:t xml:space="preserve">ofern </w:t>
      </w:r>
      <w:r w:rsidR="00F81416" w:rsidRPr="007E2AC2">
        <w:rPr>
          <w:rFonts w:ascii="Arial" w:hAnsi="Arial" w:cs="Arial"/>
          <w:sz w:val="22"/>
          <w:szCs w:val="22"/>
          <w:u w:val="single"/>
        </w:rPr>
        <w:t>keine</w:t>
      </w:r>
      <w:r w:rsidR="00F81416">
        <w:rPr>
          <w:rFonts w:ascii="Arial" w:hAnsi="Arial" w:cs="Arial"/>
          <w:sz w:val="22"/>
          <w:szCs w:val="22"/>
        </w:rPr>
        <w:t xml:space="preserve"> Übereinstimmung gegeben ist</w:t>
      </w:r>
      <w:r w:rsidR="007E2AC2"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728"/>
        <w:gridCol w:w="2898"/>
        <w:gridCol w:w="720"/>
        <w:gridCol w:w="1620"/>
        <w:gridCol w:w="1621"/>
        <w:gridCol w:w="877"/>
      </w:tblGrid>
      <w:tr w:rsidR="007E2AC2" w:rsidRPr="008034B8" w:rsidTr="00F044AC">
        <w:tc>
          <w:tcPr>
            <w:tcW w:w="1728" w:type="dxa"/>
            <w:shd w:val="clear" w:color="auto" w:fill="auto"/>
          </w:tcPr>
          <w:p w:rsidR="007E2AC2" w:rsidRPr="008034B8" w:rsidRDefault="007E2AC2" w:rsidP="002902D4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7E2AC2" w:rsidRPr="008034B8" w:rsidRDefault="007E2AC2" w:rsidP="002902D4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E2AC2" w:rsidRPr="008034B8" w:rsidTr="00F044AC">
        <w:tc>
          <w:tcPr>
            <w:tcW w:w="1728" w:type="dxa"/>
            <w:shd w:val="clear" w:color="auto" w:fill="auto"/>
          </w:tcPr>
          <w:p w:rsidR="007E2AC2" w:rsidRPr="008034B8" w:rsidRDefault="007E2AC2" w:rsidP="002902D4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7E2AC2" w:rsidRPr="008034B8" w:rsidRDefault="007E2AC2" w:rsidP="002902D4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E2AC2" w:rsidRPr="008034B8" w:rsidTr="00F044AC">
        <w:tc>
          <w:tcPr>
            <w:tcW w:w="1728" w:type="dxa"/>
            <w:shd w:val="clear" w:color="auto" w:fill="auto"/>
          </w:tcPr>
          <w:p w:rsidR="007E2AC2" w:rsidRPr="008034B8" w:rsidRDefault="007E2AC2" w:rsidP="002902D4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Strasse: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7E2AC2" w:rsidRPr="008034B8" w:rsidRDefault="007E2AC2" w:rsidP="002902D4">
            <w:pPr>
              <w:tabs>
                <w:tab w:val="left" w:pos="493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:rsidR="007E2AC2" w:rsidRPr="008034B8" w:rsidRDefault="007E2AC2" w:rsidP="002902D4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Hausnummer:</w:t>
            </w:r>
          </w:p>
        </w:tc>
        <w:tc>
          <w:tcPr>
            <w:tcW w:w="877" w:type="dxa"/>
            <w:shd w:val="clear" w:color="auto" w:fill="auto"/>
          </w:tcPr>
          <w:p w:rsidR="007E2AC2" w:rsidRPr="008034B8" w:rsidRDefault="007E2AC2" w:rsidP="002902D4">
            <w:pPr>
              <w:tabs>
                <w:tab w:val="clear" w:pos="851"/>
                <w:tab w:val="left" w:pos="953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E2AC2" w:rsidRPr="008034B8" w:rsidTr="00F044AC">
        <w:tc>
          <w:tcPr>
            <w:tcW w:w="1728" w:type="dxa"/>
            <w:shd w:val="clear" w:color="auto" w:fill="auto"/>
          </w:tcPr>
          <w:p w:rsidR="007E2AC2" w:rsidRPr="008034B8" w:rsidRDefault="007E2AC2" w:rsidP="002902D4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Postfach: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7E2AC2" w:rsidRPr="008034B8" w:rsidRDefault="007E2AC2" w:rsidP="002902D4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7E2AC2" w:rsidRPr="008034B8" w:rsidTr="00F044AC">
        <w:tc>
          <w:tcPr>
            <w:tcW w:w="1728" w:type="dxa"/>
            <w:shd w:val="clear" w:color="auto" w:fill="auto"/>
          </w:tcPr>
          <w:p w:rsidR="007E2AC2" w:rsidRPr="008034B8" w:rsidRDefault="007E2AC2" w:rsidP="002902D4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2898" w:type="dxa"/>
            <w:shd w:val="clear" w:color="auto" w:fill="auto"/>
          </w:tcPr>
          <w:p w:rsidR="007E2AC2" w:rsidRPr="008034B8" w:rsidRDefault="007E2AC2" w:rsidP="002902D4">
            <w:pPr>
              <w:tabs>
                <w:tab w:val="left" w:pos="259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7E2AC2" w:rsidRPr="008034B8" w:rsidRDefault="007E2AC2" w:rsidP="002902D4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4118" w:type="dxa"/>
            <w:gridSpan w:val="3"/>
            <w:shd w:val="clear" w:color="auto" w:fill="auto"/>
          </w:tcPr>
          <w:p w:rsidR="007E2AC2" w:rsidRPr="008034B8" w:rsidRDefault="007E2AC2" w:rsidP="002902D4">
            <w:pPr>
              <w:tabs>
                <w:tab w:val="left" w:pos="4194"/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F81416" w:rsidRDefault="00F81416" w:rsidP="000F5447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7338"/>
        <w:gridCol w:w="2126"/>
      </w:tblGrid>
      <w:tr w:rsidR="005D0708" w:rsidRPr="008034B8" w:rsidTr="00F044AC">
        <w:tc>
          <w:tcPr>
            <w:tcW w:w="7338" w:type="dxa"/>
            <w:shd w:val="clear" w:color="auto" w:fill="auto"/>
          </w:tcPr>
          <w:p w:rsidR="002F3366" w:rsidRPr="008034B8" w:rsidRDefault="005D0708" w:rsidP="00302A40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Zustellungsvollmacht wurde der benannten Person mit Datum vom</w:t>
            </w:r>
            <w:r w:rsidR="002F3366">
              <w:rPr>
                <w:rFonts w:ascii="Arial" w:hAnsi="Arial" w:cs="Arial"/>
                <w:sz w:val="22"/>
                <w:szCs w:val="22"/>
              </w:rPr>
              <w:t xml:space="preserve"> erteilt.</w:t>
            </w:r>
          </w:p>
        </w:tc>
        <w:tc>
          <w:tcPr>
            <w:tcW w:w="2126" w:type="dxa"/>
            <w:shd w:val="clear" w:color="auto" w:fill="auto"/>
          </w:tcPr>
          <w:p w:rsidR="005D0708" w:rsidRPr="005D0708" w:rsidRDefault="005D0708" w:rsidP="00536264">
            <w:pPr>
              <w:tabs>
                <w:tab w:val="clear" w:pos="851"/>
                <w:tab w:val="left" w:pos="2018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D2064B" w:rsidRDefault="00D2064B" w:rsidP="00032213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2" w:name="Text14"/>
      <w:bookmarkEnd w:id="2"/>
    </w:p>
    <w:p w:rsidR="00976B36" w:rsidRDefault="003619FF" w:rsidP="00976B36">
      <w:pPr>
        <w:pStyle w:val="TextKrper"/>
        <w:spacing w:after="24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Meine / uns</w:t>
      </w:r>
      <w:r w:rsidR="009123B0">
        <w:rPr>
          <w:rFonts w:ascii="Arial" w:hAnsi="Arial" w:cs="Arial"/>
          <w:sz w:val="22"/>
          <w:szCs w:val="22"/>
        </w:rPr>
        <w:t>ere Namens- und Adressdaten lauten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677"/>
        <w:gridCol w:w="2898"/>
        <w:gridCol w:w="720"/>
        <w:gridCol w:w="1564"/>
        <w:gridCol w:w="1621"/>
        <w:gridCol w:w="984"/>
      </w:tblGrid>
      <w:tr w:rsidR="00963D09" w:rsidRPr="008034B8" w:rsidTr="00F044AC">
        <w:tc>
          <w:tcPr>
            <w:tcW w:w="1728" w:type="dxa"/>
            <w:shd w:val="clear" w:color="auto" w:fill="auto"/>
          </w:tcPr>
          <w:p w:rsidR="00963D09" w:rsidRPr="008034B8" w:rsidRDefault="00963D09" w:rsidP="00963D09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963D09" w:rsidRPr="008034B8" w:rsidRDefault="00963D09" w:rsidP="00963D09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63D09" w:rsidRPr="008034B8" w:rsidTr="00F044AC">
        <w:tc>
          <w:tcPr>
            <w:tcW w:w="1728" w:type="dxa"/>
            <w:shd w:val="clear" w:color="auto" w:fill="auto"/>
          </w:tcPr>
          <w:p w:rsidR="00963D09" w:rsidRPr="008034B8" w:rsidRDefault="00963D09" w:rsidP="00963D09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963D09" w:rsidRPr="008034B8" w:rsidRDefault="00963D09" w:rsidP="00963D09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63D09" w:rsidRPr="008034B8" w:rsidTr="00F044AC">
        <w:tc>
          <w:tcPr>
            <w:tcW w:w="1728" w:type="dxa"/>
            <w:shd w:val="clear" w:color="auto" w:fill="auto"/>
          </w:tcPr>
          <w:p w:rsidR="00963D09" w:rsidRPr="008034B8" w:rsidRDefault="00963D09" w:rsidP="00963D09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Strasse:</w:t>
            </w:r>
          </w:p>
        </w:tc>
        <w:tc>
          <w:tcPr>
            <w:tcW w:w="5238" w:type="dxa"/>
            <w:gridSpan w:val="3"/>
            <w:shd w:val="clear" w:color="auto" w:fill="auto"/>
          </w:tcPr>
          <w:p w:rsidR="00963D09" w:rsidRPr="008034B8" w:rsidRDefault="00963D09" w:rsidP="00963D09">
            <w:pPr>
              <w:tabs>
                <w:tab w:val="left" w:pos="493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1621" w:type="dxa"/>
            <w:shd w:val="clear" w:color="auto" w:fill="auto"/>
          </w:tcPr>
          <w:p w:rsidR="00963D09" w:rsidRPr="008034B8" w:rsidRDefault="00963D09" w:rsidP="00963D09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Hausnummer:</w:t>
            </w:r>
          </w:p>
        </w:tc>
        <w:tc>
          <w:tcPr>
            <w:tcW w:w="877" w:type="dxa"/>
            <w:shd w:val="clear" w:color="auto" w:fill="auto"/>
          </w:tcPr>
          <w:p w:rsidR="00963D09" w:rsidRPr="008034B8" w:rsidRDefault="00963D09" w:rsidP="00963D09">
            <w:pPr>
              <w:tabs>
                <w:tab w:val="clear" w:pos="851"/>
                <w:tab w:val="left" w:pos="953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63D09" w:rsidRPr="008034B8" w:rsidTr="00F044AC">
        <w:tc>
          <w:tcPr>
            <w:tcW w:w="1728" w:type="dxa"/>
            <w:shd w:val="clear" w:color="auto" w:fill="auto"/>
          </w:tcPr>
          <w:p w:rsidR="00963D09" w:rsidRPr="008034B8" w:rsidRDefault="00963D09" w:rsidP="00963D09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Postfach:</w:t>
            </w:r>
          </w:p>
        </w:tc>
        <w:tc>
          <w:tcPr>
            <w:tcW w:w="7736" w:type="dxa"/>
            <w:gridSpan w:val="5"/>
            <w:shd w:val="clear" w:color="auto" w:fill="auto"/>
          </w:tcPr>
          <w:p w:rsidR="00963D09" w:rsidRPr="008034B8" w:rsidRDefault="00963D09" w:rsidP="00963D09">
            <w:pPr>
              <w:tabs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963D09" w:rsidRPr="008034B8" w:rsidTr="00F044AC">
        <w:tc>
          <w:tcPr>
            <w:tcW w:w="1728" w:type="dxa"/>
            <w:shd w:val="clear" w:color="auto" w:fill="auto"/>
          </w:tcPr>
          <w:p w:rsidR="00963D09" w:rsidRPr="008034B8" w:rsidRDefault="00963D09" w:rsidP="00963D09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2898" w:type="dxa"/>
            <w:shd w:val="clear" w:color="auto" w:fill="auto"/>
          </w:tcPr>
          <w:p w:rsidR="00963D09" w:rsidRPr="008034B8" w:rsidRDefault="00963D09" w:rsidP="00963D09">
            <w:pPr>
              <w:tabs>
                <w:tab w:val="left" w:pos="259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963D09" w:rsidRPr="008034B8" w:rsidRDefault="00963D09" w:rsidP="00963D09">
            <w:pPr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  <w:tc>
          <w:tcPr>
            <w:tcW w:w="4118" w:type="dxa"/>
            <w:gridSpan w:val="3"/>
            <w:shd w:val="clear" w:color="auto" w:fill="auto"/>
          </w:tcPr>
          <w:p w:rsidR="00963D09" w:rsidRPr="008034B8" w:rsidRDefault="00963D09" w:rsidP="00963D09">
            <w:pPr>
              <w:tabs>
                <w:tab w:val="left" w:pos="4194"/>
                <w:tab w:val="left" w:pos="7812"/>
              </w:tabs>
              <w:spacing w:before="120"/>
              <w:ind w:right="-185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ab/>
            </w:r>
            <w:r w:rsidRPr="008034B8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963D09" w:rsidRDefault="00963D09" w:rsidP="00963D09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D2064B" w:rsidRDefault="00963D09" w:rsidP="00D2064B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/ Wir bestätige(</w:t>
      </w:r>
      <w:r w:rsidRPr="00644B13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) die Richtigkeit der gemachten Angaben</w:t>
      </w:r>
      <w:r w:rsidR="00D2064B">
        <w:rPr>
          <w:rFonts w:ascii="Arial" w:hAnsi="Arial" w:cs="Arial"/>
          <w:sz w:val="22"/>
          <w:szCs w:val="22"/>
        </w:rPr>
        <w:t xml:space="preserve"> und nehme</w:t>
      </w:r>
      <w:r w:rsidR="009123B0">
        <w:rPr>
          <w:rFonts w:ascii="Arial" w:hAnsi="Arial" w:cs="Arial"/>
          <w:sz w:val="22"/>
          <w:szCs w:val="22"/>
        </w:rPr>
        <w:t>(n)</w:t>
      </w:r>
      <w:r w:rsidR="00D2064B">
        <w:rPr>
          <w:rFonts w:ascii="Arial" w:hAnsi="Arial" w:cs="Arial"/>
          <w:sz w:val="22"/>
          <w:szCs w:val="22"/>
        </w:rPr>
        <w:t xml:space="preserve"> zur Kenntnis, dass</w:t>
      </w:r>
      <w:r>
        <w:rPr>
          <w:rFonts w:ascii="Arial" w:hAnsi="Arial" w:cs="Arial"/>
          <w:sz w:val="22"/>
          <w:szCs w:val="22"/>
        </w:rPr>
        <w:t xml:space="preserve"> </w:t>
      </w:r>
      <w:r w:rsidR="00D2064B">
        <w:rPr>
          <w:rFonts w:ascii="Arial" w:hAnsi="Arial" w:cs="Arial"/>
          <w:sz w:val="22"/>
          <w:szCs w:val="22"/>
        </w:rPr>
        <w:t>hinsichtlich der Wirkungen der Zustellungsvollmacht sowie der Pflichten des Zustellungsbevol</w:t>
      </w:r>
      <w:r w:rsidR="00D2064B">
        <w:rPr>
          <w:rFonts w:ascii="Arial" w:hAnsi="Arial" w:cs="Arial"/>
          <w:sz w:val="22"/>
          <w:szCs w:val="22"/>
        </w:rPr>
        <w:t>l</w:t>
      </w:r>
      <w:r w:rsidR="00D2064B">
        <w:rPr>
          <w:rFonts w:ascii="Arial" w:hAnsi="Arial" w:cs="Arial"/>
          <w:sz w:val="22"/>
          <w:szCs w:val="22"/>
        </w:rPr>
        <w:t>mächtigten</w:t>
      </w:r>
      <w:r w:rsidR="002F3366">
        <w:rPr>
          <w:rFonts w:ascii="Arial" w:hAnsi="Arial" w:cs="Arial"/>
          <w:sz w:val="22"/>
          <w:szCs w:val="22"/>
        </w:rPr>
        <w:t xml:space="preserve"> insbesondere</w:t>
      </w:r>
      <w:r w:rsidR="00D2064B">
        <w:rPr>
          <w:rFonts w:ascii="Arial" w:hAnsi="Arial" w:cs="Arial"/>
          <w:sz w:val="22"/>
          <w:szCs w:val="22"/>
        </w:rPr>
        <w:t xml:space="preserve"> die Vorschriften der Art.</w:t>
      </w:r>
      <w:r w:rsidR="002F3366">
        <w:rPr>
          <w:rFonts w:ascii="Arial" w:hAnsi="Arial" w:cs="Arial"/>
          <w:sz w:val="22"/>
          <w:szCs w:val="22"/>
        </w:rPr>
        <w:t xml:space="preserve"> 8,</w:t>
      </w:r>
      <w:r w:rsidR="00D2064B">
        <w:rPr>
          <w:rFonts w:ascii="Arial" w:hAnsi="Arial" w:cs="Arial"/>
          <w:sz w:val="22"/>
          <w:szCs w:val="22"/>
        </w:rPr>
        <w:t xml:space="preserve"> 10 und 11 ZustG gelten.</w:t>
      </w:r>
    </w:p>
    <w:p w:rsidR="00963D09" w:rsidRDefault="004153B5" w:rsidP="00963D09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Änderungen</w:t>
      </w:r>
      <w:r w:rsidR="00963D09">
        <w:rPr>
          <w:rFonts w:ascii="Arial" w:hAnsi="Arial" w:cs="Arial"/>
          <w:sz w:val="22"/>
          <w:szCs w:val="22"/>
        </w:rPr>
        <w:t xml:space="preserve"> werde(n) ich / wir der FMA unverzüglich mitteilen.</w:t>
      </w:r>
    </w:p>
    <w:p w:rsidR="00976B36" w:rsidRDefault="00976B36" w:rsidP="00032213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976B36" w:rsidRDefault="00976B36" w:rsidP="00032213">
      <w:pPr>
        <w:pStyle w:val="TextKrper"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AE6B7C" w:rsidRPr="008034B8" w:rsidTr="00F044AC">
        <w:tc>
          <w:tcPr>
            <w:tcW w:w="9464" w:type="dxa"/>
            <w:shd w:val="clear" w:color="auto" w:fill="auto"/>
          </w:tcPr>
          <w:p w:rsidR="00AE6B7C" w:rsidRPr="008034B8" w:rsidRDefault="00AE6B7C" w:rsidP="008034B8">
            <w:pPr>
              <w:tabs>
                <w:tab w:val="left" w:pos="3960"/>
              </w:tabs>
              <w:spacing w:before="120"/>
              <w:ind w:right="-187"/>
              <w:rPr>
                <w:rFonts w:ascii="Arial" w:hAnsi="Arial" w:cs="Arial"/>
                <w:sz w:val="22"/>
                <w:szCs w:val="22"/>
              </w:rPr>
            </w:pPr>
            <w:r w:rsidRPr="008034B8">
              <w:rPr>
                <w:rFonts w:ascii="Arial" w:hAnsi="Arial" w:cs="Arial"/>
                <w:sz w:val="22"/>
                <w:szCs w:val="22"/>
              </w:rPr>
              <w:t>Ort, Datum und Unterschrift:</w:t>
            </w:r>
          </w:p>
        </w:tc>
      </w:tr>
      <w:tr w:rsidR="00AE6B7C" w:rsidRPr="008034B8" w:rsidTr="00F044AC">
        <w:tc>
          <w:tcPr>
            <w:tcW w:w="9464" w:type="dxa"/>
            <w:shd w:val="clear" w:color="auto" w:fill="auto"/>
          </w:tcPr>
          <w:p w:rsidR="00B758B6" w:rsidRPr="008034B8" w:rsidRDefault="00B758B6" w:rsidP="008034B8">
            <w:pPr>
              <w:tabs>
                <w:tab w:val="left" w:pos="3960"/>
                <w:tab w:val="left" w:pos="9612"/>
              </w:tabs>
              <w:spacing w:before="720"/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17FA" w:rsidRDefault="00FF17FA" w:rsidP="00FF17FA">
      <w:pPr>
        <w:rPr>
          <w:rFonts w:ascii="Arial" w:hAnsi="Arial" w:cs="Arial"/>
        </w:rPr>
      </w:pPr>
    </w:p>
    <w:p w:rsidR="00FF17FA" w:rsidRPr="002C357C" w:rsidRDefault="00FF17FA" w:rsidP="00FF17FA">
      <w:pPr>
        <w:contextualSpacing/>
        <w:rPr>
          <w:rFonts w:ascii="Arial" w:hAnsi="Arial" w:cs="Arial"/>
          <w:sz w:val="22"/>
          <w:szCs w:val="22"/>
        </w:rPr>
      </w:pPr>
      <w:r w:rsidRPr="002C357C">
        <w:rPr>
          <w:rFonts w:ascii="Arial" w:hAnsi="Arial" w:cs="Arial"/>
          <w:sz w:val="22"/>
          <w:szCs w:val="22"/>
        </w:rPr>
        <w:t>Bereich Andere Finanzintermediäre, Abteilung Aufsicht</w:t>
      </w:r>
    </w:p>
    <w:p w:rsidR="00E60054" w:rsidRDefault="00E60054" w:rsidP="00FF17FA">
      <w:pPr>
        <w:contextualSpacing/>
        <w:rPr>
          <w:rFonts w:ascii="Arial" w:hAnsi="Arial" w:cs="Arial"/>
          <w:sz w:val="22"/>
          <w:szCs w:val="22"/>
        </w:rPr>
      </w:pPr>
    </w:p>
    <w:p w:rsidR="00E60054" w:rsidRDefault="00E60054" w:rsidP="00FF17FA">
      <w:pPr>
        <w:contextualSpacing/>
        <w:rPr>
          <w:rFonts w:ascii="Arial" w:hAnsi="Arial" w:cs="Arial"/>
          <w:sz w:val="22"/>
          <w:szCs w:val="22"/>
        </w:rPr>
      </w:pPr>
    </w:p>
    <w:p w:rsidR="00FF17FA" w:rsidRPr="002C357C" w:rsidRDefault="00FF17FA" w:rsidP="00FF17FA">
      <w:pPr>
        <w:contextualSpacing/>
        <w:rPr>
          <w:rFonts w:ascii="Arial" w:hAnsi="Arial" w:cs="Arial"/>
          <w:sz w:val="22"/>
          <w:szCs w:val="22"/>
        </w:rPr>
      </w:pPr>
      <w:r w:rsidRPr="002C357C">
        <w:rPr>
          <w:rFonts w:ascii="Arial" w:hAnsi="Arial" w:cs="Arial"/>
          <w:sz w:val="22"/>
          <w:szCs w:val="22"/>
        </w:rPr>
        <w:t>Stand: 3. Dezember 2013</w:t>
      </w:r>
    </w:p>
    <w:p w:rsidR="00976B36" w:rsidRPr="001504B5" w:rsidRDefault="00976B36" w:rsidP="00B36B99">
      <w:pPr>
        <w:tabs>
          <w:tab w:val="left" w:pos="9540"/>
        </w:tabs>
        <w:spacing w:before="0"/>
        <w:ind w:right="-187"/>
      </w:pPr>
    </w:p>
    <w:sectPr w:rsidR="00976B36" w:rsidRPr="001504B5" w:rsidSect="0094785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985" w:right="1134" w:bottom="0" w:left="1418" w:header="284" w:footer="48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E1" w:rsidRDefault="006D52E1">
      <w:pPr>
        <w:spacing w:before="0" w:line="240" w:lineRule="auto"/>
      </w:pPr>
      <w:r>
        <w:separator/>
      </w:r>
    </w:p>
  </w:endnote>
  <w:endnote w:type="continuationSeparator" w:id="0">
    <w:p w:rsidR="006D52E1" w:rsidRDefault="006D52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FE" w:rsidRPr="00C20026" w:rsidRDefault="001D54FE" w:rsidP="00163DAB">
    <w:pPr>
      <w:pStyle w:val="Fuzeile"/>
      <w:tabs>
        <w:tab w:val="clear" w:pos="4253"/>
      </w:tabs>
      <w:rPr>
        <w:rFonts w:ascii="Arial" w:hAnsi="Arial" w:cs="Arial"/>
        <w:sz w:val="16"/>
        <w:szCs w:val="16"/>
      </w:rPr>
    </w:pPr>
    <w:r w:rsidRPr="00C20026">
      <w:rPr>
        <w:rFonts w:ascii="Arial" w:hAnsi="Arial" w:cs="Arial"/>
        <w:sz w:val="16"/>
        <w:szCs w:val="16"/>
      </w:rPr>
      <w:t xml:space="preserve">- </w:t>
    </w:r>
    <w:r w:rsidRPr="00C20026">
      <w:rPr>
        <w:rFonts w:ascii="Arial" w:hAnsi="Arial" w:cs="Arial"/>
        <w:sz w:val="16"/>
        <w:szCs w:val="16"/>
      </w:rPr>
      <w:fldChar w:fldCharType="begin"/>
    </w:r>
    <w:r w:rsidRPr="00C20026">
      <w:rPr>
        <w:rFonts w:ascii="Arial" w:hAnsi="Arial" w:cs="Arial"/>
        <w:sz w:val="16"/>
        <w:szCs w:val="16"/>
      </w:rPr>
      <w:instrText>PAGE</w:instrText>
    </w:r>
    <w:r w:rsidRPr="00C20026">
      <w:rPr>
        <w:rFonts w:ascii="Arial" w:hAnsi="Arial" w:cs="Arial"/>
        <w:sz w:val="16"/>
        <w:szCs w:val="16"/>
      </w:rPr>
      <w:fldChar w:fldCharType="separate"/>
    </w:r>
    <w:r w:rsidR="006157DF">
      <w:rPr>
        <w:rFonts w:ascii="Arial" w:hAnsi="Arial" w:cs="Arial"/>
        <w:noProof/>
        <w:sz w:val="16"/>
        <w:szCs w:val="16"/>
      </w:rPr>
      <w:t>2</w:t>
    </w:r>
    <w:r w:rsidRPr="00C20026">
      <w:rPr>
        <w:rFonts w:ascii="Arial" w:hAnsi="Arial" w:cs="Arial"/>
        <w:sz w:val="16"/>
        <w:szCs w:val="16"/>
      </w:rPr>
      <w:fldChar w:fldCharType="end"/>
    </w:r>
    <w:bookmarkStart w:id="3" w:name="tmKontaktEMail"/>
    <w:bookmarkEnd w:id="3"/>
    <w:r w:rsidRPr="00C20026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FE" w:rsidRDefault="001D54FE" w:rsidP="008175C7">
    <w:pPr>
      <w:tabs>
        <w:tab w:val="clear" w:pos="851"/>
        <w:tab w:val="left" w:pos="1701"/>
        <w:tab w:val="left" w:pos="1985"/>
      </w:tabs>
      <w:spacing w:before="0" w:line="240" w:lineRule="auto"/>
      <w:rPr>
        <w:rFonts w:ascii="Arial" w:hAnsi="Arial" w:cs="Arial"/>
        <w:color w:val="656565"/>
        <w:sz w:val="16"/>
        <w:szCs w:val="16"/>
      </w:rPr>
    </w:pPr>
    <w:r>
      <w:rPr>
        <w:rFonts w:ascii="Arial" w:hAnsi="Arial" w:cs="Arial"/>
        <w:color w:val="656565"/>
        <w:sz w:val="16"/>
        <w:szCs w:val="16"/>
      </w:rPr>
      <w:tab/>
    </w:r>
    <w:r>
      <w:rPr>
        <w:rFonts w:ascii="Arial" w:hAnsi="Arial" w:cs="Arial"/>
        <w:color w:val="656565"/>
        <w:sz w:val="16"/>
        <w:szCs w:val="16"/>
      </w:rPr>
      <w:tab/>
      <w:t>Landstrasse 109</w:t>
    </w:r>
    <w:r w:rsidRPr="0091065C">
      <w:rPr>
        <w:rFonts w:ascii="Arial" w:hAnsi="Arial" w:cs="Arial"/>
        <w:color w:val="656565"/>
        <w:sz w:val="16"/>
        <w:szCs w:val="16"/>
      </w:rPr>
      <w:t xml:space="preserve"> · Postfach </w:t>
    </w:r>
    <w:r>
      <w:rPr>
        <w:rFonts w:ascii="Arial" w:hAnsi="Arial" w:cs="Arial"/>
        <w:color w:val="656565"/>
        <w:sz w:val="16"/>
        <w:szCs w:val="16"/>
      </w:rPr>
      <w:t>279</w:t>
    </w:r>
    <w:r w:rsidRPr="0091065C">
      <w:rPr>
        <w:rFonts w:ascii="Arial" w:hAnsi="Arial" w:cs="Arial"/>
        <w:color w:val="656565"/>
        <w:sz w:val="16"/>
        <w:szCs w:val="16"/>
      </w:rPr>
      <w:t xml:space="preserve"> · LI-9490 Vaduz · Fürstentum Liechtenstein</w:t>
    </w:r>
  </w:p>
  <w:p w:rsidR="001D54FE" w:rsidRPr="0091065C" w:rsidRDefault="001D54FE" w:rsidP="008175C7">
    <w:pPr>
      <w:tabs>
        <w:tab w:val="clear" w:pos="851"/>
        <w:tab w:val="left" w:pos="1701"/>
        <w:tab w:val="left" w:pos="1985"/>
      </w:tabs>
      <w:spacing w:before="0" w:line="240" w:lineRule="auto"/>
      <w:rPr>
        <w:rFonts w:ascii="Arial" w:hAnsi="Arial" w:cs="Arial"/>
        <w:color w:val="656565"/>
        <w:sz w:val="16"/>
        <w:szCs w:val="16"/>
      </w:rPr>
    </w:pPr>
    <w:r>
      <w:rPr>
        <w:rFonts w:ascii="Arial" w:hAnsi="Arial" w:cs="Arial"/>
        <w:color w:val="656565"/>
        <w:sz w:val="16"/>
        <w:szCs w:val="16"/>
      </w:rPr>
      <w:tab/>
    </w:r>
    <w:r w:rsidRPr="0091065C">
      <w:rPr>
        <w:rFonts w:ascii="Arial" w:hAnsi="Arial" w:cs="Arial"/>
        <w:color w:val="656565"/>
        <w:sz w:val="16"/>
        <w:szCs w:val="16"/>
      </w:rPr>
      <w:t>Telefon +423 236 73 73 · Telefax +423 236 73 74 · www.fma-li.li ·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E1" w:rsidRDefault="006D52E1">
      <w:pPr>
        <w:spacing w:before="0" w:line="240" w:lineRule="auto"/>
      </w:pPr>
      <w:r>
        <w:separator/>
      </w:r>
    </w:p>
  </w:footnote>
  <w:footnote w:type="continuationSeparator" w:id="0">
    <w:p w:rsidR="006D52E1" w:rsidRDefault="006D52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FE" w:rsidRDefault="00786A01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3A7880E3" wp14:editId="3BF55DDB">
          <wp:simplePos x="0" y="0"/>
          <wp:positionH relativeFrom="column">
            <wp:posOffset>2171700</wp:posOffset>
          </wp:positionH>
          <wp:positionV relativeFrom="paragraph">
            <wp:posOffset>146685</wp:posOffset>
          </wp:positionV>
          <wp:extent cx="1485900" cy="422275"/>
          <wp:effectExtent l="0" t="0" r="0" b="0"/>
          <wp:wrapNone/>
          <wp:docPr id="9" name="Bild 2" descr="f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424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FE" w:rsidRDefault="00786A01" w:rsidP="00D92494">
    <w:pPr>
      <w:pStyle w:val="Kopfzeile"/>
      <w:ind w:left="-1680"/>
      <w:jc w:val="center"/>
    </w:pPr>
    <w:r>
      <w:rPr>
        <w:noProof/>
        <w:lang w:val="de-CH" w:eastAsia="de-CH"/>
      </w:rPr>
      <w:drawing>
        <wp:anchor distT="0" distB="0" distL="114300" distR="114300" simplePos="0" relativeHeight="251657216" behindDoc="1" locked="0" layoutInCell="1" allowOverlap="1" wp14:anchorId="4F1E68C8" wp14:editId="5CA6B2C5">
          <wp:simplePos x="0" y="0"/>
          <wp:positionH relativeFrom="column">
            <wp:posOffset>2171700</wp:posOffset>
          </wp:positionH>
          <wp:positionV relativeFrom="paragraph">
            <wp:posOffset>146685</wp:posOffset>
          </wp:positionV>
          <wp:extent cx="1485900" cy="733425"/>
          <wp:effectExtent l="0" t="0" r="0" b="0"/>
          <wp:wrapNone/>
          <wp:docPr id="10" name="Bild 1" descr="f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VbS+6H1ACiwUFqOOfyQ7k5NWRY=" w:salt="Pion3OH4J1QM7OVT3wLvqw=="/>
  <w:defaultTabStop w:val="709"/>
  <w:autoHyphenation/>
  <w:hyphenationZone w:val="425"/>
  <w:doNotHyphenateCap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93"/>
    <w:rsid w:val="00004429"/>
    <w:rsid w:val="00005F84"/>
    <w:rsid w:val="000069CC"/>
    <w:rsid w:val="000124AA"/>
    <w:rsid w:val="00022EB6"/>
    <w:rsid w:val="00032213"/>
    <w:rsid w:val="000330A6"/>
    <w:rsid w:val="00033E8A"/>
    <w:rsid w:val="00042285"/>
    <w:rsid w:val="00045FFF"/>
    <w:rsid w:val="00060855"/>
    <w:rsid w:val="0008660E"/>
    <w:rsid w:val="000B472E"/>
    <w:rsid w:val="000B74BF"/>
    <w:rsid w:val="000C2909"/>
    <w:rsid w:val="000C3093"/>
    <w:rsid w:val="000C4AE6"/>
    <w:rsid w:val="000D6226"/>
    <w:rsid w:val="000E581D"/>
    <w:rsid w:val="000F1742"/>
    <w:rsid w:val="000F5447"/>
    <w:rsid w:val="000F558D"/>
    <w:rsid w:val="0011752D"/>
    <w:rsid w:val="00117A28"/>
    <w:rsid w:val="00141E71"/>
    <w:rsid w:val="00142A50"/>
    <w:rsid w:val="00150186"/>
    <w:rsid w:val="001504B5"/>
    <w:rsid w:val="00161A21"/>
    <w:rsid w:val="00163DAB"/>
    <w:rsid w:val="0016796C"/>
    <w:rsid w:val="00170FEF"/>
    <w:rsid w:val="001874C8"/>
    <w:rsid w:val="001A585B"/>
    <w:rsid w:val="001B2824"/>
    <w:rsid w:val="001C49C3"/>
    <w:rsid w:val="001D54FE"/>
    <w:rsid w:val="002006CA"/>
    <w:rsid w:val="0021622F"/>
    <w:rsid w:val="00230303"/>
    <w:rsid w:val="0023569B"/>
    <w:rsid w:val="00235F75"/>
    <w:rsid w:val="002405D3"/>
    <w:rsid w:val="00254F0C"/>
    <w:rsid w:val="002628C7"/>
    <w:rsid w:val="0026645C"/>
    <w:rsid w:val="00266D3C"/>
    <w:rsid w:val="00267DD7"/>
    <w:rsid w:val="002902D4"/>
    <w:rsid w:val="00296869"/>
    <w:rsid w:val="002B1B90"/>
    <w:rsid w:val="002C0062"/>
    <w:rsid w:val="002C357C"/>
    <w:rsid w:val="002C6C6D"/>
    <w:rsid w:val="002D79F6"/>
    <w:rsid w:val="002F3366"/>
    <w:rsid w:val="002F3515"/>
    <w:rsid w:val="003021F4"/>
    <w:rsid w:val="00302A40"/>
    <w:rsid w:val="003031D5"/>
    <w:rsid w:val="00321965"/>
    <w:rsid w:val="00321D3A"/>
    <w:rsid w:val="00351F07"/>
    <w:rsid w:val="003619FF"/>
    <w:rsid w:val="00367870"/>
    <w:rsid w:val="003748CA"/>
    <w:rsid w:val="003810C5"/>
    <w:rsid w:val="00392303"/>
    <w:rsid w:val="003958F3"/>
    <w:rsid w:val="003A1C9D"/>
    <w:rsid w:val="003A6B7A"/>
    <w:rsid w:val="003F3B29"/>
    <w:rsid w:val="003F5235"/>
    <w:rsid w:val="004010F9"/>
    <w:rsid w:val="00405792"/>
    <w:rsid w:val="004153B5"/>
    <w:rsid w:val="00421D30"/>
    <w:rsid w:val="00421EE6"/>
    <w:rsid w:val="00437813"/>
    <w:rsid w:val="00441AF2"/>
    <w:rsid w:val="00444D6D"/>
    <w:rsid w:val="00471891"/>
    <w:rsid w:val="004737A5"/>
    <w:rsid w:val="0048676B"/>
    <w:rsid w:val="00495E81"/>
    <w:rsid w:val="00497D69"/>
    <w:rsid w:val="004A3408"/>
    <w:rsid w:val="004A3B36"/>
    <w:rsid w:val="004A4B95"/>
    <w:rsid w:val="004C3336"/>
    <w:rsid w:val="004C483B"/>
    <w:rsid w:val="004C7146"/>
    <w:rsid w:val="004D27E3"/>
    <w:rsid w:val="004D5E36"/>
    <w:rsid w:val="004E2553"/>
    <w:rsid w:val="004E4499"/>
    <w:rsid w:val="004F5651"/>
    <w:rsid w:val="005207A7"/>
    <w:rsid w:val="00526B01"/>
    <w:rsid w:val="00536264"/>
    <w:rsid w:val="00555A4F"/>
    <w:rsid w:val="005720E4"/>
    <w:rsid w:val="00587F0B"/>
    <w:rsid w:val="00593A9E"/>
    <w:rsid w:val="005A383D"/>
    <w:rsid w:val="005B4B4C"/>
    <w:rsid w:val="005C192B"/>
    <w:rsid w:val="005C7782"/>
    <w:rsid w:val="005D0708"/>
    <w:rsid w:val="005D29E4"/>
    <w:rsid w:val="005D3BAF"/>
    <w:rsid w:val="005D741A"/>
    <w:rsid w:val="006078A2"/>
    <w:rsid w:val="0061319A"/>
    <w:rsid w:val="006157DF"/>
    <w:rsid w:val="006305A5"/>
    <w:rsid w:val="006445CB"/>
    <w:rsid w:val="00644B13"/>
    <w:rsid w:val="006558A5"/>
    <w:rsid w:val="0065726A"/>
    <w:rsid w:val="00664DB0"/>
    <w:rsid w:val="00667E26"/>
    <w:rsid w:val="006739D7"/>
    <w:rsid w:val="00674CEE"/>
    <w:rsid w:val="006764E0"/>
    <w:rsid w:val="00697BC6"/>
    <w:rsid w:val="006C3B38"/>
    <w:rsid w:val="006C4AEF"/>
    <w:rsid w:val="006D52E1"/>
    <w:rsid w:val="006D6543"/>
    <w:rsid w:val="006E176F"/>
    <w:rsid w:val="006E63A7"/>
    <w:rsid w:val="006F47E7"/>
    <w:rsid w:val="006F7417"/>
    <w:rsid w:val="00703758"/>
    <w:rsid w:val="00704FF8"/>
    <w:rsid w:val="00705A87"/>
    <w:rsid w:val="00706865"/>
    <w:rsid w:val="00706BAB"/>
    <w:rsid w:val="00716FC9"/>
    <w:rsid w:val="00717E07"/>
    <w:rsid w:val="0074011C"/>
    <w:rsid w:val="007525FC"/>
    <w:rsid w:val="007541BC"/>
    <w:rsid w:val="00754F50"/>
    <w:rsid w:val="00786A01"/>
    <w:rsid w:val="00792531"/>
    <w:rsid w:val="007A4569"/>
    <w:rsid w:val="007A6E43"/>
    <w:rsid w:val="007C6467"/>
    <w:rsid w:val="007C6B0C"/>
    <w:rsid w:val="007D09F0"/>
    <w:rsid w:val="007D7D91"/>
    <w:rsid w:val="007E0B45"/>
    <w:rsid w:val="007E2AC2"/>
    <w:rsid w:val="008034B8"/>
    <w:rsid w:val="008113DB"/>
    <w:rsid w:val="008175C7"/>
    <w:rsid w:val="00822FA1"/>
    <w:rsid w:val="0085357E"/>
    <w:rsid w:val="00853607"/>
    <w:rsid w:val="008556CB"/>
    <w:rsid w:val="0087164D"/>
    <w:rsid w:val="00875B74"/>
    <w:rsid w:val="008A7B81"/>
    <w:rsid w:val="008B3F93"/>
    <w:rsid w:val="008F05BA"/>
    <w:rsid w:val="008F2DAC"/>
    <w:rsid w:val="009123B0"/>
    <w:rsid w:val="00947851"/>
    <w:rsid w:val="00963D09"/>
    <w:rsid w:val="0097062C"/>
    <w:rsid w:val="00976B36"/>
    <w:rsid w:val="00990A43"/>
    <w:rsid w:val="00997015"/>
    <w:rsid w:val="009A57B5"/>
    <w:rsid w:val="009B0360"/>
    <w:rsid w:val="009B1945"/>
    <w:rsid w:val="009B4478"/>
    <w:rsid w:val="009B4DF5"/>
    <w:rsid w:val="009D04D5"/>
    <w:rsid w:val="009D305C"/>
    <w:rsid w:val="009D3D00"/>
    <w:rsid w:val="009D5248"/>
    <w:rsid w:val="009E0722"/>
    <w:rsid w:val="009E7CE5"/>
    <w:rsid w:val="009F4ACF"/>
    <w:rsid w:val="00A033D4"/>
    <w:rsid w:val="00A13315"/>
    <w:rsid w:val="00A14C72"/>
    <w:rsid w:val="00A17245"/>
    <w:rsid w:val="00A21913"/>
    <w:rsid w:val="00A34A0E"/>
    <w:rsid w:val="00A357C4"/>
    <w:rsid w:val="00A65963"/>
    <w:rsid w:val="00A84844"/>
    <w:rsid w:val="00A90892"/>
    <w:rsid w:val="00A978E0"/>
    <w:rsid w:val="00AB7769"/>
    <w:rsid w:val="00AC4AAA"/>
    <w:rsid w:val="00AD7B1D"/>
    <w:rsid w:val="00AE6B7C"/>
    <w:rsid w:val="00B01A05"/>
    <w:rsid w:val="00B04A03"/>
    <w:rsid w:val="00B07EA7"/>
    <w:rsid w:val="00B36B99"/>
    <w:rsid w:val="00B758B6"/>
    <w:rsid w:val="00B7788B"/>
    <w:rsid w:val="00BB2A3C"/>
    <w:rsid w:val="00BD52A8"/>
    <w:rsid w:val="00BF7122"/>
    <w:rsid w:val="00C17541"/>
    <w:rsid w:val="00C20026"/>
    <w:rsid w:val="00C27A54"/>
    <w:rsid w:val="00C40615"/>
    <w:rsid w:val="00C55727"/>
    <w:rsid w:val="00C62CF8"/>
    <w:rsid w:val="00C6471A"/>
    <w:rsid w:val="00C751E6"/>
    <w:rsid w:val="00C80558"/>
    <w:rsid w:val="00C8166D"/>
    <w:rsid w:val="00C8397C"/>
    <w:rsid w:val="00C94879"/>
    <w:rsid w:val="00CA568B"/>
    <w:rsid w:val="00CD0753"/>
    <w:rsid w:val="00CD3914"/>
    <w:rsid w:val="00CD3E19"/>
    <w:rsid w:val="00CD708C"/>
    <w:rsid w:val="00CF090E"/>
    <w:rsid w:val="00D00A41"/>
    <w:rsid w:val="00D11B9E"/>
    <w:rsid w:val="00D2064B"/>
    <w:rsid w:val="00D272D7"/>
    <w:rsid w:val="00D35867"/>
    <w:rsid w:val="00D45ACB"/>
    <w:rsid w:val="00D461A7"/>
    <w:rsid w:val="00D534C7"/>
    <w:rsid w:val="00D704F1"/>
    <w:rsid w:val="00D7540D"/>
    <w:rsid w:val="00D75D90"/>
    <w:rsid w:val="00D818F6"/>
    <w:rsid w:val="00D92494"/>
    <w:rsid w:val="00D96E83"/>
    <w:rsid w:val="00DC27AA"/>
    <w:rsid w:val="00DD0267"/>
    <w:rsid w:val="00DE13F5"/>
    <w:rsid w:val="00DF62CE"/>
    <w:rsid w:val="00E0150D"/>
    <w:rsid w:val="00E401B8"/>
    <w:rsid w:val="00E60054"/>
    <w:rsid w:val="00E65E23"/>
    <w:rsid w:val="00E82B05"/>
    <w:rsid w:val="00E96F08"/>
    <w:rsid w:val="00EC3E47"/>
    <w:rsid w:val="00EF24B2"/>
    <w:rsid w:val="00EF6595"/>
    <w:rsid w:val="00F044AC"/>
    <w:rsid w:val="00F54D5D"/>
    <w:rsid w:val="00F55EDF"/>
    <w:rsid w:val="00F774D7"/>
    <w:rsid w:val="00F81416"/>
    <w:rsid w:val="00F971FA"/>
    <w:rsid w:val="00FA33FA"/>
    <w:rsid w:val="00FA4DDD"/>
    <w:rsid w:val="00FB2459"/>
    <w:rsid w:val="00FF17FA"/>
    <w:rsid w:val="00FF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F93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8B3F93"/>
    <w:pPr>
      <w:spacing w:before="0" w:line="240" w:lineRule="auto"/>
      <w:ind w:left="4536"/>
    </w:pPr>
  </w:style>
  <w:style w:type="paragraph" w:styleId="Anrede">
    <w:name w:val="Salutation"/>
    <w:basedOn w:val="Standard"/>
    <w:next w:val="Standard"/>
    <w:rsid w:val="008B3F93"/>
    <w:pPr>
      <w:keepNext/>
      <w:spacing w:line="240" w:lineRule="auto"/>
    </w:pPr>
  </w:style>
  <w:style w:type="paragraph" w:customStyle="1" w:styleId="Beilagen">
    <w:name w:val="Beilagen"/>
    <w:basedOn w:val="Standard"/>
    <w:next w:val="Kopiean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Betreff">
    <w:name w:val="Betreff"/>
    <w:basedOn w:val="Standard"/>
    <w:next w:val="Standard"/>
    <w:autoRedefine/>
    <w:rsid w:val="004F5651"/>
    <w:pPr>
      <w:spacing w:before="960" w:after="240" w:line="240" w:lineRule="auto"/>
    </w:pPr>
    <w:rPr>
      <w:rFonts w:ascii="Arial" w:hAnsi="Arial" w:cs="Arial"/>
      <w:b/>
      <w:noProof/>
      <w:sz w:val="22"/>
      <w:szCs w:val="22"/>
      <w:lang w:val="de-CH"/>
    </w:rPr>
  </w:style>
  <w:style w:type="paragraph" w:customStyle="1" w:styleId="Funktion">
    <w:name w:val="Funktion"/>
    <w:basedOn w:val="Standard"/>
    <w:next w:val="Beilagen"/>
    <w:rsid w:val="008B3F93"/>
    <w:pPr>
      <w:keepNext/>
      <w:spacing w:before="0" w:after="480" w:line="240" w:lineRule="auto"/>
      <w:ind w:left="4536"/>
    </w:pPr>
    <w:rPr>
      <w:sz w:val="22"/>
    </w:rPr>
  </w:style>
  <w:style w:type="paragraph" w:styleId="Fuzeile">
    <w:name w:val="footer"/>
    <w:basedOn w:val="Standard"/>
    <w:next w:val="Standard"/>
    <w:rsid w:val="008B3F93"/>
    <w:pPr>
      <w:tabs>
        <w:tab w:val="clear" w:pos="851"/>
        <w:tab w:val="center" w:pos="4253"/>
        <w:tab w:val="right" w:pos="8505"/>
      </w:tabs>
      <w:spacing w:before="0" w:line="240" w:lineRule="auto"/>
      <w:jc w:val="center"/>
    </w:pPr>
    <w:rPr>
      <w:sz w:val="20"/>
    </w:rPr>
  </w:style>
  <w:style w:type="paragraph" w:customStyle="1" w:styleId="Gehtan">
    <w:name w:val="Geht an"/>
    <w:basedOn w:val="Standard"/>
    <w:next w:val="Standard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Grussform">
    <w:name w:val="Grussform"/>
    <w:basedOn w:val="Standard"/>
    <w:next w:val="Standard"/>
    <w:rsid w:val="008B3F93"/>
    <w:pPr>
      <w:keepNext/>
      <w:keepLines/>
      <w:spacing w:before="720" w:line="240" w:lineRule="auto"/>
      <w:ind w:left="4536"/>
      <w:jc w:val="center"/>
    </w:pPr>
  </w:style>
  <w:style w:type="paragraph" w:styleId="Kopfzeile">
    <w:name w:val="header"/>
    <w:basedOn w:val="Standard"/>
    <w:next w:val="Standard"/>
    <w:rsid w:val="008B3F93"/>
    <w:pPr>
      <w:spacing w:before="0"/>
    </w:pPr>
  </w:style>
  <w:style w:type="paragraph" w:customStyle="1" w:styleId="Kopiean">
    <w:name w:val="Kopie an"/>
    <w:basedOn w:val="Standard"/>
    <w:next w:val="Gehtan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TextKrper">
    <w:name w:val="TextKörper"/>
    <w:basedOn w:val="Standard"/>
    <w:rsid w:val="008B3F93"/>
  </w:style>
  <w:style w:type="paragraph" w:customStyle="1" w:styleId="Unterschriftsb">
    <w:name w:val="Unterschriftsb."/>
    <w:basedOn w:val="Standard"/>
    <w:next w:val="Funktion"/>
    <w:rsid w:val="008B3F93"/>
    <w:pPr>
      <w:keepNext/>
      <w:spacing w:before="0" w:line="240" w:lineRule="auto"/>
      <w:ind w:left="4536"/>
    </w:pPr>
  </w:style>
  <w:style w:type="paragraph" w:customStyle="1" w:styleId="Adresse1">
    <w:name w:val="Adresse1"/>
    <w:basedOn w:val="Adresse"/>
    <w:next w:val="Adresse"/>
    <w:autoRedefine/>
    <w:rsid w:val="008B3F93"/>
    <w:pPr>
      <w:ind w:left="0"/>
    </w:pPr>
  </w:style>
  <w:style w:type="character" w:styleId="Hyperlink">
    <w:name w:val="Hyperlink"/>
    <w:rsid w:val="008B3F93"/>
    <w:rPr>
      <w:color w:val="0000FF"/>
      <w:u w:val="single"/>
    </w:rPr>
  </w:style>
  <w:style w:type="table" w:styleId="Tabellenraster">
    <w:name w:val="Table Grid"/>
    <w:basedOn w:val="NormaleTabelle"/>
    <w:rsid w:val="004A4B95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3B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D6543"/>
    <w:rPr>
      <w:sz w:val="16"/>
      <w:szCs w:val="16"/>
    </w:rPr>
  </w:style>
  <w:style w:type="paragraph" w:styleId="Kommentartext">
    <w:name w:val="annotation text"/>
    <w:basedOn w:val="Standard"/>
    <w:semiHidden/>
    <w:rsid w:val="006D654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D6543"/>
    <w:rPr>
      <w:b/>
      <w:bCs/>
    </w:rPr>
  </w:style>
  <w:style w:type="paragraph" w:styleId="Funotentext">
    <w:name w:val="footnote text"/>
    <w:basedOn w:val="Standard"/>
    <w:semiHidden/>
    <w:rsid w:val="000F558D"/>
    <w:rPr>
      <w:sz w:val="20"/>
    </w:rPr>
  </w:style>
  <w:style w:type="character" w:styleId="Funotenzeichen">
    <w:name w:val="footnote reference"/>
    <w:semiHidden/>
    <w:rsid w:val="000F55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3F93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8B3F93"/>
    <w:pPr>
      <w:spacing w:before="0" w:line="240" w:lineRule="auto"/>
      <w:ind w:left="4536"/>
    </w:pPr>
  </w:style>
  <w:style w:type="paragraph" w:styleId="Anrede">
    <w:name w:val="Salutation"/>
    <w:basedOn w:val="Standard"/>
    <w:next w:val="Standard"/>
    <w:rsid w:val="008B3F93"/>
    <w:pPr>
      <w:keepNext/>
      <w:spacing w:line="240" w:lineRule="auto"/>
    </w:pPr>
  </w:style>
  <w:style w:type="paragraph" w:customStyle="1" w:styleId="Beilagen">
    <w:name w:val="Beilagen"/>
    <w:basedOn w:val="Standard"/>
    <w:next w:val="Kopiean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Betreff">
    <w:name w:val="Betreff"/>
    <w:basedOn w:val="Standard"/>
    <w:next w:val="Standard"/>
    <w:autoRedefine/>
    <w:rsid w:val="004F5651"/>
    <w:pPr>
      <w:spacing w:before="960" w:after="240" w:line="240" w:lineRule="auto"/>
    </w:pPr>
    <w:rPr>
      <w:rFonts w:ascii="Arial" w:hAnsi="Arial" w:cs="Arial"/>
      <w:b/>
      <w:noProof/>
      <w:sz w:val="22"/>
      <w:szCs w:val="22"/>
      <w:lang w:val="de-CH"/>
    </w:rPr>
  </w:style>
  <w:style w:type="paragraph" w:customStyle="1" w:styleId="Funktion">
    <w:name w:val="Funktion"/>
    <w:basedOn w:val="Standard"/>
    <w:next w:val="Beilagen"/>
    <w:rsid w:val="008B3F93"/>
    <w:pPr>
      <w:keepNext/>
      <w:spacing w:before="0" w:after="480" w:line="240" w:lineRule="auto"/>
      <w:ind w:left="4536"/>
    </w:pPr>
    <w:rPr>
      <w:sz w:val="22"/>
    </w:rPr>
  </w:style>
  <w:style w:type="paragraph" w:styleId="Fuzeile">
    <w:name w:val="footer"/>
    <w:basedOn w:val="Standard"/>
    <w:next w:val="Standard"/>
    <w:rsid w:val="008B3F93"/>
    <w:pPr>
      <w:tabs>
        <w:tab w:val="clear" w:pos="851"/>
        <w:tab w:val="center" w:pos="4253"/>
        <w:tab w:val="right" w:pos="8505"/>
      </w:tabs>
      <w:spacing w:before="0" w:line="240" w:lineRule="auto"/>
      <w:jc w:val="center"/>
    </w:pPr>
    <w:rPr>
      <w:sz w:val="20"/>
    </w:rPr>
  </w:style>
  <w:style w:type="paragraph" w:customStyle="1" w:styleId="Gehtan">
    <w:name w:val="Geht an"/>
    <w:basedOn w:val="Standard"/>
    <w:next w:val="Standard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Grussform">
    <w:name w:val="Grussform"/>
    <w:basedOn w:val="Standard"/>
    <w:next w:val="Standard"/>
    <w:rsid w:val="008B3F93"/>
    <w:pPr>
      <w:keepNext/>
      <w:keepLines/>
      <w:spacing w:before="720" w:line="240" w:lineRule="auto"/>
      <w:ind w:left="4536"/>
      <w:jc w:val="center"/>
    </w:pPr>
  </w:style>
  <w:style w:type="paragraph" w:styleId="Kopfzeile">
    <w:name w:val="header"/>
    <w:basedOn w:val="Standard"/>
    <w:next w:val="Standard"/>
    <w:rsid w:val="008B3F93"/>
    <w:pPr>
      <w:spacing w:before="0"/>
    </w:pPr>
  </w:style>
  <w:style w:type="paragraph" w:customStyle="1" w:styleId="Kopiean">
    <w:name w:val="Kopie an"/>
    <w:basedOn w:val="Standard"/>
    <w:next w:val="Gehtan"/>
    <w:rsid w:val="008B3F93"/>
    <w:pPr>
      <w:keepNext/>
      <w:tabs>
        <w:tab w:val="clear" w:pos="851"/>
      </w:tabs>
      <w:spacing w:line="240" w:lineRule="auto"/>
      <w:ind w:left="1418" w:hanging="1418"/>
    </w:pPr>
  </w:style>
  <w:style w:type="paragraph" w:customStyle="1" w:styleId="TextKrper">
    <w:name w:val="TextKörper"/>
    <w:basedOn w:val="Standard"/>
    <w:rsid w:val="008B3F93"/>
  </w:style>
  <w:style w:type="paragraph" w:customStyle="1" w:styleId="Unterschriftsb">
    <w:name w:val="Unterschriftsb."/>
    <w:basedOn w:val="Standard"/>
    <w:next w:val="Funktion"/>
    <w:rsid w:val="008B3F93"/>
    <w:pPr>
      <w:keepNext/>
      <w:spacing w:before="0" w:line="240" w:lineRule="auto"/>
      <w:ind w:left="4536"/>
    </w:pPr>
  </w:style>
  <w:style w:type="paragraph" w:customStyle="1" w:styleId="Adresse1">
    <w:name w:val="Adresse1"/>
    <w:basedOn w:val="Adresse"/>
    <w:next w:val="Adresse"/>
    <w:autoRedefine/>
    <w:rsid w:val="008B3F93"/>
    <w:pPr>
      <w:ind w:left="0"/>
    </w:pPr>
  </w:style>
  <w:style w:type="character" w:styleId="Hyperlink">
    <w:name w:val="Hyperlink"/>
    <w:rsid w:val="008B3F93"/>
    <w:rPr>
      <w:color w:val="0000FF"/>
      <w:u w:val="single"/>
    </w:rPr>
  </w:style>
  <w:style w:type="table" w:styleId="Tabellenraster">
    <w:name w:val="Table Grid"/>
    <w:basedOn w:val="NormaleTabelle"/>
    <w:rsid w:val="004A4B95"/>
    <w:pPr>
      <w:tabs>
        <w:tab w:val="left" w:pos="851"/>
      </w:tabs>
      <w:overflowPunct w:val="0"/>
      <w:autoSpaceDE w:val="0"/>
      <w:autoSpaceDN w:val="0"/>
      <w:adjustRightInd w:val="0"/>
      <w:spacing w:before="240" w:line="32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C3B38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6D6543"/>
    <w:rPr>
      <w:sz w:val="16"/>
      <w:szCs w:val="16"/>
    </w:rPr>
  </w:style>
  <w:style w:type="paragraph" w:styleId="Kommentartext">
    <w:name w:val="annotation text"/>
    <w:basedOn w:val="Standard"/>
    <w:semiHidden/>
    <w:rsid w:val="006D654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D6543"/>
    <w:rPr>
      <w:b/>
      <w:bCs/>
    </w:rPr>
  </w:style>
  <w:style w:type="paragraph" w:styleId="Funotentext">
    <w:name w:val="footnote text"/>
    <w:basedOn w:val="Standard"/>
    <w:semiHidden/>
    <w:rsid w:val="000F558D"/>
    <w:rPr>
      <w:sz w:val="20"/>
    </w:rPr>
  </w:style>
  <w:style w:type="character" w:styleId="Funotenzeichen">
    <w:name w:val="footnote reference"/>
    <w:semiHidden/>
    <w:rsid w:val="000F55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reich%20AFI\1%20Aufsicht\1%20Freie%20Berufe\Internet\Formulare\110204%20Erkl&#228;rung%20des%20Verzichts%20auf%20Ausfertigung%20einer%20Verf&#252;gung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22A1-4683-495E-AC62-2BAE434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110204 Erklärung des Verzichts auf Ausfertigung einer Verfügung.dot</Template>
  <TotalTime>0</TotalTime>
  <Pages>2</Pages>
  <Words>298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2176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mailto:angelika.masciari@fma-li.li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Eigenmann Sylvie</dc:creator>
  <cp:lastModifiedBy>Eleganti Pia</cp:lastModifiedBy>
  <cp:revision>2</cp:revision>
  <cp:lastPrinted>2013-06-07T07:19:00Z</cp:lastPrinted>
  <dcterms:created xsi:type="dcterms:W3CDTF">2015-05-08T12:35:00Z</dcterms:created>
  <dcterms:modified xsi:type="dcterms:W3CDTF">2015-05-08T12:35:00Z</dcterms:modified>
</cp:coreProperties>
</file>