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48" w:rsidRDefault="00481DB6" w:rsidP="00481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  <w:r w:rsidRPr="00481DB6">
        <w:rPr>
          <w:rFonts w:ascii="Arial" w:hAnsi="Arial" w:cs="Arial"/>
          <w:b/>
          <w:bCs/>
          <w:sz w:val="26"/>
          <w:szCs w:val="26"/>
          <w:lang w:val="en-GB"/>
        </w:rPr>
        <w:t>Notification template for the exchange of information in relation to pas</w:t>
      </w:r>
      <w:r w:rsidRPr="00481DB6">
        <w:rPr>
          <w:rFonts w:ascii="Arial" w:hAnsi="Arial" w:cs="Arial"/>
          <w:b/>
          <w:bCs/>
          <w:sz w:val="26"/>
          <w:szCs w:val="26"/>
          <w:lang w:val="en-GB"/>
        </w:rPr>
        <w:t>s</w:t>
      </w:r>
      <w:r>
        <w:rPr>
          <w:rFonts w:ascii="Arial" w:hAnsi="Arial" w:cs="Arial"/>
          <w:b/>
          <w:bCs/>
          <w:sz w:val="26"/>
          <w:szCs w:val="26"/>
          <w:lang w:val="en-GB"/>
        </w:rPr>
        <w:t xml:space="preserve">port applications by </w:t>
      </w:r>
      <w:r w:rsidRPr="00481DB6">
        <w:rPr>
          <w:rFonts w:ascii="Arial" w:hAnsi="Arial" w:cs="Arial"/>
          <w:b/>
          <w:bCs/>
          <w:sz w:val="26"/>
          <w:szCs w:val="26"/>
          <w:lang w:val="en-GB"/>
        </w:rPr>
        <w:t>payment institutions and e-money institutions using agents</w:t>
      </w:r>
    </w:p>
    <w:p w:rsidR="00481DB6" w:rsidRPr="00481DB6" w:rsidRDefault="00481DB6" w:rsidP="00481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859"/>
      </w:tblGrid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1)</w:t>
            </w:r>
          </w:p>
        </w:tc>
        <w:tc>
          <w:tcPr>
            <w:tcW w:w="4394" w:type="dxa"/>
          </w:tcPr>
          <w:p w:rsidR="00E41CDD" w:rsidRPr="00E41CDD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2644241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2)</w:t>
            </w:r>
          </w:p>
        </w:tc>
        <w:tc>
          <w:tcPr>
            <w:tcW w:w="4394" w:type="dxa"/>
          </w:tcPr>
          <w:p w:rsidR="00E41CDD" w:rsidRPr="00AE0BD3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Host Member State in which the agent is to provide payment services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74942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3)</w:t>
            </w:r>
          </w:p>
        </w:tc>
        <w:tc>
          <w:tcPr>
            <w:tcW w:w="4394" w:type="dxa"/>
          </w:tcPr>
          <w:p w:rsidR="00E41CDD" w:rsidRPr="00AE0BD3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the competent authority of the 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4624886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4)</w:t>
            </w:r>
          </w:p>
        </w:tc>
        <w:tc>
          <w:tcPr>
            <w:tcW w:w="4394" w:type="dxa"/>
          </w:tcPr>
          <w:p w:rsidR="00E41CDD" w:rsidRPr="00AE0BD3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receipt by the competent authority of the home Member State of the complete and accurate application from the payment instit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u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tion/e-money institution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  <w:lang w:val="de-CH"/>
            </w:rPr>
            <w:id w:val="-13895725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59" w:type="dxa"/>
              </w:tcPr>
              <w:p w:rsidR="00E41CDD" w:rsidRPr="00AE66A0" w:rsidRDefault="00AE66A0" w:rsidP="00AE66A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AE66A0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5)</w:t>
            </w:r>
          </w:p>
        </w:tc>
        <w:tc>
          <w:tcPr>
            <w:tcW w:w="4394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application</w:t>
            </w:r>
          </w:p>
        </w:tc>
        <w:tc>
          <w:tcPr>
            <w:tcW w:w="3859" w:type="dxa"/>
          </w:tcPr>
          <w:p w:rsidR="00E41CDD" w:rsidRPr="00AE0BD3" w:rsidRDefault="00C570E7" w:rsidP="00AE66A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4308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First application</w:t>
            </w:r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989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Change to previous application</w:t>
            </w:r>
          </w:p>
          <w:p w:rsidR="00AE66A0" w:rsidRPr="00E41CDD" w:rsidRDefault="00C570E7" w:rsidP="00AE66A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-18416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Additional agents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-11092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Agent deactivation</w:t>
            </w:r>
          </w:p>
        </w:tc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6)</w:t>
            </w:r>
          </w:p>
        </w:tc>
        <w:tc>
          <w:tcPr>
            <w:tcW w:w="4394" w:type="dxa"/>
          </w:tcPr>
          <w:p w:rsidR="00E41CDD" w:rsidRPr="00AE0BD3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Nature of the application (assessment of the competent authority of the home Member State)</w:t>
            </w:r>
          </w:p>
        </w:tc>
        <w:tc>
          <w:tcPr>
            <w:tcW w:w="3859" w:type="dxa"/>
          </w:tcPr>
          <w:p w:rsidR="00E41CDD" w:rsidRPr="00AE0BD3" w:rsidRDefault="00C570E7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7501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Right of establishment</w:t>
            </w:r>
          </w:p>
          <w:p w:rsidR="00AE66A0" w:rsidRPr="00AE0BD3" w:rsidRDefault="00C570E7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7212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Freedom to provide services, based on the following circumstances:</w:t>
            </w:r>
          </w:p>
          <w:p w:rsidR="00AE66A0" w:rsidRPr="00E41CDD" w:rsidRDefault="00C570E7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5046360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E66A0" w:rsidRPr="007447E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E66A0" w:rsidRPr="00FE5CFF" w:rsidTr="00E41CDD">
        <w:tc>
          <w:tcPr>
            <w:tcW w:w="959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7)</w:t>
            </w:r>
          </w:p>
        </w:tc>
        <w:tc>
          <w:tcPr>
            <w:tcW w:w="4394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Institution</w:t>
            </w:r>
          </w:p>
        </w:tc>
        <w:tc>
          <w:tcPr>
            <w:tcW w:w="3859" w:type="dxa"/>
          </w:tcPr>
          <w:p w:rsidR="00AE66A0" w:rsidRPr="00AE0BD3" w:rsidRDefault="00C570E7" w:rsidP="003D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4810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Payment Insitutution</w:t>
            </w:r>
          </w:p>
          <w:p w:rsidR="00AE66A0" w:rsidRPr="00AE0BD3" w:rsidRDefault="00C570E7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692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E-Money Insitution</w:t>
            </w:r>
          </w:p>
        </w:tc>
      </w:tr>
      <w:tr w:rsidR="00AE66A0" w:rsidTr="00E41CDD">
        <w:tc>
          <w:tcPr>
            <w:tcW w:w="959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8)</w:t>
            </w:r>
          </w:p>
        </w:tc>
        <w:tc>
          <w:tcPr>
            <w:tcW w:w="4394" w:type="dxa"/>
          </w:tcPr>
          <w:p w:rsidR="00AE66A0" w:rsidRPr="00AE0BD3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the payment institution/e-money inst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935176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9)</w:t>
            </w:r>
          </w:p>
        </w:tc>
        <w:tc>
          <w:tcPr>
            <w:tcW w:w="4394" w:type="dxa"/>
          </w:tcPr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Head office address of the payment/e-money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2237969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10)</w:t>
            </w:r>
          </w:p>
        </w:tc>
        <w:tc>
          <w:tcPr>
            <w:tcW w:w="4394" w:type="dxa"/>
          </w:tcPr>
          <w:p w:rsidR="00AE66A0" w:rsidRPr="00AE0BD3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Unique identification number of the payment institution/e-money institution in the format of the home Member State as specified in Annex I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21314658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11)</w:t>
            </w:r>
          </w:p>
        </w:tc>
        <w:tc>
          <w:tcPr>
            <w:tcW w:w="4394" w:type="dxa"/>
          </w:tcPr>
          <w:p w:rsidR="00AE66A0" w:rsidRPr="00AE0BD3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Legal Entity Identifier (LEI) of the payment institu­tion/e-money institution (where avail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761788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12)</w:t>
            </w:r>
          </w:p>
        </w:tc>
        <w:tc>
          <w:tcPr>
            <w:tcW w:w="4394" w:type="dxa"/>
          </w:tcPr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Home Member State authorisation number of the payment institution/e-money institution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1863252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13)</w:t>
            </w:r>
          </w:p>
        </w:tc>
        <w:tc>
          <w:tcPr>
            <w:tcW w:w="4394" w:type="dxa"/>
          </w:tcPr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Contact person within the payment instit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u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396814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14)</w:t>
            </w:r>
          </w:p>
        </w:tc>
        <w:tc>
          <w:tcPr>
            <w:tcW w:w="4394" w:type="dxa"/>
          </w:tcPr>
          <w:p w:rsidR="00AE66A0" w:rsidRPr="00AE0BD3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 of the contact person within the payment institution/e-money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125542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15)</w:t>
            </w:r>
          </w:p>
        </w:tc>
        <w:tc>
          <w:tcPr>
            <w:tcW w:w="4394" w:type="dxa"/>
          </w:tcPr>
          <w:p w:rsidR="00AE66A0" w:rsidRPr="00AE0BD3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 of the contact person within the payment institution/e-money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5412395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16)</w:t>
            </w:r>
          </w:p>
        </w:tc>
        <w:tc>
          <w:tcPr>
            <w:tcW w:w="4394" w:type="dxa"/>
          </w:tcPr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Agent details: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a. If legal person: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  <w:p w:rsidR="00AE0BD3" w:rsidRPr="00AE0BD3" w:rsidRDefault="00AE66A0" w:rsidP="00AE0BD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Registered address(es)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Unique identification number in the format of the Member State where the agent is located as specified in Annex I (where applicable)</w:t>
            </w:r>
          </w:p>
          <w:p w:rsidR="00AE0BD3" w:rsidRDefault="00AE66A0" w:rsidP="00AE0BD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Legal Entity Identifier (LEI) of the agent (where available)</w:t>
            </w:r>
          </w:p>
          <w:p w:rsidR="00AE0BD3" w:rsidRDefault="00AE66A0" w:rsidP="00AE0BD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</w:t>
            </w:r>
          </w:p>
          <w:p w:rsidR="00AE0BD3" w:rsidRDefault="00AE66A0" w:rsidP="00AE0BD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Name, place and date of birth of legal repre­sentatives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b. If natural person: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Name, date and place of birth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Registered business address(es)</w:t>
            </w:r>
          </w:p>
          <w:p w:rsidR="00AE66A0" w:rsidRPr="00AE0BD3" w:rsidRDefault="00AE66A0" w:rsidP="00AE0BD3">
            <w:pPr>
              <w:pStyle w:val="Textkrper"/>
              <w:numPr>
                <w:ilvl w:val="0"/>
                <w:numId w:val="28"/>
              </w:numPr>
            </w:pPr>
            <w:r w:rsidRPr="00AE0BD3">
              <w:t>Unique identification number in the format of the Member State where the agent is located as specified in Annex I (where applicable)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18560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lastRenderedPageBreak/>
              <w:t>17)</w:t>
            </w:r>
          </w:p>
        </w:tc>
        <w:tc>
          <w:tcPr>
            <w:tcW w:w="4394" w:type="dxa"/>
          </w:tcPr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If under the right of establishment, central co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tact point, if already appointed and/or required by the host authorities in accordance with Art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cle 29(4) of Direc­tive (EU) 2015/2366: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representative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Address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</w:t>
            </w:r>
          </w:p>
          <w:p w:rsidR="00AE66A0" w:rsidRPr="00AE0BD3" w:rsidRDefault="00AE66A0" w:rsidP="00AE0BD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9811082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18)</w:t>
            </w:r>
          </w:p>
        </w:tc>
        <w:tc>
          <w:tcPr>
            <w:tcW w:w="4394" w:type="dxa"/>
          </w:tcPr>
          <w:p w:rsidR="00AE66A0" w:rsidRPr="00AE0BD3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Payment services to be provided by the agent</w:t>
            </w:r>
          </w:p>
        </w:tc>
        <w:tc>
          <w:tcPr>
            <w:tcW w:w="3859" w:type="dxa"/>
          </w:tcPr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9143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Services enabling cash to be placed on a payment account as well as all the operations required for op­erating a payment account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7177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Services enabling cash withdrawals from a pay­ment account as well as all the operations required for operating a payment account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3. Execution of payment transactions, including trans­fers of funds on a pa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y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ment account with the user's payment provider or with another payment service provider: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6310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execution of direct debits, including one-off di­rect debits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84913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execution of payment transactions through a pay­ment card or a similar device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6044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execution of credit transfers, inclu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ing standing orders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4. Execution of payment transactions where the funds are covered by a credit line for a payment service user: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094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execution of direct debits, including one-off di­rect debits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9851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execution of payment transactions through a pay­ment card or a similar device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9988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execution of credit transfers, inclu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ing standing orders</w:t>
            </w: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AE66A0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Including granting of credit in a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ccor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ance with 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Article 18(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4) of Directive (EU) 2015/2366: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94575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6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yes 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92902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6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no</w:t>
            </w:r>
          </w:p>
          <w:p w:rsidR="00AE66A0" w:rsidRPr="00AE0BD3" w:rsidRDefault="00481DB6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5.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9033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Issuing of payment instruments</w:t>
            </w:r>
          </w:p>
          <w:p w:rsidR="00AE66A0" w:rsidRPr="00AE0BD3" w:rsidRDefault="00481DB6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7825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Acquiring of payment transactions</w:t>
            </w:r>
          </w:p>
          <w:p w:rsidR="00481DB6" w:rsidRPr="00AE0BD3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Including granting of credit in ac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ance with 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Article 18(4) of Directive (EU) 2015/2366:</w:t>
            </w:r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54401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6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yes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0799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6"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DB6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:rsidR="00AE66A0" w:rsidRPr="00AE0BD3" w:rsidRDefault="00481DB6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6.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36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Money remittance</w:t>
            </w:r>
          </w:p>
          <w:p w:rsidR="00AE66A0" w:rsidRPr="00AE0BD3" w:rsidRDefault="00481DB6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7.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40897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E66A0"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Payment initiation services</w:t>
            </w:r>
          </w:p>
          <w:p w:rsidR="00AE66A0" w:rsidRPr="00E41CDD" w:rsidRDefault="00481DB6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8.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8281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AE66A0"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Account information services</w:t>
            </w:r>
          </w:p>
        </w:tc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lastRenderedPageBreak/>
              <w:t>19)</w:t>
            </w:r>
          </w:p>
        </w:tc>
        <w:tc>
          <w:tcPr>
            <w:tcW w:w="4394" w:type="dxa"/>
          </w:tcPr>
          <w:p w:rsidR="00AE66A0" w:rsidRPr="00AE0BD3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 of the internal control mechanisms that will be used by the payment institution/e-money institution/agent in order to comply with the obligations in relation to the prevention of money laundering and terrorist financing under Directive (EU) 2015/849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188858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20)</w:t>
            </w:r>
          </w:p>
        </w:tc>
        <w:tc>
          <w:tcPr>
            <w:tcW w:w="4394" w:type="dxa"/>
          </w:tcPr>
          <w:p w:rsidR="00AE66A0" w:rsidRPr="00AE0BD3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Identity and contact details of directors and persons responsible for the management of the agent engaged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3688012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RPr="00FE5CFF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21)</w:t>
            </w:r>
          </w:p>
        </w:tc>
        <w:tc>
          <w:tcPr>
            <w:tcW w:w="4394" w:type="dxa"/>
          </w:tcPr>
          <w:p w:rsidR="00AE66A0" w:rsidRPr="00AE0BD3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 agents other than payment service provi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ers, criteria considered to ensure that directors and persons responsible for the management of the agent to be used in the provision of payment services are fit and proper persons.</w:t>
            </w:r>
          </w:p>
        </w:tc>
        <w:tc>
          <w:tcPr>
            <w:tcW w:w="3859" w:type="dxa"/>
          </w:tcPr>
          <w:p w:rsidR="00481DB6" w:rsidRPr="00AE0BD3" w:rsidRDefault="00481DB6" w:rsidP="0048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5459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Evidence gathered by the Payment Institution attesting that directors and</w:t>
            </w:r>
            <w:r w:rsid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persons responsible for the management of the agent to be used in the provision of payment services are fit and proper persons.</w:t>
            </w:r>
          </w:p>
          <w:p w:rsidR="00481DB6" w:rsidRPr="00AE0BD3" w:rsidRDefault="00481DB6" w:rsidP="0048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2496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B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Actions taken by the competent authority in the home Member State pursuant to Article 19(3) of Directive (EU) 2015/2366 to verify the information</w:t>
            </w:r>
          </w:p>
          <w:p w:rsidR="00AE66A0" w:rsidRPr="00AE0BD3" w:rsidRDefault="00481DB6" w:rsidP="0048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provided by the payment institution.</w:t>
            </w:r>
          </w:p>
        </w:tc>
      </w:tr>
      <w:tr w:rsidR="00AE66A0" w:rsidTr="00E41CDD">
        <w:tc>
          <w:tcPr>
            <w:tcW w:w="959" w:type="dxa"/>
          </w:tcPr>
          <w:p w:rsidR="00AE66A0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22)</w:t>
            </w:r>
          </w:p>
        </w:tc>
        <w:tc>
          <w:tcPr>
            <w:tcW w:w="4394" w:type="dxa"/>
          </w:tcPr>
          <w:p w:rsidR="00AE66A0" w:rsidRPr="00AE0BD3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case of outsourcing of operational functions of payment/e-money services:</w:t>
            </w:r>
          </w:p>
          <w:p w:rsidR="00AE66A0" w:rsidRPr="00AE0BD3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a. Name and address of the entity to which operational functions are to be outsourced</w:t>
            </w:r>
          </w:p>
          <w:p w:rsidR="00AE66A0" w:rsidRPr="00AE0BD3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b. Contact details (email and telephone nu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ber) of a contact person within the entity to which operational functions are to be ou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sourced</w:t>
            </w:r>
          </w:p>
          <w:p w:rsidR="00AE66A0" w:rsidRPr="00AE0BD3" w:rsidRDefault="00AE66A0" w:rsidP="00E1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c. Type and exhaustive description of the o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Pr="00AE0B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erational functions outsourced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3068965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E128A9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C4748" w:rsidRPr="00EF5D96" w:rsidRDefault="00BC4748" w:rsidP="00BC4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EF5D96" w:rsidRPr="00AE0BD3" w:rsidRDefault="00EF5D96" w:rsidP="00BC4748">
      <w:pPr>
        <w:spacing w:after="200" w:line="276" w:lineRule="auto"/>
        <w:rPr>
          <w:rFonts w:ascii="Arial" w:hAnsi="Arial" w:cs="Arial"/>
          <w:sz w:val="21"/>
          <w:szCs w:val="21"/>
          <w:lang w:val="de-CH"/>
        </w:rPr>
      </w:pPr>
      <w:r w:rsidRPr="00AE0BD3">
        <w:rPr>
          <w:rFonts w:ascii="Arial" w:hAnsi="Arial" w:cs="Arial"/>
          <w:sz w:val="21"/>
          <w:szCs w:val="21"/>
          <w:lang w:val="de-CH"/>
        </w:rPr>
        <w:br w:type="page"/>
      </w:r>
    </w:p>
    <w:p w:rsidR="002A7BED" w:rsidRPr="00AE0BD3" w:rsidRDefault="002A7BED" w:rsidP="00BC4748">
      <w:pPr>
        <w:spacing w:after="200" w:line="276" w:lineRule="auto"/>
        <w:rPr>
          <w:rFonts w:ascii="Arial" w:hAnsi="Arial" w:cs="Arial"/>
          <w:sz w:val="21"/>
          <w:szCs w:val="21"/>
          <w:lang w:val="de-CH"/>
        </w:rPr>
      </w:pPr>
    </w:p>
    <w:sectPr w:rsidR="002A7BED" w:rsidRPr="00AE0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FF"/>
    <w:multiLevelType w:val="hybridMultilevel"/>
    <w:tmpl w:val="9AC278B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0585"/>
    <w:multiLevelType w:val="hybridMultilevel"/>
    <w:tmpl w:val="CC28B810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0436"/>
    <w:multiLevelType w:val="multilevel"/>
    <w:tmpl w:val="8C562CF4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D25CA"/>
    <w:multiLevelType w:val="hybridMultilevel"/>
    <w:tmpl w:val="BC4C425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59F8"/>
    <w:multiLevelType w:val="multilevel"/>
    <w:tmpl w:val="77F42BC8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531D3"/>
    <w:multiLevelType w:val="hybridMultilevel"/>
    <w:tmpl w:val="38323DE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7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9">
    <w:nsid w:val="6E6C6E07"/>
    <w:multiLevelType w:val="multilevel"/>
    <w:tmpl w:val="C3F407B6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2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F279A"/>
    <w:multiLevelType w:val="multilevel"/>
    <w:tmpl w:val="062653BC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935B9"/>
    <w:multiLevelType w:val="multilevel"/>
    <w:tmpl w:val="7F4C2BBA"/>
    <w:lvl w:ilvl="0">
      <w:start w:val="1"/>
      <w:numFmt w:val="decimal"/>
      <w:lvlText w:val="%1)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4"/>
  </w:num>
  <w:num w:numId="23">
    <w:abstractNumId w:val="9"/>
  </w:num>
  <w:num w:numId="24">
    <w:abstractNumId w:val="2"/>
  </w:num>
  <w:num w:numId="25">
    <w:abstractNumId w:val="10"/>
  </w:num>
  <w:num w:numId="26">
    <w:abstractNumId w:val="1"/>
  </w:num>
  <w:num w:numId="27">
    <w:abstractNumId w:val="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dge61lBKl/DcFJfBr2H4IKNbZ84=" w:salt="o6pmnknJRO2fMeyJjkiICA==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8"/>
    <w:rsid w:val="001803C3"/>
    <w:rsid w:val="002A7BED"/>
    <w:rsid w:val="00481DB6"/>
    <w:rsid w:val="007C4819"/>
    <w:rsid w:val="00AE0BD3"/>
    <w:rsid w:val="00AE66A0"/>
    <w:rsid w:val="00BC4748"/>
    <w:rsid w:val="00C570E7"/>
    <w:rsid w:val="00D00548"/>
    <w:rsid w:val="00DD7875"/>
    <w:rsid w:val="00E128A9"/>
    <w:rsid w:val="00E41CDD"/>
    <w:rsid w:val="00EF5D96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AE0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E0BD3"/>
    <w:rPr>
      <w:rFonts w:ascii="Arial" w:hAnsi="Arial" w:cs="Arial"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AE0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E0BD3"/>
    <w:rPr>
      <w:rFonts w:ascii="Arial" w:hAnsi="Arial" w:cs="Arial"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62F13-6663-4CC5-9ADF-31BB79F61D5C}"/>
      </w:docPartPr>
      <w:docPartBody>
        <w:p w:rsidR="00E32ABD" w:rsidRDefault="009D6191">
          <w:r w:rsidRPr="007447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0"/>
    <w:rsid w:val="005E5363"/>
    <w:rsid w:val="009D6191"/>
    <w:rsid w:val="00E32ABD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1994-84F2-49C3-87DE-A11FA242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D65D74CD.dotm</Template>
  <TotalTime>0</TotalTime>
  <Pages>4</Pages>
  <Words>816</Words>
  <Characters>5143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Marxer Moritz</dc:creator>
  <cp:lastModifiedBy>Frommelt Sonja</cp:lastModifiedBy>
  <cp:revision>2</cp:revision>
  <dcterms:created xsi:type="dcterms:W3CDTF">2018-06-11T09:11:00Z</dcterms:created>
  <dcterms:modified xsi:type="dcterms:W3CDTF">2018-06-11T09:11:00Z</dcterms:modified>
</cp:coreProperties>
</file>