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48" w:rsidRDefault="00DE10FC" w:rsidP="00185C18">
      <w:pPr>
        <w:pStyle w:val="Textkrper"/>
      </w:pPr>
      <w:r w:rsidRPr="00DE10FC">
        <w:t>Notification template for the exchange of information in relation to pas</w:t>
      </w:r>
      <w:r w:rsidRPr="00DE10FC">
        <w:t>s</w:t>
      </w:r>
      <w:r>
        <w:t xml:space="preserve">port applications by </w:t>
      </w:r>
      <w:r w:rsidRPr="00DE10FC">
        <w:t>e-money institutions using distributors</w:t>
      </w:r>
    </w:p>
    <w:p w:rsidR="00481DB6" w:rsidRPr="00481DB6" w:rsidRDefault="00481DB6" w:rsidP="00481D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3859"/>
      </w:tblGrid>
      <w:tr w:rsidR="00E41CDD" w:rsidTr="00E41CDD">
        <w:tc>
          <w:tcPr>
            <w:tcW w:w="959" w:type="dxa"/>
          </w:tcPr>
          <w:p w:rsidR="00E41CDD" w:rsidRPr="00E41CDD" w:rsidRDefault="00E41CDD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1)</w:t>
            </w:r>
          </w:p>
        </w:tc>
        <w:tc>
          <w:tcPr>
            <w:tcW w:w="4394" w:type="dxa"/>
          </w:tcPr>
          <w:p w:rsidR="00E41CDD" w:rsidRPr="00E41CDD" w:rsidRDefault="00E41CDD" w:rsidP="00E4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E41CDD">
              <w:rPr>
                <w:rFonts w:ascii="Arial" w:hAnsi="Arial" w:cs="Arial"/>
                <w:bCs/>
                <w:sz w:val="20"/>
                <w:szCs w:val="20"/>
                <w:lang w:val="de-CH"/>
              </w:rPr>
              <w:t>Home Member State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de-CH"/>
            </w:rPr>
            <w:id w:val="126442412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9" w:type="dxa"/>
              </w:tcPr>
              <w:p w:rsidR="00E41CDD" w:rsidRPr="00E41CDD" w:rsidRDefault="00AE66A0" w:rsidP="00BC474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val="de-CH"/>
                  </w:rPr>
                </w:pPr>
                <w:r w:rsidRPr="007447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41CDD" w:rsidTr="00E41CDD">
        <w:tc>
          <w:tcPr>
            <w:tcW w:w="959" w:type="dxa"/>
          </w:tcPr>
          <w:p w:rsidR="00E41CDD" w:rsidRPr="00E41CDD" w:rsidRDefault="00E41CDD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2)</w:t>
            </w:r>
          </w:p>
        </w:tc>
        <w:tc>
          <w:tcPr>
            <w:tcW w:w="4394" w:type="dxa"/>
          </w:tcPr>
          <w:p w:rsidR="00E41CDD" w:rsidRPr="00185C18" w:rsidRDefault="00E41CDD" w:rsidP="00E4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85C18">
              <w:rPr>
                <w:rFonts w:ascii="Arial" w:hAnsi="Arial" w:cs="Arial"/>
                <w:bCs/>
                <w:sz w:val="20"/>
                <w:szCs w:val="20"/>
                <w:lang w:val="en-US"/>
              </w:rPr>
              <w:t>Host Member State in which the agent is to provide payment services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de-CH"/>
            </w:rPr>
            <w:id w:val="-127494243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9" w:type="dxa"/>
              </w:tcPr>
              <w:p w:rsidR="00E41CDD" w:rsidRPr="00E41CDD" w:rsidRDefault="00AE66A0" w:rsidP="00BC474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val="de-CH"/>
                  </w:rPr>
                </w:pPr>
                <w:r w:rsidRPr="007447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41CDD" w:rsidTr="00E41CDD">
        <w:tc>
          <w:tcPr>
            <w:tcW w:w="959" w:type="dxa"/>
          </w:tcPr>
          <w:p w:rsidR="00E41CDD" w:rsidRPr="00E41CDD" w:rsidRDefault="00E41CDD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3)</w:t>
            </w:r>
          </w:p>
        </w:tc>
        <w:tc>
          <w:tcPr>
            <w:tcW w:w="4394" w:type="dxa"/>
          </w:tcPr>
          <w:p w:rsidR="00E41CDD" w:rsidRPr="00185C18" w:rsidRDefault="00E41CDD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85C18">
              <w:rPr>
                <w:rFonts w:ascii="Arial" w:hAnsi="Arial" w:cs="Arial"/>
                <w:bCs/>
                <w:sz w:val="20"/>
                <w:szCs w:val="20"/>
                <w:lang w:val="en-US"/>
              </w:rPr>
              <w:t>Name of the competent authority of the home Member State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de-CH"/>
            </w:rPr>
            <w:id w:val="-146248863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9" w:type="dxa"/>
              </w:tcPr>
              <w:p w:rsidR="00E41CDD" w:rsidRPr="00E41CDD" w:rsidRDefault="00AE66A0" w:rsidP="00BC474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val="de-CH"/>
                  </w:rPr>
                </w:pPr>
                <w:r w:rsidRPr="007447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41CDD" w:rsidTr="00E41CDD">
        <w:tc>
          <w:tcPr>
            <w:tcW w:w="959" w:type="dxa"/>
          </w:tcPr>
          <w:p w:rsidR="00E41CDD" w:rsidRPr="00E41CDD" w:rsidRDefault="00E41CDD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4)</w:t>
            </w:r>
          </w:p>
        </w:tc>
        <w:tc>
          <w:tcPr>
            <w:tcW w:w="4394" w:type="dxa"/>
          </w:tcPr>
          <w:p w:rsidR="00E41CDD" w:rsidRPr="00185C18" w:rsidRDefault="00E41CDD" w:rsidP="00E4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85C18">
              <w:rPr>
                <w:rFonts w:ascii="Arial" w:hAnsi="Arial" w:cs="Arial"/>
                <w:bCs/>
                <w:sz w:val="20"/>
                <w:szCs w:val="20"/>
                <w:lang w:val="en-US"/>
              </w:rPr>
              <w:t>Date of receipt by the competent authority of the home Member State of the complete and accurate application from the payment instit</w:t>
            </w:r>
            <w:r w:rsidRPr="00185C18">
              <w:rPr>
                <w:rFonts w:ascii="Arial" w:hAnsi="Arial" w:cs="Arial"/>
                <w:bCs/>
                <w:sz w:val="20"/>
                <w:szCs w:val="20"/>
                <w:lang w:val="en-US"/>
              </w:rPr>
              <w:t>u</w:t>
            </w:r>
            <w:r w:rsidRPr="00185C18">
              <w:rPr>
                <w:rFonts w:ascii="Arial" w:hAnsi="Arial" w:cs="Arial"/>
                <w:bCs/>
                <w:sz w:val="20"/>
                <w:szCs w:val="20"/>
                <w:lang w:val="en-US"/>
              </w:rPr>
              <w:t>tion/e-money institution</w:t>
            </w:r>
          </w:p>
        </w:tc>
        <w:sdt>
          <w:sdtPr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  <w:lang w:val="de-CH"/>
            </w:rPr>
            <w:id w:val="-138957254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859" w:type="dxa"/>
              </w:tcPr>
              <w:p w:rsidR="00E41CDD" w:rsidRPr="00AE66A0" w:rsidRDefault="00AE66A0" w:rsidP="00AE66A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val="de-CH"/>
                  </w:rPr>
                </w:pPr>
                <w:r w:rsidRPr="00AE66A0"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  <w:lang w:val="de-CH"/>
                  </w:rPr>
                  <w:t>DD/MM/YYYY</w:t>
                </w:r>
              </w:p>
            </w:tc>
          </w:sdtContent>
        </w:sdt>
      </w:tr>
      <w:tr w:rsidR="00E41CDD" w:rsidTr="00E41CDD">
        <w:tc>
          <w:tcPr>
            <w:tcW w:w="959" w:type="dxa"/>
          </w:tcPr>
          <w:p w:rsidR="00E41CDD" w:rsidRPr="00E41CDD" w:rsidRDefault="00E41CDD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5)</w:t>
            </w:r>
          </w:p>
        </w:tc>
        <w:tc>
          <w:tcPr>
            <w:tcW w:w="4394" w:type="dxa"/>
          </w:tcPr>
          <w:p w:rsidR="00E41CDD" w:rsidRPr="00E41CDD" w:rsidRDefault="00E41CDD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E41CDD">
              <w:rPr>
                <w:rFonts w:ascii="Arial" w:hAnsi="Arial" w:cs="Arial"/>
                <w:bCs/>
                <w:sz w:val="20"/>
                <w:szCs w:val="20"/>
                <w:lang w:val="de-CH"/>
              </w:rPr>
              <w:t>Type of application</w:t>
            </w:r>
          </w:p>
        </w:tc>
        <w:tc>
          <w:tcPr>
            <w:tcW w:w="3859" w:type="dxa"/>
          </w:tcPr>
          <w:p w:rsidR="00E41CDD" w:rsidRPr="00185C18" w:rsidRDefault="00C7551A" w:rsidP="00AE66A0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US"/>
                </w:rPr>
                <w:id w:val="-143088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6A0" w:rsidRPr="00185C18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E66A0" w:rsidRPr="00185C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First application</w:t>
            </w:r>
            <w:r w:rsidR="00AE66A0" w:rsidRPr="00185C18">
              <w:rPr>
                <w:rFonts w:ascii="Arial" w:hAnsi="Arial" w:cs="Arial"/>
                <w:bCs/>
                <w:sz w:val="20"/>
                <w:szCs w:val="20"/>
                <w:lang w:val="en-US"/>
              </w:rPr>
              <w:br/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US"/>
                </w:rPr>
                <w:id w:val="19891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6A0" w:rsidRPr="00185C18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E66A0" w:rsidRPr="00185C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Change to previous application</w:t>
            </w:r>
          </w:p>
          <w:p w:rsidR="00AE66A0" w:rsidRPr="00E41CDD" w:rsidRDefault="00C7551A" w:rsidP="00185C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de-CH"/>
                </w:rPr>
                <w:id w:val="-184169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6A0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AE66A0">
              <w:rPr>
                <w:rFonts w:ascii="Arial" w:hAnsi="Arial" w:cs="Arial"/>
                <w:bCs/>
                <w:sz w:val="20"/>
                <w:szCs w:val="20"/>
                <w:lang w:val="de-CH"/>
              </w:rPr>
              <w:t xml:space="preserve"> Additional </w:t>
            </w:r>
            <w:r w:rsidR="00185C18">
              <w:rPr>
                <w:rFonts w:ascii="Arial" w:hAnsi="Arial" w:cs="Arial"/>
                <w:bCs/>
                <w:sz w:val="20"/>
                <w:szCs w:val="20"/>
                <w:lang w:val="de-CH"/>
              </w:rPr>
              <w:t>distributors</w:t>
            </w:r>
            <w:r w:rsidR="00AE66A0">
              <w:rPr>
                <w:rFonts w:ascii="Arial" w:hAnsi="Arial" w:cs="Arial"/>
                <w:bCs/>
                <w:sz w:val="20"/>
                <w:szCs w:val="20"/>
                <w:lang w:val="de-CH"/>
              </w:rPr>
              <w:br/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de-CH"/>
                </w:rPr>
                <w:id w:val="-110927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6A0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AE66A0">
              <w:rPr>
                <w:rFonts w:ascii="Arial" w:hAnsi="Arial" w:cs="Arial"/>
                <w:bCs/>
                <w:sz w:val="20"/>
                <w:szCs w:val="20"/>
                <w:lang w:val="de-CH"/>
              </w:rPr>
              <w:t xml:space="preserve"> </w:t>
            </w:r>
            <w:r w:rsidR="00185C18">
              <w:rPr>
                <w:rFonts w:ascii="Arial" w:hAnsi="Arial" w:cs="Arial"/>
                <w:bCs/>
                <w:sz w:val="20"/>
                <w:szCs w:val="20"/>
                <w:lang w:val="de-CH"/>
              </w:rPr>
              <w:t>Distributor deactivation</w:t>
            </w:r>
          </w:p>
        </w:tc>
      </w:tr>
      <w:tr w:rsidR="00E41CDD" w:rsidTr="00E41CDD">
        <w:tc>
          <w:tcPr>
            <w:tcW w:w="959" w:type="dxa"/>
          </w:tcPr>
          <w:p w:rsidR="00E41CDD" w:rsidRPr="00E41CDD" w:rsidRDefault="00E41CDD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6)</w:t>
            </w:r>
          </w:p>
        </w:tc>
        <w:tc>
          <w:tcPr>
            <w:tcW w:w="4394" w:type="dxa"/>
          </w:tcPr>
          <w:p w:rsidR="00E41CDD" w:rsidRPr="00185C18" w:rsidRDefault="00AE66A0" w:rsidP="00AE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85C18">
              <w:rPr>
                <w:rFonts w:ascii="Arial" w:hAnsi="Arial" w:cs="Arial"/>
                <w:bCs/>
                <w:sz w:val="20"/>
                <w:szCs w:val="20"/>
                <w:lang w:val="en-US"/>
              </w:rPr>
              <w:t>Nature of the application (assessment of the competent authority of the home Member State)</w:t>
            </w:r>
          </w:p>
        </w:tc>
        <w:tc>
          <w:tcPr>
            <w:tcW w:w="3859" w:type="dxa"/>
          </w:tcPr>
          <w:p w:rsidR="00E41CDD" w:rsidRPr="00185C18" w:rsidRDefault="00C7551A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US"/>
                </w:rPr>
                <w:id w:val="-75011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6A0" w:rsidRPr="00185C18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E66A0" w:rsidRPr="00185C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Right of establishment</w:t>
            </w:r>
          </w:p>
          <w:p w:rsidR="00AE66A0" w:rsidRPr="00185C18" w:rsidRDefault="00C7551A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US"/>
                </w:rPr>
                <w:id w:val="-172127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6A0" w:rsidRPr="00185C18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E66A0" w:rsidRPr="00185C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Freedom to provide services, based on the following circumstances:</w:t>
            </w:r>
          </w:p>
          <w:p w:rsidR="00AE66A0" w:rsidRPr="00E41CDD" w:rsidRDefault="00C7551A" w:rsidP="00AE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de-CH"/>
                </w:rPr>
                <w:id w:val="50463602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AE66A0" w:rsidRPr="007447E6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AE66A0" w:rsidTr="00E41CDD">
        <w:tc>
          <w:tcPr>
            <w:tcW w:w="959" w:type="dxa"/>
          </w:tcPr>
          <w:p w:rsidR="00AE66A0" w:rsidRPr="00E41CDD" w:rsidRDefault="00AE66A0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7)</w:t>
            </w:r>
          </w:p>
        </w:tc>
        <w:tc>
          <w:tcPr>
            <w:tcW w:w="4394" w:type="dxa"/>
          </w:tcPr>
          <w:p w:rsidR="00AE66A0" w:rsidRPr="00185C18" w:rsidRDefault="00CC0BC2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85C18">
              <w:rPr>
                <w:rFonts w:ascii="Arial" w:hAnsi="Arial" w:cs="Arial"/>
                <w:bCs/>
                <w:sz w:val="20"/>
                <w:szCs w:val="20"/>
                <w:lang w:val="en-US"/>
              </w:rPr>
              <w:t>Name of the e-money institution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de-CH"/>
            </w:rPr>
            <w:id w:val="59868710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9" w:type="dxa"/>
              </w:tcPr>
              <w:p w:rsidR="00AE66A0" w:rsidRPr="00E41CDD" w:rsidRDefault="00CC0BC2" w:rsidP="00AE66A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val="de-CH"/>
                  </w:rPr>
                </w:pPr>
                <w:r w:rsidRPr="007447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E66A0" w:rsidTr="00E41CDD">
        <w:tc>
          <w:tcPr>
            <w:tcW w:w="959" w:type="dxa"/>
          </w:tcPr>
          <w:p w:rsidR="00AE66A0" w:rsidRPr="00E41CDD" w:rsidRDefault="00AE66A0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8)</w:t>
            </w:r>
          </w:p>
        </w:tc>
        <w:tc>
          <w:tcPr>
            <w:tcW w:w="4394" w:type="dxa"/>
          </w:tcPr>
          <w:p w:rsidR="00AE66A0" w:rsidRPr="00185C18" w:rsidRDefault="00CC0BC2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85C18">
              <w:rPr>
                <w:rFonts w:ascii="Arial" w:hAnsi="Arial" w:cs="Arial"/>
                <w:bCs/>
                <w:sz w:val="20"/>
                <w:szCs w:val="20"/>
                <w:lang w:val="en-US"/>
              </w:rPr>
              <w:t>Head office address of the e-money institution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de-CH"/>
            </w:rPr>
            <w:id w:val="9351762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9" w:type="dxa"/>
              </w:tcPr>
              <w:p w:rsidR="00AE66A0" w:rsidRPr="00E41CDD" w:rsidRDefault="00E128A9" w:rsidP="00BC474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val="de-CH"/>
                  </w:rPr>
                </w:pPr>
                <w:r w:rsidRPr="007447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E66A0" w:rsidTr="00E41CDD">
        <w:tc>
          <w:tcPr>
            <w:tcW w:w="959" w:type="dxa"/>
          </w:tcPr>
          <w:p w:rsidR="00AE66A0" w:rsidRDefault="00CC0BC2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9</w:t>
            </w:r>
            <w:r w:rsidR="00AE66A0">
              <w:rPr>
                <w:rFonts w:ascii="Arial" w:hAnsi="Arial" w:cs="Arial"/>
                <w:bCs/>
                <w:sz w:val="20"/>
                <w:szCs w:val="20"/>
                <w:lang w:val="de-CH"/>
              </w:rPr>
              <w:t>)</w:t>
            </w:r>
          </w:p>
        </w:tc>
        <w:tc>
          <w:tcPr>
            <w:tcW w:w="4394" w:type="dxa"/>
          </w:tcPr>
          <w:p w:rsidR="00AE66A0" w:rsidRPr="00185C18" w:rsidRDefault="00AE66A0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85C18">
              <w:rPr>
                <w:rFonts w:ascii="Arial" w:hAnsi="Arial" w:cs="Arial"/>
                <w:bCs/>
                <w:sz w:val="20"/>
                <w:szCs w:val="20"/>
                <w:lang w:val="en-US"/>
              </w:rPr>
              <w:t>Unique identification number of the payment institution/e-money institution in the format of the home Member State as specified in Annex I (where applicable)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de-CH"/>
            </w:rPr>
            <w:id w:val="-213146581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9" w:type="dxa"/>
              </w:tcPr>
              <w:p w:rsidR="00AE66A0" w:rsidRPr="00E41CDD" w:rsidRDefault="00E128A9" w:rsidP="00BC474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val="de-CH"/>
                  </w:rPr>
                </w:pPr>
                <w:r w:rsidRPr="007447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E66A0" w:rsidTr="00E41CDD">
        <w:tc>
          <w:tcPr>
            <w:tcW w:w="959" w:type="dxa"/>
          </w:tcPr>
          <w:p w:rsidR="00AE66A0" w:rsidRDefault="00CC0BC2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10</w:t>
            </w:r>
            <w:r w:rsidR="00AE66A0">
              <w:rPr>
                <w:rFonts w:ascii="Arial" w:hAnsi="Arial" w:cs="Arial"/>
                <w:bCs/>
                <w:sz w:val="20"/>
                <w:szCs w:val="20"/>
                <w:lang w:val="de-CH"/>
              </w:rPr>
              <w:t>)</w:t>
            </w:r>
          </w:p>
        </w:tc>
        <w:tc>
          <w:tcPr>
            <w:tcW w:w="4394" w:type="dxa"/>
          </w:tcPr>
          <w:p w:rsidR="00AE66A0" w:rsidRPr="00185C18" w:rsidRDefault="00AE66A0" w:rsidP="00CC0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85C18">
              <w:rPr>
                <w:rFonts w:ascii="Arial" w:hAnsi="Arial" w:cs="Arial"/>
                <w:bCs/>
                <w:sz w:val="20"/>
                <w:szCs w:val="20"/>
                <w:lang w:val="en-US"/>
              </w:rPr>
              <w:t>Legal Entity Identifier (LEI) of the e-money institution (where available)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de-CH"/>
            </w:rPr>
            <w:id w:val="176178821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9" w:type="dxa"/>
              </w:tcPr>
              <w:p w:rsidR="00AE66A0" w:rsidRPr="00E41CDD" w:rsidRDefault="00E128A9" w:rsidP="00BC474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val="de-CH"/>
                  </w:rPr>
                </w:pPr>
                <w:r w:rsidRPr="007447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E66A0" w:rsidTr="00E41CDD">
        <w:tc>
          <w:tcPr>
            <w:tcW w:w="959" w:type="dxa"/>
          </w:tcPr>
          <w:p w:rsidR="00AE66A0" w:rsidRDefault="00CC0BC2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11</w:t>
            </w:r>
            <w:r w:rsidR="00AE66A0">
              <w:rPr>
                <w:rFonts w:ascii="Arial" w:hAnsi="Arial" w:cs="Arial"/>
                <w:bCs/>
                <w:sz w:val="20"/>
                <w:szCs w:val="20"/>
                <w:lang w:val="de-CH"/>
              </w:rPr>
              <w:t>)</w:t>
            </w:r>
          </w:p>
        </w:tc>
        <w:tc>
          <w:tcPr>
            <w:tcW w:w="4394" w:type="dxa"/>
          </w:tcPr>
          <w:p w:rsidR="00AE66A0" w:rsidRPr="00185C18" w:rsidRDefault="00AE66A0" w:rsidP="00CC0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85C18">
              <w:rPr>
                <w:rFonts w:ascii="Arial" w:hAnsi="Arial" w:cs="Arial"/>
                <w:bCs/>
                <w:sz w:val="20"/>
                <w:szCs w:val="20"/>
                <w:lang w:val="en-US"/>
              </w:rPr>
              <w:t>Home Member State authorisation number of e-money institution (where applicable)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de-CH"/>
            </w:rPr>
            <w:id w:val="118632523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9" w:type="dxa"/>
              </w:tcPr>
              <w:p w:rsidR="00AE66A0" w:rsidRPr="00E41CDD" w:rsidRDefault="00E128A9" w:rsidP="00BC474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val="de-CH"/>
                  </w:rPr>
                </w:pPr>
                <w:r w:rsidRPr="007447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E66A0" w:rsidTr="00E41CDD">
        <w:tc>
          <w:tcPr>
            <w:tcW w:w="959" w:type="dxa"/>
          </w:tcPr>
          <w:p w:rsidR="00AE66A0" w:rsidRDefault="00CC0BC2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12</w:t>
            </w:r>
            <w:r w:rsidR="00AE66A0">
              <w:rPr>
                <w:rFonts w:ascii="Arial" w:hAnsi="Arial" w:cs="Arial"/>
                <w:bCs/>
                <w:sz w:val="20"/>
                <w:szCs w:val="20"/>
                <w:lang w:val="de-CH"/>
              </w:rPr>
              <w:t>)</w:t>
            </w:r>
          </w:p>
        </w:tc>
        <w:tc>
          <w:tcPr>
            <w:tcW w:w="4394" w:type="dxa"/>
          </w:tcPr>
          <w:p w:rsidR="00AE66A0" w:rsidRPr="00185C18" w:rsidRDefault="00AE66A0" w:rsidP="00CC0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85C18">
              <w:rPr>
                <w:rFonts w:ascii="Arial" w:hAnsi="Arial" w:cs="Arial"/>
                <w:bCs/>
                <w:sz w:val="20"/>
                <w:szCs w:val="20"/>
                <w:lang w:val="en-US"/>
              </w:rPr>
              <w:t>Contact person within the e-money institution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de-CH"/>
            </w:rPr>
            <w:id w:val="-39681459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9" w:type="dxa"/>
              </w:tcPr>
              <w:p w:rsidR="00AE66A0" w:rsidRPr="00E41CDD" w:rsidRDefault="00E128A9" w:rsidP="00BC474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val="de-CH"/>
                  </w:rPr>
                </w:pPr>
                <w:r w:rsidRPr="007447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E66A0" w:rsidTr="00E41CDD">
        <w:tc>
          <w:tcPr>
            <w:tcW w:w="959" w:type="dxa"/>
          </w:tcPr>
          <w:p w:rsidR="00AE66A0" w:rsidRDefault="00AE66A0" w:rsidP="00CC0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1</w:t>
            </w:r>
            <w:r w:rsidR="00CC0BC2">
              <w:rPr>
                <w:rFonts w:ascii="Arial" w:hAnsi="Arial" w:cs="Arial"/>
                <w:bCs/>
                <w:sz w:val="20"/>
                <w:szCs w:val="20"/>
                <w:lang w:val="de-CH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)</w:t>
            </w:r>
          </w:p>
        </w:tc>
        <w:tc>
          <w:tcPr>
            <w:tcW w:w="4394" w:type="dxa"/>
          </w:tcPr>
          <w:p w:rsidR="00AE66A0" w:rsidRPr="00185C18" w:rsidRDefault="00AE66A0" w:rsidP="00CC0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85C18">
              <w:rPr>
                <w:rFonts w:ascii="Arial" w:hAnsi="Arial" w:cs="Arial"/>
                <w:bCs/>
                <w:sz w:val="20"/>
                <w:szCs w:val="20"/>
                <w:lang w:val="en-US"/>
              </w:rPr>
              <w:t>Email of the contact person within the e-money institution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de-CH"/>
            </w:rPr>
            <w:id w:val="-112554229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9" w:type="dxa"/>
              </w:tcPr>
              <w:p w:rsidR="00AE66A0" w:rsidRPr="00E41CDD" w:rsidRDefault="00E128A9" w:rsidP="00BC474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val="de-CH"/>
                  </w:rPr>
                </w:pPr>
                <w:r w:rsidRPr="007447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E66A0" w:rsidTr="00E41CDD">
        <w:tc>
          <w:tcPr>
            <w:tcW w:w="959" w:type="dxa"/>
          </w:tcPr>
          <w:p w:rsidR="00AE66A0" w:rsidRDefault="00CC0BC2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14</w:t>
            </w:r>
            <w:r w:rsidR="00AE66A0">
              <w:rPr>
                <w:rFonts w:ascii="Arial" w:hAnsi="Arial" w:cs="Arial"/>
                <w:bCs/>
                <w:sz w:val="20"/>
                <w:szCs w:val="20"/>
                <w:lang w:val="de-CH"/>
              </w:rPr>
              <w:t>)</w:t>
            </w:r>
          </w:p>
        </w:tc>
        <w:tc>
          <w:tcPr>
            <w:tcW w:w="4394" w:type="dxa"/>
          </w:tcPr>
          <w:p w:rsidR="00AE66A0" w:rsidRPr="00185C18" w:rsidRDefault="00AE66A0" w:rsidP="00CC0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85C18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Telephone number of the contact person within the e-money institution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de-CH"/>
            </w:rPr>
            <w:id w:val="154123957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9" w:type="dxa"/>
              </w:tcPr>
              <w:p w:rsidR="00AE66A0" w:rsidRPr="00E41CDD" w:rsidRDefault="00E128A9" w:rsidP="00BC474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val="de-CH"/>
                  </w:rPr>
                </w:pPr>
                <w:r w:rsidRPr="007447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E66A0" w:rsidTr="00E41CDD">
        <w:tc>
          <w:tcPr>
            <w:tcW w:w="959" w:type="dxa"/>
          </w:tcPr>
          <w:p w:rsidR="00AE66A0" w:rsidRDefault="00AE66A0" w:rsidP="00CC0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1</w:t>
            </w:r>
            <w:r w:rsidR="00CC0BC2">
              <w:rPr>
                <w:rFonts w:ascii="Arial" w:hAnsi="Arial" w:cs="Arial"/>
                <w:bCs/>
                <w:sz w:val="20"/>
                <w:szCs w:val="20"/>
                <w:lang w:val="de-CH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)</w:t>
            </w:r>
          </w:p>
        </w:tc>
        <w:tc>
          <w:tcPr>
            <w:tcW w:w="4394" w:type="dxa"/>
          </w:tcPr>
          <w:p w:rsidR="00CC0BC2" w:rsidRPr="00185C18" w:rsidRDefault="00CC0BC2" w:rsidP="00CC0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85C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Distributor details: </w:t>
            </w:r>
          </w:p>
          <w:p w:rsidR="00CC0BC2" w:rsidRPr="00185C18" w:rsidRDefault="00CC0BC2" w:rsidP="00CC0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85C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a. If legal person: </w:t>
            </w:r>
          </w:p>
          <w:p w:rsidR="00CC0BC2" w:rsidRPr="00185C18" w:rsidRDefault="00CC0BC2" w:rsidP="00CC0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CC0BC2" w:rsidRPr="00185C18" w:rsidRDefault="00CC0BC2" w:rsidP="00185C18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85C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Name </w:t>
            </w:r>
          </w:p>
          <w:p w:rsidR="00CC0BC2" w:rsidRPr="00185C18" w:rsidRDefault="00CC0BC2" w:rsidP="00185C18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85C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Registered Address(es) </w:t>
            </w:r>
          </w:p>
          <w:p w:rsidR="00CC0BC2" w:rsidRPr="00185C18" w:rsidRDefault="00CC0BC2" w:rsidP="00185C18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85C18">
              <w:rPr>
                <w:rFonts w:ascii="Arial" w:hAnsi="Arial" w:cs="Arial"/>
                <w:bCs/>
                <w:sz w:val="20"/>
                <w:szCs w:val="20"/>
                <w:lang w:val="en-US"/>
              </w:rPr>
              <w:t>Unique identification number in the format of the Member State where the distributor is located as specified in Annex I (where applicable)</w:t>
            </w:r>
          </w:p>
          <w:p w:rsidR="00CC0BC2" w:rsidRPr="00185C18" w:rsidRDefault="00CC0BC2" w:rsidP="00185C18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85C18">
              <w:rPr>
                <w:rFonts w:ascii="Arial" w:hAnsi="Arial" w:cs="Arial"/>
                <w:bCs/>
                <w:sz w:val="20"/>
                <w:szCs w:val="20"/>
                <w:lang w:val="en-US"/>
              </w:rPr>
              <w:t>Legal Entity Identifier (LEI) of the distributor (where avail</w:t>
            </w:r>
            <w:r w:rsidRPr="00185C18">
              <w:rPr>
                <w:rFonts w:ascii="Arial" w:hAnsi="Arial" w:cs="Arial"/>
                <w:bCs/>
                <w:sz w:val="20"/>
                <w:szCs w:val="20"/>
                <w:lang w:val="en-US"/>
              </w:rPr>
              <w:t>a</w:t>
            </w:r>
            <w:r w:rsidRPr="00185C18">
              <w:rPr>
                <w:rFonts w:ascii="Arial" w:hAnsi="Arial" w:cs="Arial"/>
                <w:bCs/>
                <w:sz w:val="20"/>
                <w:szCs w:val="20"/>
                <w:lang w:val="en-US"/>
              </w:rPr>
              <w:t>ble)</w:t>
            </w:r>
          </w:p>
          <w:p w:rsidR="00CC0BC2" w:rsidRPr="00185C18" w:rsidRDefault="00CC0BC2" w:rsidP="00185C18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85C18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Telephone number</w:t>
            </w:r>
          </w:p>
          <w:p w:rsidR="00CC0BC2" w:rsidRPr="00185C18" w:rsidRDefault="00CC0BC2" w:rsidP="00185C18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85C18">
              <w:rPr>
                <w:rFonts w:ascii="Arial" w:hAnsi="Arial" w:cs="Arial"/>
                <w:bCs/>
                <w:sz w:val="20"/>
                <w:szCs w:val="20"/>
                <w:lang w:val="en-US"/>
              </w:rPr>
              <w:t>Email</w:t>
            </w:r>
          </w:p>
          <w:p w:rsidR="00CC0BC2" w:rsidRPr="00185C18" w:rsidRDefault="00CC0BC2" w:rsidP="00185C18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85C18">
              <w:rPr>
                <w:rFonts w:ascii="Arial" w:hAnsi="Arial" w:cs="Arial"/>
                <w:bCs/>
                <w:sz w:val="20"/>
                <w:szCs w:val="20"/>
                <w:lang w:val="en-US"/>
              </w:rPr>
              <w:t>Name, place and date of birth of legal representatives</w:t>
            </w:r>
          </w:p>
          <w:p w:rsidR="00CC0BC2" w:rsidRPr="00185C18" w:rsidRDefault="00CC0BC2" w:rsidP="00CC0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CC0BC2" w:rsidRPr="00185C18" w:rsidRDefault="00CC0BC2" w:rsidP="00CC0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85C18">
              <w:rPr>
                <w:rFonts w:ascii="Arial" w:hAnsi="Arial" w:cs="Arial"/>
                <w:bCs/>
                <w:sz w:val="20"/>
                <w:szCs w:val="20"/>
                <w:lang w:val="en-US"/>
              </w:rPr>
              <w:t>b. If natural person:</w:t>
            </w:r>
          </w:p>
          <w:p w:rsidR="00CC0BC2" w:rsidRPr="00185C18" w:rsidRDefault="00CC0BC2" w:rsidP="00CC0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CC0BC2" w:rsidRPr="00185C18" w:rsidRDefault="00CC0BC2" w:rsidP="00185C18">
            <w:pPr>
              <w:pStyle w:val="Listenabsatz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85C18">
              <w:rPr>
                <w:rFonts w:ascii="Arial" w:hAnsi="Arial" w:cs="Arial"/>
                <w:bCs/>
                <w:sz w:val="20"/>
                <w:szCs w:val="20"/>
                <w:lang w:val="en-US"/>
              </w:rPr>
              <w:t>Name, date and place of birth</w:t>
            </w:r>
          </w:p>
          <w:p w:rsidR="00CC0BC2" w:rsidRPr="00185C18" w:rsidRDefault="00CC0BC2" w:rsidP="00185C18">
            <w:pPr>
              <w:pStyle w:val="Listenabsatz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85C18">
              <w:rPr>
                <w:rFonts w:ascii="Arial" w:hAnsi="Arial" w:cs="Arial"/>
                <w:bCs/>
                <w:sz w:val="20"/>
                <w:szCs w:val="20"/>
                <w:lang w:val="en-US"/>
              </w:rPr>
              <w:t>Registered Business a</w:t>
            </w:r>
            <w:r w:rsidRPr="00185C18">
              <w:rPr>
                <w:rFonts w:ascii="Arial" w:hAnsi="Arial" w:cs="Arial"/>
                <w:bCs/>
                <w:sz w:val="20"/>
                <w:szCs w:val="20"/>
                <w:lang w:val="en-US"/>
              </w:rPr>
              <w:t>d</w:t>
            </w:r>
            <w:r w:rsidRPr="00185C18">
              <w:rPr>
                <w:rFonts w:ascii="Arial" w:hAnsi="Arial" w:cs="Arial"/>
                <w:bCs/>
                <w:sz w:val="20"/>
                <w:szCs w:val="20"/>
                <w:lang w:val="en-US"/>
              </w:rPr>
              <w:t>dress(es)</w:t>
            </w:r>
          </w:p>
          <w:p w:rsidR="00CC0BC2" w:rsidRPr="00185C18" w:rsidRDefault="00CC0BC2" w:rsidP="00185C18">
            <w:pPr>
              <w:pStyle w:val="Listenabsatz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85C18">
              <w:rPr>
                <w:rFonts w:ascii="Arial" w:hAnsi="Arial" w:cs="Arial"/>
                <w:bCs/>
                <w:sz w:val="20"/>
                <w:szCs w:val="20"/>
                <w:lang w:val="en-US"/>
              </w:rPr>
              <w:lastRenderedPageBreak/>
              <w:t>Unique identification number in the format of the Member State where the distributor is located as specified in Annex I (where applicable)</w:t>
            </w:r>
          </w:p>
          <w:p w:rsidR="00185C18" w:rsidRDefault="00CC0BC2" w:rsidP="00185C18">
            <w:pPr>
              <w:pStyle w:val="Listenabsatz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85C18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Telephone number</w:t>
            </w:r>
          </w:p>
          <w:p w:rsidR="00AE66A0" w:rsidRPr="00185C18" w:rsidRDefault="00CC0BC2" w:rsidP="00185C18">
            <w:pPr>
              <w:pStyle w:val="Listenabsatz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85C18">
              <w:rPr>
                <w:rFonts w:ascii="Arial" w:hAnsi="Arial" w:cs="Arial"/>
                <w:bCs/>
                <w:sz w:val="20"/>
                <w:szCs w:val="20"/>
                <w:lang w:val="en-US"/>
              </w:rPr>
              <w:t>Email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de-CH"/>
            </w:rPr>
            <w:id w:val="21856049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9" w:type="dxa"/>
              </w:tcPr>
              <w:p w:rsidR="00AE66A0" w:rsidRPr="00E41CDD" w:rsidRDefault="00E128A9" w:rsidP="00BC474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val="de-CH"/>
                  </w:rPr>
                </w:pPr>
                <w:r w:rsidRPr="007447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E66A0" w:rsidRPr="00C32981" w:rsidTr="00E41CDD">
        <w:tc>
          <w:tcPr>
            <w:tcW w:w="959" w:type="dxa"/>
          </w:tcPr>
          <w:p w:rsidR="00AE66A0" w:rsidRDefault="00CC0BC2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lastRenderedPageBreak/>
              <w:t>16</w:t>
            </w:r>
            <w:r w:rsidR="00AE66A0">
              <w:rPr>
                <w:rFonts w:ascii="Arial" w:hAnsi="Arial" w:cs="Arial"/>
                <w:bCs/>
                <w:sz w:val="20"/>
                <w:szCs w:val="20"/>
                <w:lang w:val="de-CH"/>
              </w:rPr>
              <w:t>)</w:t>
            </w:r>
          </w:p>
        </w:tc>
        <w:tc>
          <w:tcPr>
            <w:tcW w:w="4394" w:type="dxa"/>
          </w:tcPr>
          <w:p w:rsidR="00AE66A0" w:rsidRPr="00185C18" w:rsidRDefault="00CC0BC2" w:rsidP="00CC0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85C18">
              <w:rPr>
                <w:rFonts w:ascii="Arial" w:hAnsi="Arial" w:cs="Arial"/>
                <w:bCs/>
                <w:sz w:val="20"/>
                <w:szCs w:val="20"/>
                <w:lang w:val="en-US"/>
              </w:rPr>
              <w:t>Electronic money services to be provided by the distributor</w:t>
            </w:r>
          </w:p>
        </w:tc>
        <w:tc>
          <w:tcPr>
            <w:tcW w:w="3859" w:type="dxa"/>
          </w:tcPr>
          <w:p w:rsidR="00AE66A0" w:rsidRPr="00185C18" w:rsidRDefault="00C7551A" w:rsidP="00CC0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US"/>
                </w:rPr>
                <w:id w:val="49115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BC2" w:rsidRPr="00185C18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C0BC2" w:rsidRPr="00185C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Distribution</w:t>
            </w:r>
            <w:r w:rsidR="00CC0BC2" w:rsidRPr="00185C18">
              <w:rPr>
                <w:rFonts w:ascii="Arial" w:hAnsi="Arial" w:cs="Arial"/>
                <w:bCs/>
                <w:sz w:val="20"/>
                <w:szCs w:val="20"/>
                <w:lang w:val="en-US"/>
              </w:rPr>
              <w:br/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US"/>
                </w:rPr>
                <w:id w:val="77259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BC2" w:rsidRPr="00185C18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C0BC2" w:rsidRPr="00185C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Redemption of electronic money</w:t>
            </w:r>
          </w:p>
        </w:tc>
      </w:tr>
      <w:tr w:rsidR="00AE66A0" w:rsidTr="00E41CDD">
        <w:tc>
          <w:tcPr>
            <w:tcW w:w="959" w:type="dxa"/>
          </w:tcPr>
          <w:p w:rsidR="00AE66A0" w:rsidRDefault="00AE66A0" w:rsidP="00CC0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1</w:t>
            </w:r>
            <w:r w:rsidR="00CC0BC2">
              <w:rPr>
                <w:rFonts w:ascii="Arial" w:hAnsi="Arial" w:cs="Arial"/>
                <w:bCs/>
                <w:sz w:val="20"/>
                <w:szCs w:val="20"/>
                <w:lang w:val="de-CH"/>
              </w:rPr>
              <w:t>7</w:t>
            </w: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)</w:t>
            </w:r>
          </w:p>
        </w:tc>
        <w:tc>
          <w:tcPr>
            <w:tcW w:w="4394" w:type="dxa"/>
          </w:tcPr>
          <w:p w:rsidR="00AE66A0" w:rsidRPr="00185C18" w:rsidRDefault="00CC0BC2" w:rsidP="00CC0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85C18">
              <w:rPr>
                <w:rFonts w:ascii="Arial" w:hAnsi="Arial" w:cs="Arial"/>
                <w:bCs/>
                <w:sz w:val="20"/>
                <w:szCs w:val="20"/>
                <w:lang w:val="en-US"/>
              </w:rPr>
              <w:t>Description of the internal control mechanisms that will be used by the e-money instit</w:t>
            </w:r>
            <w:r w:rsidRPr="00185C18">
              <w:rPr>
                <w:rFonts w:ascii="Arial" w:hAnsi="Arial" w:cs="Arial"/>
                <w:bCs/>
                <w:sz w:val="20"/>
                <w:szCs w:val="20"/>
                <w:lang w:val="en-US"/>
              </w:rPr>
              <w:t>u</w:t>
            </w:r>
            <w:r w:rsidRPr="00185C18">
              <w:rPr>
                <w:rFonts w:ascii="Arial" w:hAnsi="Arial" w:cs="Arial"/>
                <w:bCs/>
                <w:sz w:val="20"/>
                <w:szCs w:val="20"/>
                <w:lang w:val="en-US"/>
              </w:rPr>
              <w:t>tion/distributor in order to comply with the obl</w:t>
            </w:r>
            <w:r w:rsidRPr="00185C18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185C18">
              <w:rPr>
                <w:rFonts w:ascii="Arial" w:hAnsi="Arial" w:cs="Arial"/>
                <w:bCs/>
                <w:sz w:val="20"/>
                <w:szCs w:val="20"/>
                <w:lang w:val="en-US"/>
              </w:rPr>
              <w:t>gations in relation to the prevention of money laundering and terrorist financing under D</w:t>
            </w:r>
            <w:r w:rsidRPr="00185C18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185C18">
              <w:rPr>
                <w:rFonts w:ascii="Arial" w:hAnsi="Arial" w:cs="Arial"/>
                <w:bCs/>
                <w:sz w:val="20"/>
                <w:szCs w:val="20"/>
                <w:lang w:val="en-US"/>
              </w:rPr>
              <w:t>rective (EU) 2015/849.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de-CH"/>
            </w:rPr>
            <w:id w:val="161594132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9" w:type="dxa"/>
              </w:tcPr>
              <w:p w:rsidR="00AE66A0" w:rsidRPr="00E41CDD" w:rsidRDefault="00CC0BC2" w:rsidP="00E41CD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val="de-CH"/>
                  </w:rPr>
                </w:pPr>
                <w:r w:rsidRPr="007447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E66A0" w:rsidTr="00E41CDD">
        <w:tc>
          <w:tcPr>
            <w:tcW w:w="959" w:type="dxa"/>
          </w:tcPr>
          <w:p w:rsidR="00AE66A0" w:rsidRDefault="00AE66A0" w:rsidP="00CC0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1</w:t>
            </w:r>
            <w:r w:rsidR="00CC0BC2">
              <w:rPr>
                <w:rFonts w:ascii="Arial" w:hAnsi="Arial" w:cs="Arial"/>
                <w:bCs/>
                <w:sz w:val="20"/>
                <w:szCs w:val="20"/>
                <w:lang w:val="de-CH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)</w:t>
            </w:r>
          </w:p>
        </w:tc>
        <w:tc>
          <w:tcPr>
            <w:tcW w:w="4394" w:type="dxa"/>
          </w:tcPr>
          <w:p w:rsidR="00CC0BC2" w:rsidRPr="00185C18" w:rsidRDefault="00CC0BC2" w:rsidP="00CC0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85C18">
              <w:rPr>
                <w:rFonts w:ascii="Arial" w:hAnsi="Arial" w:cs="Arial"/>
                <w:bCs/>
                <w:sz w:val="20"/>
                <w:szCs w:val="20"/>
                <w:lang w:val="en-US"/>
              </w:rPr>
              <w:t>In case of outsourcing of operational functions of e-money services:</w:t>
            </w:r>
          </w:p>
          <w:p w:rsidR="00CC0BC2" w:rsidRPr="00185C18" w:rsidRDefault="00CC0BC2" w:rsidP="00CC0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CC0BC2" w:rsidRPr="00185C18" w:rsidRDefault="00CC0BC2" w:rsidP="00CC0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85C18">
              <w:rPr>
                <w:rFonts w:ascii="Arial" w:hAnsi="Arial" w:cs="Arial"/>
                <w:bCs/>
                <w:sz w:val="20"/>
                <w:szCs w:val="20"/>
                <w:lang w:val="en-US"/>
              </w:rPr>
              <w:t>a. Name and address of the entity to which operational functions are to be outsourced</w:t>
            </w:r>
          </w:p>
          <w:p w:rsidR="00CC0BC2" w:rsidRPr="00185C18" w:rsidRDefault="00CC0BC2" w:rsidP="00CC0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85C18">
              <w:rPr>
                <w:rFonts w:ascii="Arial" w:hAnsi="Arial" w:cs="Arial"/>
                <w:bCs/>
                <w:sz w:val="20"/>
                <w:szCs w:val="20"/>
                <w:lang w:val="en-US"/>
              </w:rPr>
              <w:t>b. Contact details (email and telephone nu</w:t>
            </w:r>
            <w:r w:rsidRPr="00185C18">
              <w:rPr>
                <w:rFonts w:ascii="Arial" w:hAnsi="Arial" w:cs="Arial"/>
                <w:bCs/>
                <w:sz w:val="20"/>
                <w:szCs w:val="20"/>
                <w:lang w:val="en-US"/>
              </w:rPr>
              <w:t>m</w:t>
            </w:r>
            <w:r w:rsidRPr="00185C18">
              <w:rPr>
                <w:rFonts w:ascii="Arial" w:hAnsi="Arial" w:cs="Arial"/>
                <w:bCs/>
                <w:sz w:val="20"/>
                <w:szCs w:val="20"/>
                <w:lang w:val="en-US"/>
              </w:rPr>
              <w:t>ber) of a contact person within the entity to which operational functions are to be ou</w:t>
            </w:r>
            <w:r w:rsidRPr="00185C18">
              <w:rPr>
                <w:rFonts w:ascii="Arial" w:hAnsi="Arial" w:cs="Arial"/>
                <w:bCs/>
                <w:sz w:val="20"/>
                <w:szCs w:val="20"/>
                <w:lang w:val="en-US"/>
              </w:rPr>
              <w:t>t</w:t>
            </w:r>
            <w:r w:rsidRPr="00185C18">
              <w:rPr>
                <w:rFonts w:ascii="Arial" w:hAnsi="Arial" w:cs="Arial"/>
                <w:bCs/>
                <w:sz w:val="20"/>
                <w:szCs w:val="20"/>
                <w:lang w:val="en-US"/>
              </w:rPr>
              <w:t>sourced</w:t>
            </w:r>
          </w:p>
          <w:p w:rsidR="00AE66A0" w:rsidRPr="00185C18" w:rsidRDefault="00CC0BC2" w:rsidP="00CC0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85C18">
              <w:rPr>
                <w:rFonts w:ascii="Arial" w:hAnsi="Arial" w:cs="Arial"/>
                <w:bCs/>
                <w:sz w:val="20"/>
                <w:szCs w:val="20"/>
                <w:lang w:val="en-US"/>
              </w:rPr>
              <w:t>c. Type and exhaustive description of the o</w:t>
            </w:r>
            <w:r w:rsidRPr="00185C18">
              <w:rPr>
                <w:rFonts w:ascii="Arial" w:hAnsi="Arial" w:cs="Arial"/>
                <w:bCs/>
                <w:sz w:val="20"/>
                <w:szCs w:val="20"/>
                <w:lang w:val="en-US"/>
              </w:rPr>
              <w:t>p</w:t>
            </w:r>
            <w:r w:rsidRPr="00185C18">
              <w:rPr>
                <w:rFonts w:ascii="Arial" w:hAnsi="Arial" w:cs="Arial"/>
                <w:bCs/>
                <w:sz w:val="20"/>
                <w:szCs w:val="20"/>
                <w:lang w:val="en-US"/>
              </w:rPr>
              <w:t>erational functions outsourced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de-CH"/>
            </w:rPr>
            <w:id w:val="-121888585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9" w:type="dxa"/>
              </w:tcPr>
              <w:p w:rsidR="00AE66A0" w:rsidRPr="00E41CDD" w:rsidRDefault="00E128A9" w:rsidP="00BC474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val="de-CH"/>
                  </w:rPr>
                </w:pPr>
                <w:r w:rsidRPr="007447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BC4748" w:rsidRPr="00EF5D96" w:rsidRDefault="00BC4748" w:rsidP="00BC47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de-CH"/>
        </w:rPr>
      </w:pPr>
    </w:p>
    <w:p w:rsidR="002A7BED" w:rsidRPr="00185C18" w:rsidRDefault="002A7BED" w:rsidP="00BC4748">
      <w:pPr>
        <w:spacing w:after="200" w:line="276" w:lineRule="auto"/>
        <w:rPr>
          <w:rFonts w:ascii="Arial" w:hAnsi="Arial" w:cs="Arial"/>
          <w:sz w:val="21"/>
          <w:szCs w:val="21"/>
          <w:lang w:val="de-CH"/>
        </w:rPr>
      </w:pPr>
    </w:p>
    <w:sectPr w:rsidR="002A7BED" w:rsidRPr="00185C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0436"/>
    <w:multiLevelType w:val="multilevel"/>
    <w:tmpl w:val="8C562CF4"/>
    <w:lvl w:ilvl="0">
      <w:start w:val="1"/>
      <w:numFmt w:val="lowerRoman"/>
      <w:lvlText w:val="%1."/>
      <w:lvlJc w:val="left"/>
      <w:pPr>
        <w:tabs>
          <w:tab w:val="left" w:pos="288"/>
        </w:tabs>
      </w:pPr>
      <w:rPr>
        <w:rFonts w:ascii="Times New Roman" w:eastAsia="Times New Roman" w:hAnsi="Times New Roman"/>
        <w:color w:val="000000"/>
        <w:spacing w:val="0"/>
        <w:w w:val="100"/>
        <w:sz w:val="19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5F59F8"/>
    <w:multiLevelType w:val="multilevel"/>
    <w:tmpl w:val="77F42BC8"/>
    <w:lvl w:ilvl="0">
      <w:start w:val="1"/>
      <w:numFmt w:val="lowerLetter"/>
      <w:lvlText w:val="%1."/>
      <w:lvlJc w:val="left"/>
      <w:pPr>
        <w:tabs>
          <w:tab w:val="left" w:pos="288"/>
        </w:tabs>
      </w:pPr>
      <w:rPr>
        <w:rFonts w:ascii="Times New Roman" w:eastAsia="Times New Roman" w:hAnsi="Times New Roman"/>
        <w:color w:val="000000"/>
        <w:spacing w:val="0"/>
        <w:w w:val="100"/>
        <w:sz w:val="19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D93C6F"/>
    <w:multiLevelType w:val="hybridMultilevel"/>
    <w:tmpl w:val="838AECE4"/>
    <w:lvl w:ilvl="0" w:tplc="0807001B">
      <w:start w:val="1"/>
      <w:numFmt w:val="lowerRoman"/>
      <w:lvlText w:val="%1."/>
      <w:lvlJc w:val="right"/>
      <w:pPr>
        <w:ind w:left="1428" w:hanging="360"/>
      </w:pPr>
    </w:lvl>
    <w:lvl w:ilvl="1" w:tplc="08070019" w:tentative="1">
      <w:start w:val="1"/>
      <w:numFmt w:val="lowerLetter"/>
      <w:lvlText w:val="%2."/>
      <w:lvlJc w:val="left"/>
      <w:pPr>
        <w:ind w:left="2148" w:hanging="360"/>
      </w:pPr>
    </w:lvl>
    <w:lvl w:ilvl="2" w:tplc="0807001B" w:tentative="1">
      <w:start w:val="1"/>
      <w:numFmt w:val="lowerRoman"/>
      <w:lvlText w:val="%3."/>
      <w:lvlJc w:val="right"/>
      <w:pPr>
        <w:ind w:left="2868" w:hanging="180"/>
      </w:pPr>
    </w:lvl>
    <w:lvl w:ilvl="3" w:tplc="0807000F" w:tentative="1">
      <w:start w:val="1"/>
      <w:numFmt w:val="decimal"/>
      <w:lvlText w:val="%4."/>
      <w:lvlJc w:val="left"/>
      <w:pPr>
        <w:ind w:left="3588" w:hanging="360"/>
      </w:pPr>
    </w:lvl>
    <w:lvl w:ilvl="4" w:tplc="08070019" w:tentative="1">
      <w:start w:val="1"/>
      <w:numFmt w:val="lowerLetter"/>
      <w:lvlText w:val="%5."/>
      <w:lvlJc w:val="left"/>
      <w:pPr>
        <w:ind w:left="4308" w:hanging="360"/>
      </w:pPr>
    </w:lvl>
    <w:lvl w:ilvl="5" w:tplc="0807001B" w:tentative="1">
      <w:start w:val="1"/>
      <w:numFmt w:val="lowerRoman"/>
      <w:lvlText w:val="%6."/>
      <w:lvlJc w:val="right"/>
      <w:pPr>
        <w:ind w:left="5028" w:hanging="180"/>
      </w:pPr>
    </w:lvl>
    <w:lvl w:ilvl="6" w:tplc="0807000F" w:tentative="1">
      <w:start w:val="1"/>
      <w:numFmt w:val="decimal"/>
      <w:lvlText w:val="%7."/>
      <w:lvlJc w:val="left"/>
      <w:pPr>
        <w:ind w:left="5748" w:hanging="360"/>
      </w:pPr>
    </w:lvl>
    <w:lvl w:ilvl="7" w:tplc="08070019" w:tentative="1">
      <w:start w:val="1"/>
      <w:numFmt w:val="lowerLetter"/>
      <w:lvlText w:val="%8."/>
      <w:lvlJc w:val="left"/>
      <w:pPr>
        <w:ind w:left="6468" w:hanging="360"/>
      </w:pPr>
    </w:lvl>
    <w:lvl w:ilvl="8" w:tplc="08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F2E3748"/>
    <w:multiLevelType w:val="hybridMultilevel"/>
    <w:tmpl w:val="2AA8B24E"/>
    <w:lvl w:ilvl="0" w:tplc="558C566E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397A26"/>
    <w:multiLevelType w:val="multilevel"/>
    <w:tmpl w:val="3A80B4E6"/>
    <w:styleLink w:val="LLVAufzhlung"/>
    <w:lvl w:ilvl="0">
      <w:start w:val="1"/>
      <w:numFmt w:val="bullet"/>
      <w:pStyle w:val="LLVAufzhlung1AltA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LLVAufzhlung2"/>
      <w:lvlText w:val=""/>
      <w:lvlJc w:val="left"/>
      <w:pPr>
        <w:ind w:left="851" w:hanging="511"/>
      </w:pPr>
      <w:rPr>
        <w:rFonts w:ascii="Wingdings" w:hAnsi="Wingdings" w:hint="default"/>
        <w:color w:val="auto"/>
        <w:sz w:val="12"/>
      </w:rPr>
    </w:lvl>
    <w:lvl w:ilvl="2">
      <w:start w:val="1"/>
      <w:numFmt w:val="bullet"/>
      <w:lvlRestart w:val="0"/>
      <w:pStyle w:val="LLVAufzhlung3"/>
      <w:lvlText w:val=""/>
      <w:lvlJc w:val="left"/>
      <w:pPr>
        <w:ind w:left="1531" w:hanging="680"/>
      </w:pPr>
      <w:rPr>
        <w:rFonts w:ascii="Wingdings" w:hAnsi="Wingdings" w:hint="default"/>
        <w:color w:val="auto"/>
      </w:rPr>
    </w:lvl>
    <w:lvl w:ilvl="3">
      <w:start w:val="1"/>
      <w:numFmt w:val="bullet"/>
      <w:lvlRestart w:val="0"/>
      <w:pStyle w:val="LLVAufzhlung4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4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5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6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7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8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</w:abstractNum>
  <w:abstractNum w:abstractNumId="5">
    <w:nsid w:val="4A8938EC"/>
    <w:multiLevelType w:val="hybridMultilevel"/>
    <w:tmpl w:val="1B0CF434"/>
    <w:lvl w:ilvl="0" w:tplc="0807001B">
      <w:start w:val="1"/>
      <w:numFmt w:val="lowerRoman"/>
      <w:lvlText w:val="%1."/>
      <w:lvlJc w:val="right"/>
      <w:pPr>
        <w:ind w:left="1428" w:hanging="360"/>
      </w:pPr>
    </w:lvl>
    <w:lvl w:ilvl="1" w:tplc="08070019" w:tentative="1">
      <w:start w:val="1"/>
      <w:numFmt w:val="lowerLetter"/>
      <w:lvlText w:val="%2."/>
      <w:lvlJc w:val="left"/>
      <w:pPr>
        <w:ind w:left="2148" w:hanging="360"/>
      </w:pPr>
    </w:lvl>
    <w:lvl w:ilvl="2" w:tplc="0807001B" w:tentative="1">
      <w:start w:val="1"/>
      <w:numFmt w:val="lowerRoman"/>
      <w:lvlText w:val="%3."/>
      <w:lvlJc w:val="right"/>
      <w:pPr>
        <w:ind w:left="2868" w:hanging="180"/>
      </w:pPr>
    </w:lvl>
    <w:lvl w:ilvl="3" w:tplc="0807000F" w:tentative="1">
      <w:start w:val="1"/>
      <w:numFmt w:val="decimal"/>
      <w:lvlText w:val="%4."/>
      <w:lvlJc w:val="left"/>
      <w:pPr>
        <w:ind w:left="3588" w:hanging="360"/>
      </w:pPr>
    </w:lvl>
    <w:lvl w:ilvl="4" w:tplc="08070019" w:tentative="1">
      <w:start w:val="1"/>
      <w:numFmt w:val="lowerLetter"/>
      <w:lvlText w:val="%5."/>
      <w:lvlJc w:val="left"/>
      <w:pPr>
        <w:ind w:left="4308" w:hanging="360"/>
      </w:pPr>
    </w:lvl>
    <w:lvl w:ilvl="5" w:tplc="0807001B" w:tentative="1">
      <w:start w:val="1"/>
      <w:numFmt w:val="lowerRoman"/>
      <w:lvlText w:val="%6."/>
      <w:lvlJc w:val="right"/>
      <w:pPr>
        <w:ind w:left="5028" w:hanging="180"/>
      </w:pPr>
    </w:lvl>
    <w:lvl w:ilvl="6" w:tplc="0807000F" w:tentative="1">
      <w:start w:val="1"/>
      <w:numFmt w:val="decimal"/>
      <w:lvlText w:val="%7."/>
      <w:lvlJc w:val="left"/>
      <w:pPr>
        <w:ind w:left="5748" w:hanging="360"/>
      </w:pPr>
    </w:lvl>
    <w:lvl w:ilvl="7" w:tplc="08070019" w:tentative="1">
      <w:start w:val="1"/>
      <w:numFmt w:val="lowerLetter"/>
      <w:lvlText w:val="%8."/>
      <w:lvlJc w:val="left"/>
      <w:pPr>
        <w:ind w:left="6468" w:hanging="360"/>
      </w:pPr>
    </w:lvl>
    <w:lvl w:ilvl="8" w:tplc="08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D046884"/>
    <w:multiLevelType w:val="multilevel"/>
    <w:tmpl w:val="9FC01320"/>
    <w:lvl w:ilvl="0">
      <w:start w:val="1"/>
      <w:numFmt w:val="decimal"/>
      <w:pStyle w:val="berschrift1"/>
      <w:lvlText w:val="%1."/>
      <w:lvlJc w:val="left"/>
      <w:pPr>
        <w:ind w:left="680" w:hanging="680"/>
      </w:pPr>
      <w:rPr>
        <w:rFonts w:ascii="Calibri" w:hAnsi="Calibri" w:cs="Calibri"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>
    <w:nsid w:val="65F001A5"/>
    <w:multiLevelType w:val="multilevel"/>
    <w:tmpl w:val="3ADA24D6"/>
    <w:styleLink w:val="LLVNummerierung"/>
    <w:lvl w:ilvl="0">
      <w:start w:val="1"/>
      <w:numFmt w:val="none"/>
      <w:pStyle w:val="LLVStandardVorNumAltV"/>
      <w:suff w:val="nothing"/>
      <w:lvlText w:val=""/>
      <w:lvlJc w:val="left"/>
      <w:pPr>
        <w:ind w:left="0" w:firstLine="0"/>
      </w:pPr>
      <w:rPr>
        <w:rFonts w:ascii="Calibri" w:hAnsi="Calibri" w:cs="Calibri" w:hint="default"/>
      </w:rPr>
    </w:lvl>
    <w:lvl w:ilvl="1">
      <w:start w:val="1"/>
      <w:numFmt w:val="decimal"/>
      <w:pStyle w:val="LLVNummer1AltN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LLVNummer2"/>
      <w:lvlText w:val="%2.%3"/>
      <w:lvlJc w:val="left"/>
      <w:pPr>
        <w:ind w:left="851" w:hanging="511"/>
      </w:pPr>
      <w:rPr>
        <w:rFonts w:hint="default"/>
      </w:rPr>
    </w:lvl>
    <w:lvl w:ilvl="3">
      <w:start w:val="1"/>
      <w:numFmt w:val="decimal"/>
      <w:pStyle w:val="LLVNummer3"/>
      <w:lvlText w:val="%2.%3.%4"/>
      <w:lvlJc w:val="left"/>
      <w:pPr>
        <w:ind w:left="1531" w:hanging="680"/>
      </w:pPr>
      <w:rPr>
        <w:rFonts w:hint="default"/>
      </w:rPr>
    </w:lvl>
    <w:lvl w:ilvl="4">
      <w:start w:val="1"/>
      <w:numFmt w:val="decimal"/>
      <w:pStyle w:val="LLVNummer4"/>
      <w:lvlText w:val="%2.%3.%4.%5"/>
      <w:lvlJc w:val="left"/>
      <w:pPr>
        <w:ind w:left="2381" w:hanging="85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</w:abstractNum>
  <w:abstractNum w:abstractNumId="8">
    <w:nsid w:val="6E6C6E07"/>
    <w:multiLevelType w:val="multilevel"/>
    <w:tmpl w:val="C3F407B6"/>
    <w:lvl w:ilvl="0">
      <w:start w:val="1"/>
      <w:numFmt w:val="lowerLetter"/>
      <w:lvlText w:val="%1."/>
      <w:lvlJc w:val="left"/>
      <w:pPr>
        <w:tabs>
          <w:tab w:val="left" w:pos="288"/>
        </w:tabs>
      </w:pPr>
      <w:rPr>
        <w:rFonts w:ascii="Times New Roman" w:eastAsia="Times New Roman" w:hAnsi="Times New Roman"/>
        <w:color w:val="000000"/>
        <w:spacing w:val="2"/>
        <w:w w:val="100"/>
        <w:sz w:val="19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DF279A"/>
    <w:multiLevelType w:val="multilevel"/>
    <w:tmpl w:val="062653BC"/>
    <w:lvl w:ilvl="0">
      <w:start w:val="1"/>
      <w:numFmt w:val="lowerLetter"/>
      <w:lvlText w:val="%1."/>
      <w:lvlJc w:val="left"/>
      <w:pPr>
        <w:tabs>
          <w:tab w:val="left" w:pos="288"/>
        </w:tabs>
      </w:pPr>
      <w:rPr>
        <w:rFonts w:ascii="Times New Roman" w:eastAsia="Times New Roman" w:hAnsi="Times New Roman"/>
        <w:color w:val="000000"/>
        <w:spacing w:val="0"/>
        <w:w w:val="100"/>
        <w:sz w:val="19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240373"/>
    <w:multiLevelType w:val="hybridMultilevel"/>
    <w:tmpl w:val="051A2936"/>
    <w:lvl w:ilvl="0" w:tplc="69D0A69A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BB935B9"/>
    <w:multiLevelType w:val="multilevel"/>
    <w:tmpl w:val="7F4C2BBA"/>
    <w:lvl w:ilvl="0">
      <w:start w:val="1"/>
      <w:numFmt w:val="decimal"/>
      <w:lvlText w:val="%1)"/>
      <w:lvlJc w:val="left"/>
      <w:pPr>
        <w:tabs>
          <w:tab w:val="left" w:pos="144"/>
        </w:tabs>
      </w:pPr>
      <w:rPr>
        <w:rFonts w:ascii="Times New Roman" w:eastAsia="Times New Roman" w:hAnsi="Times New Roman"/>
        <w:color w:val="000000"/>
        <w:spacing w:val="0"/>
        <w:w w:val="100"/>
        <w:sz w:val="19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11"/>
  </w:num>
  <w:num w:numId="22">
    <w:abstractNumId w:val="1"/>
  </w:num>
  <w:num w:numId="23">
    <w:abstractNumId w:val="8"/>
  </w:num>
  <w:num w:numId="24">
    <w:abstractNumId w:val="0"/>
  </w:num>
  <w:num w:numId="25">
    <w:abstractNumId w:val="9"/>
  </w:num>
  <w:num w:numId="26">
    <w:abstractNumId w:val="5"/>
  </w:num>
  <w:num w:numId="27">
    <w:abstractNumId w:val="3"/>
  </w:num>
  <w:num w:numId="28">
    <w:abstractNumId w:val="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 w:cryptProviderType="rsaFull" w:cryptAlgorithmClass="hash" w:cryptAlgorithmType="typeAny" w:cryptAlgorithmSid="4" w:cryptSpinCount="100000" w:hash="WIPlN+hLDF3pr5nDI9YwYatSTO0=" w:salt="TqKZEsnqPuA+uq+bWJy+Rg=="/>
  <w:defaultTabStop w:val="708"/>
  <w:autoHyphenation/>
  <w:consecutiveHyphenLimit w:val="3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48"/>
    <w:rsid w:val="001803C3"/>
    <w:rsid w:val="00185C18"/>
    <w:rsid w:val="00250B62"/>
    <w:rsid w:val="002A7BED"/>
    <w:rsid w:val="00481DB6"/>
    <w:rsid w:val="007C4819"/>
    <w:rsid w:val="00AE66A0"/>
    <w:rsid w:val="00BC4748"/>
    <w:rsid w:val="00C32981"/>
    <w:rsid w:val="00C7551A"/>
    <w:rsid w:val="00CC0BC2"/>
    <w:rsid w:val="00DD7875"/>
    <w:rsid w:val="00DE10FC"/>
    <w:rsid w:val="00E128A9"/>
    <w:rsid w:val="00E41CDD"/>
    <w:rsid w:val="00E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LLV_Standard (Alt + S)"/>
    <w:qFormat/>
    <w:rsid w:val="00BC4748"/>
    <w:pPr>
      <w:spacing w:after="280" w:line="280" w:lineRule="atLeast"/>
    </w:pPr>
    <w:rPr>
      <w:sz w:val="24"/>
      <w:szCs w:val="24"/>
      <w:lang w:val="de-DE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7C4819"/>
    <w:pPr>
      <w:keepNext/>
      <w:keepLines/>
      <w:numPr>
        <w:numId w:val="20"/>
      </w:numPr>
      <w:spacing w:after="5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  <w:lang w:val="de-DE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7C4819"/>
    <w:pPr>
      <w:keepNext/>
      <w:keepLines/>
      <w:numPr>
        <w:ilvl w:val="1"/>
        <w:numId w:val="20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  <w:lang w:val="de-DE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7C4819"/>
    <w:pPr>
      <w:keepNext/>
      <w:keepLines/>
      <w:numPr>
        <w:ilvl w:val="2"/>
        <w:numId w:val="20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  <w:lang w:val="de-DE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7C4819"/>
    <w:pPr>
      <w:keepNext/>
      <w:keepLines/>
      <w:numPr>
        <w:ilvl w:val="3"/>
        <w:numId w:val="20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7C4819"/>
    <w:pPr>
      <w:keepNext/>
      <w:keepLines/>
      <w:numPr>
        <w:ilvl w:val="4"/>
        <w:numId w:val="20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  <w:lang w:val="de-DE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7C4819"/>
    <w:pPr>
      <w:keepNext/>
      <w:keepLines/>
      <w:numPr>
        <w:ilvl w:val="5"/>
        <w:numId w:val="20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7C4819"/>
    <w:pPr>
      <w:keepNext/>
      <w:keepLines/>
      <w:numPr>
        <w:ilvl w:val="6"/>
        <w:numId w:val="20"/>
      </w:numPr>
      <w:spacing w:after="0" w:line="280" w:lineRule="atLeast"/>
      <w:outlineLvl w:val="6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7C4819"/>
    <w:pPr>
      <w:keepNext/>
      <w:keepLines/>
      <w:numPr>
        <w:ilvl w:val="7"/>
        <w:numId w:val="20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  <w:lang w:val="de-DE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7C4819"/>
    <w:pPr>
      <w:keepNext/>
      <w:keepLines/>
      <w:numPr>
        <w:ilvl w:val="8"/>
        <w:numId w:val="20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7C4819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7C4819"/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7C4819"/>
    <w:rPr>
      <w:rFonts w:ascii="Calibri" w:eastAsiaTheme="majorEastAsia" w:hAnsi="Calibri" w:cs="Calibri"/>
      <w:b/>
      <w:sz w:val="24"/>
      <w:szCs w:val="20"/>
      <w:lang w:val="de-DE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7C4819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7C4819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7C4819"/>
    <w:rPr>
      <w:rFonts w:ascii="Calibri" w:eastAsia="Calibri" w:hAnsi="Calibri" w:cs="Calibri"/>
      <w:b/>
      <w:sz w:val="24"/>
      <w:szCs w:val="24"/>
      <w:lang w:val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7C4819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7C4819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7C4819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7C4819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7C4819"/>
    <w:pPr>
      <w:spacing w:after="100"/>
      <w:ind w:left="880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7C48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C48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7C4819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7C4819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7C4819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7C481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7C481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7C4819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C4819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7C4819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7C4819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7C4819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7C4819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7C4819"/>
    <w:rPr>
      <w:b/>
      <w:bCs/>
    </w:rPr>
  </w:style>
  <w:style w:type="numbering" w:customStyle="1" w:styleId="LLVAufzhlung">
    <w:name w:val="LLV_Aufzählung"/>
    <w:basedOn w:val="KeineListe"/>
    <w:uiPriority w:val="99"/>
    <w:rsid w:val="007C4819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7C4819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7C4819"/>
    <w:pPr>
      <w:numPr>
        <w:numId w:val="6"/>
      </w:numPr>
      <w:spacing w:after="140"/>
    </w:pPr>
  </w:style>
  <w:style w:type="character" w:customStyle="1" w:styleId="LLVAufzhlung1AltAZchn">
    <w:name w:val="LLV_Aufzählung1 (Alt + A) Zchn"/>
    <w:basedOn w:val="Absatz-Standardschriftart"/>
    <w:link w:val="LLVAufzhlung1AltA"/>
    <w:rsid w:val="007C4819"/>
    <w:rPr>
      <w:sz w:val="24"/>
      <w:szCs w:val="24"/>
      <w:lang w:val="de-DE"/>
    </w:rPr>
  </w:style>
  <w:style w:type="paragraph" w:customStyle="1" w:styleId="LLVAufzhlung2">
    <w:name w:val="LLV_Aufzählung2"/>
    <w:basedOn w:val="Standard"/>
    <w:next w:val="Standard"/>
    <w:link w:val="LLVAufzhlung2Zchn"/>
    <w:rsid w:val="007C4819"/>
    <w:pPr>
      <w:numPr>
        <w:ilvl w:val="1"/>
        <w:numId w:val="6"/>
      </w:numPr>
      <w:spacing w:after="140"/>
    </w:pPr>
  </w:style>
  <w:style w:type="character" w:customStyle="1" w:styleId="LLVAufzhlung2Zchn">
    <w:name w:val="LLV_Aufzählung2 Zchn"/>
    <w:basedOn w:val="Absatz-Standardschriftart"/>
    <w:link w:val="LLVAufzhlung2"/>
    <w:rsid w:val="007C4819"/>
    <w:rPr>
      <w:sz w:val="24"/>
      <w:szCs w:val="24"/>
      <w:lang w:val="de-DE"/>
    </w:rPr>
  </w:style>
  <w:style w:type="paragraph" w:customStyle="1" w:styleId="LLVAufzhlung3">
    <w:name w:val="LLV_Aufzählung3"/>
    <w:basedOn w:val="Standard"/>
    <w:next w:val="Standard"/>
    <w:link w:val="LLVAufzhlung3Zchn"/>
    <w:rsid w:val="007C4819"/>
    <w:pPr>
      <w:numPr>
        <w:ilvl w:val="2"/>
        <w:numId w:val="6"/>
      </w:numPr>
      <w:spacing w:after="140"/>
    </w:pPr>
  </w:style>
  <w:style w:type="character" w:customStyle="1" w:styleId="LLVAufzhlung3Zchn">
    <w:name w:val="LLV_Aufzählung3 Zchn"/>
    <w:basedOn w:val="Absatz-Standardschriftart"/>
    <w:link w:val="LLVAufzhlung3"/>
    <w:rsid w:val="007C4819"/>
    <w:rPr>
      <w:sz w:val="24"/>
      <w:szCs w:val="24"/>
      <w:lang w:val="de-DE"/>
    </w:rPr>
  </w:style>
  <w:style w:type="paragraph" w:customStyle="1" w:styleId="LLVAufzhlung4">
    <w:name w:val="LLV_Aufzählung4"/>
    <w:basedOn w:val="Standard"/>
    <w:next w:val="Standard"/>
    <w:link w:val="LLVAufzhlung4Zchn"/>
    <w:rsid w:val="007C4819"/>
    <w:pPr>
      <w:numPr>
        <w:ilvl w:val="3"/>
        <w:numId w:val="6"/>
      </w:numPr>
      <w:spacing w:after="140"/>
    </w:pPr>
  </w:style>
  <w:style w:type="character" w:customStyle="1" w:styleId="LLVAufzhlung4Zchn">
    <w:name w:val="LLV_Aufzählung4 Zchn"/>
    <w:basedOn w:val="Absatz-Standardschriftart"/>
    <w:link w:val="LLVAufzhlung4"/>
    <w:rsid w:val="007C4819"/>
    <w:rPr>
      <w:sz w:val="24"/>
      <w:szCs w:val="24"/>
      <w:lang w:val="de-DE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7C4819"/>
    <w:pPr>
      <w:spacing w:after="140"/>
      <w:ind w:left="340"/>
    </w:p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7C4819"/>
    <w:rPr>
      <w:sz w:val="24"/>
      <w:szCs w:val="24"/>
      <w:lang w:val="de-DE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7C4819"/>
    <w:pPr>
      <w:spacing w:after="140"/>
      <w:ind w:left="851"/>
    </w:pPr>
  </w:style>
  <w:style w:type="character" w:customStyle="1" w:styleId="LLVNumAufz2FortsetzZchn">
    <w:name w:val="LLV_NumAufz2Fortsetz Zchn"/>
    <w:basedOn w:val="Absatz-Standardschriftart"/>
    <w:link w:val="LLVNumAufz2Fortsetz"/>
    <w:rsid w:val="007C4819"/>
    <w:rPr>
      <w:sz w:val="24"/>
      <w:szCs w:val="24"/>
      <w:lang w:val="de-DE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7C4819"/>
    <w:pPr>
      <w:spacing w:after="140"/>
      <w:ind w:left="1531"/>
    </w:pPr>
  </w:style>
  <w:style w:type="character" w:customStyle="1" w:styleId="LLVNumAufz3FortsetzZchn">
    <w:name w:val="LLV_NumAufz3Fortsetz Zchn"/>
    <w:basedOn w:val="Absatz-Standardschriftart"/>
    <w:link w:val="LLVNumAufz3Fortsetz"/>
    <w:rsid w:val="007C4819"/>
    <w:rPr>
      <w:sz w:val="24"/>
      <w:szCs w:val="24"/>
      <w:lang w:val="de-DE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7C4819"/>
    <w:pPr>
      <w:spacing w:after="140"/>
      <w:ind w:left="2381"/>
    </w:pPr>
  </w:style>
  <w:style w:type="character" w:customStyle="1" w:styleId="LLVNumAufz4FortsetzZchn">
    <w:name w:val="LLV_NumAufz4Fortsetz Zchn"/>
    <w:basedOn w:val="Absatz-Standardschriftart"/>
    <w:link w:val="LLVNumAufz4Fortsetz"/>
    <w:rsid w:val="007C4819"/>
    <w:rPr>
      <w:sz w:val="24"/>
      <w:szCs w:val="24"/>
      <w:lang w:val="de-DE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7C4819"/>
    <w:pPr>
      <w:numPr>
        <w:ilvl w:val="1"/>
        <w:numId w:val="11"/>
      </w:numPr>
      <w:spacing w:after="140"/>
    </w:pPr>
  </w:style>
  <w:style w:type="character" w:customStyle="1" w:styleId="LLVNummer1AltNZchn">
    <w:name w:val="LLV_Nummer1 (Alt + N) Zchn"/>
    <w:basedOn w:val="Absatz-Standardschriftart"/>
    <w:link w:val="LLVNummer1AltN"/>
    <w:rsid w:val="007C4819"/>
    <w:rPr>
      <w:sz w:val="24"/>
      <w:szCs w:val="24"/>
      <w:lang w:val="de-DE"/>
    </w:rPr>
  </w:style>
  <w:style w:type="paragraph" w:customStyle="1" w:styleId="LLVNummer2">
    <w:name w:val="LLV_Nummer2"/>
    <w:basedOn w:val="Standard"/>
    <w:next w:val="Standard"/>
    <w:link w:val="LLVNummer2Zchn"/>
    <w:rsid w:val="007C4819"/>
    <w:pPr>
      <w:numPr>
        <w:ilvl w:val="2"/>
        <w:numId w:val="11"/>
      </w:numPr>
      <w:spacing w:after="140"/>
    </w:pPr>
  </w:style>
  <w:style w:type="character" w:customStyle="1" w:styleId="LLVNummer2Zchn">
    <w:name w:val="LLV_Nummer2 Zchn"/>
    <w:basedOn w:val="Absatz-Standardschriftart"/>
    <w:link w:val="LLVNummer2"/>
    <w:rsid w:val="007C4819"/>
    <w:rPr>
      <w:sz w:val="24"/>
      <w:szCs w:val="24"/>
      <w:lang w:val="de-DE"/>
    </w:rPr>
  </w:style>
  <w:style w:type="paragraph" w:customStyle="1" w:styleId="LLVNummer3">
    <w:name w:val="LLV_Nummer3"/>
    <w:basedOn w:val="Standard"/>
    <w:next w:val="Standard"/>
    <w:link w:val="LLVNummer3Zchn"/>
    <w:rsid w:val="007C4819"/>
    <w:pPr>
      <w:numPr>
        <w:ilvl w:val="3"/>
        <w:numId w:val="11"/>
      </w:numPr>
      <w:spacing w:after="140"/>
    </w:pPr>
  </w:style>
  <w:style w:type="character" w:customStyle="1" w:styleId="LLVNummer3Zchn">
    <w:name w:val="LLV_Nummer3 Zchn"/>
    <w:basedOn w:val="Absatz-Standardschriftart"/>
    <w:link w:val="LLVNummer3"/>
    <w:rsid w:val="007C4819"/>
    <w:rPr>
      <w:sz w:val="24"/>
      <w:szCs w:val="24"/>
      <w:lang w:val="de-DE"/>
    </w:rPr>
  </w:style>
  <w:style w:type="paragraph" w:customStyle="1" w:styleId="LLVNummer4">
    <w:name w:val="LLV_Nummer4"/>
    <w:basedOn w:val="Standard"/>
    <w:next w:val="Standard"/>
    <w:link w:val="LLVNummer4Zchn"/>
    <w:rsid w:val="007C4819"/>
    <w:pPr>
      <w:numPr>
        <w:ilvl w:val="4"/>
        <w:numId w:val="11"/>
      </w:numPr>
      <w:spacing w:after="140"/>
    </w:pPr>
  </w:style>
  <w:style w:type="character" w:customStyle="1" w:styleId="LLVNummer4Zchn">
    <w:name w:val="LLV_Nummer4 Zchn"/>
    <w:basedOn w:val="Absatz-Standardschriftart"/>
    <w:link w:val="LLVNummer4"/>
    <w:rsid w:val="007C4819"/>
    <w:rPr>
      <w:sz w:val="24"/>
      <w:szCs w:val="24"/>
      <w:lang w:val="de-DE"/>
    </w:rPr>
  </w:style>
  <w:style w:type="paragraph" w:customStyle="1" w:styleId="LLVStandardVorNumAltV">
    <w:name w:val="LLV_StandardVorNum (Alt + V)"/>
    <w:basedOn w:val="Standard"/>
    <w:link w:val="LLVStandardVorNumAltVZchn"/>
    <w:rsid w:val="007C4819"/>
    <w:pPr>
      <w:numPr>
        <w:numId w:val="11"/>
      </w:numPr>
    </w:pPr>
  </w:style>
  <w:style w:type="character" w:customStyle="1" w:styleId="LLVStandardVorNumAltVZchn">
    <w:name w:val="LLV_StandardVorNum (Alt + V) Zchn"/>
    <w:basedOn w:val="Absatz-Standardschriftart"/>
    <w:link w:val="LLVStandardVorNumAltV"/>
    <w:rsid w:val="007C4819"/>
    <w:rPr>
      <w:sz w:val="24"/>
      <w:szCs w:val="24"/>
      <w:lang w:val="de-DE"/>
    </w:rPr>
  </w:style>
  <w:style w:type="paragraph" w:customStyle="1" w:styleId="LLVberschriftInsInhaltsverzeichnis">
    <w:name w:val="LLV_ÜberschriftInsInhaltsverzeichnis"/>
    <w:basedOn w:val="Standard"/>
    <w:next w:val="Standard"/>
    <w:rsid w:val="007C4819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7C4819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  <w:lang w:val="de-DE"/>
    </w:rPr>
  </w:style>
  <w:style w:type="character" w:customStyle="1" w:styleId="LLVZwiTi1AltEZchn">
    <w:name w:val="LLV_ZwiTi1 (Alt + E) Zchn"/>
    <w:basedOn w:val="Absatz-Standardschriftart"/>
    <w:link w:val="LLVZwiTi1AltE"/>
    <w:rsid w:val="007C4819"/>
    <w:rPr>
      <w:rFonts w:ascii="Calibri" w:eastAsia="Calibri" w:hAnsi="Calibri" w:cs="Calibri"/>
      <w:b/>
      <w:sz w:val="32"/>
      <w:szCs w:val="32"/>
      <w:lang w:val="de-DE"/>
    </w:rPr>
  </w:style>
  <w:style w:type="paragraph" w:customStyle="1" w:styleId="LLVZwiTi2AltZ">
    <w:name w:val="LLV_ZwiTi2 (Alt + Z)"/>
    <w:next w:val="Standard"/>
    <w:link w:val="LLVZwiTi2AltZZchn"/>
    <w:rsid w:val="007C4819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  <w:lang w:val="de-DE"/>
    </w:rPr>
  </w:style>
  <w:style w:type="character" w:customStyle="1" w:styleId="LLVZwiTi2AltZZchn">
    <w:name w:val="LLV_ZwiTi2 (Alt + Z) Zchn"/>
    <w:basedOn w:val="LLVZwiTi1AltEZchn"/>
    <w:link w:val="LLVZwiTi2AltZ"/>
    <w:rsid w:val="007C4819"/>
    <w:rPr>
      <w:rFonts w:ascii="Calibri" w:eastAsia="Calibri" w:hAnsi="Calibri" w:cs="Calibri"/>
      <w:b/>
      <w:sz w:val="28"/>
      <w:szCs w:val="26"/>
      <w:lang w:val="de-DE"/>
    </w:rPr>
  </w:style>
  <w:style w:type="paragraph" w:customStyle="1" w:styleId="LLVZwiTi3AltD">
    <w:name w:val="LLV_ZwiTi3 (Alt + D)"/>
    <w:next w:val="Standard"/>
    <w:link w:val="LLVZwiTi3AltDZchn"/>
    <w:rsid w:val="007C4819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LLVZwiTi3AltDZchn">
    <w:name w:val="LLV_ZwiTi3 (Alt + D) Zchn"/>
    <w:basedOn w:val="Absatz-Standardschriftart"/>
    <w:link w:val="LLVZwiTi3AltD"/>
    <w:rsid w:val="007C4819"/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7C4819"/>
    <w:rPr>
      <w:rFonts w:ascii="Calibri" w:eastAsiaTheme="majorEastAsia" w:hAnsi="Calibri" w:cs="Calibri"/>
      <w:b/>
      <w:bCs/>
      <w:sz w:val="32"/>
      <w:szCs w:val="28"/>
      <w:lang w:val="de-DE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7C4819"/>
    <w:rPr>
      <w:rFonts w:ascii="Calibri" w:eastAsiaTheme="majorEastAsia" w:hAnsi="Calibri" w:cs="Calibri"/>
      <w:b/>
      <w:bCs/>
      <w:sz w:val="28"/>
      <w:szCs w:val="26"/>
      <w:lang w:val="de-DE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7C4819"/>
    <w:rPr>
      <w:rFonts w:ascii="Calibri" w:eastAsiaTheme="majorEastAsia" w:hAnsi="Calibri" w:cs="Calibri"/>
      <w:b/>
      <w:bCs/>
      <w:sz w:val="24"/>
      <w:szCs w:val="24"/>
      <w:lang w:val="de-DE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7C4819"/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Titel">
    <w:name w:val="Title"/>
    <w:aliases w:val="LLV_Titel (Alt + T)"/>
    <w:next w:val="Standard"/>
    <w:link w:val="TitelZchn"/>
    <w:uiPriority w:val="10"/>
    <w:rsid w:val="007C4819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10"/>
    <w:rsid w:val="007C4819"/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7C4819"/>
    <w:pPr>
      <w:spacing w:before="140" w:line="220" w:lineRule="atLeast"/>
      <w:ind w:left="1247" w:hanging="1247"/>
    </w:pPr>
    <w:rPr>
      <w:bCs/>
      <w:sz w:val="18"/>
      <w:szCs w:val="18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7C4819"/>
    <w:pPr>
      <w:spacing w:after="140"/>
      <w:ind w:left="1559" w:right="425" w:hanging="1559"/>
    </w:pPr>
  </w:style>
  <w:style w:type="paragraph" w:styleId="Funotentext">
    <w:name w:val="footnote text"/>
    <w:aliases w:val="LLV_Fußnotentext"/>
    <w:basedOn w:val="Standard"/>
    <w:link w:val="FunotentextZchn"/>
    <w:uiPriority w:val="99"/>
    <w:rsid w:val="007C4819"/>
    <w:pPr>
      <w:spacing w:after="0" w:line="220" w:lineRule="atLeast"/>
      <w:ind w:left="454" w:hanging="454"/>
    </w:pPr>
    <w:rPr>
      <w:sz w:val="18"/>
      <w:szCs w:val="20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7C4819"/>
    <w:rPr>
      <w:sz w:val="18"/>
      <w:szCs w:val="20"/>
      <w:lang w:val="de-DE"/>
    </w:rPr>
  </w:style>
  <w:style w:type="paragraph" w:styleId="Fuzeile">
    <w:name w:val="footer"/>
    <w:aliases w:val="LLV_Fußzeile"/>
    <w:link w:val="FuzeileZchn"/>
    <w:uiPriority w:val="99"/>
    <w:rsid w:val="007C4819"/>
    <w:pPr>
      <w:spacing w:after="0" w:line="240" w:lineRule="auto"/>
      <w:jc w:val="right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FuzeileZchn">
    <w:name w:val="Fußzeile Zchn"/>
    <w:aliases w:val="LLV_Fußzeile Zchn"/>
    <w:basedOn w:val="Absatz-Standardschriftart"/>
    <w:link w:val="Fuzeile"/>
    <w:uiPriority w:val="99"/>
    <w:rsid w:val="007C4819"/>
    <w:rPr>
      <w:rFonts w:ascii="Calibri" w:eastAsia="Calibri" w:hAnsi="Calibri" w:cs="Calibri"/>
      <w:sz w:val="18"/>
      <w:szCs w:val="24"/>
      <w:lang w:val="de-DE"/>
    </w:rPr>
  </w:style>
  <w:style w:type="character" w:styleId="Hyperlink">
    <w:name w:val="Hyperlink"/>
    <w:aliases w:val="LLV_Hyperlink"/>
    <w:basedOn w:val="Absatz-Standardschriftart"/>
    <w:uiPriority w:val="99"/>
    <w:unhideWhenUsed/>
    <w:rsid w:val="007C4819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"/>
    <w:link w:val="KopfzeileZchn"/>
    <w:uiPriority w:val="99"/>
    <w:rsid w:val="007C4819"/>
    <w:pPr>
      <w:spacing w:after="280" w:line="240" w:lineRule="auto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KopfzeileZchn">
    <w:name w:val="Kopfzeile Zchn"/>
    <w:aliases w:val="LLV_Kopfzeile Zchn"/>
    <w:basedOn w:val="Absatz-Standardschriftart"/>
    <w:link w:val="Kopfzeile"/>
    <w:uiPriority w:val="99"/>
    <w:rsid w:val="007C4819"/>
    <w:rPr>
      <w:rFonts w:ascii="Calibri" w:eastAsia="Calibri" w:hAnsi="Calibri" w:cs="Calibri"/>
      <w:sz w:val="18"/>
      <w:szCs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BC4748"/>
    <w:rPr>
      <w:color w:val="808080"/>
    </w:rPr>
  </w:style>
  <w:style w:type="table" w:styleId="Tabellenraster">
    <w:name w:val="Table Grid"/>
    <w:basedOn w:val="NormaleTabelle"/>
    <w:uiPriority w:val="59"/>
    <w:rsid w:val="00BC4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4748"/>
    <w:rPr>
      <w:rFonts w:ascii="Tahoma" w:hAnsi="Tahoma" w:cs="Tahoma"/>
      <w:sz w:val="16"/>
      <w:szCs w:val="16"/>
      <w:lang w:val="de-DE"/>
    </w:rPr>
  </w:style>
  <w:style w:type="paragraph" w:styleId="Textkrper">
    <w:name w:val="Body Text"/>
    <w:basedOn w:val="Standard"/>
    <w:link w:val="TextkrperZchn"/>
    <w:uiPriority w:val="99"/>
    <w:unhideWhenUsed/>
    <w:rsid w:val="00185C1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6"/>
      <w:szCs w:val="26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rsid w:val="00185C18"/>
    <w:rPr>
      <w:rFonts w:ascii="Arial" w:hAnsi="Arial" w:cs="Arial"/>
      <w:b/>
      <w:bCs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LLV_Standard (Alt + S)"/>
    <w:qFormat/>
    <w:rsid w:val="00BC4748"/>
    <w:pPr>
      <w:spacing w:after="280" w:line="280" w:lineRule="atLeast"/>
    </w:pPr>
    <w:rPr>
      <w:sz w:val="24"/>
      <w:szCs w:val="24"/>
      <w:lang w:val="de-DE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7C4819"/>
    <w:pPr>
      <w:keepNext/>
      <w:keepLines/>
      <w:numPr>
        <w:numId w:val="20"/>
      </w:numPr>
      <w:spacing w:after="5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  <w:lang w:val="de-DE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7C4819"/>
    <w:pPr>
      <w:keepNext/>
      <w:keepLines/>
      <w:numPr>
        <w:ilvl w:val="1"/>
        <w:numId w:val="20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  <w:lang w:val="de-DE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7C4819"/>
    <w:pPr>
      <w:keepNext/>
      <w:keepLines/>
      <w:numPr>
        <w:ilvl w:val="2"/>
        <w:numId w:val="20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  <w:lang w:val="de-DE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7C4819"/>
    <w:pPr>
      <w:keepNext/>
      <w:keepLines/>
      <w:numPr>
        <w:ilvl w:val="3"/>
        <w:numId w:val="20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7C4819"/>
    <w:pPr>
      <w:keepNext/>
      <w:keepLines/>
      <w:numPr>
        <w:ilvl w:val="4"/>
        <w:numId w:val="20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  <w:lang w:val="de-DE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7C4819"/>
    <w:pPr>
      <w:keepNext/>
      <w:keepLines/>
      <w:numPr>
        <w:ilvl w:val="5"/>
        <w:numId w:val="20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7C4819"/>
    <w:pPr>
      <w:keepNext/>
      <w:keepLines/>
      <w:numPr>
        <w:ilvl w:val="6"/>
        <w:numId w:val="20"/>
      </w:numPr>
      <w:spacing w:after="0" w:line="280" w:lineRule="atLeast"/>
      <w:outlineLvl w:val="6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7C4819"/>
    <w:pPr>
      <w:keepNext/>
      <w:keepLines/>
      <w:numPr>
        <w:ilvl w:val="7"/>
        <w:numId w:val="20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  <w:lang w:val="de-DE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7C4819"/>
    <w:pPr>
      <w:keepNext/>
      <w:keepLines/>
      <w:numPr>
        <w:ilvl w:val="8"/>
        <w:numId w:val="20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7C4819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7C4819"/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7C4819"/>
    <w:rPr>
      <w:rFonts w:ascii="Calibri" w:eastAsiaTheme="majorEastAsia" w:hAnsi="Calibri" w:cs="Calibri"/>
      <w:b/>
      <w:sz w:val="24"/>
      <w:szCs w:val="20"/>
      <w:lang w:val="de-DE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7C4819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7C4819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7C4819"/>
    <w:rPr>
      <w:rFonts w:ascii="Calibri" w:eastAsia="Calibri" w:hAnsi="Calibri" w:cs="Calibri"/>
      <w:b/>
      <w:sz w:val="24"/>
      <w:szCs w:val="24"/>
      <w:lang w:val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7C4819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7C4819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7C4819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7C4819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7C4819"/>
    <w:pPr>
      <w:spacing w:after="100"/>
      <w:ind w:left="880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7C48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C48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7C4819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7C4819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7C4819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7C481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7C481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7C4819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C4819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7C4819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7C4819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7C4819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7C4819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7C4819"/>
    <w:rPr>
      <w:b/>
      <w:bCs/>
    </w:rPr>
  </w:style>
  <w:style w:type="numbering" w:customStyle="1" w:styleId="LLVAufzhlung">
    <w:name w:val="LLV_Aufzählung"/>
    <w:basedOn w:val="KeineListe"/>
    <w:uiPriority w:val="99"/>
    <w:rsid w:val="007C4819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7C4819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7C4819"/>
    <w:pPr>
      <w:numPr>
        <w:numId w:val="6"/>
      </w:numPr>
      <w:spacing w:after="140"/>
    </w:pPr>
  </w:style>
  <w:style w:type="character" w:customStyle="1" w:styleId="LLVAufzhlung1AltAZchn">
    <w:name w:val="LLV_Aufzählung1 (Alt + A) Zchn"/>
    <w:basedOn w:val="Absatz-Standardschriftart"/>
    <w:link w:val="LLVAufzhlung1AltA"/>
    <w:rsid w:val="007C4819"/>
    <w:rPr>
      <w:sz w:val="24"/>
      <w:szCs w:val="24"/>
      <w:lang w:val="de-DE"/>
    </w:rPr>
  </w:style>
  <w:style w:type="paragraph" w:customStyle="1" w:styleId="LLVAufzhlung2">
    <w:name w:val="LLV_Aufzählung2"/>
    <w:basedOn w:val="Standard"/>
    <w:next w:val="Standard"/>
    <w:link w:val="LLVAufzhlung2Zchn"/>
    <w:rsid w:val="007C4819"/>
    <w:pPr>
      <w:numPr>
        <w:ilvl w:val="1"/>
        <w:numId w:val="6"/>
      </w:numPr>
      <w:spacing w:after="140"/>
    </w:pPr>
  </w:style>
  <w:style w:type="character" w:customStyle="1" w:styleId="LLVAufzhlung2Zchn">
    <w:name w:val="LLV_Aufzählung2 Zchn"/>
    <w:basedOn w:val="Absatz-Standardschriftart"/>
    <w:link w:val="LLVAufzhlung2"/>
    <w:rsid w:val="007C4819"/>
    <w:rPr>
      <w:sz w:val="24"/>
      <w:szCs w:val="24"/>
      <w:lang w:val="de-DE"/>
    </w:rPr>
  </w:style>
  <w:style w:type="paragraph" w:customStyle="1" w:styleId="LLVAufzhlung3">
    <w:name w:val="LLV_Aufzählung3"/>
    <w:basedOn w:val="Standard"/>
    <w:next w:val="Standard"/>
    <w:link w:val="LLVAufzhlung3Zchn"/>
    <w:rsid w:val="007C4819"/>
    <w:pPr>
      <w:numPr>
        <w:ilvl w:val="2"/>
        <w:numId w:val="6"/>
      </w:numPr>
      <w:spacing w:after="140"/>
    </w:pPr>
  </w:style>
  <w:style w:type="character" w:customStyle="1" w:styleId="LLVAufzhlung3Zchn">
    <w:name w:val="LLV_Aufzählung3 Zchn"/>
    <w:basedOn w:val="Absatz-Standardschriftart"/>
    <w:link w:val="LLVAufzhlung3"/>
    <w:rsid w:val="007C4819"/>
    <w:rPr>
      <w:sz w:val="24"/>
      <w:szCs w:val="24"/>
      <w:lang w:val="de-DE"/>
    </w:rPr>
  </w:style>
  <w:style w:type="paragraph" w:customStyle="1" w:styleId="LLVAufzhlung4">
    <w:name w:val="LLV_Aufzählung4"/>
    <w:basedOn w:val="Standard"/>
    <w:next w:val="Standard"/>
    <w:link w:val="LLVAufzhlung4Zchn"/>
    <w:rsid w:val="007C4819"/>
    <w:pPr>
      <w:numPr>
        <w:ilvl w:val="3"/>
        <w:numId w:val="6"/>
      </w:numPr>
      <w:spacing w:after="140"/>
    </w:pPr>
  </w:style>
  <w:style w:type="character" w:customStyle="1" w:styleId="LLVAufzhlung4Zchn">
    <w:name w:val="LLV_Aufzählung4 Zchn"/>
    <w:basedOn w:val="Absatz-Standardschriftart"/>
    <w:link w:val="LLVAufzhlung4"/>
    <w:rsid w:val="007C4819"/>
    <w:rPr>
      <w:sz w:val="24"/>
      <w:szCs w:val="24"/>
      <w:lang w:val="de-DE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7C4819"/>
    <w:pPr>
      <w:spacing w:after="140"/>
      <w:ind w:left="340"/>
    </w:p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7C4819"/>
    <w:rPr>
      <w:sz w:val="24"/>
      <w:szCs w:val="24"/>
      <w:lang w:val="de-DE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7C4819"/>
    <w:pPr>
      <w:spacing w:after="140"/>
      <w:ind w:left="851"/>
    </w:pPr>
  </w:style>
  <w:style w:type="character" w:customStyle="1" w:styleId="LLVNumAufz2FortsetzZchn">
    <w:name w:val="LLV_NumAufz2Fortsetz Zchn"/>
    <w:basedOn w:val="Absatz-Standardschriftart"/>
    <w:link w:val="LLVNumAufz2Fortsetz"/>
    <w:rsid w:val="007C4819"/>
    <w:rPr>
      <w:sz w:val="24"/>
      <w:szCs w:val="24"/>
      <w:lang w:val="de-DE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7C4819"/>
    <w:pPr>
      <w:spacing w:after="140"/>
      <w:ind w:left="1531"/>
    </w:pPr>
  </w:style>
  <w:style w:type="character" w:customStyle="1" w:styleId="LLVNumAufz3FortsetzZchn">
    <w:name w:val="LLV_NumAufz3Fortsetz Zchn"/>
    <w:basedOn w:val="Absatz-Standardschriftart"/>
    <w:link w:val="LLVNumAufz3Fortsetz"/>
    <w:rsid w:val="007C4819"/>
    <w:rPr>
      <w:sz w:val="24"/>
      <w:szCs w:val="24"/>
      <w:lang w:val="de-DE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7C4819"/>
    <w:pPr>
      <w:spacing w:after="140"/>
      <w:ind w:left="2381"/>
    </w:pPr>
  </w:style>
  <w:style w:type="character" w:customStyle="1" w:styleId="LLVNumAufz4FortsetzZchn">
    <w:name w:val="LLV_NumAufz4Fortsetz Zchn"/>
    <w:basedOn w:val="Absatz-Standardschriftart"/>
    <w:link w:val="LLVNumAufz4Fortsetz"/>
    <w:rsid w:val="007C4819"/>
    <w:rPr>
      <w:sz w:val="24"/>
      <w:szCs w:val="24"/>
      <w:lang w:val="de-DE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7C4819"/>
    <w:pPr>
      <w:numPr>
        <w:ilvl w:val="1"/>
        <w:numId w:val="11"/>
      </w:numPr>
      <w:spacing w:after="140"/>
    </w:pPr>
  </w:style>
  <w:style w:type="character" w:customStyle="1" w:styleId="LLVNummer1AltNZchn">
    <w:name w:val="LLV_Nummer1 (Alt + N) Zchn"/>
    <w:basedOn w:val="Absatz-Standardschriftart"/>
    <w:link w:val="LLVNummer1AltN"/>
    <w:rsid w:val="007C4819"/>
    <w:rPr>
      <w:sz w:val="24"/>
      <w:szCs w:val="24"/>
      <w:lang w:val="de-DE"/>
    </w:rPr>
  </w:style>
  <w:style w:type="paragraph" w:customStyle="1" w:styleId="LLVNummer2">
    <w:name w:val="LLV_Nummer2"/>
    <w:basedOn w:val="Standard"/>
    <w:next w:val="Standard"/>
    <w:link w:val="LLVNummer2Zchn"/>
    <w:rsid w:val="007C4819"/>
    <w:pPr>
      <w:numPr>
        <w:ilvl w:val="2"/>
        <w:numId w:val="11"/>
      </w:numPr>
      <w:spacing w:after="140"/>
    </w:pPr>
  </w:style>
  <w:style w:type="character" w:customStyle="1" w:styleId="LLVNummer2Zchn">
    <w:name w:val="LLV_Nummer2 Zchn"/>
    <w:basedOn w:val="Absatz-Standardschriftart"/>
    <w:link w:val="LLVNummer2"/>
    <w:rsid w:val="007C4819"/>
    <w:rPr>
      <w:sz w:val="24"/>
      <w:szCs w:val="24"/>
      <w:lang w:val="de-DE"/>
    </w:rPr>
  </w:style>
  <w:style w:type="paragraph" w:customStyle="1" w:styleId="LLVNummer3">
    <w:name w:val="LLV_Nummer3"/>
    <w:basedOn w:val="Standard"/>
    <w:next w:val="Standard"/>
    <w:link w:val="LLVNummer3Zchn"/>
    <w:rsid w:val="007C4819"/>
    <w:pPr>
      <w:numPr>
        <w:ilvl w:val="3"/>
        <w:numId w:val="11"/>
      </w:numPr>
      <w:spacing w:after="140"/>
    </w:pPr>
  </w:style>
  <w:style w:type="character" w:customStyle="1" w:styleId="LLVNummer3Zchn">
    <w:name w:val="LLV_Nummer3 Zchn"/>
    <w:basedOn w:val="Absatz-Standardschriftart"/>
    <w:link w:val="LLVNummer3"/>
    <w:rsid w:val="007C4819"/>
    <w:rPr>
      <w:sz w:val="24"/>
      <w:szCs w:val="24"/>
      <w:lang w:val="de-DE"/>
    </w:rPr>
  </w:style>
  <w:style w:type="paragraph" w:customStyle="1" w:styleId="LLVNummer4">
    <w:name w:val="LLV_Nummer4"/>
    <w:basedOn w:val="Standard"/>
    <w:next w:val="Standard"/>
    <w:link w:val="LLVNummer4Zchn"/>
    <w:rsid w:val="007C4819"/>
    <w:pPr>
      <w:numPr>
        <w:ilvl w:val="4"/>
        <w:numId w:val="11"/>
      </w:numPr>
      <w:spacing w:after="140"/>
    </w:pPr>
  </w:style>
  <w:style w:type="character" w:customStyle="1" w:styleId="LLVNummer4Zchn">
    <w:name w:val="LLV_Nummer4 Zchn"/>
    <w:basedOn w:val="Absatz-Standardschriftart"/>
    <w:link w:val="LLVNummer4"/>
    <w:rsid w:val="007C4819"/>
    <w:rPr>
      <w:sz w:val="24"/>
      <w:szCs w:val="24"/>
      <w:lang w:val="de-DE"/>
    </w:rPr>
  </w:style>
  <w:style w:type="paragraph" w:customStyle="1" w:styleId="LLVStandardVorNumAltV">
    <w:name w:val="LLV_StandardVorNum (Alt + V)"/>
    <w:basedOn w:val="Standard"/>
    <w:link w:val="LLVStandardVorNumAltVZchn"/>
    <w:rsid w:val="007C4819"/>
    <w:pPr>
      <w:numPr>
        <w:numId w:val="11"/>
      </w:numPr>
    </w:pPr>
  </w:style>
  <w:style w:type="character" w:customStyle="1" w:styleId="LLVStandardVorNumAltVZchn">
    <w:name w:val="LLV_StandardVorNum (Alt + V) Zchn"/>
    <w:basedOn w:val="Absatz-Standardschriftart"/>
    <w:link w:val="LLVStandardVorNumAltV"/>
    <w:rsid w:val="007C4819"/>
    <w:rPr>
      <w:sz w:val="24"/>
      <w:szCs w:val="24"/>
      <w:lang w:val="de-DE"/>
    </w:rPr>
  </w:style>
  <w:style w:type="paragraph" w:customStyle="1" w:styleId="LLVberschriftInsInhaltsverzeichnis">
    <w:name w:val="LLV_ÜberschriftInsInhaltsverzeichnis"/>
    <w:basedOn w:val="Standard"/>
    <w:next w:val="Standard"/>
    <w:rsid w:val="007C4819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7C4819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  <w:lang w:val="de-DE"/>
    </w:rPr>
  </w:style>
  <w:style w:type="character" w:customStyle="1" w:styleId="LLVZwiTi1AltEZchn">
    <w:name w:val="LLV_ZwiTi1 (Alt + E) Zchn"/>
    <w:basedOn w:val="Absatz-Standardschriftart"/>
    <w:link w:val="LLVZwiTi1AltE"/>
    <w:rsid w:val="007C4819"/>
    <w:rPr>
      <w:rFonts w:ascii="Calibri" w:eastAsia="Calibri" w:hAnsi="Calibri" w:cs="Calibri"/>
      <w:b/>
      <w:sz w:val="32"/>
      <w:szCs w:val="32"/>
      <w:lang w:val="de-DE"/>
    </w:rPr>
  </w:style>
  <w:style w:type="paragraph" w:customStyle="1" w:styleId="LLVZwiTi2AltZ">
    <w:name w:val="LLV_ZwiTi2 (Alt + Z)"/>
    <w:next w:val="Standard"/>
    <w:link w:val="LLVZwiTi2AltZZchn"/>
    <w:rsid w:val="007C4819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  <w:lang w:val="de-DE"/>
    </w:rPr>
  </w:style>
  <w:style w:type="character" w:customStyle="1" w:styleId="LLVZwiTi2AltZZchn">
    <w:name w:val="LLV_ZwiTi2 (Alt + Z) Zchn"/>
    <w:basedOn w:val="LLVZwiTi1AltEZchn"/>
    <w:link w:val="LLVZwiTi2AltZ"/>
    <w:rsid w:val="007C4819"/>
    <w:rPr>
      <w:rFonts w:ascii="Calibri" w:eastAsia="Calibri" w:hAnsi="Calibri" w:cs="Calibri"/>
      <w:b/>
      <w:sz w:val="28"/>
      <w:szCs w:val="26"/>
      <w:lang w:val="de-DE"/>
    </w:rPr>
  </w:style>
  <w:style w:type="paragraph" w:customStyle="1" w:styleId="LLVZwiTi3AltD">
    <w:name w:val="LLV_ZwiTi3 (Alt + D)"/>
    <w:next w:val="Standard"/>
    <w:link w:val="LLVZwiTi3AltDZchn"/>
    <w:rsid w:val="007C4819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LLVZwiTi3AltDZchn">
    <w:name w:val="LLV_ZwiTi3 (Alt + D) Zchn"/>
    <w:basedOn w:val="Absatz-Standardschriftart"/>
    <w:link w:val="LLVZwiTi3AltD"/>
    <w:rsid w:val="007C4819"/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7C4819"/>
    <w:rPr>
      <w:rFonts w:ascii="Calibri" w:eastAsiaTheme="majorEastAsia" w:hAnsi="Calibri" w:cs="Calibri"/>
      <w:b/>
      <w:bCs/>
      <w:sz w:val="32"/>
      <w:szCs w:val="28"/>
      <w:lang w:val="de-DE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7C4819"/>
    <w:rPr>
      <w:rFonts w:ascii="Calibri" w:eastAsiaTheme="majorEastAsia" w:hAnsi="Calibri" w:cs="Calibri"/>
      <w:b/>
      <w:bCs/>
      <w:sz w:val="28"/>
      <w:szCs w:val="26"/>
      <w:lang w:val="de-DE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7C4819"/>
    <w:rPr>
      <w:rFonts w:ascii="Calibri" w:eastAsiaTheme="majorEastAsia" w:hAnsi="Calibri" w:cs="Calibri"/>
      <w:b/>
      <w:bCs/>
      <w:sz w:val="24"/>
      <w:szCs w:val="24"/>
      <w:lang w:val="de-DE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7C4819"/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Titel">
    <w:name w:val="Title"/>
    <w:aliases w:val="LLV_Titel (Alt + T)"/>
    <w:next w:val="Standard"/>
    <w:link w:val="TitelZchn"/>
    <w:uiPriority w:val="10"/>
    <w:rsid w:val="007C4819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10"/>
    <w:rsid w:val="007C4819"/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7C4819"/>
    <w:pPr>
      <w:spacing w:before="140" w:line="220" w:lineRule="atLeast"/>
      <w:ind w:left="1247" w:hanging="1247"/>
    </w:pPr>
    <w:rPr>
      <w:bCs/>
      <w:sz w:val="18"/>
      <w:szCs w:val="18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7C4819"/>
    <w:pPr>
      <w:spacing w:after="140"/>
      <w:ind w:left="1559" w:right="425" w:hanging="1559"/>
    </w:pPr>
  </w:style>
  <w:style w:type="paragraph" w:styleId="Funotentext">
    <w:name w:val="footnote text"/>
    <w:aliases w:val="LLV_Fußnotentext"/>
    <w:basedOn w:val="Standard"/>
    <w:link w:val="FunotentextZchn"/>
    <w:uiPriority w:val="99"/>
    <w:rsid w:val="007C4819"/>
    <w:pPr>
      <w:spacing w:after="0" w:line="220" w:lineRule="atLeast"/>
      <w:ind w:left="454" w:hanging="454"/>
    </w:pPr>
    <w:rPr>
      <w:sz w:val="18"/>
      <w:szCs w:val="20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7C4819"/>
    <w:rPr>
      <w:sz w:val="18"/>
      <w:szCs w:val="20"/>
      <w:lang w:val="de-DE"/>
    </w:rPr>
  </w:style>
  <w:style w:type="paragraph" w:styleId="Fuzeile">
    <w:name w:val="footer"/>
    <w:aliases w:val="LLV_Fußzeile"/>
    <w:link w:val="FuzeileZchn"/>
    <w:uiPriority w:val="99"/>
    <w:rsid w:val="007C4819"/>
    <w:pPr>
      <w:spacing w:after="0" w:line="240" w:lineRule="auto"/>
      <w:jc w:val="right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FuzeileZchn">
    <w:name w:val="Fußzeile Zchn"/>
    <w:aliases w:val="LLV_Fußzeile Zchn"/>
    <w:basedOn w:val="Absatz-Standardschriftart"/>
    <w:link w:val="Fuzeile"/>
    <w:uiPriority w:val="99"/>
    <w:rsid w:val="007C4819"/>
    <w:rPr>
      <w:rFonts w:ascii="Calibri" w:eastAsia="Calibri" w:hAnsi="Calibri" w:cs="Calibri"/>
      <w:sz w:val="18"/>
      <w:szCs w:val="24"/>
      <w:lang w:val="de-DE"/>
    </w:rPr>
  </w:style>
  <w:style w:type="character" w:styleId="Hyperlink">
    <w:name w:val="Hyperlink"/>
    <w:aliases w:val="LLV_Hyperlink"/>
    <w:basedOn w:val="Absatz-Standardschriftart"/>
    <w:uiPriority w:val="99"/>
    <w:unhideWhenUsed/>
    <w:rsid w:val="007C4819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"/>
    <w:link w:val="KopfzeileZchn"/>
    <w:uiPriority w:val="99"/>
    <w:rsid w:val="007C4819"/>
    <w:pPr>
      <w:spacing w:after="280" w:line="240" w:lineRule="auto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KopfzeileZchn">
    <w:name w:val="Kopfzeile Zchn"/>
    <w:aliases w:val="LLV_Kopfzeile Zchn"/>
    <w:basedOn w:val="Absatz-Standardschriftart"/>
    <w:link w:val="Kopfzeile"/>
    <w:uiPriority w:val="99"/>
    <w:rsid w:val="007C4819"/>
    <w:rPr>
      <w:rFonts w:ascii="Calibri" w:eastAsia="Calibri" w:hAnsi="Calibri" w:cs="Calibri"/>
      <w:sz w:val="18"/>
      <w:szCs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BC4748"/>
    <w:rPr>
      <w:color w:val="808080"/>
    </w:rPr>
  </w:style>
  <w:style w:type="table" w:styleId="Tabellenraster">
    <w:name w:val="Table Grid"/>
    <w:basedOn w:val="NormaleTabelle"/>
    <w:uiPriority w:val="59"/>
    <w:rsid w:val="00BC4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4748"/>
    <w:rPr>
      <w:rFonts w:ascii="Tahoma" w:hAnsi="Tahoma" w:cs="Tahoma"/>
      <w:sz w:val="16"/>
      <w:szCs w:val="16"/>
      <w:lang w:val="de-DE"/>
    </w:rPr>
  </w:style>
  <w:style w:type="paragraph" w:styleId="Textkrper">
    <w:name w:val="Body Text"/>
    <w:basedOn w:val="Standard"/>
    <w:link w:val="TextkrperZchn"/>
    <w:uiPriority w:val="99"/>
    <w:unhideWhenUsed/>
    <w:rsid w:val="00185C1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6"/>
      <w:szCs w:val="26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rsid w:val="00185C18"/>
    <w:rPr>
      <w:rFonts w:ascii="Arial" w:hAnsi="Arial" w:cs="Arial"/>
      <w:b/>
      <w:bCs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62F13-6663-4CC5-9ADF-31BB79F61D5C}"/>
      </w:docPartPr>
      <w:docPartBody>
        <w:p w:rsidR="00E32ABD" w:rsidRDefault="009D6191">
          <w:r w:rsidRPr="007447E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20"/>
    <w:rsid w:val="005E5363"/>
    <w:rsid w:val="009D6191"/>
    <w:rsid w:val="00E32ABD"/>
    <w:rsid w:val="00F3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D6191"/>
    <w:rPr>
      <w:color w:val="808080"/>
    </w:rPr>
  </w:style>
  <w:style w:type="paragraph" w:customStyle="1" w:styleId="26C945C379104290B770907F03690E2E">
    <w:name w:val="26C945C379104290B770907F03690E2E"/>
    <w:rsid w:val="00F31C20"/>
  </w:style>
  <w:style w:type="paragraph" w:customStyle="1" w:styleId="B220023CDBA64D0AA3E40B82419E6226">
    <w:name w:val="B220023CDBA64D0AA3E40B82419E6226"/>
    <w:rsid w:val="00F31C20"/>
  </w:style>
  <w:style w:type="paragraph" w:customStyle="1" w:styleId="B88BF2016EF34E63A143FD9F170595E8">
    <w:name w:val="B88BF2016EF34E63A143FD9F170595E8"/>
    <w:rsid w:val="00F31C20"/>
  </w:style>
  <w:style w:type="paragraph" w:customStyle="1" w:styleId="97C2593A32E04523B0F46EAA99505881">
    <w:name w:val="97C2593A32E04523B0F46EAA99505881"/>
    <w:rsid w:val="00F31C20"/>
  </w:style>
  <w:style w:type="paragraph" w:customStyle="1" w:styleId="84D4A578253140688417EA7FDFC54013">
    <w:name w:val="84D4A578253140688417EA7FDFC54013"/>
    <w:rsid w:val="00F31C20"/>
  </w:style>
  <w:style w:type="paragraph" w:customStyle="1" w:styleId="5C9E77ED7BB94F438582133A90D0B58B">
    <w:name w:val="5C9E77ED7BB94F438582133A90D0B58B"/>
    <w:rsid w:val="00F31C20"/>
  </w:style>
  <w:style w:type="paragraph" w:customStyle="1" w:styleId="2F689DEA6F774A06889DB9FF83A6CA8C">
    <w:name w:val="2F689DEA6F774A06889DB9FF83A6CA8C"/>
    <w:rsid w:val="00F31C20"/>
  </w:style>
  <w:style w:type="paragraph" w:customStyle="1" w:styleId="5B9347CB2B9D4BEEA728BC69A841A8BF">
    <w:name w:val="5B9347CB2B9D4BEEA728BC69A841A8BF"/>
    <w:rsid w:val="00F31C20"/>
  </w:style>
  <w:style w:type="paragraph" w:customStyle="1" w:styleId="4C95F8A5FC9F4292BCDC1666FE46B8BC">
    <w:name w:val="4C95F8A5FC9F4292BCDC1666FE46B8BC"/>
    <w:rsid w:val="00F31C20"/>
  </w:style>
  <w:style w:type="paragraph" w:customStyle="1" w:styleId="CA6EFEFAF926405B9EDFEFE127389A67">
    <w:name w:val="CA6EFEFAF926405B9EDFEFE127389A67"/>
    <w:rsid w:val="00F31C20"/>
  </w:style>
  <w:style w:type="paragraph" w:customStyle="1" w:styleId="25044FD47BD949E2AFB76131E9CE3A38">
    <w:name w:val="25044FD47BD949E2AFB76131E9CE3A38"/>
    <w:rsid w:val="00F31C20"/>
  </w:style>
  <w:style w:type="paragraph" w:customStyle="1" w:styleId="791587A229D842F7864A2EF796F7744C">
    <w:name w:val="791587A229D842F7864A2EF796F7744C"/>
    <w:rsid w:val="00F31C20"/>
  </w:style>
  <w:style w:type="paragraph" w:customStyle="1" w:styleId="89A073F8B892494CBB2D1B518D702CDF">
    <w:name w:val="89A073F8B892494CBB2D1B518D702CDF"/>
    <w:rsid w:val="00F31C20"/>
  </w:style>
  <w:style w:type="paragraph" w:customStyle="1" w:styleId="9E799149E96E4C9F8E4BACA9E57E1D16">
    <w:name w:val="9E799149E96E4C9F8E4BACA9E57E1D16"/>
    <w:rsid w:val="00F31C20"/>
  </w:style>
  <w:style w:type="paragraph" w:customStyle="1" w:styleId="0B993C2C57964DB7AFF92544501B7D8A">
    <w:name w:val="0B993C2C57964DB7AFF92544501B7D8A"/>
    <w:rsid w:val="00F31C20"/>
  </w:style>
  <w:style w:type="paragraph" w:customStyle="1" w:styleId="5A5AE6F708CA43DABDD1F446E9036D73">
    <w:name w:val="5A5AE6F708CA43DABDD1F446E9036D73"/>
    <w:rsid w:val="009D6191"/>
  </w:style>
  <w:style w:type="paragraph" w:customStyle="1" w:styleId="EDC4BCE6EB084CB49708F9AE5737B4C4">
    <w:name w:val="EDC4BCE6EB084CB49708F9AE5737B4C4"/>
    <w:rsid w:val="009D61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D6191"/>
    <w:rPr>
      <w:color w:val="808080"/>
    </w:rPr>
  </w:style>
  <w:style w:type="paragraph" w:customStyle="1" w:styleId="26C945C379104290B770907F03690E2E">
    <w:name w:val="26C945C379104290B770907F03690E2E"/>
    <w:rsid w:val="00F31C20"/>
  </w:style>
  <w:style w:type="paragraph" w:customStyle="1" w:styleId="B220023CDBA64D0AA3E40B82419E6226">
    <w:name w:val="B220023CDBA64D0AA3E40B82419E6226"/>
    <w:rsid w:val="00F31C20"/>
  </w:style>
  <w:style w:type="paragraph" w:customStyle="1" w:styleId="B88BF2016EF34E63A143FD9F170595E8">
    <w:name w:val="B88BF2016EF34E63A143FD9F170595E8"/>
    <w:rsid w:val="00F31C20"/>
  </w:style>
  <w:style w:type="paragraph" w:customStyle="1" w:styleId="97C2593A32E04523B0F46EAA99505881">
    <w:name w:val="97C2593A32E04523B0F46EAA99505881"/>
    <w:rsid w:val="00F31C20"/>
  </w:style>
  <w:style w:type="paragraph" w:customStyle="1" w:styleId="84D4A578253140688417EA7FDFC54013">
    <w:name w:val="84D4A578253140688417EA7FDFC54013"/>
    <w:rsid w:val="00F31C20"/>
  </w:style>
  <w:style w:type="paragraph" w:customStyle="1" w:styleId="5C9E77ED7BB94F438582133A90D0B58B">
    <w:name w:val="5C9E77ED7BB94F438582133A90D0B58B"/>
    <w:rsid w:val="00F31C20"/>
  </w:style>
  <w:style w:type="paragraph" w:customStyle="1" w:styleId="2F689DEA6F774A06889DB9FF83A6CA8C">
    <w:name w:val="2F689DEA6F774A06889DB9FF83A6CA8C"/>
    <w:rsid w:val="00F31C20"/>
  </w:style>
  <w:style w:type="paragraph" w:customStyle="1" w:styleId="5B9347CB2B9D4BEEA728BC69A841A8BF">
    <w:name w:val="5B9347CB2B9D4BEEA728BC69A841A8BF"/>
    <w:rsid w:val="00F31C20"/>
  </w:style>
  <w:style w:type="paragraph" w:customStyle="1" w:styleId="4C95F8A5FC9F4292BCDC1666FE46B8BC">
    <w:name w:val="4C95F8A5FC9F4292BCDC1666FE46B8BC"/>
    <w:rsid w:val="00F31C20"/>
  </w:style>
  <w:style w:type="paragraph" w:customStyle="1" w:styleId="CA6EFEFAF926405B9EDFEFE127389A67">
    <w:name w:val="CA6EFEFAF926405B9EDFEFE127389A67"/>
    <w:rsid w:val="00F31C20"/>
  </w:style>
  <w:style w:type="paragraph" w:customStyle="1" w:styleId="25044FD47BD949E2AFB76131E9CE3A38">
    <w:name w:val="25044FD47BD949E2AFB76131E9CE3A38"/>
    <w:rsid w:val="00F31C20"/>
  </w:style>
  <w:style w:type="paragraph" w:customStyle="1" w:styleId="791587A229D842F7864A2EF796F7744C">
    <w:name w:val="791587A229D842F7864A2EF796F7744C"/>
    <w:rsid w:val="00F31C20"/>
  </w:style>
  <w:style w:type="paragraph" w:customStyle="1" w:styleId="89A073F8B892494CBB2D1B518D702CDF">
    <w:name w:val="89A073F8B892494CBB2D1B518D702CDF"/>
    <w:rsid w:val="00F31C20"/>
  </w:style>
  <w:style w:type="paragraph" w:customStyle="1" w:styleId="9E799149E96E4C9F8E4BACA9E57E1D16">
    <w:name w:val="9E799149E96E4C9F8E4BACA9E57E1D16"/>
    <w:rsid w:val="00F31C20"/>
  </w:style>
  <w:style w:type="paragraph" w:customStyle="1" w:styleId="0B993C2C57964DB7AFF92544501B7D8A">
    <w:name w:val="0B993C2C57964DB7AFF92544501B7D8A"/>
    <w:rsid w:val="00F31C20"/>
  </w:style>
  <w:style w:type="paragraph" w:customStyle="1" w:styleId="5A5AE6F708CA43DABDD1F446E9036D73">
    <w:name w:val="5A5AE6F708CA43DABDD1F446E9036D73"/>
    <w:rsid w:val="009D6191"/>
  </w:style>
  <w:style w:type="paragraph" w:customStyle="1" w:styleId="EDC4BCE6EB084CB49708F9AE5737B4C4">
    <w:name w:val="EDC4BCE6EB084CB49708F9AE5737B4C4"/>
    <w:rsid w:val="009D61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A854F-57EB-465D-BF36-960572FD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43C83193.dotm</Template>
  <TotalTime>0</TotalTime>
  <Pages>2</Pages>
  <Words>460</Words>
  <Characters>2899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Landesverwaltung Liechtenstein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Marxer Moritz</dc:creator>
  <cp:lastModifiedBy>Frommelt Sonja</cp:lastModifiedBy>
  <cp:revision>2</cp:revision>
  <dcterms:created xsi:type="dcterms:W3CDTF">2018-06-11T09:16:00Z</dcterms:created>
  <dcterms:modified xsi:type="dcterms:W3CDTF">2018-06-11T09:16:00Z</dcterms:modified>
</cp:coreProperties>
</file>