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B8" w:rsidRPr="003759E6" w:rsidRDefault="00763CB8">
      <w:pPr>
        <w:pStyle w:val="berschrift1"/>
        <w:rPr>
          <w:lang w:val="en-GB"/>
        </w:rPr>
      </w:pPr>
      <w:r w:rsidRPr="003759E6">
        <w:rPr>
          <w:lang w:val="en-GB"/>
        </w:rPr>
        <w:tab/>
      </w:r>
    </w:p>
    <w:p w:rsidR="00763CB8" w:rsidRPr="003759E6" w:rsidRDefault="00507F1E">
      <w:pPr>
        <w:pStyle w:val="berschrift2"/>
        <w:rPr>
          <w:lang w:val="en-GB"/>
        </w:rPr>
      </w:pPr>
      <w:r w:rsidRPr="003759E6">
        <w:rPr>
          <w:lang w:val="en-GB"/>
        </w:rPr>
        <w:t>Due diligence concept checklist for registration/notification/</w:t>
      </w:r>
      <w:r w:rsidR="00870C71">
        <w:rPr>
          <w:lang w:val="en-GB"/>
        </w:rPr>
        <w:t>licensing</w:t>
      </w:r>
    </w:p>
    <w:tbl>
      <w:tblPr>
        <w:tblW w:w="9993" w:type="dxa"/>
        <w:jc w:val="center"/>
        <w:tblCellMar>
          <w:top w:w="113" w:type="dxa"/>
        </w:tblCellMar>
        <w:tblLook w:val="0000" w:firstRow="0" w:lastRow="0" w:firstColumn="0" w:lastColumn="0" w:noHBand="0" w:noVBand="0"/>
      </w:tblPr>
      <w:tblGrid>
        <w:gridCol w:w="2245"/>
        <w:gridCol w:w="1767"/>
        <w:gridCol w:w="359"/>
        <w:gridCol w:w="1357"/>
        <w:gridCol w:w="365"/>
        <w:gridCol w:w="375"/>
        <w:gridCol w:w="899"/>
        <w:gridCol w:w="2511"/>
        <w:gridCol w:w="104"/>
        <w:gridCol w:w="11"/>
      </w:tblGrid>
      <w:tr w:rsidR="00763CB8" w:rsidRPr="003759E6" w:rsidTr="007106B4">
        <w:trPr>
          <w:trHeight w:val="288"/>
          <w:jc w:val="center"/>
        </w:trPr>
        <w:tc>
          <w:tcPr>
            <w:tcW w:w="9993" w:type="dxa"/>
            <w:gridSpan w:val="10"/>
            <w:shd w:val="clear" w:color="auto" w:fill="000000"/>
            <w:vAlign w:val="center"/>
          </w:tcPr>
          <w:p w:rsidR="00763CB8" w:rsidRPr="003759E6" w:rsidRDefault="00507F1E">
            <w:pPr>
              <w:pStyle w:val="berschrift3"/>
              <w:rPr>
                <w:lang w:val="en-GB" w:bidi="en-US"/>
              </w:rPr>
            </w:pPr>
            <w:r w:rsidRPr="003759E6">
              <w:rPr>
                <w:lang w:val="en-GB" w:bidi="en-US"/>
              </w:rPr>
              <w:t>General data</w:t>
            </w:r>
          </w:p>
        </w:tc>
      </w:tr>
      <w:tr w:rsidR="00763CB8" w:rsidRPr="003759E6" w:rsidTr="007106B4">
        <w:trPr>
          <w:trHeight w:val="144"/>
          <w:jc w:val="center"/>
        </w:trPr>
        <w:tc>
          <w:tcPr>
            <w:tcW w:w="9993" w:type="dxa"/>
            <w:gridSpan w:val="10"/>
            <w:vAlign w:val="bottom"/>
          </w:tcPr>
          <w:p w:rsidR="00763CB8" w:rsidRPr="003759E6" w:rsidRDefault="00763CB8">
            <w:pPr>
              <w:pStyle w:val="Textkrper"/>
              <w:rPr>
                <w:lang w:val="en-GB" w:bidi="en-US"/>
              </w:rPr>
            </w:pPr>
          </w:p>
        </w:tc>
      </w:tr>
      <w:tr w:rsidR="008B220B" w:rsidRPr="003759E6" w:rsidTr="007106B4">
        <w:trPr>
          <w:gridAfter w:val="2"/>
          <w:wAfter w:w="115" w:type="dxa"/>
          <w:trHeight w:val="288"/>
          <w:jc w:val="center"/>
        </w:trPr>
        <w:tc>
          <w:tcPr>
            <w:tcW w:w="2245" w:type="dxa"/>
            <w:vAlign w:val="bottom"/>
          </w:tcPr>
          <w:p w:rsidR="008B220B" w:rsidRPr="003759E6" w:rsidRDefault="00507F1E" w:rsidP="008B220B">
            <w:pPr>
              <w:pStyle w:val="Textkrper"/>
              <w:rPr>
                <w:lang w:val="en-GB" w:bidi="en-US"/>
              </w:rPr>
            </w:pPr>
            <w:r w:rsidRPr="003759E6">
              <w:rPr>
                <w:lang w:val="en-GB" w:bidi="en-US"/>
              </w:rPr>
              <w:t>Legal entity</w:t>
            </w:r>
          </w:p>
        </w:tc>
        <w:sdt>
          <w:sdtPr>
            <w:rPr>
              <w:color w:val="808080" w:themeColor="background1" w:themeShade="80"/>
              <w:lang w:val="en-GB"/>
            </w:rPr>
            <w:id w:val="1452276320"/>
            <w:placeholder>
              <w:docPart w:val="CB7075A81B6B49FEA9A9CF9A37190CBF"/>
            </w:placeholder>
            <w:text/>
          </w:sdtPr>
          <w:sdtEndPr/>
          <w:sdtContent>
            <w:tc>
              <w:tcPr>
                <w:tcW w:w="7633" w:type="dxa"/>
                <w:gridSpan w:val="7"/>
                <w:vAlign w:val="center"/>
              </w:tcPr>
              <w:p w:rsidR="008B220B" w:rsidRPr="003759E6" w:rsidRDefault="001F63D8" w:rsidP="008B220B">
                <w:pPr>
                  <w:pStyle w:val="FieldText"/>
                  <w:rPr>
                    <w:color w:val="808080" w:themeColor="background1" w:themeShade="80"/>
                    <w:lang w:val="en-GB"/>
                  </w:rPr>
                </w:pPr>
                <w:r w:rsidRPr="003759E6">
                  <w:rPr>
                    <w:color w:val="808080" w:themeColor="background1" w:themeShade="80"/>
                    <w:lang w:val="en-GB"/>
                  </w:rPr>
                  <w:t>Click here to enter text.</w:t>
                </w:r>
              </w:p>
            </w:tc>
          </w:sdtContent>
        </w:sdt>
      </w:tr>
      <w:tr w:rsidR="00763CB8" w:rsidRPr="003759E6" w:rsidTr="007106B4">
        <w:trPr>
          <w:gridAfter w:val="2"/>
          <w:wAfter w:w="115" w:type="dxa"/>
          <w:trHeight w:val="288"/>
          <w:jc w:val="center"/>
        </w:trPr>
        <w:tc>
          <w:tcPr>
            <w:tcW w:w="2245" w:type="dxa"/>
            <w:vAlign w:val="bottom"/>
          </w:tcPr>
          <w:p w:rsidR="00763CB8" w:rsidRPr="003759E6" w:rsidRDefault="00507F1E">
            <w:pPr>
              <w:pStyle w:val="Textkrper"/>
              <w:rPr>
                <w:lang w:val="en-GB" w:bidi="en-US"/>
              </w:rPr>
            </w:pPr>
            <w:r w:rsidRPr="003759E6">
              <w:rPr>
                <w:lang w:val="en-GB" w:bidi="en-US"/>
              </w:rPr>
              <w:t>Commercial register no.</w:t>
            </w:r>
          </w:p>
        </w:tc>
        <w:sdt>
          <w:sdtPr>
            <w:rPr>
              <w:color w:val="808080" w:themeColor="background1" w:themeShade="80"/>
              <w:lang w:val="en-GB"/>
            </w:rPr>
            <w:id w:val="1171536257"/>
            <w:placeholder>
              <w:docPart w:val="CA2408F5AF14436CA09FE51156819188"/>
            </w:placeholder>
            <w:text/>
          </w:sdtPr>
          <w:sdtEndPr/>
          <w:sdtContent>
            <w:tc>
              <w:tcPr>
                <w:tcW w:w="7633" w:type="dxa"/>
                <w:gridSpan w:val="7"/>
                <w:vAlign w:val="center"/>
              </w:tcPr>
              <w:p w:rsidR="00763CB8" w:rsidRPr="003759E6" w:rsidRDefault="001F63D8">
                <w:pPr>
                  <w:pStyle w:val="FieldText"/>
                  <w:rPr>
                    <w:lang w:val="en-GB"/>
                  </w:rPr>
                </w:pPr>
                <w:r w:rsidRPr="003759E6">
                  <w:rPr>
                    <w:color w:val="808080" w:themeColor="background1" w:themeShade="80"/>
                    <w:lang w:val="en-GB"/>
                  </w:rPr>
                  <w:t>Click here to enter text.</w:t>
                </w:r>
              </w:p>
            </w:tc>
          </w:sdtContent>
        </w:sdt>
      </w:tr>
      <w:tr w:rsidR="008B220B" w:rsidRPr="003759E6" w:rsidTr="007106B4">
        <w:trPr>
          <w:gridAfter w:val="2"/>
          <w:wAfter w:w="115" w:type="dxa"/>
          <w:trHeight w:val="288"/>
          <w:jc w:val="center"/>
        </w:trPr>
        <w:tc>
          <w:tcPr>
            <w:tcW w:w="2245" w:type="dxa"/>
            <w:vAlign w:val="bottom"/>
          </w:tcPr>
          <w:p w:rsidR="00763CB8" w:rsidRPr="003759E6" w:rsidRDefault="00507F1E">
            <w:pPr>
              <w:pStyle w:val="Textkrper"/>
              <w:rPr>
                <w:lang w:val="en-GB" w:bidi="en-US"/>
              </w:rPr>
            </w:pPr>
            <w:r w:rsidRPr="003759E6">
              <w:rPr>
                <w:lang w:val="en-GB" w:bidi="en-US"/>
              </w:rPr>
              <w:t>Date</w:t>
            </w:r>
            <w:r w:rsidR="00763CB8" w:rsidRPr="003759E6">
              <w:rPr>
                <w:lang w:val="en-GB" w:bidi="en-US"/>
              </w:rPr>
              <w:t>:</w:t>
            </w:r>
          </w:p>
        </w:tc>
        <w:tc>
          <w:tcPr>
            <w:tcW w:w="2126" w:type="dxa"/>
            <w:gridSpan w:val="2"/>
            <w:vAlign w:val="bottom"/>
          </w:tcPr>
          <w:p w:rsidR="00763CB8" w:rsidRPr="003759E6" w:rsidRDefault="00332564">
            <w:pPr>
              <w:pStyle w:val="FieldText"/>
              <w:rPr>
                <w:lang w:val="en-GB"/>
              </w:rPr>
            </w:pPr>
            <w:sdt>
              <w:sdtPr>
                <w:rPr>
                  <w:color w:val="808080" w:themeColor="background1" w:themeShade="80"/>
                  <w:lang w:val="en-GB"/>
                </w:rPr>
                <w:id w:val="-1896503707"/>
                <w:placeholder>
                  <w:docPart w:val="DefaultPlaceholder_1082065160"/>
                </w:placeholder>
                <w:date>
                  <w:dateFormat w:val="dd.MM.yyyy"/>
                  <w:lid w:val="de-CH"/>
                  <w:storeMappedDataAs w:val="dateTime"/>
                  <w:calendar w:val="gregorian"/>
                </w:date>
              </w:sdtPr>
              <w:sdtEndPr/>
              <w:sdtContent>
                <w:r w:rsidR="005F1100" w:rsidRPr="003759E6">
                  <w:rPr>
                    <w:color w:val="808080" w:themeColor="background1" w:themeShade="80"/>
                    <w:lang w:val="en-GB"/>
                  </w:rPr>
                  <w:t>Click here to enter a date.</w:t>
                </w:r>
              </w:sdtContent>
            </w:sdt>
          </w:p>
        </w:tc>
        <w:tc>
          <w:tcPr>
            <w:tcW w:w="2996" w:type="dxa"/>
            <w:gridSpan w:val="4"/>
            <w:vAlign w:val="bottom"/>
          </w:tcPr>
          <w:p w:rsidR="00763CB8" w:rsidRPr="003759E6" w:rsidRDefault="00507F1E">
            <w:pPr>
              <w:pStyle w:val="Textkrper"/>
              <w:rPr>
                <w:lang w:val="en-GB" w:bidi="en-US"/>
              </w:rPr>
            </w:pPr>
            <w:r w:rsidRPr="003759E6">
              <w:rPr>
                <w:lang w:val="en-GB" w:bidi="en-US"/>
              </w:rPr>
              <w:t xml:space="preserve">Planned commencement of business </w:t>
            </w:r>
            <w:r w:rsidR="00042529" w:rsidRPr="003759E6">
              <w:rPr>
                <w:lang w:val="en-GB" w:bidi="en-US"/>
              </w:rPr>
              <w:t>activity</w:t>
            </w:r>
            <w:r w:rsidR="00136D21" w:rsidRPr="003759E6">
              <w:rPr>
                <w:lang w:val="en-GB" w:bidi="en-US"/>
              </w:rPr>
              <w:t>:</w:t>
            </w:r>
          </w:p>
        </w:tc>
        <w:tc>
          <w:tcPr>
            <w:tcW w:w="2511" w:type="dxa"/>
            <w:vAlign w:val="bottom"/>
          </w:tcPr>
          <w:p w:rsidR="00763CB8" w:rsidRPr="003759E6" w:rsidRDefault="00332564">
            <w:pPr>
              <w:pStyle w:val="FieldText"/>
              <w:rPr>
                <w:lang w:val="en-GB"/>
              </w:rPr>
            </w:pPr>
            <w:sdt>
              <w:sdtPr>
                <w:rPr>
                  <w:color w:val="808080" w:themeColor="background1" w:themeShade="80"/>
                  <w:lang w:val="en-GB"/>
                </w:rPr>
                <w:id w:val="-1006440548"/>
                <w:placeholder>
                  <w:docPart w:val="DefaultPlaceholder_1082065160"/>
                </w:placeholder>
                <w:date>
                  <w:dateFormat w:val="dd.MM.yyyy"/>
                  <w:lid w:val="de-CH"/>
                  <w:storeMappedDataAs w:val="dateTime"/>
                  <w:calendar w:val="gregorian"/>
                </w:date>
              </w:sdtPr>
              <w:sdtEndPr/>
              <w:sdtContent>
                <w:r w:rsidR="005F1100" w:rsidRPr="003759E6">
                  <w:rPr>
                    <w:color w:val="808080" w:themeColor="background1" w:themeShade="80"/>
                    <w:lang w:val="en-GB"/>
                  </w:rPr>
                  <w:t>Click here to enter a date.</w:t>
                </w:r>
              </w:sdtContent>
            </w:sdt>
          </w:p>
        </w:tc>
      </w:tr>
      <w:tr w:rsidR="00763CB8" w:rsidRPr="003759E6" w:rsidTr="007106B4">
        <w:trPr>
          <w:trHeight w:val="144"/>
          <w:jc w:val="center"/>
        </w:trPr>
        <w:tc>
          <w:tcPr>
            <w:tcW w:w="9993" w:type="dxa"/>
            <w:gridSpan w:val="10"/>
            <w:vAlign w:val="bottom"/>
          </w:tcPr>
          <w:p w:rsidR="00763CB8" w:rsidRPr="003759E6" w:rsidRDefault="00763CB8">
            <w:pPr>
              <w:pStyle w:val="Textkrper"/>
              <w:rPr>
                <w:lang w:val="en-GB" w:bidi="en-US"/>
              </w:rPr>
            </w:pPr>
          </w:p>
        </w:tc>
      </w:tr>
      <w:tr w:rsidR="00763CB8" w:rsidRPr="003759E6" w:rsidTr="007106B4">
        <w:trPr>
          <w:trHeight w:val="288"/>
          <w:jc w:val="center"/>
        </w:trPr>
        <w:tc>
          <w:tcPr>
            <w:tcW w:w="9993" w:type="dxa"/>
            <w:gridSpan w:val="10"/>
            <w:shd w:val="clear" w:color="auto" w:fill="000000"/>
            <w:vAlign w:val="center"/>
          </w:tcPr>
          <w:p w:rsidR="00763CB8" w:rsidRPr="003759E6" w:rsidRDefault="007D6572">
            <w:pPr>
              <w:pStyle w:val="berschrift3"/>
              <w:rPr>
                <w:lang w:val="en-GB" w:bidi="en-US"/>
              </w:rPr>
            </w:pPr>
            <w:r w:rsidRPr="003759E6">
              <w:rPr>
                <w:lang w:val="en-GB" w:bidi="en-US"/>
              </w:rPr>
              <w:t>Instructions</w:t>
            </w:r>
          </w:p>
        </w:tc>
      </w:tr>
      <w:tr w:rsidR="00763CB8" w:rsidRPr="003759E6" w:rsidTr="007106B4">
        <w:trPr>
          <w:trHeight w:val="144"/>
          <w:jc w:val="center"/>
        </w:trPr>
        <w:tc>
          <w:tcPr>
            <w:tcW w:w="9993" w:type="dxa"/>
            <w:gridSpan w:val="10"/>
            <w:tcBorders>
              <w:top w:val="nil"/>
              <w:left w:val="nil"/>
              <w:bottom w:val="single" w:sz="4" w:space="0" w:color="auto"/>
              <w:right w:val="nil"/>
            </w:tcBorders>
            <w:vAlign w:val="bottom"/>
          </w:tcPr>
          <w:p w:rsidR="008A174C" w:rsidRPr="003759E6" w:rsidRDefault="00E91A8F" w:rsidP="000B4B23">
            <w:pPr>
              <w:widowControl w:val="0"/>
              <w:tabs>
                <w:tab w:val="left" w:pos="4680"/>
              </w:tabs>
              <w:spacing w:before="120"/>
              <w:jc w:val="both"/>
              <w:rPr>
                <w:sz w:val="18"/>
                <w:szCs w:val="18"/>
                <w:lang w:val="en-GB" w:bidi="en-US"/>
              </w:rPr>
            </w:pPr>
            <w:r w:rsidRPr="003759E6">
              <w:rPr>
                <w:sz w:val="18"/>
                <w:szCs w:val="18"/>
                <w:lang w:val="en-GB" w:bidi="en-US"/>
              </w:rPr>
              <w:t>This checklist has been created to support (prospective) persons subject to due diligence in drawing up their due diligence concept. When drawing up the due diligence concept, the individual provisions of the Due Diligence Act (SPG) and the Due Diligence Ordinance (</w:t>
            </w:r>
            <w:r w:rsidR="008078DC">
              <w:rPr>
                <w:sz w:val="18"/>
                <w:szCs w:val="18"/>
                <w:lang w:val="en-GB" w:bidi="en-US"/>
              </w:rPr>
              <w:t>SPV</w:t>
            </w:r>
            <w:r w:rsidRPr="003759E6">
              <w:rPr>
                <w:sz w:val="18"/>
                <w:szCs w:val="18"/>
                <w:lang w:val="en-GB" w:bidi="en-US"/>
              </w:rPr>
              <w:t>) should be examined for their applicability based on the business model. If applicable, it should then be considered how the relevant standards should be implemented, taking the business model into account</w:t>
            </w:r>
            <w:r w:rsidR="007C3328" w:rsidRPr="003759E6">
              <w:rPr>
                <w:sz w:val="18"/>
                <w:szCs w:val="18"/>
                <w:lang w:val="en-GB" w:bidi="en-US"/>
              </w:rPr>
              <w:t>.</w:t>
            </w:r>
          </w:p>
          <w:p w:rsidR="0020275E" w:rsidRPr="003759E6" w:rsidRDefault="0020275E">
            <w:pPr>
              <w:widowControl w:val="0"/>
              <w:tabs>
                <w:tab w:val="left" w:pos="4680"/>
              </w:tabs>
              <w:spacing w:before="120"/>
              <w:rPr>
                <w:sz w:val="18"/>
                <w:szCs w:val="18"/>
                <w:lang w:val="en-GB" w:bidi="en-US"/>
              </w:rPr>
            </w:pPr>
          </w:p>
          <w:p w:rsidR="002A0915" w:rsidRPr="003759E6" w:rsidRDefault="002A0915">
            <w:pPr>
              <w:widowControl w:val="0"/>
              <w:tabs>
                <w:tab w:val="left" w:pos="4680"/>
              </w:tabs>
              <w:spacing w:before="120"/>
              <w:rPr>
                <w:b/>
                <w:sz w:val="18"/>
                <w:szCs w:val="18"/>
                <w:lang w:val="en-GB" w:bidi="en-US"/>
              </w:rPr>
            </w:pPr>
            <w:r w:rsidRPr="003759E6">
              <w:rPr>
                <w:b/>
                <w:sz w:val="18"/>
                <w:szCs w:val="18"/>
                <w:lang w:val="en-GB" w:bidi="en-US"/>
              </w:rPr>
              <w:t xml:space="preserve"> </w:t>
            </w:r>
            <w:r w:rsidR="00E91A8F" w:rsidRPr="003759E6">
              <w:rPr>
                <w:b/>
                <w:sz w:val="18"/>
                <w:szCs w:val="18"/>
                <w:lang w:val="en-GB" w:bidi="en-US"/>
              </w:rPr>
              <w:t xml:space="preserve">The checklist encompasses the following </w:t>
            </w:r>
            <w:r w:rsidR="00F00CAC">
              <w:rPr>
                <w:b/>
                <w:sz w:val="18"/>
                <w:szCs w:val="18"/>
                <w:lang w:val="en-GB" w:bidi="en-US"/>
              </w:rPr>
              <w:t>parts</w:t>
            </w:r>
            <w:r w:rsidRPr="003759E6">
              <w:rPr>
                <w:b/>
                <w:sz w:val="18"/>
                <w:szCs w:val="18"/>
                <w:lang w:val="en-GB" w:bidi="en-US"/>
              </w:rPr>
              <w:t>:</w:t>
            </w:r>
          </w:p>
          <w:p w:rsidR="002A0915" w:rsidRPr="003759E6" w:rsidRDefault="002A0915">
            <w:pPr>
              <w:widowControl w:val="0"/>
              <w:tabs>
                <w:tab w:val="left" w:pos="4680"/>
              </w:tabs>
              <w:spacing w:before="120"/>
              <w:rPr>
                <w:sz w:val="18"/>
                <w:szCs w:val="18"/>
                <w:lang w:val="en-GB" w:bidi="en-US"/>
              </w:rPr>
            </w:pPr>
            <w:r w:rsidRPr="003759E6">
              <w:rPr>
                <w:sz w:val="18"/>
                <w:szCs w:val="18"/>
                <w:lang w:val="en-GB" w:bidi="en-US"/>
              </w:rPr>
              <w:t xml:space="preserve">1. </w:t>
            </w:r>
            <w:r w:rsidR="00E91A8F" w:rsidRPr="003759E6">
              <w:rPr>
                <w:sz w:val="18"/>
                <w:szCs w:val="18"/>
                <w:lang w:val="en-GB" w:bidi="en-US"/>
              </w:rPr>
              <w:t>General part</w:t>
            </w:r>
            <w:r w:rsidRPr="003759E6">
              <w:rPr>
                <w:sz w:val="18"/>
                <w:szCs w:val="18"/>
                <w:lang w:val="en-GB" w:bidi="en-US"/>
              </w:rPr>
              <w:t>:</w:t>
            </w:r>
            <w:r w:rsidR="007C3328" w:rsidRPr="003759E6">
              <w:rPr>
                <w:sz w:val="18"/>
                <w:szCs w:val="18"/>
                <w:lang w:val="en-GB" w:bidi="en-US"/>
              </w:rPr>
              <w:t xml:space="preserve"> </w:t>
            </w:r>
          </w:p>
          <w:p w:rsidR="006F6AA4" w:rsidRPr="003759E6" w:rsidRDefault="00264D2A">
            <w:pPr>
              <w:widowControl w:val="0"/>
              <w:tabs>
                <w:tab w:val="left" w:pos="4680"/>
              </w:tabs>
              <w:spacing w:before="120"/>
              <w:rPr>
                <w:sz w:val="18"/>
                <w:szCs w:val="18"/>
                <w:lang w:val="en-GB" w:bidi="en-US"/>
              </w:rPr>
            </w:pPr>
            <w:r w:rsidRPr="003759E6">
              <w:rPr>
                <w:sz w:val="18"/>
                <w:szCs w:val="18"/>
                <w:lang w:val="en-GB" w:bidi="en-US"/>
              </w:rPr>
              <w:t>The general part focuses on the business model, the internal organisation, and IT systems. Explanatory comments on the information provided can be included in the right-hand column, "Comments and reference to instructions"</w:t>
            </w:r>
            <w:r w:rsidR="000A29A0" w:rsidRPr="003759E6">
              <w:rPr>
                <w:sz w:val="18"/>
                <w:szCs w:val="18"/>
                <w:lang w:val="en-GB" w:bidi="en-US"/>
              </w:rPr>
              <w:t>.</w:t>
            </w:r>
          </w:p>
          <w:p w:rsidR="00A61559" w:rsidRPr="003759E6" w:rsidRDefault="00A61559">
            <w:pPr>
              <w:widowControl w:val="0"/>
              <w:tabs>
                <w:tab w:val="left" w:pos="4680"/>
              </w:tabs>
              <w:spacing w:before="120"/>
              <w:rPr>
                <w:sz w:val="18"/>
                <w:szCs w:val="18"/>
                <w:lang w:val="en-GB" w:bidi="en-US"/>
              </w:rPr>
            </w:pPr>
          </w:p>
          <w:p w:rsidR="002A0915" w:rsidRPr="003759E6" w:rsidRDefault="002A0915">
            <w:pPr>
              <w:widowControl w:val="0"/>
              <w:tabs>
                <w:tab w:val="left" w:pos="4680"/>
              </w:tabs>
              <w:spacing w:before="120"/>
              <w:rPr>
                <w:sz w:val="18"/>
                <w:szCs w:val="18"/>
                <w:lang w:val="en-GB" w:bidi="en-US"/>
              </w:rPr>
            </w:pPr>
            <w:r w:rsidRPr="003759E6">
              <w:rPr>
                <w:sz w:val="18"/>
                <w:szCs w:val="18"/>
                <w:lang w:val="en-GB" w:bidi="en-US"/>
              </w:rPr>
              <w:t xml:space="preserve">2. </w:t>
            </w:r>
            <w:r w:rsidR="00114A65" w:rsidRPr="003759E6">
              <w:rPr>
                <w:sz w:val="18"/>
                <w:szCs w:val="18"/>
                <w:lang w:val="en-GB" w:bidi="en-US"/>
              </w:rPr>
              <w:t>Material part</w:t>
            </w:r>
            <w:r w:rsidRPr="003759E6">
              <w:rPr>
                <w:sz w:val="18"/>
                <w:szCs w:val="18"/>
                <w:lang w:val="en-GB" w:bidi="en-US"/>
              </w:rPr>
              <w:t>:</w:t>
            </w:r>
          </w:p>
          <w:p w:rsidR="00A61559" w:rsidRPr="003759E6" w:rsidRDefault="00350D02" w:rsidP="000B4B23">
            <w:pPr>
              <w:widowControl w:val="0"/>
              <w:tabs>
                <w:tab w:val="left" w:pos="4680"/>
              </w:tabs>
              <w:spacing w:before="120"/>
              <w:jc w:val="both"/>
              <w:rPr>
                <w:sz w:val="18"/>
                <w:szCs w:val="18"/>
                <w:lang w:val="en-GB" w:bidi="en-US"/>
              </w:rPr>
            </w:pPr>
            <w:r w:rsidRPr="003759E6">
              <w:rPr>
                <w:sz w:val="18"/>
                <w:szCs w:val="18"/>
                <w:lang w:val="en-GB" w:bidi="en-US"/>
              </w:rPr>
              <w:t xml:space="preserve">The material part examines how the various due diligence obligations are to be applied with regard to the business model and how they are to be implemented in practice. The </w:t>
            </w:r>
            <w:r w:rsidR="001704D4">
              <w:rPr>
                <w:sz w:val="18"/>
                <w:szCs w:val="18"/>
                <w:lang w:val="en-GB" w:bidi="en-US"/>
              </w:rPr>
              <w:t>assessment</w:t>
            </w:r>
            <w:r w:rsidRPr="003759E6">
              <w:rPr>
                <w:sz w:val="18"/>
                <w:szCs w:val="18"/>
                <w:lang w:val="en-GB" w:bidi="en-US"/>
              </w:rPr>
              <w:t xml:space="preserve"> below should be used for this purpose. If a question is answered with "yes", a reference to the formal implementation in the due diligence instruction (or equivalent instruction) should be included in the comments field. If a question is answered with "partially", a brief explanation of what is or is not covered should be provided, along with a reference to the formal implementation in the due diligence instruction (or equivalent instruction)</w:t>
            </w:r>
            <w:r w:rsidR="00A61559" w:rsidRPr="003759E6">
              <w:rPr>
                <w:sz w:val="18"/>
                <w:szCs w:val="18"/>
                <w:lang w:val="en-GB" w:bidi="en-US"/>
              </w:rPr>
              <w:t>.</w:t>
            </w:r>
          </w:p>
          <w:p w:rsidR="00A61559" w:rsidRPr="003759E6" w:rsidRDefault="00A61559">
            <w:pPr>
              <w:widowControl w:val="0"/>
              <w:tabs>
                <w:tab w:val="left" w:pos="4680"/>
              </w:tabs>
              <w:spacing w:before="120"/>
              <w:rPr>
                <w:sz w:val="18"/>
                <w:szCs w:val="18"/>
                <w:lang w:val="en-GB" w:bidi="en-US"/>
              </w:rPr>
            </w:pPr>
          </w:p>
          <w:p w:rsidR="002A0915" w:rsidRPr="003759E6" w:rsidRDefault="002A0915">
            <w:pPr>
              <w:widowControl w:val="0"/>
              <w:tabs>
                <w:tab w:val="left" w:pos="4680"/>
              </w:tabs>
              <w:spacing w:before="120"/>
              <w:rPr>
                <w:sz w:val="18"/>
                <w:szCs w:val="18"/>
                <w:lang w:val="en-GB" w:bidi="en-US"/>
              </w:rPr>
            </w:pPr>
            <w:r w:rsidRPr="003759E6">
              <w:rPr>
                <w:sz w:val="18"/>
                <w:szCs w:val="18"/>
                <w:lang w:val="en-GB" w:bidi="en-US"/>
              </w:rPr>
              <w:t xml:space="preserve">3. </w:t>
            </w:r>
            <w:r w:rsidR="00904AA9" w:rsidRPr="003759E6">
              <w:rPr>
                <w:sz w:val="18"/>
                <w:szCs w:val="18"/>
                <w:lang w:val="en-GB" w:bidi="en-US"/>
              </w:rPr>
              <w:t>Sanctions and embargoes</w:t>
            </w:r>
            <w:r w:rsidR="007C3328" w:rsidRPr="003759E6">
              <w:rPr>
                <w:sz w:val="18"/>
                <w:szCs w:val="18"/>
                <w:lang w:val="en-GB" w:bidi="en-US"/>
              </w:rPr>
              <w:t>:</w:t>
            </w:r>
          </w:p>
          <w:p w:rsidR="00A61559" w:rsidRPr="003759E6" w:rsidRDefault="00904AA9" w:rsidP="000B4B23">
            <w:pPr>
              <w:widowControl w:val="0"/>
              <w:tabs>
                <w:tab w:val="left" w:pos="4680"/>
              </w:tabs>
              <w:spacing w:before="120"/>
              <w:jc w:val="both"/>
              <w:rPr>
                <w:sz w:val="18"/>
                <w:szCs w:val="18"/>
                <w:lang w:val="en-GB" w:bidi="en-US"/>
              </w:rPr>
            </w:pPr>
            <w:r w:rsidRPr="003759E6">
              <w:rPr>
                <w:sz w:val="18"/>
                <w:szCs w:val="18"/>
                <w:lang w:val="en-GB" w:bidi="en-US"/>
              </w:rPr>
              <w:t xml:space="preserve">The section on sanctions and embargoes examines the most important implementation measures to prevent financing of terrorism. The </w:t>
            </w:r>
            <w:r w:rsidR="001E6C0B">
              <w:rPr>
                <w:sz w:val="18"/>
                <w:szCs w:val="18"/>
                <w:lang w:val="en-GB" w:bidi="en-US"/>
              </w:rPr>
              <w:t>assessment</w:t>
            </w:r>
            <w:r w:rsidRPr="003759E6">
              <w:rPr>
                <w:sz w:val="18"/>
                <w:szCs w:val="18"/>
                <w:lang w:val="en-GB" w:bidi="en-US"/>
              </w:rPr>
              <w:t xml:space="preserve"> below should be used for this purpose. If a question is answered with "yes", a reference to the formal implementation in the due diligence instruction (or equivalent instruction) should be included in the comments field. If a question is answered with "partially", a brief explanation of what is or is not covered should be provided, along with a reference to the formal implementation in the due diligence instruction (or equivalent instruction)</w:t>
            </w:r>
            <w:r w:rsidR="008A350C" w:rsidRPr="003759E6">
              <w:rPr>
                <w:sz w:val="18"/>
                <w:szCs w:val="18"/>
                <w:lang w:val="en-GB" w:bidi="en-US"/>
              </w:rPr>
              <w:t>.</w:t>
            </w:r>
          </w:p>
          <w:p w:rsidR="00B82549" w:rsidRPr="003759E6" w:rsidRDefault="00B82549">
            <w:pPr>
              <w:widowControl w:val="0"/>
              <w:tabs>
                <w:tab w:val="left" w:pos="4680"/>
              </w:tabs>
              <w:spacing w:before="120"/>
              <w:rPr>
                <w:sz w:val="18"/>
                <w:szCs w:val="18"/>
                <w:lang w:val="en-GB" w:bidi="en-US"/>
              </w:rPr>
            </w:pPr>
          </w:p>
          <w:p w:rsidR="007C3328" w:rsidRPr="003759E6" w:rsidRDefault="007C3328">
            <w:pPr>
              <w:widowControl w:val="0"/>
              <w:tabs>
                <w:tab w:val="left" w:pos="4680"/>
              </w:tabs>
              <w:spacing w:before="120"/>
              <w:rPr>
                <w:sz w:val="18"/>
                <w:szCs w:val="18"/>
                <w:lang w:val="en-GB" w:bidi="en-US"/>
              </w:rPr>
            </w:pPr>
            <w:r w:rsidRPr="003759E6">
              <w:rPr>
                <w:sz w:val="18"/>
                <w:szCs w:val="18"/>
                <w:lang w:val="en-GB" w:bidi="en-US"/>
              </w:rPr>
              <w:t xml:space="preserve">4. </w:t>
            </w:r>
            <w:r w:rsidR="00BD14AF" w:rsidRPr="003759E6">
              <w:rPr>
                <w:sz w:val="18"/>
                <w:szCs w:val="18"/>
                <w:lang w:val="en-GB" w:bidi="en-US"/>
              </w:rPr>
              <w:t>Global application of due diligence standard</w:t>
            </w:r>
            <w:r w:rsidRPr="003759E6">
              <w:rPr>
                <w:sz w:val="18"/>
                <w:szCs w:val="18"/>
                <w:lang w:val="en-GB" w:bidi="en-US"/>
              </w:rPr>
              <w:t>:</w:t>
            </w:r>
          </w:p>
          <w:p w:rsidR="00A61559" w:rsidRPr="003759E6" w:rsidRDefault="006B2605" w:rsidP="000B4B23">
            <w:pPr>
              <w:widowControl w:val="0"/>
              <w:tabs>
                <w:tab w:val="left" w:pos="4680"/>
              </w:tabs>
              <w:spacing w:before="120"/>
              <w:jc w:val="both"/>
              <w:rPr>
                <w:sz w:val="18"/>
                <w:szCs w:val="18"/>
                <w:lang w:val="en-GB" w:bidi="en-US"/>
              </w:rPr>
            </w:pPr>
            <w:r w:rsidRPr="003759E6">
              <w:rPr>
                <w:sz w:val="18"/>
                <w:szCs w:val="18"/>
                <w:lang w:val="en-GB" w:bidi="en-US"/>
              </w:rPr>
              <w:t xml:space="preserve">The heading "Global application of due diligence standard" is relevant only if the person subject to due diligence has entities (branches, agents, representative offices, </w:t>
            </w:r>
            <w:r w:rsidR="00772CBB">
              <w:rPr>
                <w:sz w:val="18"/>
                <w:szCs w:val="18"/>
                <w:lang w:val="en-GB" w:bidi="en-US"/>
              </w:rPr>
              <w:t>or</w:t>
            </w:r>
            <w:r w:rsidRPr="003759E6">
              <w:rPr>
                <w:sz w:val="18"/>
                <w:szCs w:val="18"/>
                <w:lang w:val="en-GB" w:bidi="en-US"/>
              </w:rPr>
              <w:t xml:space="preserve"> majority-owned subsidiaries) outside Liechtenstein or belongs to an entity outside Liechtenstein</w:t>
            </w:r>
            <w:r w:rsidR="00A61559" w:rsidRPr="003759E6">
              <w:rPr>
                <w:sz w:val="18"/>
                <w:szCs w:val="18"/>
                <w:lang w:val="en-GB" w:bidi="en-US"/>
              </w:rPr>
              <w:t>.</w:t>
            </w:r>
          </w:p>
          <w:p w:rsidR="00A61559" w:rsidRPr="003759E6" w:rsidRDefault="00A61559">
            <w:pPr>
              <w:widowControl w:val="0"/>
              <w:tabs>
                <w:tab w:val="left" w:pos="4680"/>
              </w:tabs>
              <w:spacing w:before="120"/>
              <w:rPr>
                <w:sz w:val="18"/>
                <w:szCs w:val="18"/>
                <w:lang w:val="en-GB" w:bidi="en-US"/>
              </w:rPr>
            </w:pPr>
          </w:p>
          <w:p w:rsidR="007C0113" w:rsidRPr="003759E6" w:rsidRDefault="007C0113">
            <w:pPr>
              <w:widowControl w:val="0"/>
              <w:tabs>
                <w:tab w:val="left" w:pos="4680"/>
              </w:tabs>
              <w:spacing w:before="120"/>
              <w:rPr>
                <w:sz w:val="18"/>
                <w:szCs w:val="18"/>
                <w:lang w:val="en-GB" w:bidi="en-US"/>
              </w:rPr>
            </w:pPr>
            <w:r w:rsidRPr="003759E6">
              <w:rPr>
                <w:sz w:val="18"/>
                <w:szCs w:val="18"/>
                <w:lang w:val="en-GB" w:bidi="en-US"/>
              </w:rPr>
              <w:t xml:space="preserve">5. </w:t>
            </w:r>
            <w:r w:rsidR="00017B78" w:rsidRPr="003759E6">
              <w:rPr>
                <w:sz w:val="18"/>
                <w:szCs w:val="18"/>
                <w:lang w:val="en-GB" w:bidi="en-US"/>
              </w:rPr>
              <w:t>Legal bases taken into account for the due diligence concept</w:t>
            </w:r>
            <w:r w:rsidRPr="003759E6">
              <w:rPr>
                <w:sz w:val="18"/>
                <w:szCs w:val="18"/>
                <w:lang w:val="en-GB" w:bidi="en-US"/>
              </w:rPr>
              <w:t>:</w:t>
            </w:r>
          </w:p>
          <w:p w:rsidR="00A61559" w:rsidRPr="003759E6" w:rsidRDefault="00B21AD9">
            <w:pPr>
              <w:widowControl w:val="0"/>
              <w:tabs>
                <w:tab w:val="left" w:pos="4680"/>
              </w:tabs>
              <w:spacing w:before="120"/>
              <w:rPr>
                <w:sz w:val="18"/>
                <w:szCs w:val="18"/>
                <w:lang w:val="en-GB" w:bidi="en-US"/>
              </w:rPr>
            </w:pPr>
            <w:r w:rsidRPr="003759E6">
              <w:rPr>
                <w:sz w:val="18"/>
                <w:szCs w:val="18"/>
                <w:lang w:val="en-GB" w:bidi="en-US"/>
              </w:rPr>
              <w:t>Under the last heading, the relevant principles and legal remedies for establishing the due diligence concept are presented</w:t>
            </w:r>
            <w:r w:rsidR="00A61559" w:rsidRPr="003759E6">
              <w:rPr>
                <w:sz w:val="18"/>
                <w:szCs w:val="18"/>
                <w:lang w:val="en-GB" w:bidi="en-US"/>
              </w:rPr>
              <w:t>.</w:t>
            </w:r>
          </w:p>
          <w:p w:rsidR="007C3328" w:rsidRPr="003759E6" w:rsidRDefault="007C3328">
            <w:pPr>
              <w:widowControl w:val="0"/>
              <w:tabs>
                <w:tab w:val="left" w:pos="4680"/>
              </w:tabs>
              <w:spacing w:before="120"/>
              <w:rPr>
                <w:sz w:val="18"/>
                <w:szCs w:val="18"/>
                <w:lang w:val="en-GB" w:bidi="en-US"/>
              </w:rPr>
            </w:pPr>
          </w:p>
          <w:p w:rsidR="00B670AD" w:rsidRPr="003759E6" w:rsidRDefault="00B670AD">
            <w:pPr>
              <w:widowControl w:val="0"/>
              <w:tabs>
                <w:tab w:val="left" w:pos="4680"/>
              </w:tabs>
              <w:spacing w:before="120"/>
              <w:rPr>
                <w:sz w:val="18"/>
                <w:szCs w:val="18"/>
                <w:lang w:val="en-GB" w:bidi="en-US"/>
              </w:rPr>
            </w:pPr>
          </w:p>
          <w:p w:rsidR="0020275E" w:rsidRPr="003759E6" w:rsidRDefault="004204A0">
            <w:pPr>
              <w:widowControl w:val="0"/>
              <w:tabs>
                <w:tab w:val="left" w:pos="4680"/>
              </w:tabs>
              <w:spacing w:before="120"/>
              <w:rPr>
                <w:sz w:val="18"/>
                <w:szCs w:val="18"/>
                <w:lang w:val="en-GB" w:bidi="en-US"/>
              </w:rPr>
            </w:pPr>
            <w:r w:rsidRPr="003759E6">
              <w:rPr>
                <w:sz w:val="18"/>
                <w:szCs w:val="18"/>
                <w:lang w:val="en-GB" w:bidi="en-US"/>
              </w:rPr>
              <w:t xml:space="preserve">Fill in the </w:t>
            </w:r>
            <w:r w:rsidR="000F4158">
              <w:rPr>
                <w:sz w:val="18"/>
                <w:szCs w:val="18"/>
                <w:lang w:val="en-GB" w:bidi="en-US"/>
              </w:rPr>
              <w:t>assessment</w:t>
            </w:r>
            <w:r w:rsidRPr="003759E6">
              <w:rPr>
                <w:sz w:val="18"/>
                <w:szCs w:val="18"/>
                <w:lang w:val="en-GB" w:bidi="en-US"/>
              </w:rPr>
              <w:t xml:space="preserve"> form by ticking the relevant items where there is a multiple </w:t>
            </w:r>
            <w:r w:rsidR="003B33CC">
              <w:rPr>
                <w:sz w:val="18"/>
                <w:szCs w:val="18"/>
                <w:lang w:val="en-GB" w:bidi="en-US"/>
              </w:rPr>
              <w:t>choice</w:t>
            </w:r>
            <w:r w:rsidRPr="003759E6">
              <w:rPr>
                <w:sz w:val="18"/>
                <w:szCs w:val="18"/>
                <w:lang w:val="en-GB" w:bidi="en-US"/>
              </w:rPr>
              <w:t xml:space="preserve"> and by using the following key where there is a dropdown list</w:t>
            </w:r>
            <w:r w:rsidR="00763CB8" w:rsidRPr="003759E6">
              <w:rPr>
                <w:sz w:val="18"/>
                <w:szCs w:val="18"/>
                <w:lang w:val="en-GB" w:bidi="en-US"/>
              </w:rPr>
              <w:t>:</w:t>
            </w:r>
            <w:r w:rsidR="00763CB8" w:rsidRPr="003759E6">
              <w:rPr>
                <w:sz w:val="18"/>
                <w:szCs w:val="18"/>
                <w:lang w:val="en-GB" w:bidi="en-US"/>
              </w:rPr>
              <w:tab/>
            </w:r>
          </w:p>
          <w:p w:rsidR="00763CB8" w:rsidRPr="003759E6" w:rsidRDefault="00763CB8">
            <w:pPr>
              <w:widowControl w:val="0"/>
              <w:tabs>
                <w:tab w:val="left" w:pos="4680"/>
              </w:tabs>
              <w:spacing w:before="120"/>
              <w:rPr>
                <w:sz w:val="18"/>
                <w:szCs w:val="18"/>
                <w:lang w:val="en-GB" w:bidi="en-US"/>
              </w:rPr>
            </w:pPr>
          </w:p>
          <w:p w:rsidR="00763CB8" w:rsidRPr="003759E6" w:rsidRDefault="002A0915">
            <w:pPr>
              <w:widowControl w:val="0"/>
              <w:ind w:left="4824"/>
              <w:rPr>
                <w:sz w:val="18"/>
                <w:szCs w:val="18"/>
                <w:lang w:val="en-GB" w:bidi="en-US"/>
              </w:rPr>
            </w:pPr>
            <w:r w:rsidRPr="003759E6">
              <w:rPr>
                <w:b/>
                <w:bCs/>
                <w:sz w:val="18"/>
                <w:szCs w:val="18"/>
                <w:lang w:val="en-GB" w:bidi="en-US"/>
              </w:rPr>
              <w:t>yes</w:t>
            </w:r>
            <w:r w:rsidR="00763CB8" w:rsidRPr="003759E6">
              <w:rPr>
                <w:sz w:val="18"/>
                <w:szCs w:val="18"/>
                <w:lang w:val="en-GB" w:bidi="en-US"/>
              </w:rPr>
              <w:t xml:space="preserve"> = </w:t>
            </w:r>
            <w:r w:rsidR="00D4685E" w:rsidRPr="003759E6">
              <w:rPr>
                <w:i/>
                <w:iCs/>
                <w:sz w:val="18"/>
                <w:szCs w:val="18"/>
                <w:lang w:val="en-GB" w:bidi="en-US"/>
              </w:rPr>
              <w:t>implemented</w:t>
            </w:r>
          </w:p>
          <w:p w:rsidR="00763CB8" w:rsidRPr="003759E6" w:rsidRDefault="002A0915">
            <w:pPr>
              <w:widowControl w:val="0"/>
              <w:ind w:left="4824"/>
              <w:rPr>
                <w:i/>
                <w:iCs/>
                <w:sz w:val="18"/>
                <w:szCs w:val="18"/>
                <w:lang w:val="en-GB" w:bidi="en-US"/>
              </w:rPr>
            </w:pPr>
            <w:r w:rsidRPr="003759E6">
              <w:rPr>
                <w:b/>
                <w:bCs/>
                <w:sz w:val="18"/>
                <w:szCs w:val="18"/>
                <w:lang w:val="en-GB" w:bidi="en-US"/>
              </w:rPr>
              <w:t>no</w:t>
            </w:r>
            <w:r w:rsidR="00763CB8" w:rsidRPr="003759E6">
              <w:rPr>
                <w:sz w:val="18"/>
                <w:szCs w:val="18"/>
                <w:lang w:val="en-GB" w:bidi="en-US"/>
              </w:rPr>
              <w:t xml:space="preserve"> = </w:t>
            </w:r>
            <w:r w:rsidR="004F5E1A" w:rsidRPr="003759E6">
              <w:rPr>
                <w:i/>
                <w:iCs/>
                <w:sz w:val="18"/>
                <w:szCs w:val="18"/>
                <w:lang w:val="en-GB" w:bidi="en-US"/>
              </w:rPr>
              <w:t>not implemented, or later implementation planned</w:t>
            </w:r>
          </w:p>
          <w:p w:rsidR="00763CB8" w:rsidRPr="003759E6" w:rsidRDefault="002A0915">
            <w:pPr>
              <w:widowControl w:val="0"/>
              <w:ind w:left="4824"/>
              <w:rPr>
                <w:sz w:val="18"/>
                <w:szCs w:val="18"/>
                <w:lang w:val="en-GB" w:bidi="en-US"/>
              </w:rPr>
            </w:pPr>
            <w:r w:rsidRPr="003759E6">
              <w:rPr>
                <w:b/>
                <w:bCs/>
                <w:sz w:val="18"/>
                <w:szCs w:val="18"/>
                <w:lang w:val="en-GB" w:bidi="en-US"/>
              </w:rPr>
              <w:t>partially</w:t>
            </w:r>
            <w:r w:rsidR="00763CB8" w:rsidRPr="003759E6">
              <w:rPr>
                <w:sz w:val="18"/>
                <w:szCs w:val="18"/>
                <w:lang w:val="en-GB" w:bidi="en-US"/>
              </w:rPr>
              <w:t xml:space="preserve"> = </w:t>
            </w:r>
            <w:r w:rsidR="004F5E1A" w:rsidRPr="003759E6">
              <w:rPr>
                <w:i/>
                <w:iCs/>
                <w:sz w:val="18"/>
                <w:szCs w:val="18"/>
                <w:lang w:val="en-GB" w:bidi="en-US"/>
              </w:rPr>
              <w:t>partial implementation envisaged</w:t>
            </w:r>
          </w:p>
          <w:p w:rsidR="00763CB8" w:rsidRPr="003759E6" w:rsidRDefault="002A0915">
            <w:pPr>
              <w:widowControl w:val="0"/>
              <w:ind w:left="4824"/>
              <w:rPr>
                <w:i/>
                <w:iCs/>
                <w:sz w:val="18"/>
                <w:szCs w:val="18"/>
                <w:lang w:val="en-GB" w:bidi="en-US"/>
              </w:rPr>
            </w:pPr>
            <w:r w:rsidRPr="003759E6">
              <w:rPr>
                <w:b/>
                <w:bCs/>
                <w:sz w:val="18"/>
                <w:szCs w:val="18"/>
                <w:lang w:val="en-GB" w:bidi="en-US"/>
              </w:rPr>
              <w:t>n. a.</w:t>
            </w:r>
            <w:r w:rsidR="00763CB8" w:rsidRPr="003759E6">
              <w:rPr>
                <w:sz w:val="18"/>
                <w:szCs w:val="18"/>
                <w:lang w:val="en-GB" w:bidi="en-US"/>
              </w:rPr>
              <w:t xml:space="preserve"> = </w:t>
            </w:r>
            <w:r w:rsidR="004F5E1A" w:rsidRPr="003759E6">
              <w:rPr>
                <w:i/>
                <w:iCs/>
                <w:sz w:val="18"/>
                <w:szCs w:val="18"/>
                <w:lang w:val="en-GB" w:bidi="en-US"/>
              </w:rPr>
              <w:t>not applicable</w:t>
            </w:r>
          </w:p>
          <w:p w:rsidR="0020275E" w:rsidRPr="003759E6" w:rsidRDefault="0020275E">
            <w:pPr>
              <w:widowControl w:val="0"/>
              <w:ind w:left="4824"/>
              <w:rPr>
                <w:sz w:val="18"/>
                <w:szCs w:val="18"/>
                <w:lang w:val="en-GB" w:bidi="en-US"/>
              </w:rPr>
            </w:pPr>
          </w:p>
          <w:p w:rsidR="0020275E" w:rsidRPr="003759E6" w:rsidRDefault="0020275E">
            <w:pPr>
              <w:widowControl w:val="0"/>
              <w:ind w:left="4824"/>
              <w:rPr>
                <w:sz w:val="18"/>
                <w:szCs w:val="18"/>
                <w:lang w:val="en-GB" w:bidi="en-US"/>
              </w:rPr>
            </w:pPr>
          </w:p>
          <w:p w:rsidR="00763CB8" w:rsidRPr="003759E6" w:rsidRDefault="00F04348">
            <w:pPr>
              <w:spacing w:before="40" w:after="240"/>
              <w:rPr>
                <w:sz w:val="18"/>
                <w:szCs w:val="18"/>
                <w:lang w:val="en-GB" w:bidi="en-US"/>
              </w:rPr>
            </w:pPr>
            <w:r w:rsidRPr="003759E6">
              <w:rPr>
                <w:sz w:val="18"/>
                <w:szCs w:val="18"/>
                <w:lang w:val="en-GB" w:bidi="en-US"/>
              </w:rPr>
              <w:t>The checklist, together with the relevant instructions referred to in the checklist, must be enclosed with the registration/licence application to the</w:t>
            </w:r>
            <w:r w:rsidR="00C87F64" w:rsidRPr="003759E6">
              <w:rPr>
                <w:sz w:val="18"/>
                <w:szCs w:val="18"/>
                <w:lang w:val="en-GB" w:bidi="en-US"/>
              </w:rPr>
              <w:t xml:space="preserve"> </w:t>
            </w:r>
            <w:hyperlink r:id="rId9" w:history="1">
              <w:r w:rsidR="00C87F64" w:rsidRPr="003759E6">
                <w:rPr>
                  <w:rStyle w:val="Hyperlink"/>
                  <w:sz w:val="18"/>
                  <w:szCs w:val="18"/>
                  <w:lang w:val="en-GB" w:bidi="en-US"/>
                </w:rPr>
                <w:t>FMA Liechtenstein</w:t>
              </w:r>
            </w:hyperlink>
            <w:r w:rsidR="0020275E" w:rsidRPr="003759E6">
              <w:rPr>
                <w:sz w:val="18"/>
                <w:szCs w:val="18"/>
                <w:lang w:val="en-GB" w:bidi="en-US"/>
              </w:rPr>
              <w:t>.</w:t>
            </w:r>
          </w:p>
          <w:p w:rsidR="00C87F64" w:rsidRPr="003759E6" w:rsidRDefault="0049435F">
            <w:pPr>
              <w:spacing w:before="40" w:after="240"/>
              <w:rPr>
                <w:sz w:val="18"/>
                <w:szCs w:val="18"/>
                <w:lang w:val="en-GB" w:bidi="en-US"/>
              </w:rPr>
            </w:pPr>
            <w:r w:rsidRPr="003759E6">
              <w:rPr>
                <w:sz w:val="18"/>
                <w:szCs w:val="18"/>
                <w:lang w:val="en-GB" w:bidi="en-US"/>
              </w:rPr>
              <w:t xml:space="preserve">Further information on national requirements and global standards can be found on the </w:t>
            </w:r>
            <w:hyperlink r:id="rId10" w:history="1">
              <w:r w:rsidR="00706AB1" w:rsidRPr="003759E6">
                <w:rPr>
                  <w:rStyle w:val="Hyperlink"/>
                  <w:sz w:val="18"/>
                  <w:szCs w:val="18"/>
                  <w:lang w:val="en-GB" w:bidi="en-US"/>
                </w:rPr>
                <w:t>website of the FMA Liechtenstein</w:t>
              </w:r>
            </w:hyperlink>
            <w:r w:rsidR="00C87F64" w:rsidRPr="003759E6">
              <w:rPr>
                <w:sz w:val="18"/>
                <w:szCs w:val="18"/>
                <w:lang w:val="en-GB" w:bidi="en-US"/>
              </w:rPr>
              <w:t xml:space="preserve">. </w:t>
            </w:r>
          </w:p>
        </w:tc>
      </w:tr>
      <w:tr w:rsidR="00F358CD" w:rsidRPr="003759E6" w:rsidTr="007106B4">
        <w:trPr>
          <w:trHeight w:val="144"/>
          <w:jc w:val="center"/>
        </w:trPr>
        <w:tc>
          <w:tcPr>
            <w:tcW w:w="9993" w:type="dxa"/>
            <w:gridSpan w:val="10"/>
            <w:vAlign w:val="bottom"/>
          </w:tcPr>
          <w:p w:rsidR="00F358CD" w:rsidRPr="003759E6" w:rsidRDefault="00F358CD" w:rsidP="008A174C">
            <w:pPr>
              <w:pStyle w:val="Textkrper"/>
              <w:rPr>
                <w:lang w:val="en-GB" w:bidi="en-US"/>
              </w:rPr>
            </w:pPr>
          </w:p>
        </w:tc>
      </w:tr>
      <w:tr w:rsidR="00F358CD" w:rsidRPr="003759E6" w:rsidTr="007106B4">
        <w:trPr>
          <w:trHeight w:val="144"/>
          <w:jc w:val="center"/>
        </w:trPr>
        <w:tc>
          <w:tcPr>
            <w:tcW w:w="9993" w:type="dxa"/>
            <w:gridSpan w:val="10"/>
            <w:vAlign w:val="bottom"/>
          </w:tcPr>
          <w:p w:rsidR="00F358CD" w:rsidRPr="003759E6" w:rsidRDefault="00F358CD" w:rsidP="008A174C">
            <w:pPr>
              <w:pStyle w:val="Textkrper"/>
              <w:rPr>
                <w:lang w:val="en-GB" w:bidi="en-US"/>
              </w:rPr>
            </w:pPr>
          </w:p>
        </w:tc>
      </w:tr>
      <w:tr w:rsidR="00763CB8" w:rsidRPr="003759E6" w:rsidTr="007106B4">
        <w:trPr>
          <w:trHeight w:val="288"/>
          <w:jc w:val="center"/>
        </w:trPr>
        <w:tc>
          <w:tcPr>
            <w:tcW w:w="9993" w:type="dxa"/>
            <w:gridSpan w:val="10"/>
            <w:tcBorders>
              <w:top w:val="single" w:sz="4" w:space="0" w:color="auto"/>
              <w:left w:val="nil"/>
              <w:bottom w:val="nil"/>
              <w:right w:val="nil"/>
            </w:tcBorders>
            <w:shd w:val="clear" w:color="auto" w:fill="000000"/>
            <w:vAlign w:val="center"/>
          </w:tcPr>
          <w:p w:rsidR="00763CB8" w:rsidRPr="003759E6" w:rsidRDefault="00E91A8F">
            <w:pPr>
              <w:pStyle w:val="berschrift3"/>
              <w:rPr>
                <w:lang w:val="en-GB" w:bidi="en-US"/>
              </w:rPr>
            </w:pPr>
            <w:r w:rsidRPr="003759E6">
              <w:rPr>
                <w:lang w:val="en-GB" w:bidi="en-US"/>
              </w:rPr>
              <w:t>General part</w:t>
            </w:r>
          </w:p>
        </w:tc>
      </w:tr>
      <w:tr w:rsidR="00763CB8" w:rsidRPr="003759E6" w:rsidTr="007106B4">
        <w:trPr>
          <w:trHeight w:val="144"/>
          <w:jc w:val="center"/>
        </w:trPr>
        <w:tc>
          <w:tcPr>
            <w:tcW w:w="9993" w:type="dxa"/>
            <w:gridSpan w:val="10"/>
            <w:vAlign w:val="bottom"/>
          </w:tcPr>
          <w:p w:rsidR="00763CB8" w:rsidRPr="003759E6" w:rsidRDefault="00763CB8">
            <w:pPr>
              <w:pStyle w:val="Textkrper"/>
              <w:rPr>
                <w:lang w:val="en-GB" w:bidi="en-US"/>
              </w:rPr>
            </w:pPr>
          </w:p>
        </w:tc>
      </w:tr>
      <w:tr w:rsidR="007F10AF" w:rsidRPr="003759E6" w:rsidTr="00BB7199">
        <w:trPr>
          <w:gridAfter w:val="1"/>
          <w:wAfter w:w="11" w:type="dxa"/>
          <w:trHeight w:val="102"/>
          <w:jc w:val="center"/>
        </w:trPr>
        <w:tc>
          <w:tcPr>
            <w:tcW w:w="4012" w:type="dxa"/>
            <w:gridSpan w:val="2"/>
            <w:vAlign w:val="bottom"/>
          </w:tcPr>
          <w:p w:rsidR="007F10AF" w:rsidRPr="003759E6" w:rsidRDefault="00722AA0" w:rsidP="00BB7199">
            <w:pPr>
              <w:pStyle w:val="EvaluationCriteria"/>
              <w:rPr>
                <w:sz w:val="20"/>
                <w:lang w:val="en-GB"/>
              </w:rPr>
            </w:pPr>
            <w:r w:rsidRPr="003759E6">
              <w:rPr>
                <w:sz w:val="20"/>
                <w:szCs w:val="16"/>
                <w:lang w:val="en-GB"/>
              </w:rPr>
              <w:t>General questions</w:t>
            </w:r>
          </w:p>
        </w:tc>
        <w:tc>
          <w:tcPr>
            <w:tcW w:w="1716" w:type="dxa"/>
            <w:gridSpan w:val="2"/>
            <w:vAlign w:val="center"/>
          </w:tcPr>
          <w:p w:rsidR="007F10AF" w:rsidRPr="003759E6" w:rsidRDefault="001A3288">
            <w:pPr>
              <w:pStyle w:val="EvaluationCriteria"/>
              <w:jc w:val="center"/>
              <w:rPr>
                <w:sz w:val="20"/>
                <w:lang w:val="en-GB"/>
              </w:rPr>
            </w:pPr>
            <w:r w:rsidRPr="003759E6">
              <w:rPr>
                <w:sz w:val="20"/>
                <w:szCs w:val="16"/>
                <w:lang w:val="en-GB"/>
              </w:rPr>
              <w:t>Checklist</w:t>
            </w:r>
          </w:p>
        </w:tc>
        <w:tc>
          <w:tcPr>
            <w:tcW w:w="4254" w:type="dxa"/>
            <w:gridSpan w:val="5"/>
            <w:vAlign w:val="center"/>
          </w:tcPr>
          <w:p w:rsidR="007F10AF" w:rsidRPr="003759E6" w:rsidRDefault="00D93F18">
            <w:pPr>
              <w:pStyle w:val="EvaluationCriteria"/>
              <w:jc w:val="center"/>
              <w:rPr>
                <w:sz w:val="20"/>
                <w:lang w:val="en-GB"/>
              </w:rPr>
            </w:pPr>
            <w:r w:rsidRPr="003759E6">
              <w:rPr>
                <w:sz w:val="20"/>
                <w:szCs w:val="16"/>
                <w:lang w:val="en-GB"/>
              </w:rPr>
              <w:t>Comments and reference to instructions</w:t>
            </w:r>
          </w:p>
        </w:tc>
      </w:tr>
      <w:tr w:rsidR="007F10AF" w:rsidRPr="003759E6" w:rsidTr="007106B4">
        <w:trPr>
          <w:gridAfter w:val="1"/>
          <w:wAfter w:w="11" w:type="dxa"/>
          <w:trHeight w:val="288"/>
          <w:jc w:val="center"/>
        </w:trPr>
        <w:tc>
          <w:tcPr>
            <w:tcW w:w="4012" w:type="dxa"/>
            <w:gridSpan w:val="2"/>
            <w:vAlign w:val="center"/>
          </w:tcPr>
          <w:p w:rsidR="007F10AF" w:rsidRPr="003759E6" w:rsidRDefault="001B1CEF">
            <w:pPr>
              <w:pStyle w:val="EvaluationCriteria"/>
              <w:rPr>
                <w:b w:val="0"/>
                <w:lang w:val="en-GB"/>
              </w:rPr>
            </w:pPr>
            <w:r w:rsidRPr="003759E6">
              <w:rPr>
                <w:b w:val="0"/>
                <w:lang w:val="en-GB"/>
              </w:rPr>
              <w:t xml:space="preserve">How many employees are planned at the Liechtenstein location </w:t>
            </w:r>
            <w:r w:rsidR="007F10AF" w:rsidRPr="003759E6">
              <w:rPr>
                <w:b w:val="0"/>
                <w:lang w:val="en-GB"/>
              </w:rPr>
              <w:t>(in FTE)?</w:t>
            </w:r>
          </w:p>
        </w:tc>
        <w:sdt>
          <w:sdtPr>
            <w:rPr>
              <w:color w:val="808080" w:themeColor="background1" w:themeShade="80"/>
              <w:lang w:val="en-GB" w:bidi="en-US"/>
            </w:rPr>
            <w:alias w:val="Number of employees"/>
            <w:tag w:val="Number of employees"/>
            <w:id w:val="-311252435"/>
            <w:lock w:val="sdtLocked"/>
            <w:placeholder>
              <w:docPart w:val="9BB29EC648C042BB84D3B6F4C3E188C8"/>
            </w:placeholder>
            <w:comboBox>
              <w:listItem w:value="Choose an item."/>
              <w:listItem w:displayText="&lt;10" w:value="&lt;10"/>
              <w:listItem w:displayText="10-100" w:value="10-100"/>
              <w:listItem w:displayText="&gt;100" w:value="&gt;100"/>
            </w:comboBox>
          </w:sdtPr>
          <w:sdtEndPr/>
          <w:sdtContent>
            <w:tc>
              <w:tcPr>
                <w:tcW w:w="2081" w:type="dxa"/>
                <w:gridSpan w:val="3"/>
                <w:vAlign w:val="center"/>
              </w:tcPr>
              <w:p w:rsidR="007F10AF" w:rsidRPr="003759E6" w:rsidRDefault="00D66F49" w:rsidP="001B36F7">
                <w:pPr>
                  <w:jc w:val="center"/>
                  <w:rPr>
                    <w:color w:val="808080" w:themeColor="background1" w:themeShade="80"/>
                    <w:lang w:val="en-GB" w:bidi="en-US"/>
                  </w:rPr>
                </w:pPr>
                <w:r w:rsidRPr="003759E6">
                  <w:rPr>
                    <w:color w:val="808080" w:themeColor="background1" w:themeShade="80"/>
                    <w:lang w:val="en-GB" w:bidi="en-US"/>
                  </w:rPr>
                  <w:t>Choose an item.</w:t>
                </w:r>
              </w:p>
            </w:tc>
          </w:sdtContent>
        </w:sdt>
        <w:sdt>
          <w:sdtPr>
            <w:rPr>
              <w:color w:val="808080" w:themeColor="background1" w:themeShade="80"/>
              <w:lang w:val="en-GB" w:bidi="en-US"/>
            </w:rPr>
            <w:id w:val="712775505"/>
            <w:placeholder>
              <w:docPart w:val="03377F1CF16041CA956AFA11CE712580"/>
            </w:placeholder>
            <w:text/>
          </w:sdtPr>
          <w:sdtEndPr/>
          <w:sdtContent>
            <w:tc>
              <w:tcPr>
                <w:tcW w:w="3889" w:type="dxa"/>
                <w:gridSpan w:val="4"/>
                <w:vAlign w:val="center"/>
              </w:tcPr>
              <w:p w:rsidR="007F10AF" w:rsidRPr="003759E6" w:rsidRDefault="001F63D8" w:rsidP="00C77BB4">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F10AF" w:rsidRPr="003759E6" w:rsidTr="007106B4">
        <w:trPr>
          <w:gridAfter w:val="1"/>
          <w:wAfter w:w="11" w:type="dxa"/>
          <w:trHeight w:val="288"/>
          <w:jc w:val="center"/>
        </w:trPr>
        <w:tc>
          <w:tcPr>
            <w:tcW w:w="4012" w:type="dxa"/>
            <w:gridSpan w:val="2"/>
            <w:vAlign w:val="center"/>
          </w:tcPr>
          <w:p w:rsidR="007F10AF" w:rsidRPr="003759E6" w:rsidRDefault="001B1CEF" w:rsidP="003A3AD3">
            <w:pPr>
              <w:pStyle w:val="EvaluationCriteria"/>
              <w:rPr>
                <w:b w:val="0"/>
                <w:lang w:val="en-GB"/>
              </w:rPr>
            </w:pPr>
            <w:r w:rsidRPr="003759E6">
              <w:rPr>
                <w:b w:val="0"/>
                <w:lang w:val="en-GB"/>
              </w:rPr>
              <w:t>How many of these employees (do you estimate) will be entrusted with AML/CFT</w:t>
            </w:r>
            <w:r w:rsidR="00221C6E" w:rsidRPr="003759E6">
              <w:rPr>
                <w:b w:val="0"/>
                <w:lang w:val="en-GB"/>
              </w:rPr>
              <w:t xml:space="preserve"> responsibilities</w:t>
            </w:r>
            <w:r w:rsidRPr="003759E6">
              <w:rPr>
                <w:b w:val="0"/>
                <w:lang w:val="en-GB"/>
              </w:rPr>
              <w:t xml:space="preserve"> </w:t>
            </w:r>
            <w:r w:rsidR="007F10AF" w:rsidRPr="003759E6">
              <w:rPr>
                <w:b w:val="0"/>
                <w:lang w:val="en-GB"/>
              </w:rPr>
              <w:t>(</w:t>
            </w:r>
            <w:r w:rsidR="003A3AD3" w:rsidRPr="003759E6">
              <w:rPr>
                <w:b w:val="0"/>
                <w:lang w:val="en-GB"/>
              </w:rPr>
              <w:t xml:space="preserve">in </w:t>
            </w:r>
            <w:r w:rsidR="007F10AF" w:rsidRPr="003759E6">
              <w:rPr>
                <w:b w:val="0"/>
                <w:lang w:val="en-GB"/>
              </w:rPr>
              <w:t>FTE)?</w:t>
            </w:r>
          </w:p>
        </w:tc>
        <w:sdt>
          <w:sdtPr>
            <w:rPr>
              <w:color w:val="808080" w:themeColor="background1" w:themeShade="80"/>
              <w:lang w:val="en-GB" w:bidi="en-US"/>
            </w:rPr>
            <w:alias w:val="AML/CFT employees"/>
            <w:tag w:val="Services"/>
            <w:id w:val="1853142949"/>
            <w:lock w:val="sdtLocked"/>
            <w:placeholder>
              <w:docPart w:val="10712C37F3B4401EB8B1D4B1C33E4C9A"/>
            </w:placeholder>
            <w:comboBox>
              <w:listItem w:value="Choose an item."/>
              <w:listItem w:displayText="&lt;1" w:value="&lt;1"/>
              <w:listItem w:displayText="1-3" w:value="1-3"/>
              <w:listItem w:displayText="3-10" w:value="3-10"/>
              <w:listItem w:displayText="&gt;10" w:value="&gt;10"/>
            </w:comboBox>
          </w:sdtPr>
          <w:sdtEndPr/>
          <w:sdtContent>
            <w:tc>
              <w:tcPr>
                <w:tcW w:w="2081" w:type="dxa"/>
                <w:gridSpan w:val="3"/>
                <w:vAlign w:val="center"/>
              </w:tcPr>
              <w:p w:rsidR="007F10AF" w:rsidRPr="003759E6" w:rsidRDefault="00D66F49" w:rsidP="001B36F7">
                <w:pPr>
                  <w:jc w:val="center"/>
                  <w:rPr>
                    <w:color w:val="808080" w:themeColor="background1" w:themeShade="80"/>
                    <w:lang w:val="en-GB" w:bidi="en-US"/>
                  </w:rPr>
                </w:pPr>
                <w:r w:rsidRPr="003759E6">
                  <w:rPr>
                    <w:color w:val="808080" w:themeColor="background1" w:themeShade="80"/>
                    <w:lang w:val="en-GB" w:bidi="en-US"/>
                  </w:rPr>
                  <w:t>Choose an item.</w:t>
                </w:r>
              </w:p>
            </w:tc>
          </w:sdtContent>
        </w:sdt>
        <w:sdt>
          <w:sdtPr>
            <w:rPr>
              <w:color w:val="808080" w:themeColor="background1" w:themeShade="80"/>
              <w:lang w:val="en-GB" w:bidi="en-US"/>
            </w:rPr>
            <w:id w:val="-573200957"/>
            <w:placeholder>
              <w:docPart w:val="12BA82715F10455DBC013C653BAAC7E0"/>
            </w:placeholder>
            <w:text/>
          </w:sdtPr>
          <w:sdtEndPr/>
          <w:sdtContent>
            <w:tc>
              <w:tcPr>
                <w:tcW w:w="3889" w:type="dxa"/>
                <w:gridSpan w:val="4"/>
                <w:vAlign w:val="center"/>
              </w:tcPr>
              <w:p w:rsidR="007F10AF" w:rsidRPr="003759E6" w:rsidRDefault="001F63D8" w:rsidP="007F10AF">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F10AF" w:rsidRPr="003759E6" w:rsidTr="007106B4">
        <w:trPr>
          <w:gridAfter w:val="1"/>
          <w:wAfter w:w="11" w:type="dxa"/>
          <w:trHeight w:val="288"/>
          <w:jc w:val="center"/>
        </w:trPr>
        <w:tc>
          <w:tcPr>
            <w:tcW w:w="4012" w:type="dxa"/>
            <w:gridSpan w:val="2"/>
            <w:vAlign w:val="center"/>
          </w:tcPr>
          <w:p w:rsidR="007F10AF" w:rsidRPr="003759E6" w:rsidRDefault="004E0A6F" w:rsidP="00330051">
            <w:pPr>
              <w:pStyle w:val="EvaluationCriteria"/>
              <w:rPr>
                <w:b w:val="0"/>
                <w:lang w:val="en-GB"/>
              </w:rPr>
            </w:pPr>
            <w:r w:rsidRPr="003759E6">
              <w:rPr>
                <w:b w:val="0"/>
                <w:lang w:val="en-GB"/>
              </w:rPr>
              <w:t>What services will be provided</w:t>
            </w:r>
            <w:r w:rsidR="00F358CD" w:rsidRPr="003759E6">
              <w:rPr>
                <w:b w:val="0"/>
                <w:lang w:val="en-GB"/>
              </w:rPr>
              <w:t>?</w:t>
            </w:r>
            <w:r w:rsidR="007F10AF" w:rsidRPr="003759E6">
              <w:rPr>
                <w:b w:val="0"/>
                <w:lang w:val="en-GB"/>
              </w:rPr>
              <w:t xml:space="preserve"> </w:t>
            </w:r>
          </w:p>
        </w:tc>
        <w:tc>
          <w:tcPr>
            <w:tcW w:w="2081" w:type="dxa"/>
            <w:gridSpan w:val="3"/>
            <w:vAlign w:val="center"/>
          </w:tcPr>
          <w:p w:rsidR="0068025F" w:rsidRPr="003759E6" w:rsidRDefault="0068025F"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Banking services</w:t>
            </w:r>
          </w:p>
          <w:p w:rsidR="0068025F" w:rsidRPr="003759E6" w:rsidRDefault="0068025F"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Investment services</w:t>
            </w:r>
          </w:p>
          <w:p w:rsidR="0068025F" w:rsidRPr="003759E6" w:rsidRDefault="0068025F"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Intermediary services</w:t>
            </w:r>
          </w:p>
          <w:p w:rsidR="0068025F" w:rsidRPr="003759E6" w:rsidRDefault="0068025F"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TT services</w:t>
            </w:r>
          </w:p>
          <w:p w:rsidR="0068025F" w:rsidRPr="003759E6" w:rsidRDefault="0068025F"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Fiduciary services</w:t>
            </w:r>
          </w:p>
          <w:p w:rsidR="00FF70FB" w:rsidRPr="003759E6" w:rsidRDefault="00FF70FB"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Custody services</w:t>
            </w:r>
          </w:p>
          <w:p w:rsidR="007F10AF" w:rsidRPr="003759E6" w:rsidRDefault="0068025F" w:rsidP="0068025F">
            <w:pPr>
              <w:rPr>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Other</w:t>
            </w:r>
          </w:p>
        </w:tc>
        <w:sdt>
          <w:sdtPr>
            <w:rPr>
              <w:color w:val="808080" w:themeColor="background1" w:themeShade="80"/>
              <w:lang w:val="en-GB" w:bidi="en-US"/>
            </w:rPr>
            <w:alias w:val="Services"/>
            <w:tag w:val="Services"/>
            <w:id w:val="-1688292632"/>
            <w:lock w:val="sdtLocked"/>
            <w:placeholder>
              <w:docPart w:val="F69FBDFC17EF43168EC6001B311ACFD7"/>
            </w:placeholder>
            <w:text w:multiLine="1"/>
          </w:sdtPr>
          <w:sdtEndPr/>
          <w:sdtContent>
            <w:tc>
              <w:tcPr>
                <w:tcW w:w="3889" w:type="dxa"/>
                <w:gridSpan w:val="4"/>
                <w:vAlign w:val="center"/>
              </w:tcPr>
              <w:p w:rsidR="007F10AF" w:rsidRPr="003759E6" w:rsidRDefault="001F63D8">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68025F" w:rsidRPr="003759E6" w:rsidTr="007106B4">
        <w:trPr>
          <w:gridAfter w:val="1"/>
          <w:wAfter w:w="11" w:type="dxa"/>
          <w:trHeight w:val="288"/>
          <w:jc w:val="center"/>
        </w:trPr>
        <w:tc>
          <w:tcPr>
            <w:tcW w:w="4012" w:type="dxa"/>
            <w:gridSpan w:val="2"/>
            <w:vAlign w:val="center"/>
          </w:tcPr>
          <w:p w:rsidR="0068025F" w:rsidRPr="003759E6" w:rsidRDefault="00750320" w:rsidP="002640EF">
            <w:pPr>
              <w:pStyle w:val="Subcriteria"/>
              <w:ind w:left="0"/>
              <w:rPr>
                <w:i w:val="0"/>
                <w:lang w:val="en-GB"/>
              </w:rPr>
            </w:pPr>
            <w:r w:rsidRPr="003759E6">
              <w:rPr>
                <w:i w:val="0"/>
                <w:lang w:val="en-GB"/>
              </w:rPr>
              <w:t>Briefly explain the specific services</w:t>
            </w:r>
            <w:r w:rsidR="00F358CD" w:rsidRPr="003759E6">
              <w:rPr>
                <w:i w:val="0"/>
                <w:lang w:val="en-GB"/>
              </w:rPr>
              <w:t>:</w:t>
            </w:r>
          </w:p>
        </w:tc>
        <w:sdt>
          <w:sdtPr>
            <w:rPr>
              <w:color w:val="808080" w:themeColor="background1" w:themeShade="80"/>
              <w:lang w:val="en-GB" w:bidi="en-US"/>
            </w:rPr>
            <w:id w:val="-514393059"/>
            <w:placeholder>
              <w:docPart w:val="8D74D3C41A0148DD8E429F523915C720"/>
            </w:placeholder>
            <w:text/>
          </w:sdtPr>
          <w:sdtEndPr/>
          <w:sdtContent>
            <w:tc>
              <w:tcPr>
                <w:tcW w:w="5970" w:type="dxa"/>
                <w:gridSpan w:val="7"/>
                <w:vAlign w:val="center"/>
              </w:tcPr>
              <w:p w:rsidR="0068025F" w:rsidRPr="003759E6" w:rsidRDefault="001F63D8" w:rsidP="002640EF">
                <w:pPr>
                  <w:jc w:val="center"/>
                  <w:rPr>
                    <w:lang w:val="en-GB" w:bidi="en-US"/>
                  </w:rPr>
                </w:pPr>
                <w:r w:rsidRPr="003759E6">
                  <w:rPr>
                    <w:color w:val="808080" w:themeColor="background1" w:themeShade="80"/>
                    <w:lang w:val="en-GB" w:bidi="en-US"/>
                  </w:rPr>
                  <w:t>Click here to enter text.</w:t>
                </w:r>
              </w:p>
            </w:tc>
          </w:sdtContent>
        </w:sdt>
      </w:tr>
      <w:tr w:rsidR="007F10AF" w:rsidRPr="003759E6" w:rsidTr="007106B4">
        <w:trPr>
          <w:gridAfter w:val="1"/>
          <w:wAfter w:w="11" w:type="dxa"/>
          <w:trHeight w:val="288"/>
          <w:jc w:val="center"/>
        </w:trPr>
        <w:tc>
          <w:tcPr>
            <w:tcW w:w="4012" w:type="dxa"/>
            <w:gridSpan w:val="2"/>
            <w:vAlign w:val="center"/>
          </w:tcPr>
          <w:p w:rsidR="007F10AF" w:rsidRPr="003759E6" w:rsidRDefault="00750320" w:rsidP="002640EF">
            <w:pPr>
              <w:pStyle w:val="Subcriteria"/>
              <w:ind w:left="0"/>
              <w:rPr>
                <w:i w:val="0"/>
                <w:lang w:val="en-GB"/>
              </w:rPr>
            </w:pPr>
            <w:r w:rsidRPr="003759E6">
              <w:rPr>
                <w:i w:val="0"/>
                <w:lang w:val="en-GB"/>
              </w:rPr>
              <w:t>What distribution channels will be used</w:t>
            </w:r>
            <w:r w:rsidR="007F10AF" w:rsidRPr="003759E6">
              <w:rPr>
                <w:i w:val="0"/>
                <w:lang w:val="en-GB"/>
              </w:rPr>
              <w:t>?</w:t>
            </w:r>
          </w:p>
        </w:tc>
        <w:tc>
          <w:tcPr>
            <w:tcW w:w="2081" w:type="dxa"/>
            <w:gridSpan w:val="3"/>
            <w:vAlign w:val="center"/>
          </w:tcPr>
          <w:p w:rsidR="007F10AF" w:rsidRPr="003759E6" w:rsidRDefault="007F10AF"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Email</w:t>
            </w:r>
            <w:r w:rsidR="0068025F" w:rsidRPr="003759E6">
              <w:rPr>
                <w:sz w:val="16"/>
                <w:szCs w:val="16"/>
                <w:lang w:val="en-GB" w:bidi="en-US"/>
              </w:rPr>
              <w:t xml:space="preserve"> </w:t>
            </w:r>
          </w:p>
          <w:p w:rsidR="001B36F7" w:rsidRPr="003759E6" w:rsidRDefault="001B36F7"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Online</w:t>
            </w:r>
          </w:p>
          <w:p w:rsidR="001B36F7" w:rsidRPr="003759E6" w:rsidRDefault="001B36F7"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Personal contact</w:t>
            </w:r>
          </w:p>
          <w:p w:rsidR="001B36F7" w:rsidRPr="003759E6" w:rsidRDefault="001B36F7"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Telephone</w:t>
            </w:r>
          </w:p>
          <w:p w:rsidR="001B36F7" w:rsidRPr="003759E6" w:rsidRDefault="001B36F7" w:rsidP="0068025F">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Intermediary</w:t>
            </w:r>
          </w:p>
          <w:p w:rsidR="001B36F7" w:rsidRPr="003759E6" w:rsidRDefault="001B36F7" w:rsidP="0068025F">
            <w:pPr>
              <w:rPr>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Other</w:t>
            </w:r>
          </w:p>
        </w:tc>
        <w:sdt>
          <w:sdtPr>
            <w:rPr>
              <w:color w:val="808080" w:themeColor="background1" w:themeShade="80"/>
              <w:lang w:val="en-GB" w:bidi="en-US"/>
            </w:rPr>
            <w:id w:val="852692272"/>
            <w:placeholder>
              <w:docPart w:val="B337AD2089F444239C4169F03E6E722F"/>
            </w:placeholder>
            <w:text/>
          </w:sdtPr>
          <w:sdtEndPr/>
          <w:sdtContent>
            <w:tc>
              <w:tcPr>
                <w:tcW w:w="3889" w:type="dxa"/>
                <w:gridSpan w:val="4"/>
                <w:vAlign w:val="center"/>
              </w:tcPr>
              <w:p w:rsidR="007F10AF" w:rsidRPr="003759E6" w:rsidRDefault="001F63D8" w:rsidP="002640EF">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1" w:type="dxa"/>
          <w:trHeight w:val="288"/>
          <w:jc w:val="center"/>
        </w:trPr>
        <w:tc>
          <w:tcPr>
            <w:tcW w:w="4012" w:type="dxa"/>
            <w:gridSpan w:val="2"/>
            <w:vAlign w:val="center"/>
          </w:tcPr>
          <w:p w:rsidR="00A555E8" w:rsidRPr="003759E6" w:rsidRDefault="00051897" w:rsidP="00222ACA">
            <w:pPr>
              <w:pStyle w:val="Subcriteria"/>
              <w:ind w:left="0"/>
              <w:rPr>
                <w:i w:val="0"/>
                <w:lang w:val="en-GB"/>
              </w:rPr>
            </w:pPr>
            <w:r w:rsidRPr="003759E6">
              <w:rPr>
                <w:i w:val="0"/>
                <w:lang w:val="en-GB"/>
              </w:rPr>
              <w:t>Are all internal functions filled in accordance with the SPG</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827707617"/>
                <w:placeholder>
                  <w:docPart w:val="B8C622AD7C3648BA8D5F601B08692486"/>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087580051"/>
            <w:placeholder>
              <w:docPart w:val="E27409B1F53B45EFAB747C131BC2E626"/>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1" w:type="dxa"/>
          <w:trHeight w:val="288"/>
          <w:jc w:val="center"/>
        </w:trPr>
        <w:tc>
          <w:tcPr>
            <w:tcW w:w="4012" w:type="dxa"/>
            <w:gridSpan w:val="2"/>
            <w:vAlign w:val="center"/>
          </w:tcPr>
          <w:p w:rsidR="00A555E8" w:rsidRPr="003759E6" w:rsidRDefault="00B15A6D" w:rsidP="00F14361">
            <w:pPr>
              <w:pStyle w:val="Subcriteria"/>
              <w:ind w:left="0"/>
              <w:rPr>
                <w:i w:val="0"/>
                <w:lang w:val="en-GB"/>
              </w:rPr>
            </w:pPr>
            <w:r w:rsidRPr="003759E6">
              <w:rPr>
                <w:i w:val="0"/>
                <w:lang w:val="en-GB"/>
              </w:rPr>
              <w:t xml:space="preserve">Are there potential conflicts of interest when filling internal positions </w:t>
            </w:r>
            <w:r w:rsidR="003A3AD3" w:rsidRPr="003759E6">
              <w:rPr>
                <w:i w:val="0"/>
                <w:lang w:val="en-GB"/>
              </w:rPr>
              <w:t>(</w:t>
            </w:r>
            <w:r w:rsidRPr="003759E6">
              <w:rPr>
                <w:i w:val="0"/>
                <w:lang w:val="en-GB"/>
              </w:rPr>
              <w:t>dual functions</w:t>
            </w:r>
            <w:r w:rsidR="003A3AD3" w:rsidRPr="003759E6">
              <w:rPr>
                <w:i w:val="0"/>
                <w:lang w:val="en-GB"/>
              </w:rPr>
              <w:t xml:space="preserve">, </w:t>
            </w:r>
            <w:r w:rsidRPr="003759E6">
              <w:rPr>
                <w:i w:val="0"/>
                <w:lang w:val="en-GB"/>
              </w:rPr>
              <w:t>market affiliation</w:t>
            </w:r>
            <w:r w:rsidR="003A3AD3" w:rsidRPr="003759E6">
              <w:rPr>
                <w:i w:val="0"/>
                <w:lang w:val="en-GB"/>
              </w:rPr>
              <w:t>)</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345675634"/>
                <w:placeholder>
                  <w:docPart w:val="9A40314A9F78420EA7E5EBB98CDE9B66"/>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024896090"/>
            <w:placeholder>
              <w:docPart w:val="E0EDE0C40F774EA1A99F65594BF825AF"/>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1" w:type="dxa"/>
          <w:trHeight w:val="288"/>
          <w:jc w:val="center"/>
        </w:trPr>
        <w:tc>
          <w:tcPr>
            <w:tcW w:w="4012" w:type="dxa"/>
            <w:gridSpan w:val="2"/>
            <w:vAlign w:val="center"/>
          </w:tcPr>
          <w:p w:rsidR="00A555E8" w:rsidRPr="003759E6" w:rsidRDefault="00FD25A1" w:rsidP="000A29A0">
            <w:pPr>
              <w:pStyle w:val="Subcriteria"/>
              <w:ind w:left="0"/>
              <w:rPr>
                <w:i w:val="0"/>
                <w:lang w:val="en-GB"/>
              </w:rPr>
            </w:pPr>
            <w:r w:rsidRPr="003759E6">
              <w:rPr>
                <w:i w:val="0"/>
                <w:lang w:val="en-GB"/>
              </w:rPr>
              <w:t>Are the responsibilities of the internal functions described in detail</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435867637"/>
                <w:placeholder>
                  <w:docPart w:val="9F95E179823C4CD79FFEBB1AB6B4DB08"/>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062828764"/>
            <w:placeholder>
              <w:docPart w:val="8138613D53E943A6A03C028387FDAA98"/>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1" w:type="dxa"/>
          <w:trHeight w:val="288"/>
          <w:jc w:val="center"/>
        </w:trPr>
        <w:tc>
          <w:tcPr>
            <w:tcW w:w="4012" w:type="dxa"/>
            <w:gridSpan w:val="2"/>
            <w:vAlign w:val="center"/>
          </w:tcPr>
          <w:p w:rsidR="00A555E8" w:rsidRPr="003759E6" w:rsidRDefault="00222299" w:rsidP="000A29A0">
            <w:pPr>
              <w:pStyle w:val="Subcriteria"/>
              <w:ind w:left="0"/>
              <w:rPr>
                <w:i w:val="0"/>
                <w:lang w:val="en-GB"/>
              </w:rPr>
            </w:pPr>
            <w:r w:rsidRPr="003759E6">
              <w:rPr>
                <w:i w:val="0"/>
                <w:lang w:val="en-GB"/>
              </w:rPr>
              <w:t>Are the rights of the internal functions defined and described in detail</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893231136"/>
                <w:placeholder>
                  <w:docPart w:val="29AB8E42EFA240AC806120BAFF32670E"/>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873918048"/>
            <w:placeholder>
              <w:docPart w:val="1723D41BEAC040F8BF293D2CBC57D5F9"/>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1" w:type="dxa"/>
          <w:trHeight w:val="288"/>
          <w:jc w:val="center"/>
        </w:trPr>
        <w:tc>
          <w:tcPr>
            <w:tcW w:w="4012" w:type="dxa"/>
            <w:gridSpan w:val="2"/>
            <w:vAlign w:val="center"/>
          </w:tcPr>
          <w:p w:rsidR="00A555E8" w:rsidRPr="003759E6" w:rsidRDefault="00222299" w:rsidP="00222ACA">
            <w:pPr>
              <w:pStyle w:val="Subcriteria"/>
              <w:ind w:left="0"/>
              <w:rPr>
                <w:i w:val="0"/>
                <w:lang w:val="en-GB"/>
              </w:rPr>
            </w:pPr>
            <w:r w:rsidRPr="003759E6">
              <w:rPr>
                <w:i w:val="0"/>
                <w:lang w:val="en-GB"/>
              </w:rPr>
              <w:t>Is an appropriate AML/CFT training concept implemented for the relevant persons</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68058689"/>
                <w:placeholder>
                  <w:docPart w:val="F4D6AD11BBDD44D1B3EB5E5E46A6BA4D"/>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593047690"/>
            <w:placeholder>
              <w:docPart w:val="3E5F6F6541F043E7B7BB5513B7FB0535"/>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1" w:type="dxa"/>
          <w:trHeight w:val="288"/>
          <w:jc w:val="center"/>
        </w:trPr>
        <w:tc>
          <w:tcPr>
            <w:tcW w:w="4012" w:type="dxa"/>
            <w:gridSpan w:val="2"/>
            <w:vAlign w:val="center"/>
          </w:tcPr>
          <w:p w:rsidR="00A555E8" w:rsidRPr="003759E6" w:rsidRDefault="00222299" w:rsidP="003A3AD3">
            <w:pPr>
              <w:pStyle w:val="Subcriteria"/>
              <w:ind w:left="0"/>
              <w:rPr>
                <w:i w:val="0"/>
                <w:lang w:val="en-GB"/>
              </w:rPr>
            </w:pPr>
            <w:r w:rsidRPr="003759E6">
              <w:rPr>
                <w:i w:val="0"/>
                <w:lang w:val="en-GB"/>
              </w:rPr>
              <w:t>Has an internal control system been implemented for AML/CFT</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78732295"/>
                <w:placeholder>
                  <w:docPart w:val="8EBBDF2CFFE34224A723A4C8D0F4A020"/>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532220659"/>
            <w:placeholder>
              <w:docPart w:val="C7EF636DBBCC44AE8A3BD97FA4B320EB"/>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1" w:type="dxa"/>
          <w:trHeight w:val="288"/>
          <w:jc w:val="center"/>
        </w:trPr>
        <w:tc>
          <w:tcPr>
            <w:tcW w:w="4012" w:type="dxa"/>
            <w:gridSpan w:val="2"/>
            <w:vAlign w:val="center"/>
          </w:tcPr>
          <w:p w:rsidR="00A555E8" w:rsidRPr="003759E6" w:rsidRDefault="00042270" w:rsidP="00F14361">
            <w:pPr>
              <w:pStyle w:val="Subcriteria"/>
              <w:ind w:left="0"/>
              <w:rPr>
                <w:i w:val="0"/>
                <w:lang w:val="en-GB"/>
              </w:rPr>
            </w:pPr>
            <w:r>
              <w:rPr>
                <w:i w:val="0"/>
                <w:lang w:val="en-GB"/>
              </w:rPr>
              <w:t>Is</w:t>
            </w:r>
            <w:r w:rsidR="00E41805" w:rsidRPr="003759E6">
              <w:rPr>
                <w:i w:val="0"/>
                <w:lang w:val="en-GB"/>
              </w:rPr>
              <w:t xml:space="preserve"> a comprehensive internal directive system</w:t>
            </w:r>
            <w:r>
              <w:rPr>
                <w:i w:val="0"/>
                <w:lang w:val="en-GB"/>
              </w:rPr>
              <w:t xml:space="preserve"> in place</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684514767"/>
                <w:placeholder>
                  <w:docPart w:val="247A683AD1434D8CA1F7C2F9E2CBFD0C"/>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32071253"/>
            <w:placeholder>
              <w:docPart w:val="FDDF3FC252A7487D900BDAD96B8D2880"/>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1" w:type="dxa"/>
          <w:trHeight w:val="288"/>
          <w:jc w:val="center"/>
        </w:trPr>
        <w:tc>
          <w:tcPr>
            <w:tcW w:w="4012" w:type="dxa"/>
            <w:gridSpan w:val="2"/>
            <w:vAlign w:val="center"/>
          </w:tcPr>
          <w:p w:rsidR="00A555E8" w:rsidRPr="003759E6" w:rsidRDefault="00E41805" w:rsidP="00F14361">
            <w:pPr>
              <w:pStyle w:val="Subcriteria"/>
              <w:ind w:left="0"/>
              <w:rPr>
                <w:i w:val="0"/>
                <w:lang w:val="en-GB"/>
              </w:rPr>
            </w:pPr>
            <w:r w:rsidRPr="003759E6">
              <w:rPr>
                <w:i w:val="0"/>
                <w:lang w:val="en-GB"/>
              </w:rPr>
              <w:t>Is an independent internal reporting system</w:t>
            </w:r>
            <w:r w:rsidR="000B5D92">
              <w:rPr>
                <w:i w:val="0"/>
                <w:lang w:val="en-GB"/>
              </w:rPr>
              <w:t xml:space="preserve"> in place</w:t>
            </w:r>
            <w:r w:rsidRPr="003759E6">
              <w:rPr>
                <w:i w:val="0"/>
                <w:lang w:val="en-GB"/>
              </w:rPr>
              <w:t xml:space="preserve"> </w:t>
            </w:r>
            <w:r w:rsidR="003A3AD3" w:rsidRPr="003759E6">
              <w:rPr>
                <w:i w:val="0"/>
                <w:lang w:val="en-GB"/>
              </w:rPr>
              <w:t>(</w:t>
            </w:r>
            <w:r w:rsidR="008D7629" w:rsidRPr="003759E6">
              <w:rPr>
                <w:i w:val="0"/>
                <w:lang w:val="en-GB"/>
              </w:rPr>
              <w:t>w</w:t>
            </w:r>
            <w:r w:rsidR="003A3AD3" w:rsidRPr="003759E6">
              <w:rPr>
                <w:i w:val="0"/>
                <w:lang w:val="en-GB"/>
              </w:rPr>
              <w:t>histleblowing)</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013022604"/>
                <w:placeholder>
                  <w:docPart w:val="1351C51B4E244DBFA54D7EF2FD980495"/>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454290947"/>
            <w:placeholder>
              <w:docPart w:val="2D3DD1B831224ED3B4626BFA528922FF"/>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1" w:type="dxa"/>
          <w:trHeight w:val="288"/>
          <w:jc w:val="center"/>
        </w:trPr>
        <w:tc>
          <w:tcPr>
            <w:tcW w:w="4012" w:type="dxa"/>
            <w:gridSpan w:val="2"/>
            <w:vAlign w:val="center"/>
          </w:tcPr>
          <w:p w:rsidR="00A555E8" w:rsidRPr="003759E6" w:rsidRDefault="00E52BA6" w:rsidP="00F14361">
            <w:pPr>
              <w:pStyle w:val="Subcriteria"/>
              <w:ind w:left="0"/>
              <w:rPr>
                <w:i w:val="0"/>
                <w:lang w:val="en-GB"/>
              </w:rPr>
            </w:pPr>
            <w:r w:rsidRPr="003759E6">
              <w:rPr>
                <w:i w:val="0"/>
                <w:lang w:val="en-GB"/>
              </w:rPr>
              <w:t>Has a process been defined for submitt</w:t>
            </w:r>
            <w:r w:rsidR="005E7E07">
              <w:rPr>
                <w:i w:val="0"/>
                <w:lang w:val="en-GB"/>
              </w:rPr>
              <w:t>ing</w:t>
            </w:r>
            <w:r w:rsidRPr="003759E6">
              <w:rPr>
                <w:i w:val="0"/>
                <w:lang w:val="en-GB"/>
              </w:rPr>
              <w:t xml:space="preserve"> suspicious </w:t>
            </w:r>
            <w:r w:rsidR="00E67D1F" w:rsidRPr="003759E6">
              <w:rPr>
                <w:i w:val="0"/>
                <w:lang w:val="en-GB"/>
              </w:rPr>
              <w:t xml:space="preserve">activity and </w:t>
            </w:r>
            <w:r w:rsidRPr="003759E6">
              <w:rPr>
                <w:i w:val="0"/>
                <w:lang w:val="en-GB"/>
              </w:rPr>
              <w:t>transaction reports to the</w:t>
            </w:r>
            <w:r w:rsidR="00C87F64" w:rsidRPr="003759E6">
              <w:rPr>
                <w:i w:val="0"/>
                <w:lang w:val="en-GB"/>
              </w:rPr>
              <w:t xml:space="preserve"> </w:t>
            </w:r>
            <w:hyperlink r:id="rId11" w:history="1">
              <w:r w:rsidR="00C87F64" w:rsidRPr="003759E6">
                <w:rPr>
                  <w:rStyle w:val="Hyperlink"/>
                  <w:i w:val="0"/>
                  <w:lang w:val="en-GB"/>
                </w:rPr>
                <w:t>FIU</w:t>
              </w:r>
            </w:hyperlink>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857812578"/>
                <w:placeholder>
                  <w:docPart w:val="23435B690C1445A4AD0700DF71B5FFCD"/>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361353204"/>
            <w:placeholder>
              <w:docPart w:val="921C282A64144BA3A70CD284CCBF0632"/>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1" w:type="dxa"/>
          <w:trHeight w:val="288"/>
          <w:jc w:val="center"/>
        </w:trPr>
        <w:tc>
          <w:tcPr>
            <w:tcW w:w="4012" w:type="dxa"/>
            <w:gridSpan w:val="2"/>
            <w:vAlign w:val="center"/>
          </w:tcPr>
          <w:p w:rsidR="00104C3C" w:rsidRPr="003759E6" w:rsidRDefault="00A14DCF" w:rsidP="008A174C">
            <w:pPr>
              <w:pStyle w:val="Subcriteria"/>
              <w:ind w:left="0"/>
              <w:rPr>
                <w:i w:val="0"/>
                <w:lang w:val="en-GB"/>
              </w:rPr>
            </w:pPr>
            <w:r w:rsidRPr="003759E6">
              <w:rPr>
                <w:i w:val="0"/>
                <w:lang w:val="en-GB"/>
              </w:rPr>
              <w:t>Have</w:t>
            </w:r>
            <w:r w:rsidR="003C3F46" w:rsidRPr="003759E6">
              <w:rPr>
                <w:i w:val="0"/>
                <w:lang w:val="en-GB"/>
              </w:rPr>
              <w:t xml:space="preserve"> </w:t>
            </w:r>
            <w:r w:rsidRPr="003759E6">
              <w:rPr>
                <w:i w:val="0"/>
                <w:lang w:val="en-GB"/>
              </w:rPr>
              <w:t>indicators</w:t>
            </w:r>
            <w:r w:rsidR="003C3F46" w:rsidRPr="003759E6">
              <w:rPr>
                <w:i w:val="0"/>
                <w:lang w:val="en-GB"/>
              </w:rPr>
              <w:t xml:space="preserve"> for suspicious activity</w:t>
            </w:r>
            <w:r w:rsidRPr="003759E6">
              <w:rPr>
                <w:i w:val="0"/>
                <w:lang w:val="en-GB"/>
              </w:rPr>
              <w:t xml:space="preserve"> and transaction</w:t>
            </w:r>
            <w:r w:rsidR="003C3F46" w:rsidRPr="003759E6">
              <w:rPr>
                <w:i w:val="0"/>
                <w:lang w:val="en-GB"/>
              </w:rPr>
              <w:t xml:space="preserve"> reports </w:t>
            </w:r>
            <w:r w:rsidRPr="003759E6">
              <w:rPr>
                <w:i w:val="0"/>
                <w:lang w:val="en-GB"/>
              </w:rPr>
              <w:t>been</w:t>
            </w:r>
            <w:r w:rsidR="003C3F46" w:rsidRPr="003759E6">
              <w:rPr>
                <w:i w:val="0"/>
                <w:lang w:val="en-GB"/>
              </w:rPr>
              <w:t xml:space="preserve"> defined and written down in internal instructions</w:t>
            </w:r>
            <w:r w:rsidR="00104C3C" w:rsidRPr="003759E6">
              <w:rPr>
                <w:i w:val="0"/>
                <w:lang w:val="en-GB"/>
              </w:rPr>
              <w:t>?</w:t>
            </w:r>
          </w:p>
        </w:tc>
        <w:tc>
          <w:tcPr>
            <w:tcW w:w="2081" w:type="dxa"/>
            <w:gridSpan w:val="3"/>
            <w:vAlign w:val="center"/>
          </w:tcPr>
          <w:p w:rsidR="00104C3C" w:rsidRPr="003759E6" w:rsidRDefault="00332564" w:rsidP="008A174C">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028446012"/>
                <w:placeholder>
                  <w:docPart w:val="6B180151AA334B20B5550628381BE38E"/>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340309923"/>
            <w:placeholder>
              <w:docPart w:val="6C8DF423528441898F5648B0D7115B08"/>
            </w:placeholder>
            <w:text/>
          </w:sdtPr>
          <w:sdtEndPr/>
          <w:sdtContent>
            <w:tc>
              <w:tcPr>
                <w:tcW w:w="3889" w:type="dxa"/>
                <w:gridSpan w:val="4"/>
                <w:vAlign w:val="center"/>
              </w:tcPr>
              <w:p w:rsidR="00104C3C" w:rsidRPr="003759E6" w:rsidRDefault="001F63D8" w:rsidP="008A174C">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1" w:type="dxa"/>
          <w:trHeight w:val="288"/>
          <w:jc w:val="center"/>
        </w:trPr>
        <w:tc>
          <w:tcPr>
            <w:tcW w:w="4012" w:type="dxa"/>
            <w:gridSpan w:val="2"/>
            <w:vAlign w:val="center"/>
          </w:tcPr>
          <w:p w:rsidR="00A555E8" w:rsidRPr="003759E6" w:rsidRDefault="00A14DCF" w:rsidP="00F14361">
            <w:pPr>
              <w:pStyle w:val="Subcriteria"/>
              <w:ind w:left="0"/>
              <w:rPr>
                <w:i w:val="0"/>
                <w:lang w:val="en-GB"/>
              </w:rPr>
            </w:pPr>
            <w:r w:rsidRPr="003759E6">
              <w:rPr>
                <w:i w:val="0"/>
                <w:lang w:val="en-GB"/>
              </w:rPr>
              <w:t xml:space="preserve">Do the internal instructions include a </w:t>
            </w:r>
            <w:r w:rsidR="00830E36" w:rsidRPr="003759E6">
              <w:rPr>
                <w:i w:val="0"/>
                <w:lang w:val="en-GB"/>
              </w:rPr>
              <w:t>prohibition</w:t>
            </w:r>
            <w:r w:rsidRPr="003759E6">
              <w:rPr>
                <w:i w:val="0"/>
                <w:lang w:val="en-GB"/>
              </w:rPr>
              <w:t xml:space="preserve"> of tipping-off in this regard</w:t>
            </w:r>
            <w:r w:rsidR="00104C3C"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036843720"/>
                <w:placeholder>
                  <w:docPart w:val="8FEB5B9510CB4BE78DDE850060FE6C28"/>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35447988"/>
            <w:placeholder>
              <w:docPart w:val="E26D2E2A2DC44462BEB4CA52D5F31B2D"/>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1" w:type="dxa"/>
          <w:trHeight w:val="288"/>
          <w:jc w:val="center"/>
        </w:trPr>
        <w:tc>
          <w:tcPr>
            <w:tcW w:w="4012" w:type="dxa"/>
            <w:gridSpan w:val="2"/>
            <w:vAlign w:val="center"/>
          </w:tcPr>
          <w:p w:rsidR="00717D69" w:rsidRPr="003759E6" w:rsidRDefault="00C805D0" w:rsidP="00F14361">
            <w:pPr>
              <w:pStyle w:val="Subcriteria"/>
              <w:ind w:left="0"/>
              <w:rPr>
                <w:i w:val="0"/>
                <w:lang w:val="en-GB"/>
              </w:rPr>
            </w:pPr>
            <w:r w:rsidRPr="003759E6">
              <w:rPr>
                <w:i w:val="0"/>
                <w:lang w:val="en-GB"/>
              </w:rPr>
              <w:t xml:space="preserve">In which areas is support through IT systems </w:t>
            </w:r>
            <w:r w:rsidR="00DC55E4">
              <w:rPr>
                <w:i w:val="0"/>
                <w:lang w:val="en-GB"/>
              </w:rPr>
              <w:t>provided for</w:t>
            </w:r>
            <w:r w:rsidR="00717D69" w:rsidRPr="003759E6">
              <w:rPr>
                <w:i w:val="0"/>
                <w:lang w:val="en-GB"/>
              </w:rPr>
              <w:t>?</w:t>
            </w:r>
          </w:p>
        </w:tc>
        <w:tc>
          <w:tcPr>
            <w:tcW w:w="2456" w:type="dxa"/>
            <w:gridSpan w:val="4"/>
            <w:vAlign w:val="center"/>
          </w:tcPr>
          <w:p w:rsidR="00717D69" w:rsidRPr="00695C2C" w:rsidRDefault="00717D69" w:rsidP="00F14361">
            <w:pPr>
              <w:rPr>
                <w:sz w:val="16"/>
                <w:szCs w:val="16"/>
                <w:lang w:val="fr-CH" w:bidi="en-US"/>
              </w:rPr>
            </w:pPr>
            <w:r w:rsidRPr="003759E6">
              <w:rPr>
                <w:lang w:val="en-GB" w:bidi="en-US"/>
              </w:rPr>
              <w:fldChar w:fldCharType="begin">
                <w:ffData>
                  <w:name w:val="Check1"/>
                  <w:enabled/>
                  <w:calcOnExit w:val="0"/>
                  <w:checkBox>
                    <w:size w:val="20"/>
                    <w:default w:val="0"/>
                  </w:checkBox>
                </w:ffData>
              </w:fldChar>
            </w:r>
            <w:r w:rsidRPr="00695C2C">
              <w:rPr>
                <w:lang w:val="fr-CH"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Pr="00695C2C">
              <w:rPr>
                <w:sz w:val="16"/>
                <w:szCs w:val="16"/>
                <w:lang w:val="fr-CH" w:bidi="en-US"/>
              </w:rPr>
              <w:t>KYC</w:t>
            </w:r>
            <w:r w:rsidR="00F97730" w:rsidRPr="00695C2C">
              <w:rPr>
                <w:sz w:val="16"/>
                <w:szCs w:val="16"/>
                <w:lang w:val="fr-CH" w:bidi="en-US"/>
              </w:rPr>
              <w:t xml:space="preserve"> documentation</w:t>
            </w:r>
          </w:p>
          <w:p w:rsidR="00717D69" w:rsidRPr="00695C2C" w:rsidRDefault="00717D69" w:rsidP="00F14361">
            <w:pPr>
              <w:rPr>
                <w:sz w:val="16"/>
                <w:szCs w:val="16"/>
                <w:lang w:val="fr-CH" w:bidi="en-US"/>
              </w:rPr>
            </w:pPr>
            <w:r w:rsidRPr="003759E6">
              <w:rPr>
                <w:lang w:val="en-GB" w:bidi="en-US"/>
              </w:rPr>
              <w:fldChar w:fldCharType="begin">
                <w:ffData>
                  <w:name w:val="Check1"/>
                  <w:enabled/>
                  <w:calcOnExit w:val="0"/>
                  <w:checkBox>
                    <w:size w:val="20"/>
                    <w:default w:val="0"/>
                  </w:checkBox>
                </w:ffData>
              </w:fldChar>
            </w:r>
            <w:r w:rsidRPr="00695C2C">
              <w:rPr>
                <w:lang w:val="fr-CH"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695C2C">
              <w:rPr>
                <w:sz w:val="16"/>
                <w:szCs w:val="16"/>
                <w:lang w:val="fr-CH" w:bidi="en-US"/>
              </w:rPr>
              <w:t xml:space="preserve">Identification </w:t>
            </w:r>
            <w:proofErr w:type="spellStart"/>
            <w:r w:rsidR="00F97730" w:rsidRPr="00695C2C">
              <w:rPr>
                <w:sz w:val="16"/>
                <w:szCs w:val="16"/>
                <w:lang w:val="fr-CH" w:bidi="en-US"/>
              </w:rPr>
              <w:t>process</w:t>
            </w:r>
            <w:proofErr w:type="spellEnd"/>
          </w:p>
          <w:p w:rsidR="00717D69" w:rsidRPr="00695C2C" w:rsidRDefault="00717D69" w:rsidP="00F14361">
            <w:pPr>
              <w:rPr>
                <w:sz w:val="16"/>
                <w:szCs w:val="16"/>
                <w:lang w:val="fr-CH" w:bidi="en-US"/>
              </w:rPr>
            </w:pPr>
            <w:r w:rsidRPr="003759E6">
              <w:rPr>
                <w:lang w:val="en-GB" w:bidi="en-US"/>
              </w:rPr>
              <w:fldChar w:fldCharType="begin">
                <w:ffData>
                  <w:name w:val="Check1"/>
                  <w:enabled/>
                  <w:calcOnExit w:val="0"/>
                  <w:checkBox>
                    <w:size w:val="20"/>
                    <w:default w:val="0"/>
                  </w:checkBox>
                </w:ffData>
              </w:fldChar>
            </w:r>
            <w:r w:rsidRPr="00695C2C">
              <w:rPr>
                <w:lang w:val="fr-CH"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Pr="00695C2C">
              <w:rPr>
                <w:sz w:val="16"/>
                <w:szCs w:val="16"/>
                <w:lang w:val="fr-CH" w:bidi="en-US"/>
              </w:rPr>
              <w:t>PEP</w:t>
            </w:r>
            <w:r w:rsidR="00F97730" w:rsidRPr="00695C2C">
              <w:rPr>
                <w:sz w:val="16"/>
                <w:szCs w:val="16"/>
                <w:lang w:val="fr-CH" w:bidi="en-US"/>
              </w:rPr>
              <w:t xml:space="preserve"> c</w:t>
            </w:r>
            <w:r w:rsidRPr="00695C2C">
              <w:rPr>
                <w:sz w:val="16"/>
                <w:szCs w:val="16"/>
                <w:lang w:val="fr-CH" w:bidi="en-US"/>
              </w:rPr>
              <w:t>heck</w:t>
            </w:r>
          </w:p>
          <w:p w:rsidR="00717D69" w:rsidRPr="00695C2C" w:rsidRDefault="00717D69" w:rsidP="00F14361">
            <w:pPr>
              <w:rPr>
                <w:sz w:val="16"/>
                <w:szCs w:val="16"/>
                <w:lang w:val="fr-CH" w:bidi="en-US"/>
              </w:rPr>
            </w:pPr>
            <w:r w:rsidRPr="003759E6">
              <w:rPr>
                <w:lang w:val="en-GB" w:bidi="en-US"/>
              </w:rPr>
              <w:fldChar w:fldCharType="begin">
                <w:ffData>
                  <w:name w:val="Check1"/>
                  <w:enabled/>
                  <w:calcOnExit w:val="0"/>
                  <w:checkBox>
                    <w:size w:val="20"/>
                    <w:default w:val="0"/>
                  </w:checkBox>
                </w:ffData>
              </w:fldChar>
            </w:r>
            <w:r w:rsidRPr="00695C2C">
              <w:rPr>
                <w:lang w:val="fr-CH"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695C2C">
              <w:rPr>
                <w:sz w:val="16"/>
                <w:szCs w:val="16"/>
                <w:lang w:val="fr-CH" w:bidi="en-US"/>
              </w:rPr>
              <w:t>Documentation</w:t>
            </w:r>
          </w:p>
          <w:p w:rsidR="00717D69" w:rsidRPr="003759E6" w:rsidRDefault="00717D69" w:rsidP="00F1436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Transaction analysis</w:t>
            </w:r>
          </w:p>
          <w:p w:rsidR="00717D69" w:rsidRPr="003759E6" w:rsidRDefault="00717D69" w:rsidP="00F1436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proofErr w:type="spellStart"/>
            <w:r w:rsidRPr="003759E6">
              <w:rPr>
                <w:sz w:val="16"/>
                <w:szCs w:val="16"/>
                <w:lang w:val="en-GB" w:bidi="en-US"/>
              </w:rPr>
              <w:t>Onbo</w:t>
            </w:r>
            <w:r w:rsidR="00F97730" w:rsidRPr="003759E6">
              <w:rPr>
                <w:sz w:val="16"/>
                <w:szCs w:val="16"/>
                <w:lang w:val="en-GB" w:bidi="en-US"/>
              </w:rPr>
              <w:t>a</w:t>
            </w:r>
            <w:r w:rsidRPr="003759E6">
              <w:rPr>
                <w:sz w:val="16"/>
                <w:szCs w:val="16"/>
                <w:lang w:val="en-GB" w:bidi="en-US"/>
              </w:rPr>
              <w:t>rding</w:t>
            </w:r>
            <w:proofErr w:type="spellEnd"/>
          </w:p>
          <w:p w:rsidR="00717D69" w:rsidRPr="003759E6" w:rsidRDefault="00717D69" w:rsidP="00F1436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Reporting system</w:t>
            </w:r>
          </w:p>
          <w:p w:rsidR="00717D69" w:rsidRPr="003759E6" w:rsidRDefault="00717D69" w:rsidP="00F1436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Internal control system</w:t>
            </w:r>
          </w:p>
          <w:p w:rsidR="00717D69" w:rsidRPr="003759E6" w:rsidRDefault="00717D69" w:rsidP="00F1436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Transaction execution</w:t>
            </w:r>
          </w:p>
          <w:p w:rsidR="00F358CD" w:rsidRPr="003759E6" w:rsidRDefault="00717D69" w:rsidP="00F1436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Other</w:t>
            </w:r>
          </w:p>
          <w:p w:rsidR="00717D69" w:rsidRPr="003759E6" w:rsidRDefault="00F358CD" w:rsidP="00F14361">
            <w:pPr>
              <w:rPr>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F97730" w:rsidRPr="003759E6">
              <w:rPr>
                <w:sz w:val="16"/>
                <w:szCs w:val="16"/>
                <w:lang w:val="en-GB" w:bidi="en-US"/>
              </w:rPr>
              <w:t>None</w:t>
            </w:r>
          </w:p>
        </w:tc>
        <w:sdt>
          <w:sdtPr>
            <w:rPr>
              <w:color w:val="808080" w:themeColor="background1" w:themeShade="80"/>
              <w:lang w:val="en-GB" w:bidi="en-US"/>
            </w:rPr>
            <w:id w:val="-501435237"/>
            <w:placeholder>
              <w:docPart w:val="6DB2D8D9F0CB4BCDB8C683FB130F88CA"/>
            </w:placeholder>
            <w:text/>
          </w:sdtPr>
          <w:sdtEndPr/>
          <w:sdtContent>
            <w:tc>
              <w:tcPr>
                <w:tcW w:w="3514" w:type="dxa"/>
                <w:gridSpan w:val="3"/>
                <w:vAlign w:val="center"/>
              </w:tcPr>
              <w:p w:rsidR="00717D69"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1" w:type="dxa"/>
          <w:trHeight w:val="288"/>
          <w:jc w:val="center"/>
        </w:trPr>
        <w:tc>
          <w:tcPr>
            <w:tcW w:w="4012" w:type="dxa"/>
            <w:gridSpan w:val="2"/>
            <w:vAlign w:val="center"/>
          </w:tcPr>
          <w:p w:rsidR="00A555E8" w:rsidRPr="003759E6" w:rsidRDefault="00B56EE5" w:rsidP="003A3AD3">
            <w:pPr>
              <w:pStyle w:val="Subcriteria"/>
              <w:ind w:left="0"/>
              <w:rPr>
                <w:i w:val="0"/>
                <w:lang w:val="en-GB"/>
              </w:rPr>
            </w:pPr>
            <w:r w:rsidRPr="003759E6">
              <w:rPr>
                <w:i w:val="0"/>
                <w:lang w:val="en-GB"/>
              </w:rPr>
              <w:t>Has a uniform archiving/filing/documentation process been implemented</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9340137"/>
                <w:placeholder>
                  <w:docPart w:val="0E2E244E0B824FF9B3D3B27C30964683"/>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013823769"/>
            <w:placeholder>
              <w:docPart w:val="777EF23BD29D4B0C9DCB11A19AA0C679"/>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1" w:type="dxa"/>
          <w:trHeight w:val="288"/>
          <w:jc w:val="center"/>
        </w:trPr>
        <w:tc>
          <w:tcPr>
            <w:tcW w:w="4012" w:type="dxa"/>
            <w:gridSpan w:val="2"/>
            <w:vAlign w:val="center"/>
          </w:tcPr>
          <w:p w:rsidR="00A555E8" w:rsidRPr="003759E6" w:rsidRDefault="00870DC3" w:rsidP="000A29A0">
            <w:pPr>
              <w:pStyle w:val="Subcriteria"/>
              <w:ind w:left="0"/>
              <w:rPr>
                <w:i w:val="0"/>
                <w:lang w:val="en-GB"/>
              </w:rPr>
            </w:pPr>
            <w:r w:rsidRPr="003759E6">
              <w:rPr>
                <w:i w:val="0"/>
                <w:lang w:val="en-GB"/>
              </w:rPr>
              <w:t xml:space="preserve">Is access </w:t>
            </w:r>
            <w:r w:rsidR="00C42836" w:rsidRPr="003759E6">
              <w:rPr>
                <w:i w:val="0"/>
                <w:lang w:val="en-GB"/>
              </w:rPr>
              <w:t xml:space="preserve">from Liechtenstein </w:t>
            </w:r>
            <w:r w:rsidRPr="003759E6">
              <w:rPr>
                <w:i w:val="0"/>
                <w:lang w:val="en-GB"/>
              </w:rPr>
              <w:t>to all due diligence data and information ensured at all times</w:t>
            </w:r>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571040532"/>
                <w:placeholder>
                  <w:docPart w:val="2DF5EE0A11FF4B4184AF11905525FC3E"/>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409452696"/>
            <w:placeholder>
              <w:docPart w:val="9DBEFEAF0824428493307DCAC49916C7"/>
            </w:placeholder>
            <w:text/>
          </w:sdtPr>
          <w:sdtEndPr/>
          <w:sdtContent>
            <w:tc>
              <w:tcPr>
                <w:tcW w:w="3889" w:type="dxa"/>
                <w:gridSpan w:val="4"/>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1" w:type="dxa"/>
          <w:trHeight w:val="288"/>
          <w:jc w:val="center"/>
        </w:trPr>
        <w:tc>
          <w:tcPr>
            <w:tcW w:w="4012" w:type="dxa"/>
            <w:gridSpan w:val="2"/>
            <w:vAlign w:val="center"/>
          </w:tcPr>
          <w:p w:rsidR="00A555E8" w:rsidRPr="003759E6" w:rsidRDefault="00E46D54" w:rsidP="002640EF">
            <w:pPr>
              <w:pStyle w:val="Subcriteria"/>
              <w:ind w:left="0"/>
              <w:rPr>
                <w:i w:val="0"/>
                <w:lang w:val="en-GB"/>
              </w:rPr>
            </w:pPr>
            <w:r w:rsidRPr="003759E6">
              <w:rPr>
                <w:i w:val="0"/>
                <w:lang w:val="en-GB"/>
              </w:rPr>
              <w:t>Has a user already been established for the</w:t>
            </w:r>
            <w:r w:rsidR="00A555E8" w:rsidRPr="003759E6">
              <w:rPr>
                <w:i w:val="0"/>
                <w:lang w:val="en-GB"/>
              </w:rPr>
              <w:t xml:space="preserve"> </w:t>
            </w:r>
            <w:hyperlink r:id="rId12" w:history="1">
              <w:r w:rsidRPr="003759E6">
                <w:rPr>
                  <w:rStyle w:val="Hyperlink"/>
                  <w:i w:val="0"/>
                  <w:lang w:val="en-GB"/>
                </w:rPr>
                <w:t>e-Service portal</w:t>
              </w:r>
            </w:hyperlink>
            <w:r w:rsidR="00A555E8" w:rsidRPr="003759E6">
              <w:rPr>
                <w:i w:val="0"/>
                <w:lang w:val="en-GB"/>
              </w:rPr>
              <w:t>?</w:t>
            </w:r>
          </w:p>
        </w:tc>
        <w:tc>
          <w:tcPr>
            <w:tcW w:w="2081" w:type="dxa"/>
            <w:gridSpan w:val="3"/>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043346312"/>
                <w:placeholder>
                  <w:docPart w:val="9E1DBA2F44B440AE909F391ABE9B3B02"/>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414786660"/>
            <w:placeholder>
              <w:docPart w:val="A3F8B1554E3D45B2B2AF67C928887881"/>
            </w:placeholder>
            <w:text/>
          </w:sdtPr>
          <w:sdtEndPr/>
          <w:sdtContent>
            <w:tc>
              <w:tcPr>
                <w:tcW w:w="3889" w:type="dxa"/>
                <w:gridSpan w:val="4"/>
                <w:vAlign w:val="center"/>
              </w:tcPr>
              <w:p w:rsidR="00A555E8" w:rsidRPr="003759E6" w:rsidRDefault="001F63D8" w:rsidP="002640EF">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F10AF" w:rsidRPr="003759E6" w:rsidTr="007106B4">
        <w:trPr>
          <w:gridAfter w:val="1"/>
          <w:wAfter w:w="11" w:type="dxa"/>
          <w:trHeight w:val="288"/>
          <w:jc w:val="center"/>
        </w:trPr>
        <w:tc>
          <w:tcPr>
            <w:tcW w:w="4012" w:type="dxa"/>
            <w:gridSpan w:val="2"/>
            <w:vAlign w:val="center"/>
          </w:tcPr>
          <w:p w:rsidR="007F10AF" w:rsidRPr="003759E6" w:rsidRDefault="007258C8" w:rsidP="000A29A0">
            <w:pPr>
              <w:pStyle w:val="Subcriteria"/>
              <w:ind w:left="0"/>
              <w:rPr>
                <w:i w:val="0"/>
                <w:lang w:val="en-GB"/>
              </w:rPr>
            </w:pPr>
            <w:r w:rsidRPr="003759E6">
              <w:rPr>
                <w:i w:val="0"/>
                <w:lang w:val="en-GB"/>
              </w:rPr>
              <w:t xml:space="preserve">Has an evaluation mechanism been provided for in the IT system for </w:t>
            </w:r>
            <w:hyperlink r:id="rId13" w:history="1">
              <w:r w:rsidRPr="003759E6">
                <w:rPr>
                  <w:rStyle w:val="Hyperlink"/>
                  <w:i w:val="0"/>
                  <w:lang w:val="en-GB"/>
                </w:rPr>
                <w:t>reporting factors as set out in Annex 2 of the SPV</w:t>
              </w:r>
            </w:hyperlink>
            <w:r w:rsidR="007F10AF" w:rsidRPr="003759E6">
              <w:rPr>
                <w:i w:val="0"/>
                <w:lang w:val="en-GB"/>
              </w:rPr>
              <w:t>?</w:t>
            </w:r>
          </w:p>
        </w:tc>
        <w:tc>
          <w:tcPr>
            <w:tcW w:w="2081" w:type="dxa"/>
            <w:gridSpan w:val="3"/>
            <w:vAlign w:val="center"/>
          </w:tcPr>
          <w:p w:rsidR="007F10AF" w:rsidRPr="003759E6" w:rsidRDefault="00332564">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710256922"/>
                <w:lock w:val="sdtLocked"/>
                <w:placeholder>
                  <w:docPart w:val="9CEEA60D855A451CA82CC8763EC779BE"/>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985307511"/>
            <w:placeholder>
              <w:docPart w:val="4529F0362B29482E8291B97BE479B6FB"/>
            </w:placeholder>
            <w:text/>
          </w:sdtPr>
          <w:sdtEndPr/>
          <w:sdtContent>
            <w:tc>
              <w:tcPr>
                <w:tcW w:w="3889" w:type="dxa"/>
                <w:gridSpan w:val="4"/>
                <w:vAlign w:val="center"/>
              </w:tcPr>
              <w:p w:rsidR="007F10AF" w:rsidRPr="003759E6" w:rsidRDefault="001F63D8">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B4123D" w:rsidRPr="003759E6" w:rsidTr="007106B4">
        <w:trPr>
          <w:gridAfter w:val="1"/>
          <w:wAfter w:w="11" w:type="dxa"/>
          <w:trHeight w:val="288"/>
          <w:jc w:val="center"/>
        </w:trPr>
        <w:tc>
          <w:tcPr>
            <w:tcW w:w="4012" w:type="dxa"/>
            <w:gridSpan w:val="2"/>
            <w:vAlign w:val="center"/>
          </w:tcPr>
          <w:p w:rsidR="00B4123D" w:rsidRPr="003759E6" w:rsidRDefault="00EA0558" w:rsidP="007106B4">
            <w:pPr>
              <w:pStyle w:val="Subcriteria"/>
              <w:ind w:left="0"/>
              <w:rPr>
                <w:i w:val="0"/>
                <w:lang w:val="en-GB"/>
              </w:rPr>
            </w:pPr>
            <w:r w:rsidRPr="003759E6">
              <w:rPr>
                <w:i w:val="0"/>
                <w:lang w:val="en-GB"/>
              </w:rPr>
              <w:t xml:space="preserve">Is an annual audit by the internal audit department </w:t>
            </w:r>
            <w:r w:rsidR="00D77A17" w:rsidRPr="003759E6">
              <w:rPr>
                <w:i w:val="0"/>
                <w:lang w:val="en-GB"/>
              </w:rPr>
              <w:t xml:space="preserve">ensured </w:t>
            </w:r>
            <w:r w:rsidRPr="003759E6">
              <w:rPr>
                <w:i w:val="0"/>
                <w:lang w:val="en-GB"/>
              </w:rPr>
              <w:t>with regard to AML/CFT</w:t>
            </w:r>
            <w:r w:rsidR="00B4123D" w:rsidRPr="003759E6">
              <w:rPr>
                <w:i w:val="0"/>
                <w:lang w:val="en-GB"/>
              </w:rPr>
              <w:t>?</w:t>
            </w:r>
          </w:p>
        </w:tc>
        <w:tc>
          <w:tcPr>
            <w:tcW w:w="2081" w:type="dxa"/>
            <w:gridSpan w:val="3"/>
            <w:vAlign w:val="center"/>
          </w:tcPr>
          <w:p w:rsidR="00B4123D" w:rsidRPr="003759E6" w:rsidRDefault="00332564" w:rsidP="007106B4">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73546436"/>
                <w:placeholder>
                  <w:docPart w:val="C245B9D38F634B0390EDC57817B16AF0"/>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100359831"/>
            <w:placeholder>
              <w:docPart w:val="130CE160BAD7429F8D2A36EC92C3C2D3"/>
            </w:placeholder>
            <w:text/>
          </w:sdtPr>
          <w:sdtEndPr/>
          <w:sdtContent>
            <w:tc>
              <w:tcPr>
                <w:tcW w:w="3889" w:type="dxa"/>
                <w:gridSpan w:val="4"/>
                <w:vAlign w:val="center"/>
              </w:tcPr>
              <w:p w:rsidR="00B4123D" w:rsidRPr="003759E6" w:rsidRDefault="001F63D8" w:rsidP="007106B4">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B4123D" w:rsidRPr="003759E6" w:rsidTr="007106B4">
        <w:trPr>
          <w:gridAfter w:val="1"/>
          <w:wAfter w:w="11" w:type="dxa"/>
          <w:trHeight w:val="288"/>
          <w:jc w:val="center"/>
        </w:trPr>
        <w:tc>
          <w:tcPr>
            <w:tcW w:w="4012" w:type="dxa"/>
            <w:gridSpan w:val="2"/>
            <w:vAlign w:val="center"/>
          </w:tcPr>
          <w:p w:rsidR="00B4123D" w:rsidRPr="003759E6" w:rsidRDefault="00B00D3B" w:rsidP="007106B4">
            <w:pPr>
              <w:pStyle w:val="Subcriteria"/>
              <w:ind w:left="0"/>
              <w:rPr>
                <w:i w:val="0"/>
                <w:lang w:val="en-GB"/>
              </w:rPr>
            </w:pPr>
            <w:r w:rsidRPr="003759E6">
              <w:rPr>
                <w:i w:val="0"/>
                <w:lang w:val="en-GB"/>
              </w:rPr>
              <w:t xml:space="preserve">How is it ensured that </w:t>
            </w:r>
            <w:r w:rsidR="00777CF2" w:rsidRPr="003759E6">
              <w:rPr>
                <w:i w:val="0"/>
                <w:lang w:val="en-GB"/>
              </w:rPr>
              <w:t xml:space="preserve">AML/CFT </w:t>
            </w:r>
            <w:r w:rsidRPr="003759E6">
              <w:rPr>
                <w:i w:val="0"/>
                <w:lang w:val="en-GB"/>
              </w:rPr>
              <w:t xml:space="preserve">policies and processes </w:t>
            </w:r>
            <w:r w:rsidR="00777CF2" w:rsidRPr="003759E6">
              <w:rPr>
                <w:i w:val="0"/>
                <w:lang w:val="en-GB"/>
              </w:rPr>
              <w:t>are up to date</w:t>
            </w:r>
            <w:r w:rsidRPr="003759E6">
              <w:rPr>
                <w:i w:val="0"/>
                <w:lang w:val="en-GB"/>
              </w:rPr>
              <w:t>, effective</w:t>
            </w:r>
            <w:r w:rsidR="00777CF2" w:rsidRPr="003759E6">
              <w:rPr>
                <w:i w:val="0"/>
                <w:lang w:val="en-GB"/>
              </w:rPr>
              <w:t>,</w:t>
            </w:r>
            <w:r w:rsidRPr="003759E6">
              <w:rPr>
                <w:i w:val="0"/>
                <w:lang w:val="en-GB"/>
              </w:rPr>
              <w:t xml:space="preserve"> and relevant</w:t>
            </w:r>
            <w:r w:rsidR="00B4123D" w:rsidRPr="003759E6">
              <w:rPr>
                <w:i w:val="0"/>
                <w:lang w:val="en-GB"/>
              </w:rPr>
              <w:t>?</w:t>
            </w:r>
          </w:p>
        </w:tc>
        <w:tc>
          <w:tcPr>
            <w:tcW w:w="2081" w:type="dxa"/>
            <w:gridSpan w:val="3"/>
            <w:vAlign w:val="center"/>
          </w:tcPr>
          <w:p w:rsidR="00B4123D" w:rsidRPr="003759E6" w:rsidRDefault="00B4123D" w:rsidP="007106B4">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89713E" w:rsidRPr="003759E6">
              <w:rPr>
                <w:sz w:val="16"/>
                <w:szCs w:val="16"/>
                <w:lang w:val="en-GB" w:bidi="en-US"/>
              </w:rPr>
              <w:t>Systematically</w:t>
            </w:r>
          </w:p>
          <w:p w:rsidR="00B4123D" w:rsidRPr="003759E6" w:rsidRDefault="00B4123D" w:rsidP="007106B4">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Pr="003759E6">
              <w:rPr>
                <w:sz w:val="16"/>
                <w:szCs w:val="16"/>
                <w:lang w:val="en-GB" w:bidi="en-US"/>
              </w:rPr>
              <w:t>AI</w:t>
            </w:r>
          </w:p>
          <w:p w:rsidR="00B4123D" w:rsidRPr="003759E6" w:rsidRDefault="00B4123D" w:rsidP="007106B4">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89713E" w:rsidRPr="003759E6">
              <w:rPr>
                <w:sz w:val="16"/>
                <w:szCs w:val="16"/>
                <w:lang w:val="en-GB" w:bidi="en-US"/>
              </w:rPr>
              <w:t>Regular inspections</w:t>
            </w:r>
          </w:p>
          <w:p w:rsidR="00B4123D" w:rsidRPr="003759E6" w:rsidRDefault="00B4123D" w:rsidP="007106B4">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89713E" w:rsidRPr="003759E6">
              <w:rPr>
                <w:sz w:val="16"/>
                <w:szCs w:val="16"/>
                <w:lang w:val="en-GB" w:bidi="en-US"/>
              </w:rPr>
              <w:t>Internal control system</w:t>
            </w:r>
          </w:p>
          <w:p w:rsidR="00B4123D" w:rsidRPr="003759E6" w:rsidRDefault="00B4123D" w:rsidP="007106B4">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89713E" w:rsidRPr="003759E6">
              <w:rPr>
                <w:sz w:val="16"/>
                <w:szCs w:val="16"/>
                <w:lang w:val="en-GB" w:bidi="en-US"/>
              </w:rPr>
              <w:t>Other</w:t>
            </w:r>
          </w:p>
          <w:p w:rsidR="00B4123D" w:rsidRPr="003759E6" w:rsidRDefault="00B4123D" w:rsidP="007106B4">
            <w:pPr>
              <w:rPr>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89713E" w:rsidRPr="003759E6">
              <w:rPr>
                <w:sz w:val="16"/>
                <w:szCs w:val="16"/>
                <w:lang w:val="en-GB" w:bidi="en-US"/>
              </w:rPr>
              <w:t>None</w:t>
            </w:r>
          </w:p>
        </w:tc>
        <w:sdt>
          <w:sdtPr>
            <w:rPr>
              <w:color w:val="808080" w:themeColor="background1" w:themeShade="80"/>
              <w:lang w:val="en-GB" w:bidi="en-US"/>
            </w:rPr>
            <w:id w:val="1181154307"/>
            <w:placeholder>
              <w:docPart w:val="E23A5269CDBE4BB7BAF371BD2B5C3DAE"/>
            </w:placeholder>
            <w:text/>
          </w:sdtPr>
          <w:sdtEndPr/>
          <w:sdtContent>
            <w:tc>
              <w:tcPr>
                <w:tcW w:w="3889" w:type="dxa"/>
                <w:gridSpan w:val="4"/>
                <w:vAlign w:val="center"/>
              </w:tcPr>
              <w:p w:rsidR="00B4123D" w:rsidRPr="003759E6" w:rsidRDefault="001F63D8" w:rsidP="007106B4">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B4123D" w:rsidRPr="003759E6" w:rsidTr="007106B4">
        <w:trPr>
          <w:trHeight w:val="144"/>
          <w:jc w:val="center"/>
        </w:trPr>
        <w:tc>
          <w:tcPr>
            <w:tcW w:w="9993" w:type="dxa"/>
            <w:gridSpan w:val="10"/>
            <w:vAlign w:val="bottom"/>
          </w:tcPr>
          <w:p w:rsidR="00B4123D" w:rsidRPr="003759E6" w:rsidRDefault="00B4123D">
            <w:pPr>
              <w:pStyle w:val="EvaluationCriteria"/>
              <w:rPr>
                <w:b w:val="0"/>
                <w:lang w:val="en-GB"/>
              </w:rPr>
            </w:pPr>
          </w:p>
        </w:tc>
      </w:tr>
    </w:tbl>
    <w:p w:rsidR="00763CB8" w:rsidRPr="003759E6" w:rsidRDefault="00763CB8">
      <w:pPr>
        <w:pStyle w:val="FieldText"/>
        <w:rPr>
          <w:lang w:val="en-GB"/>
        </w:rPr>
      </w:pPr>
    </w:p>
    <w:tbl>
      <w:tblPr>
        <w:tblW w:w="9993" w:type="dxa"/>
        <w:jc w:val="center"/>
        <w:tblCellMar>
          <w:top w:w="113" w:type="dxa"/>
        </w:tblCellMar>
        <w:tblLook w:val="0000" w:firstRow="0" w:lastRow="0" w:firstColumn="0" w:lastColumn="0" w:noHBand="0" w:noVBand="0"/>
      </w:tblPr>
      <w:tblGrid>
        <w:gridCol w:w="3744"/>
        <w:gridCol w:w="283"/>
        <w:gridCol w:w="92"/>
        <w:gridCol w:w="192"/>
        <w:gridCol w:w="1417"/>
        <w:gridCol w:w="709"/>
        <w:gridCol w:w="1225"/>
        <w:gridCol w:w="2319"/>
        <w:gridCol w:w="12"/>
      </w:tblGrid>
      <w:tr w:rsidR="00763CB8" w:rsidRPr="003759E6" w:rsidTr="007106B4">
        <w:trPr>
          <w:trHeight w:val="288"/>
          <w:jc w:val="center"/>
        </w:trPr>
        <w:tc>
          <w:tcPr>
            <w:tcW w:w="9993" w:type="dxa"/>
            <w:gridSpan w:val="9"/>
            <w:tcBorders>
              <w:top w:val="single" w:sz="4" w:space="0" w:color="auto"/>
              <w:left w:val="nil"/>
              <w:bottom w:val="nil"/>
              <w:right w:val="nil"/>
            </w:tcBorders>
            <w:shd w:val="clear" w:color="auto" w:fill="000000"/>
            <w:vAlign w:val="center"/>
          </w:tcPr>
          <w:p w:rsidR="00763CB8" w:rsidRPr="003759E6" w:rsidRDefault="001A3288">
            <w:pPr>
              <w:pStyle w:val="berschrift3"/>
              <w:rPr>
                <w:lang w:val="en-GB" w:bidi="en-US"/>
              </w:rPr>
            </w:pPr>
            <w:r w:rsidRPr="003759E6">
              <w:rPr>
                <w:lang w:val="en-GB" w:bidi="en-US"/>
              </w:rPr>
              <w:t>Material part</w:t>
            </w:r>
          </w:p>
        </w:tc>
      </w:tr>
      <w:tr w:rsidR="00763CB8" w:rsidRPr="003759E6" w:rsidTr="007106B4">
        <w:trPr>
          <w:trHeight w:val="144"/>
          <w:jc w:val="center"/>
        </w:trPr>
        <w:tc>
          <w:tcPr>
            <w:tcW w:w="9993" w:type="dxa"/>
            <w:gridSpan w:val="9"/>
            <w:vAlign w:val="bottom"/>
          </w:tcPr>
          <w:p w:rsidR="00763CB8" w:rsidRPr="003759E6" w:rsidRDefault="00763CB8">
            <w:pPr>
              <w:pStyle w:val="Textkrper"/>
              <w:rPr>
                <w:lang w:val="en-GB" w:bidi="en-US"/>
              </w:rPr>
            </w:pPr>
          </w:p>
        </w:tc>
      </w:tr>
      <w:tr w:rsidR="00BB7199" w:rsidRPr="003759E6" w:rsidTr="007106B4">
        <w:trPr>
          <w:gridAfter w:val="1"/>
          <w:wAfter w:w="12" w:type="dxa"/>
          <w:trHeight w:val="102"/>
          <w:jc w:val="center"/>
        </w:trPr>
        <w:tc>
          <w:tcPr>
            <w:tcW w:w="3744" w:type="dxa"/>
            <w:tcMar>
              <w:top w:w="0" w:type="dxa"/>
              <w:left w:w="29" w:type="dxa"/>
              <w:bottom w:w="0" w:type="dxa"/>
              <w:right w:w="29" w:type="dxa"/>
            </w:tcMar>
            <w:vAlign w:val="bottom"/>
          </w:tcPr>
          <w:p w:rsidR="00A555E8" w:rsidRPr="003759E6" w:rsidRDefault="00722AA0" w:rsidP="00BB7199">
            <w:pPr>
              <w:pStyle w:val="EvaluationCriteria"/>
              <w:rPr>
                <w:sz w:val="20"/>
                <w:lang w:val="en-GB"/>
              </w:rPr>
            </w:pPr>
            <w:r w:rsidRPr="003759E6">
              <w:rPr>
                <w:sz w:val="20"/>
                <w:szCs w:val="16"/>
                <w:lang w:val="en-GB"/>
              </w:rPr>
              <w:t>Identification and verification of identity of contracting party</w:t>
            </w:r>
          </w:p>
        </w:tc>
        <w:tc>
          <w:tcPr>
            <w:tcW w:w="1984" w:type="dxa"/>
            <w:gridSpan w:val="4"/>
            <w:tcMar>
              <w:top w:w="0" w:type="dxa"/>
              <w:left w:w="29" w:type="dxa"/>
              <w:bottom w:w="0" w:type="dxa"/>
              <w:right w:w="29" w:type="dxa"/>
            </w:tcMar>
            <w:vAlign w:val="center"/>
          </w:tcPr>
          <w:p w:rsidR="00A555E8" w:rsidRPr="003759E6" w:rsidRDefault="001A3288" w:rsidP="00F14361">
            <w:pPr>
              <w:pStyle w:val="EvaluationCriteria"/>
              <w:jc w:val="center"/>
              <w:rPr>
                <w:sz w:val="20"/>
                <w:lang w:val="en-GB"/>
              </w:rPr>
            </w:pPr>
            <w:r w:rsidRPr="003759E6">
              <w:rPr>
                <w:sz w:val="20"/>
                <w:szCs w:val="16"/>
                <w:lang w:val="en-GB"/>
              </w:rPr>
              <w:t>Checklist</w:t>
            </w:r>
          </w:p>
        </w:tc>
        <w:tc>
          <w:tcPr>
            <w:tcW w:w="4253" w:type="dxa"/>
            <w:gridSpan w:val="3"/>
            <w:tcMar>
              <w:top w:w="0" w:type="dxa"/>
              <w:left w:w="29" w:type="dxa"/>
              <w:bottom w:w="0" w:type="dxa"/>
              <w:right w:w="29" w:type="dxa"/>
            </w:tcMar>
            <w:vAlign w:val="center"/>
          </w:tcPr>
          <w:p w:rsidR="00A555E8" w:rsidRPr="003759E6" w:rsidRDefault="00D93F18" w:rsidP="00F14361">
            <w:pPr>
              <w:pStyle w:val="EvaluationCriteria"/>
              <w:jc w:val="center"/>
              <w:rPr>
                <w:sz w:val="20"/>
                <w:lang w:val="en-GB"/>
              </w:rPr>
            </w:pPr>
            <w:r w:rsidRPr="003759E6">
              <w:rPr>
                <w:sz w:val="20"/>
                <w:szCs w:val="16"/>
                <w:lang w:val="en-GB"/>
              </w:rPr>
              <w:t>Comments and reference to instructions</w:t>
            </w:r>
          </w:p>
        </w:tc>
      </w:tr>
      <w:tr w:rsidR="00730C76" w:rsidRPr="003759E6" w:rsidTr="007106B4">
        <w:trPr>
          <w:gridAfter w:val="1"/>
          <w:wAfter w:w="12" w:type="dxa"/>
          <w:trHeight w:val="288"/>
          <w:jc w:val="center"/>
        </w:trPr>
        <w:tc>
          <w:tcPr>
            <w:tcW w:w="3744" w:type="dxa"/>
            <w:vAlign w:val="center"/>
          </w:tcPr>
          <w:p w:rsidR="00A555E8" w:rsidRPr="003759E6" w:rsidRDefault="002E5A06" w:rsidP="007106B4">
            <w:pPr>
              <w:pStyle w:val="EvaluationCriteria"/>
              <w:rPr>
                <w:b w:val="0"/>
                <w:lang w:val="en-GB"/>
              </w:rPr>
            </w:pPr>
            <w:r w:rsidRPr="003759E6">
              <w:rPr>
                <w:b w:val="0"/>
                <w:lang w:val="en-GB"/>
              </w:rPr>
              <w:t xml:space="preserve">If cases are provided for in which verification of identity is carried out </w:t>
            </w:r>
            <w:r w:rsidR="00ED1237" w:rsidRPr="003759E6">
              <w:rPr>
                <w:b w:val="0"/>
                <w:lang w:val="en-GB"/>
              </w:rPr>
              <w:t xml:space="preserve">only </w:t>
            </w:r>
            <w:r w:rsidR="00434966" w:rsidRPr="003759E6">
              <w:rPr>
                <w:b w:val="0"/>
                <w:lang w:val="en-GB"/>
              </w:rPr>
              <w:t>after</w:t>
            </w:r>
            <w:r w:rsidRPr="003759E6">
              <w:rPr>
                <w:b w:val="0"/>
                <w:lang w:val="en-GB"/>
              </w:rPr>
              <w:t xml:space="preserve"> the business relationship has been </w:t>
            </w:r>
            <w:r w:rsidR="00AA70BA" w:rsidRPr="003759E6">
              <w:rPr>
                <w:b w:val="0"/>
                <w:lang w:val="en-GB"/>
              </w:rPr>
              <w:t>established</w:t>
            </w:r>
            <w:r w:rsidRPr="003759E6">
              <w:rPr>
                <w:b w:val="0"/>
                <w:lang w:val="en-GB"/>
              </w:rPr>
              <w:t xml:space="preserve">, </w:t>
            </w:r>
            <w:r w:rsidR="00742B5E" w:rsidRPr="003759E6">
              <w:rPr>
                <w:b w:val="0"/>
                <w:lang w:val="en-GB"/>
              </w:rPr>
              <w:t xml:space="preserve">are </w:t>
            </w:r>
            <w:r w:rsidRPr="003759E6">
              <w:rPr>
                <w:b w:val="0"/>
                <w:lang w:val="en-GB"/>
              </w:rPr>
              <w:t xml:space="preserve">the requirements </w:t>
            </w:r>
            <w:r w:rsidR="00B852F9" w:rsidRPr="003759E6">
              <w:rPr>
                <w:b w:val="0"/>
                <w:lang w:val="en-GB"/>
              </w:rPr>
              <w:t>set out in</w:t>
            </w:r>
            <w:r w:rsidRPr="003759E6">
              <w:rPr>
                <w:b w:val="0"/>
                <w:lang w:val="en-GB"/>
              </w:rPr>
              <w:t xml:space="preserve"> </w:t>
            </w:r>
            <w:r w:rsidR="00B852F9" w:rsidRPr="003759E6">
              <w:rPr>
                <w:b w:val="0"/>
                <w:lang w:val="en-GB"/>
              </w:rPr>
              <w:t>Article 18(2)</w:t>
            </w:r>
            <w:r w:rsidRPr="003759E6">
              <w:rPr>
                <w:b w:val="0"/>
                <w:lang w:val="en-GB"/>
              </w:rPr>
              <w:t xml:space="preserve"> SPV </w:t>
            </w:r>
            <w:r w:rsidR="00B852F9" w:rsidRPr="003759E6">
              <w:rPr>
                <w:b w:val="0"/>
                <w:lang w:val="en-GB"/>
              </w:rPr>
              <w:t>met</w:t>
            </w:r>
            <w:r w:rsidR="007106B4" w:rsidRPr="003759E6">
              <w:rPr>
                <w:b w:val="0"/>
                <w:lang w:val="en-GB"/>
              </w:rPr>
              <w:t>?</w:t>
            </w:r>
          </w:p>
        </w:tc>
        <w:tc>
          <w:tcPr>
            <w:tcW w:w="1984" w:type="dxa"/>
            <w:gridSpan w:val="4"/>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070334555"/>
                <w:placeholder>
                  <w:docPart w:val="4A4DBC742FAE4F3D86FB08421467AD76"/>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809154419"/>
            <w:placeholder>
              <w:docPart w:val="28EE4EE2B9A94325B0DAAF451EA338AA"/>
            </w:placeholder>
            <w:text/>
          </w:sdtPr>
          <w:sdtEndPr/>
          <w:sdtContent>
            <w:tc>
              <w:tcPr>
                <w:tcW w:w="4253" w:type="dxa"/>
                <w:gridSpan w:val="3"/>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A555E8" w:rsidRPr="003759E6" w:rsidRDefault="003B7C88" w:rsidP="007106B4">
            <w:pPr>
              <w:pStyle w:val="EvaluationCriteria"/>
              <w:rPr>
                <w:b w:val="0"/>
                <w:lang w:val="en-GB"/>
              </w:rPr>
            </w:pPr>
            <w:r w:rsidRPr="003759E6">
              <w:rPr>
                <w:b w:val="0"/>
                <w:lang w:val="en-GB"/>
              </w:rPr>
              <w:t>Is it ensured that during the identification and verification of the contracting party, confirmatory documents (original</w:t>
            </w:r>
            <w:r w:rsidR="008A1F4C">
              <w:rPr>
                <w:b w:val="0"/>
                <w:lang w:val="en-GB"/>
              </w:rPr>
              <w:t>s</w:t>
            </w:r>
            <w:r w:rsidRPr="003759E6">
              <w:rPr>
                <w:b w:val="0"/>
                <w:lang w:val="en-GB"/>
              </w:rPr>
              <w:t xml:space="preserve"> or authenticated cop</w:t>
            </w:r>
            <w:r w:rsidR="008A1F4C">
              <w:rPr>
                <w:b w:val="0"/>
                <w:lang w:val="en-GB"/>
              </w:rPr>
              <w:t>ies</w:t>
            </w:r>
            <w:r w:rsidRPr="003759E6">
              <w:rPr>
                <w:b w:val="0"/>
                <w:lang w:val="en-GB"/>
              </w:rPr>
              <w:t>) as referred to in Articles 7 and 8 SPV are inspected for the purpose of collecting and documenting the information referred to in Article 6 SPV</w:t>
            </w:r>
            <w:r w:rsidR="007106B4" w:rsidRPr="003759E6">
              <w:rPr>
                <w:b w:val="0"/>
                <w:lang w:val="en-GB"/>
              </w:rPr>
              <w:t>?</w:t>
            </w:r>
          </w:p>
        </w:tc>
        <w:tc>
          <w:tcPr>
            <w:tcW w:w="1984" w:type="dxa"/>
            <w:gridSpan w:val="4"/>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043802126"/>
                <w:placeholder>
                  <w:docPart w:val="97CE32395C974A8A881BBB8B26EC335C"/>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506597618"/>
            <w:placeholder>
              <w:docPart w:val="C0108342339C4331A9B02306C365287A"/>
            </w:placeholder>
            <w:text/>
          </w:sdtPr>
          <w:sdtEndPr/>
          <w:sdtContent>
            <w:tc>
              <w:tcPr>
                <w:tcW w:w="4253" w:type="dxa"/>
                <w:gridSpan w:val="3"/>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A555E8" w:rsidRPr="003759E6" w:rsidRDefault="0039375E">
            <w:pPr>
              <w:pStyle w:val="EvaluationCriteria"/>
              <w:rPr>
                <w:b w:val="0"/>
                <w:lang w:val="en-GB"/>
              </w:rPr>
            </w:pPr>
            <w:r w:rsidRPr="003759E6">
              <w:rPr>
                <w:b w:val="0"/>
                <w:lang w:val="en-GB"/>
              </w:rPr>
              <w:t>What communication channels are used for identification and verification</w:t>
            </w:r>
            <w:r w:rsidR="00F00E81" w:rsidRPr="003759E6">
              <w:rPr>
                <w:b w:val="0"/>
                <w:lang w:val="en-GB"/>
              </w:rPr>
              <w:t>?</w:t>
            </w:r>
          </w:p>
        </w:tc>
        <w:tc>
          <w:tcPr>
            <w:tcW w:w="1984" w:type="dxa"/>
            <w:gridSpan w:val="4"/>
            <w:vAlign w:val="center"/>
          </w:tcPr>
          <w:p w:rsidR="00F00E81" w:rsidRPr="003759E6" w:rsidRDefault="00F00E81" w:rsidP="00F00E8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991DA7" w:rsidRPr="003759E6">
              <w:rPr>
                <w:sz w:val="16"/>
                <w:szCs w:val="16"/>
                <w:lang w:val="en-GB" w:bidi="en-US"/>
              </w:rPr>
              <w:t>Video identification</w:t>
            </w:r>
          </w:p>
          <w:p w:rsidR="00F00E81" w:rsidRPr="003759E6" w:rsidRDefault="00F00E81" w:rsidP="00F00E8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991DA7" w:rsidRPr="003759E6">
              <w:rPr>
                <w:sz w:val="16"/>
                <w:szCs w:val="16"/>
                <w:lang w:val="en-GB" w:bidi="en-US"/>
              </w:rPr>
              <w:t>Remote identification</w:t>
            </w:r>
          </w:p>
          <w:p w:rsidR="00F00E81" w:rsidRPr="003759E6" w:rsidRDefault="00F00E81" w:rsidP="00F00E8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991DA7" w:rsidRPr="003759E6">
              <w:rPr>
                <w:sz w:val="16"/>
                <w:szCs w:val="16"/>
                <w:lang w:val="en-GB" w:bidi="en-US"/>
              </w:rPr>
              <w:t>Personal contact</w:t>
            </w:r>
          </w:p>
          <w:p w:rsidR="00F00E81" w:rsidRPr="003759E6" w:rsidRDefault="00F00E81" w:rsidP="00F00E8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991DA7" w:rsidRPr="003759E6">
              <w:rPr>
                <w:sz w:val="16"/>
                <w:szCs w:val="16"/>
                <w:lang w:val="en-GB" w:bidi="en-US"/>
              </w:rPr>
              <w:t>Reference account</w:t>
            </w:r>
          </w:p>
          <w:p w:rsidR="00F00E81" w:rsidRPr="003759E6" w:rsidRDefault="00F00E81" w:rsidP="00F00E81">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991DA7" w:rsidRPr="003759E6">
              <w:rPr>
                <w:sz w:val="16"/>
                <w:szCs w:val="16"/>
                <w:lang w:val="en-GB" w:bidi="en-US"/>
              </w:rPr>
              <w:t>Intermediary</w:t>
            </w:r>
          </w:p>
          <w:p w:rsidR="00A555E8" w:rsidRPr="003759E6" w:rsidRDefault="00F00E81" w:rsidP="00F00E81">
            <w:pPr>
              <w:rPr>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991DA7" w:rsidRPr="003759E6">
              <w:rPr>
                <w:sz w:val="16"/>
                <w:szCs w:val="16"/>
                <w:lang w:val="en-GB" w:bidi="en-US"/>
              </w:rPr>
              <w:t>Other</w:t>
            </w:r>
          </w:p>
        </w:tc>
        <w:sdt>
          <w:sdtPr>
            <w:rPr>
              <w:color w:val="808080" w:themeColor="background1" w:themeShade="80"/>
              <w:lang w:val="en-GB" w:bidi="en-US"/>
            </w:rPr>
            <w:id w:val="853146595"/>
            <w:placeholder>
              <w:docPart w:val="A9959BD045C84CE684A1B7A6BED6DF2C"/>
            </w:placeholder>
            <w:text/>
          </w:sdtPr>
          <w:sdtEndPr/>
          <w:sdtContent>
            <w:tc>
              <w:tcPr>
                <w:tcW w:w="4253" w:type="dxa"/>
                <w:gridSpan w:val="3"/>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A555E8" w:rsidRPr="003759E6" w:rsidRDefault="00F56EA1">
            <w:pPr>
              <w:pStyle w:val="EvaluationCriteria"/>
              <w:rPr>
                <w:b w:val="0"/>
                <w:lang w:val="en-GB"/>
              </w:rPr>
            </w:pPr>
            <w:r w:rsidRPr="003759E6">
              <w:rPr>
                <w:b w:val="0"/>
                <w:lang w:val="en-GB"/>
              </w:rPr>
              <w:t>Are relevant safeguards provided</w:t>
            </w:r>
            <w:r w:rsidR="00F00E81" w:rsidRPr="003759E6">
              <w:rPr>
                <w:b w:val="0"/>
                <w:lang w:val="en-GB"/>
              </w:rPr>
              <w:t xml:space="preserve"> </w:t>
            </w:r>
            <w:hyperlink r:id="rId14" w:history="1">
              <w:r w:rsidR="00DF3995" w:rsidRPr="003759E6">
                <w:rPr>
                  <w:rStyle w:val="Hyperlink"/>
                  <w:b w:val="0"/>
                  <w:lang w:val="en-GB"/>
                </w:rPr>
                <w:t>pursuant to Article 14 SPV</w:t>
              </w:r>
            </w:hyperlink>
            <w:r w:rsidR="00F00E81" w:rsidRPr="003759E6">
              <w:rPr>
                <w:b w:val="0"/>
                <w:lang w:val="en-GB"/>
              </w:rPr>
              <w:t>?</w:t>
            </w:r>
          </w:p>
        </w:tc>
        <w:tc>
          <w:tcPr>
            <w:tcW w:w="1984" w:type="dxa"/>
            <w:gridSpan w:val="4"/>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336061197"/>
                <w:placeholder>
                  <w:docPart w:val="B641955DBAA24F539A231E5508206BCD"/>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680498658"/>
            <w:placeholder>
              <w:docPart w:val="86B1592663BA40D0BB524879B0C3027C"/>
            </w:placeholder>
            <w:text/>
          </w:sdtPr>
          <w:sdtEndPr/>
          <w:sdtContent>
            <w:tc>
              <w:tcPr>
                <w:tcW w:w="4253" w:type="dxa"/>
                <w:gridSpan w:val="3"/>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A555E8" w:rsidRPr="003759E6" w:rsidRDefault="00DF4B48" w:rsidP="007106B4">
            <w:pPr>
              <w:pStyle w:val="EvaluationCriteria"/>
              <w:rPr>
                <w:b w:val="0"/>
                <w:lang w:val="en-GB"/>
              </w:rPr>
            </w:pPr>
            <w:r w:rsidRPr="003759E6">
              <w:rPr>
                <w:b w:val="0"/>
                <w:lang w:val="en-GB"/>
              </w:rPr>
              <w:t>Are due diligence obligations outsourced</w:t>
            </w:r>
            <w:r w:rsidR="00F00E81" w:rsidRPr="003759E6">
              <w:rPr>
                <w:b w:val="0"/>
                <w:lang w:val="en-GB"/>
              </w:rPr>
              <w:t>?</w:t>
            </w:r>
          </w:p>
        </w:tc>
        <w:tc>
          <w:tcPr>
            <w:tcW w:w="1984" w:type="dxa"/>
            <w:gridSpan w:val="4"/>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71320752"/>
                <w:placeholder>
                  <w:docPart w:val="52B06AAA67D143F0BDA9C7C2E1341960"/>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005552241"/>
            <w:placeholder>
              <w:docPart w:val="3CCA97C8024346BB8E58A58DF66C6FDC"/>
            </w:placeholder>
            <w:text/>
          </w:sdtPr>
          <w:sdtEndPr/>
          <w:sdtContent>
            <w:tc>
              <w:tcPr>
                <w:tcW w:w="4253" w:type="dxa"/>
                <w:gridSpan w:val="3"/>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A555E8" w:rsidRPr="003759E6" w:rsidRDefault="002E139D" w:rsidP="007106B4">
            <w:pPr>
              <w:pStyle w:val="EvaluationCriteria"/>
              <w:rPr>
                <w:b w:val="0"/>
                <w:lang w:val="en-GB"/>
              </w:rPr>
            </w:pPr>
            <w:r w:rsidRPr="003759E6">
              <w:rPr>
                <w:b w:val="0"/>
                <w:lang w:val="en-GB"/>
              </w:rPr>
              <w:t>Are due diligence obligations delegated to other persons subject to due diligence</w:t>
            </w:r>
            <w:r w:rsidR="00F00E81" w:rsidRPr="003759E6">
              <w:rPr>
                <w:b w:val="0"/>
                <w:lang w:val="en-GB"/>
              </w:rPr>
              <w:t>?</w:t>
            </w:r>
          </w:p>
        </w:tc>
        <w:tc>
          <w:tcPr>
            <w:tcW w:w="1984" w:type="dxa"/>
            <w:gridSpan w:val="4"/>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64147691"/>
                <w:placeholder>
                  <w:docPart w:val="E5E25B884F1F41CFB27F5FF98F57D73B"/>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372971515"/>
            <w:placeholder>
              <w:docPart w:val="339FD9952F754E858856FF84A05004DA"/>
            </w:placeholder>
            <w:text/>
          </w:sdtPr>
          <w:sdtEndPr/>
          <w:sdtContent>
            <w:tc>
              <w:tcPr>
                <w:tcW w:w="4253" w:type="dxa"/>
                <w:gridSpan w:val="3"/>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DD2259" w:rsidRPr="003759E6" w:rsidRDefault="00F24926" w:rsidP="00F14361">
            <w:pPr>
              <w:pStyle w:val="EvaluationCriteria"/>
              <w:rPr>
                <w:b w:val="0"/>
                <w:lang w:val="en-GB"/>
              </w:rPr>
            </w:pPr>
            <w:r w:rsidRPr="003759E6">
              <w:rPr>
                <w:b w:val="0"/>
                <w:lang w:val="en-GB"/>
              </w:rPr>
              <w:t>Are there contractual documents with the external service provider for activities subject to delegation/outsourcing</w:t>
            </w:r>
            <w:r w:rsidR="00DD2259" w:rsidRPr="003759E6">
              <w:rPr>
                <w:b w:val="0"/>
                <w:lang w:val="en-GB"/>
              </w:rPr>
              <w:t>?</w:t>
            </w:r>
          </w:p>
        </w:tc>
        <w:tc>
          <w:tcPr>
            <w:tcW w:w="1984" w:type="dxa"/>
            <w:gridSpan w:val="4"/>
            <w:vAlign w:val="center"/>
          </w:tcPr>
          <w:p w:rsidR="00DD2259"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522084129"/>
                <w:placeholder>
                  <w:docPart w:val="35D81F3B7D6E4327AFD21F8BE813E763"/>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731225389"/>
            <w:placeholder>
              <w:docPart w:val="75AB81FD4A6642EA8030AE86D7E9DB4E"/>
            </w:placeholder>
            <w:text/>
          </w:sdtPr>
          <w:sdtEndPr/>
          <w:sdtContent>
            <w:tc>
              <w:tcPr>
                <w:tcW w:w="4253" w:type="dxa"/>
                <w:gridSpan w:val="3"/>
                <w:vAlign w:val="center"/>
              </w:tcPr>
              <w:p w:rsidR="00DD2259"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F14361" w:rsidRPr="003759E6" w:rsidRDefault="00F24926" w:rsidP="007F51ED">
            <w:pPr>
              <w:pStyle w:val="EvaluationCriteria"/>
              <w:rPr>
                <w:b w:val="0"/>
                <w:lang w:val="en-GB"/>
              </w:rPr>
            </w:pPr>
            <w:r w:rsidRPr="003759E6">
              <w:rPr>
                <w:b w:val="0"/>
                <w:lang w:val="en-GB"/>
              </w:rPr>
              <w:t xml:space="preserve">Are there appropriate mitigating measures </w:t>
            </w:r>
            <w:r w:rsidR="00FF5F56" w:rsidRPr="003759E6">
              <w:rPr>
                <w:b w:val="0"/>
                <w:lang w:val="en-GB"/>
              </w:rPr>
              <w:t xml:space="preserve">in place </w:t>
            </w:r>
            <w:r w:rsidRPr="003759E6">
              <w:rPr>
                <w:b w:val="0"/>
                <w:lang w:val="en-GB"/>
              </w:rPr>
              <w:t>for activities subject to delegation/outsourcing (e.g. regular, at least random inspections)</w:t>
            </w:r>
            <w:r w:rsidR="00F14361" w:rsidRPr="003759E6">
              <w:rPr>
                <w:b w:val="0"/>
                <w:lang w:val="en-GB"/>
              </w:rPr>
              <w:t>?</w:t>
            </w:r>
          </w:p>
        </w:tc>
        <w:tc>
          <w:tcPr>
            <w:tcW w:w="1984" w:type="dxa"/>
            <w:gridSpan w:val="4"/>
            <w:vAlign w:val="center"/>
          </w:tcPr>
          <w:p w:rsidR="00F14361"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946082727"/>
                <w:placeholder>
                  <w:docPart w:val="68EF778B3B874F04ACE18386F418CFDC"/>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036808544"/>
            <w:placeholder>
              <w:docPart w:val="D44FC130746045BFB429876B66FA55EC"/>
            </w:placeholder>
            <w:text/>
          </w:sdtPr>
          <w:sdtEndPr/>
          <w:sdtContent>
            <w:tc>
              <w:tcPr>
                <w:tcW w:w="4253" w:type="dxa"/>
                <w:gridSpan w:val="3"/>
                <w:vAlign w:val="center"/>
              </w:tcPr>
              <w:p w:rsidR="00F14361"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104C3C" w:rsidRPr="003759E6" w:rsidRDefault="00F74B2B" w:rsidP="00AC61D3">
            <w:pPr>
              <w:pStyle w:val="EvaluationCriteria"/>
              <w:rPr>
                <w:b w:val="0"/>
                <w:lang w:val="en-GB"/>
              </w:rPr>
            </w:pPr>
            <w:r w:rsidRPr="003759E6">
              <w:rPr>
                <w:b w:val="0"/>
                <w:lang w:val="en-GB"/>
              </w:rPr>
              <w:t>Are risks associated with delegation/outsourcing to risk countries (List A) sufficiently mitigated</w:t>
            </w:r>
            <w:r w:rsidR="00AC61D3" w:rsidRPr="003759E6">
              <w:rPr>
                <w:b w:val="0"/>
                <w:lang w:val="en-GB"/>
              </w:rPr>
              <w:t>?</w:t>
            </w:r>
          </w:p>
        </w:tc>
        <w:tc>
          <w:tcPr>
            <w:tcW w:w="1984" w:type="dxa"/>
            <w:gridSpan w:val="4"/>
            <w:vAlign w:val="center"/>
          </w:tcPr>
          <w:p w:rsidR="00104C3C" w:rsidRPr="003759E6" w:rsidRDefault="00332564" w:rsidP="008A174C">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557699476"/>
                <w:placeholder>
                  <w:docPart w:val="1BD57520824646848F7E237F589AA562"/>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526718669"/>
            <w:placeholder>
              <w:docPart w:val="3A69FFC94AA84BD7B8FE175296376E3D"/>
            </w:placeholder>
            <w:text/>
          </w:sdtPr>
          <w:sdtEndPr/>
          <w:sdtContent>
            <w:tc>
              <w:tcPr>
                <w:tcW w:w="4253" w:type="dxa"/>
                <w:gridSpan w:val="3"/>
                <w:vAlign w:val="center"/>
              </w:tcPr>
              <w:p w:rsidR="00104C3C" w:rsidRPr="003759E6" w:rsidRDefault="001F63D8" w:rsidP="008A174C">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A555E8" w:rsidRPr="003759E6" w:rsidRDefault="00F74B2B" w:rsidP="00F358CD">
            <w:pPr>
              <w:pStyle w:val="EvaluationCriteria"/>
              <w:rPr>
                <w:b w:val="0"/>
                <w:lang w:val="en-GB"/>
              </w:rPr>
            </w:pPr>
            <w:r w:rsidRPr="003759E6">
              <w:rPr>
                <w:b w:val="0"/>
                <w:lang w:val="en-GB"/>
              </w:rPr>
              <w:t>Is the provision of joint services envisaged</w:t>
            </w:r>
            <w:r w:rsidR="00104C3C" w:rsidRPr="003759E6">
              <w:rPr>
                <w:b w:val="0"/>
                <w:lang w:val="en-GB"/>
              </w:rPr>
              <w:t>?</w:t>
            </w:r>
          </w:p>
        </w:tc>
        <w:tc>
          <w:tcPr>
            <w:tcW w:w="1984" w:type="dxa"/>
            <w:gridSpan w:val="4"/>
            <w:vAlign w:val="center"/>
          </w:tcPr>
          <w:p w:rsidR="00A555E8"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439336868"/>
                <w:placeholder>
                  <w:docPart w:val="6B02E4B2ED844FAD8B1176C91A80D462"/>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126704010"/>
            <w:placeholder>
              <w:docPart w:val="CC79AEBEF75442D5A71A619C62F98CFE"/>
            </w:placeholder>
            <w:text/>
          </w:sdtPr>
          <w:sdtEndPr/>
          <w:sdtContent>
            <w:tc>
              <w:tcPr>
                <w:tcW w:w="4253" w:type="dxa"/>
                <w:gridSpan w:val="3"/>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63CB8" w:rsidRPr="003759E6" w:rsidTr="007106B4">
        <w:trPr>
          <w:trHeight w:val="144"/>
          <w:jc w:val="center"/>
        </w:trPr>
        <w:tc>
          <w:tcPr>
            <w:tcW w:w="9993" w:type="dxa"/>
            <w:gridSpan w:val="9"/>
            <w:vAlign w:val="bottom"/>
          </w:tcPr>
          <w:p w:rsidR="00763CB8" w:rsidRPr="003759E6" w:rsidRDefault="00763CB8">
            <w:pPr>
              <w:pStyle w:val="EvaluationCriteria"/>
              <w:rPr>
                <w:b w:val="0"/>
                <w:lang w:val="en-GB"/>
              </w:rPr>
            </w:pPr>
          </w:p>
        </w:tc>
      </w:tr>
      <w:tr w:rsidR="00F14361" w:rsidRPr="003759E6" w:rsidTr="007106B4">
        <w:trPr>
          <w:trHeight w:val="144"/>
          <w:jc w:val="center"/>
        </w:trPr>
        <w:tc>
          <w:tcPr>
            <w:tcW w:w="9993" w:type="dxa"/>
            <w:gridSpan w:val="9"/>
            <w:vAlign w:val="bottom"/>
          </w:tcPr>
          <w:p w:rsidR="00F14361" w:rsidRPr="003759E6" w:rsidRDefault="00F14361" w:rsidP="00F14361">
            <w:pPr>
              <w:pStyle w:val="EvaluationCriteria"/>
              <w:rPr>
                <w:b w:val="0"/>
                <w:lang w:val="en-GB"/>
              </w:rPr>
            </w:pPr>
          </w:p>
        </w:tc>
      </w:tr>
      <w:tr w:rsidR="00BB7199" w:rsidRPr="003759E6" w:rsidTr="00BB7199">
        <w:trPr>
          <w:gridAfter w:val="1"/>
          <w:wAfter w:w="12" w:type="dxa"/>
          <w:trHeight w:val="102"/>
          <w:jc w:val="center"/>
        </w:trPr>
        <w:tc>
          <w:tcPr>
            <w:tcW w:w="4311" w:type="dxa"/>
            <w:gridSpan w:val="4"/>
            <w:tcMar>
              <w:top w:w="0" w:type="dxa"/>
              <w:left w:w="29" w:type="dxa"/>
              <w:bottom w:w="0" w:type="dxa"/>
              <w:right w:w="29" w:type="dxa"/>
            </w:tcMar>
            <w:vAlign w:val="bottom"/>
          </w:tcPr>
          <w:p w:rsidR="00F14361" w:rsidRPr="003759E6" w:rsidRDefault="00EC7C4A" w:rsidP="00BB7199">
            <w:pPr>
              <w:pStyle w:val="EvaluationCriteria"/>
              <w:rPr>
                <w:sz w:val="20"/>
                <w:lang w:val="en-GB"/>
              </w:rPr>
            </w:pPr>
            <w:r w:rsidRPr="003759E6">
              <w:rPr>
                <w:sz w:val="20"/>
                <w:szCs w:val="16"/>
                <w:lang w:val="en-GB"/>
              </w:rPr>
              <w:t>Identification and verification of identity of beneficial owners</w:t>
            </w:r>
          </w:p>
        </w:tc>
        <w:tc>
          <w:tcPr>
            <w:tcW w:w="1417" w:type="dxa"/>
            <w:tcMar>
              <w:top w:w="0" w:type="dxa"/>
              <w:left w:w="29" w:type="dxa"/>
              <w:bottom w:w="0" w:type="dxa"/>
              <w:right w:w="29" w:type="dxa"/>
            </w:tcMar>
            <w:vAlign w:val="center"/>
          </w:tcPr>
          <w:p w:rsidR="00F14361" w:rsidRPr="003759E6" w:rsidRDefault="001A3288" w:rsidP="00F14361">
            <w:pPr>
              <w:pStyle w:val="EvaluationCriteria"/>
              <w:jc w:val="center"/>
              <w:rPr>
                <w:sz w:val="20"/>
                <w:lang w:val="en-GB"/>
              </w:rPr>
            </w:pPr>
            <w:r w:rsidRPr="003759E6">
              <w:rPr>
                <w:sz w:val="20"/>
                <w:szCs w:val="16"/>
                <w:lang w:val="en-GB"/>
              </w:rPr>
              <w:t>Checklist</w:t>
            </w:r>
          </w:p>
        </w:tc>
        <w:tc>
          <w:tcPr>
            <w:tcW w:w="4253" w:type="dxa"/>
            <w:gridSpan w:val="3"/>
            <w:tcMar>
              <w:top w:w="0" w:type="dxa"/>
              <w:left w:w="29" w:type="dxa"/>
              <w:bottom w:w="0" w:type="dxa"/>
              <w:right w:w="29" w:type="dxa"/>
            </w:tcMar>
            <w:vAlign w:val="center"/>
          </w:tcPr>
          <w:p w:rsidR="00F14361" w:rsidRPr="003759E6" w:rsidRDefault="00D93F18" w:rsidP="00F14361">
            <w:pPr>
              <w:pStyle w:val="EvaluationCriteria"/>
              <w:jc w:val="center"/>
              <w:rPr>
                <w:sz w:val="20"/>
                <w:lang w:val="en-GB"/>
              </w:rPr>
            </w:pPr>
            <w:r w:rsidRPr="003759E6">
              <w:rPr>
                <w:sz w:val="20"/>
                <w:szCs w:val="16"/>
                <w:lang w:val="en-GB"/>
              </w:rPr>
              <w:t>Comments and reference to instructions</w:t>
            </w:r>
          </w:p>
        </w:tc>
      </w:tr>
      <w:tr w:rsidR="00730C76" w:rsidRPr="003759E6" w:rsidTr="007106B4">
        <w:trPr>
          <w:gridAfter w:val="1"/>
          <w:wAfter w:w="12" w:type="dxa"/>
          <w:trHeight w:val="288"/>
          <w:jc w:val="center"/>
        </w:trPr>
        <w:tc>
          <w:tcPr>
            <w:tcW w:w="3744" w:type="dxa"/>
            <w:vAlign w:val="center"/>
          </w:tcPr>
          <w:p w:rsidR="00F14361" w:rsidRPr="003759E6" w:rsidRDefault="00F57733" w:rsidP="00F14361">
            <w:pPr>
              <w:pStyle w:val="EvaluationCriteria"/>
              <w:rPr>
                <w:b w:val="0"/>
                <w:lang w:val="en-GB"/>
              </w:rPr>
            </w:pPr>
            <w:r w:rsidRPr="003759E6">
              <w:rPr>
                <w:b w:val="0"/>
                <w:lang w:val="en-GB"/>
              </w:rPr>
              <w:t>If cases are provided for in which verification of identity is carried out only after the business relationship has been established, are the requirements set out in Article 18(2) SPV met</w:t>
            </w:r>
            <w:r w:rsidR="00AC61D3" w:rsidRPr="003759E6">
              <w:rPr>
                <w:b w:val="0"/>
                <w:lang w:val="en-GB"/>
              </w:rPr>
              <w:t>?</w:t>
            </w:r>
          </w:p>
        </w:tc>
        <w:tc>
          <w:tcPr>
            <w:tcW w:w="1984" w:type="dxa"/>
            <w:gridSpan w:val="4"/>
            <w:vAlign w:val="center"/>
          </w:tcPr>
          <w:p w:rsidR="00F14361"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575007052"/>
                <w:placeholder>
                  <w:docPart w:val="C547F6CAADA34ABFB8A4A25873AD4BB2"/>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664012783"/>
            <w:placeholder>
              <w:docPart w:val="2A748A0675BA41BABE3F5551C4E6CF0A"/>
            </w:placeholder>
            <w:text/>
          </w:sdtPr>
          <w:sdtEndPr/>
          <w:sdtContent>
            <w:tc>
              <w:tcPr>
                <w:tcW w:w="4253" w:type="dxa"/>
                <w:gridSpan w:val="3"/>
                <w:vAlign w:val="center"/>
              </w:tcPr>
              <w:p w:rsidR="00F14361"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063331">
        <w:trPr>
          <w:gridAfter w:val="1"/>
          <w:wAfter w:w="12" w:type="dxa"/>
          <w:trHeight w:val="288"/>
          <w:jc w:val="center"/>
        </w:trPr>
        <w:tc>
          <w:tcPr>
            <w:tcW w:w="3744" w:type="dxa"/>
            <w:vAlign w:val="center"/>
          </w:tcPr>
          <w:p w:rsidR="00AC61D3" w:rsidRPr="003759E6" w:rsidRDefault="00DE22DB" w:rsidP="00063331">
            <w:pPr>
              <w:pStyle w:val="EvaluationCriteria"/>
              <w:rPr>
                <w:b w:val="0"/>
                <w:lang w:val="en-GB"/>
              </w:rPr>
            </w:pPr>
            <w:r w:rsidRPr="003759E6">
              <w:rPr>
                <w:b w:val="0"/>
                <w:lang w:val="en-GB"/>
              </w:rPr>
              <w:t xml:space="preserve">Is it ensured that the identification and verification of the </w:t>
            </w:r>
            <w:r w:rsidR="00302D08" w:rsidRPr="003759E6">
              <w:rPr>
                <w:b w:val="0"/>
                <w:lang w:val="en-GB"/>
              </w:rPr>
              <w:t>beneficial owner</w:t>
            </w:r>
            <w:r w:rsidRPr="003759E6">
              <w:rPr>
                <w:b w:val="0"/>
                <w:lang w:val="en-GB"/>
              </w:rPr>
              <w:t xml:space="preserve"> and the distribution recipients is carried out in accordance with</w:t>
            </w:r>
            <w:r w:rsidR="0016454D" w:rsidRPr="003759E6">
              <w:rPr>
                <w:b w:val="0"/>
                <w:lang w:val="en-GB"/>
              </w:rPr>
              <w:t xml:space="preserve"> the principles set out in</w:t>
            </w:r>
            <w:r w:rsidRPr="003759E6">
              <w:rPr>
                <w:b w:val="0"/>
                <w:lang w:val="en-GB"/>
              </w:rPr>
              <w:t xml:space="preserve"> </w:t>
            </w:r>
            <w:r w:rsidR="0016454D" w:rsidRPr="003759E6">
              <w:rPr>
                <w:b w:val="0"/>
                <w:lang w:val="en-GB"/>
              </w:rPr>
              <w:t>point</w:t>
            </w:r>
            <w:r w:rsidRPr="003759E6">
              <w:rPr>
                <w:b w:val="0"/>
                <w:lang w:val="en-GB"/>
              </w:rPr>
              <w:t xml:space="preserve"> 5.3</w:t>
            </w:r>
            <w:r w:rsidR="00EF0231" w:rsidRPr="003759E6">
              <w:rPr>
                <w:b w:val="0"/>
                <w:lang w:val="en-GB"/>
              </w:rPr>
              <w:t xml:space="preserve"> of</w:t>
            </w:r>
            <w:r w:rsidRPr="003759E6">
              <w:rPr>
                <w:b w:val="0"/>
                <w:lang w:val="en-GB"/>
              </w:rPr>
              <w:t xml:space="preserve"> </w:t>
            </w:r>
            <w:hyperlink r:id="rId15" w:history="1">
              <w:r w:rsidR="00EF0231" w:rsidRPr="003759E6">
                <w:rPr>
                  <w:rStyle w:val="Hyperlink"/>
                  <w:b w:val="0"/>
                  <w:lang w:val="en-GB"/>
                </w:rPr>
                <w:t>FMA Instruction 2018/7</w:t>
              </w:r>
            </w:hyperlink>
            <w:r w:rsidR="00AC61D3" w:rsidRPr="003759E6">
              <w:rPr>
                <w:b w:val="0"/>
                <w:lang w:val="en-GB"/>
              </w:rPr>
              <w:t xml:space="preserve">? </w:t>
            </w:r>
            <w:r w:rsidR="00830E36" w:rsidRPr="003759E6">
              <w:rPr>
                <w:b w:val="0"/>
                <w:lang w:val="en-GB"/>
              </w:rPr>
              <w:t>In particular, is it ensured that in the case of normal, increased, or high risks, the two</w:t>
            </w:r>
            <w:r w:rsidR="00DA0CCE">
              <w:rPr>
                <w:b w:val="0"/>
                <w:lang w:val="en-GB"/>
              </w:rPr>
              <w:t>-</w:t>
            </w:r>
            <w:r w:rsidR="00830E36" w:rsidRPr="003759E6">
              <w:rPr>
                <w:b w:val="0"/>
                <w:lang w:val="en-GB"/>
              </w:rPr>
              <w:t>stage measures set out in point 5.3 are always carried out to verify beneficial ownership and the identity of the beneficial owner, in addition to the written declaration referred to in Article 11 SPV?</w:t>
            </w:r>
          </w:p>
        </w:tc>
        <w:tc>
          <w:tcPr>
            <w:tcW w:w="1984" w:type="dxa"/>
            <w:gridSpan w:val="4"/>
            <w:vAlign w:val="center"/>
          </w:tcPr>
          <w:p w:rsidR="00AC61D3" w:rsidRPr="003759E6" w:rsidRDefault="00332564" w:rsidP="0006333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433266784"/>
                <w:placeholder>
                  <w:docPart w:val="A3273BE32FE94E2EBB4F00D74A4F5BA3"/>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442768274"/>
            <w:placeholder>
              <w:docPart w:val="3BB798E801794408883D8514B42F5FC7"/>
            </w:placeholder>
            <w:text/>
          </w:sdtPr>
          <w:sdtEndPr/>
          <w:sdtContent>
            <w:tc>
              <w:tcPr>
                <w:tcW w:w="4253" w:type="dxa"/>
                <w:gridSpan w:val="3"/>
                <w:vAlign w:val="center"/>
              </w:tcPr>
              <w:p w:rsidR="00AC61D3" w:rsidRPr="003759E6" w:rsidRDefault="001F63D8" w:rsidP="0006333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F14361" w:rsidRPr="003759E6" w:rsidRDefault="00FE7CFE" w:rsidP="00AC61D3">
            <w:pPr>
              <w:pStyle w:val="EvaluationCriteria"/>
              <w:rPr>
                <w:b w:val="0"/>
                <w:lang w:val="en-GB"/>
              </w:rPr>
            </w:pPr>
            <w:r w:rsidRPr="003759E6">
              <w:rPr>
                <w:b w:val="0"/>
                <w:lang w:val="en-GB"/>
              </w:rPr>
              <w:t>Have</w:t>
            </w:r>
            <w:r w:rsidR="0048645E" w:rsidRPr="003759E6">
              <w:rPr>
                <w:b w:val="0"/>
                <w:lang w:val="en-GB"/>
              </w:rPr>
              <w:t xml:space="preserve"> documents </w:t>
            </w:r>
            <w:r w:rsidRPr="003759E6">
              <w:rPr>
                <w:b w:val="0"/>
                <w:lang w:val="en-GB"/>
              </w:rPr>
              <w:t xml:space="preserve">been </w:t>
            </w:r>
            <w:r w:rsidR="0048645E" w:rsidRPr="003759E6">
              <w:rPr>
                <w:b w:val="0"/>
                <w:lang w:val="en-GB"/>
              </w:rPr>
              <w:t xml:space="preserve">defined that </w:t>
            </w:r>
            <w:r w:rsidR="0078530B">
              <w:rPr>
                <w:b w:val="0"/>
                <w:lang w:val="en-GB"/>
              </w:rPr>
              <w:t>need</w:t>
            </w:r>
            <w:r w:rsidR="0048645E" w:rsidRPr="003759E6">
              <w:rPr>
                <w:b w:val="0"/>
                <w:lang w:val="en-GB"/>
              </w:rPr>
              <w:t xml:space="preserve"> to be obtained</w:t>
            </w:r>
            <w:r w:rsidR="00F14361" w:rsidRPr="003759E6">
              <w:rPr>
                <w:b w:val="0"/>
                <w:lang w:val="en-GB"/>
              </w:rPr>
              <w:t>?</w:t>
            </w:r>
          </w:p>
        </w:tc>
        <w:tc>
          <w:tcPr>
            <w:tcW w:w="1984" w:type="dxa"/>
            <w:gridSpan w:val="4"/>
            <w:vAlign w:val="center"/>
          </w:tcPr>
          <w:p w:rsidR="00F14361"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414749050"/>
                <w:placeholder>
                  <w:docPart w:val="C4320E42672A4EE1A4A329BBE9C8FC1B"/>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659959746"/>
            <w:placeholder>
              <w:docPart w:val="FC87FE0FF6C748BFB0375BB5486F356B"/>
            </w:placeholder>
            <w:text/>
          </w:sdtPr>
          <w:sdtEndPr/>
          <w:sdtContent>
            <w:tc>
              <w:tcPr>
                <w:tcW w:w="4253" w:type="dxa"/>
                <w:gridSpan w:val="3"/>
                <w:vAlign w:val="center"/>
              </w:tcPr>
              <w:p w:rsidR="00F14361"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6D4895" w:rsidP="006A33FA">
            <w:pPr>
              <w:pStyle w:val="EvaluationCriteria"/>
              <w:rPr>
                <w:b w:val="0"/>
                <w:lang w:val="en-GB"/>
              </w:rPr>
            </w:pPr>
            <w:r w:rsidRPr="003759E6">
              <w:rPr>
                <w:b w:val="0"/>
                <w:lang w:val="en-GB"/>
              </w:rPr>
              <w:t>Are the forms attached to the SPV taken into account</w:t>
            </w:r>
            <w:r w:rsidR="00C3625C" w:rsidRPr="003759E6">
              <w:rPr>
                <w:b w:val="0"/>
                <w:lang w:val="en-GB"/>
              </w:rPr>
              <w:t>?</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323364025"/>
                <w:placeholder>
                  <w:docPart w:val="C02EBC922640482FB5076855D4554654"/>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493180537"/>
            <w:placeholder>
              <w:docPart w:val="605AB1351843401C8F30A90FEADD640F"/>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001E5F" w:rsidP="00ED47B7">
            <w:pPr>
              <w:pStyle w:val="EvaluationCriteria"/>
              <w:rPr>
                <w:b w:val="0"/>
                <w:lang w:val="en-GB"/>
              </w:rPr>
            </w:pPr>
            <w:r w:rsidRPr="003759E6">
              <w:rPr>
                <w:b w:val="0"/>
                <w:lang w:val="en-GB"/>
              </w:rPr>
              <w:t xml:space="preserve">Is the process for identifying and verifying the beneficial owner documented in the internal </w:t>
            </w:r>
            <w:r w:rsidR="00316861">
              <w:rPr>
                <w:b w:val="0"/>
                <w:lang w:val="en-GB"/>
              </w:rPr>
              <w:t>instruction</w:t>
            </w:r>
            <w:r w:rsidR="00C3625C" w:rsidRPr="003759E6">
              <w:rPr>
                <w:b w:val="0"/>
                <w:lang w:val="en-GB"/>
              </w:rPr>
              <w:t>?</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065232842"/>
                <w:placeholder>
                  <w:docPart w:val="B3C2C4467C93480B81CD69D569AF0367"/>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983585575"/>
            <w:placeholder>
              <w:docPart w:val="4D1CA690DDCE4153891C21856C91FEB2"/>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3625C" w:rsidRPr="003759E6" w:rsidTr="007106B4">
        <w:trPr>
          <w:trHeight w:val="144"/>
          <w:jc w:val="center"/>
        </w:trPr>
        <w:tc>
          <w:tcPr>
            <w:tcW w:w="9993" w:type="dxa"/>
            <w:gridSpan w:val="9"/>
            <w:vAlign w:val="bottom"/>
          </w:tcPr>
          <w:p w:rsidR="00C3625C" w:rsidRPr="003759E6" w:rsidRDefault="00C3625C" w:rsidP="00F14361">
            <w:pPr>
              <w:pStyle w:val="EvaluationCriteria"/>
              <w:rPr>
                <w:b w:val="0"/>
                <w:lang w:val="en-GB"/>
              </w:rPr>
            </w:pPr>
          </w:p>
        </w:tc>
      </w:tr>
      <w:tr w:rsidR="00C3625C" w:rsidRPr="003759E6" w:rsidTr="007106B4">
        <w:trPr>
          <w:trHeight w:val="144"/>
          <w:jc w:val="center"/>
        </w:trPr>
        <w:tc>
          <w:tcPr>
            <w:tcW w:w="9993" w:type="dxa"/>
            <w:gridSpan w:val="9"/>
            <w:vAlign w:val="bottom"/>
          </w:tcPr>
          <w:p w:rsidR="00C3625C" w:rsidRPr="003759E6" w:rsidRDefault="00C3625C" w:rsidP="00F14361">
            <w:pPr>
              <w:pStyle w:val="EvaluationCriteria"/>
              <w:rPr>
                <w:b w:val="0"/>
                <w:lang w:val="en-GB"/>
              </w:rPr>
            </w:pPr>
          </w:p>
        </w:tc>
      </w:tr>
      <w:tr w:rsidR="00BB7199" w:rsidRPr="003759E6" w:rsidTr="007106B4">
        <w:trPr>
          <w:gridAfter w:val="1"/>
          <w:wAfter w:w="12" w:type="dxa"/>
          <w:trHeight w:val="102"/>
          <w:jc w:val="center"/>
        </w:trPr>
        <w:tc>
          <w:tcPr>
            <w:tcW w:w="3744" w:type="dxa"/>
            <w:tcMar>
              <w:top w:w="0" w:type="dxa"/>
              <w:left w:w="29" w:type="dxa"/>
              <w:bottom w:w="0" w:type="dxa"/>
              <w:right w:w="29" w:type="dxa"/>
            </w:tcMar>
            <w:vAlign w:val="bottom"/>
          </w:tcPr>
          <w:p w:rsidR="00C3625C" w:rsidRPr="003759E6" w:rsidRDefault="00227913" w:rsidP="00BB7199">
            <w:pPr>
              <w:pStyle w:val="EvaluationCriteria"/>
              <w:rPr>
                <w:sz w:val="20"/>
                <w:lang w:val="en-GB"/>
              </w:rPr>
            </w:pPr>
            <w:r w:rsidRPr="003759E6">
              <w:rPr>
                <w:sz w:val="20"/>
                <w:szCs w:val="16"/>
                <w:lang w:val="en-GB"/>
              </w:rPr>
              <w:t>Business profiles</w:t>
            </w:r>
          </w:p>
        </w:tc>
        <w:tc>
          <w:tcPr>
            <w:tcW w:w="1984" w:type="dxa"/>
            <w:gridSpan w:val="4"/>
            <w:tcMar>
              <w:top w:w="0" w:type="dxa"/>
              <w:left w:w="29" w:type="dxa"/>
              <w:bottom w:w="0" w:type="dxa"/>
              <w:right w:w="29" w:type="dxa"/>
            </w:tcMar>
            <w:vAlign w:val="center"/>
          </w:tcPr>
          <w:p w:rsidR="00C3625C" w:rsidRPr="003759E6" w:rsidRDefault="001A3288" w:rsidP="00F14361">
            <w:pPr>
              <w:pStyle w:val="EvaluationCriteria"/>
              <w:jc w:val="center"/>
              <w:rPr>
                <w:sz w:val="20"/>
                <w:lang w:val="en-GB"/>
              </w:rPr>
            </w:pPr>
            <w:r w:rsidRPr="003759E6">
              <w:rPr>
                <w:sz w:val="20"/>
                <w:szCs w:val="16"/>
                <w:lang w:val="en-GB"/>
              </w:rPr>
              <w:t>Checklist</w:t>
            </w:r>
          </w:p>
        </w:tc>
        <w:tc>
          <w:tcPr>
            <w:tcW w:w="4253" w:type="dxa"/>
            <w:gridSpan w:val="3"/>
            <w:tcMar>
              <w:top w:w="0" w:type="dxa"/>
              <w:left w:w="29" w:type="dxa"/>
              <w:bottom w:w="0" w:type="dxa"/>
              <w:right w:w="29" w:type="dxa"/>
            </w:tcMar>
            <w:vAlign w:val="center"/>
          </w:tcPr>
          <w:p w:rsidR="00C3625C" w:rsidRPr="003759E6" w:rsidRDefault="00D93F18" w:rsidP="00F14361">
            <w:pPr>
              <w:pStyle w:val="EvaluationCriteria"/>
              <w:jc w:val="center"/>
              <w:rPr>
                <w:sz w:val="20"/>
                <w:lang w:val="en-GB"/>
              </w:rPr>
            </w:pPr>
            <w:r w:rsidRPr="003759E6">
              <w:rPr>
                <w:sz w:val="20"/>
                <w:szCs w:val="16"/>
                <w:lang w:val="en-GB"/>
              </w:rPr>
              <w:t>Comments and reference to instructions</w:t>
            </w:r>
          </w:p>
        </w:tc>
      </w:tr>
      <w:tr w:rsidR="00730C76" w:rsidRPr="003759E6" w:rsidTr="007106B4">
        <w:trPr>
          <w:gridAfter w:val="1"/>
          <w:wAfter w:w="12" w:type="dxa"/>
          <w:trHeight w:val="288"/>
          <w:jc w:val="center"/>
        </w:trPr>
        <w:tc>
          <w:tcPr>
            <w:tcW w:w="3744" w:type="dxa"/>
            <w:vAlign w:val="center"/>
          </w:tcPr>
          <w:p w:rsidR="00104C3C" w:rsidRPr="003759E6" w:rsidRDefault="00F45CBD" w:rsidP="008A174C">
            <w:pPr>
              <w:pStyle w:val="EvaluationCriteria"/>
              <w:rPr>
                <w:b w:val="0"/>
                <w:lang w:val="en-GB"/>
              </w:rPr>
            </w:pPr>
            <w:r w:rsidRPr="003759E6">
              <w:rPr>
                <w:b w:val="0"/>
                <w:lang w:val="en-GB"/>
              </w:rPr>
              <w:t>Is it ensured that a business profile is created for each business relationship</w:t>
            </w:r>
            <w:r w:rsidR="00104C3C" w:rsidRPr="003759E6">
              <w:rPr>
                <w:b w:val="0"/>
                <w:lang w:val="en-GB"/>
              </w:rPr>
              <w:t>?</w:t>
            </w:r>
          </w:p>
        </w:tc>
        <w:tc>
          <w:tcPr>
            <w:tcW w:w="1984" w:type="dxa"/>
            <w:gridSpan w:val="4"/>
            <w:vAlign w:val="center"/>
          </w:tcPr>
          <w:p w:rsidR="00104C3C" w:rsidRPr="003759E6" w:rsidRDefault="00332564" w:rsidP="008A174C">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43442708"/>
                <w:placeholder>
                  <w:docPart w:val="50A3069B612D46D296BB0E7049CC90F8"/>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096370393"/>
            <w:placeholder>
              <w:docPart w:val="AA75C617547F4DEDA354A685A59C81A3"/>
            </w:placeholder>
            <w:text/>
          </w:sdtPr>
          <w:sdtEndPr/>
          <w:sdtContent>
            <w:tc>
              <w:tcPr>
                <w:tcW w:w="4253" w:type="dxa"/>
                <w:gridSpan w:val="3"/>
                <w:vAlign w:val="center"/>
              </w:tcPr>
              <w:p w:rsidR="00104C3C" w:rsidRPr="003759E6" w:rsidRDefault="001F63D8" w:rsidP="008A174C">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F45CBD" w:rsidP="00F14361">
            <w:pPr>
              <w:pStyle w:val="EvaluationCriteria"/>
              <w:rPr>
                <w:b w:val="0"/>
                <w:lang w:val="en-GB"/>
              </w:rPr>
            </w:pPr>
            <w:r w:rsidRPr="003759E6">
              <w:rPr>
                <w:b w:val="0"/>
                <w:lang w:val="en-GB"/>
              </w:rPr>
              <w:t>Is there a uniform documentation of the business profile?</w:t>
            </w:r>
          </w:p>
        </w:tc>
        <w:tc>
          <w:tcPr>
            <w:tcW w:w="1984" w:type="dxa"/>
            <w:gridSpan w:val="4"/>
            <w:vAlign w:val="center"/>
          </w:tcPr>
          <w:p w:rsidR="00C3625C"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372107374"/>
                <w:placeholder>
                  <w:docPart w:val="3E566434B1C04F93A5EFC1FFA8D4D02B"/>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993440475"/>
            <w:placeholder>
              <w:docPart w:val="F4AD65E8297D4CC1B67F1902A7706DB7"/>
            </w:placeholder>
            <w:text/>
          </w:sdtPr>
          <w:sdtEndPr/>
          <w:sdtContent>
            <w:tc>
              <w:tcPr>
                <w:tcW w:w="4253" w:type="dxa"/>
                <w:gridSpan w:val="3"/>
                <w:vAlign w:val="center"/>
              </w:tcPr>
              <w:p w:rsidR="00C3625C"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F45CBD" w:rsidP="00AC61D3">
            <w:pPr>
              <w:pStyle w:val="EvaluationCriteria"/>
              <w:rPr>
                <w:b w:val="0"/>
                <w:lang w:val="en-GB"/>
              </w:rPr>
            </w:pPr>
            <w:r w:rsidRPr="003759E6">
              <w:rPr>
                <w:b w:val="0"/>
                <w:lang w:val="en-GB"/>
              </w:rPr>
              <w:t>Is the business profile managed electronically?</w:t>
            </w:r>
          </w:p>
        </w:tc>
        <w:tc>
          <w:tcPr>
            <w:tcW w:w="1984" w:type="dxa"/>
            <w:gridSpan w:val="4"/>
            <w:vAlign w:val="center"/>
          </w:tcPr>
          <w:p w:rsidR="00C3625C"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202976596"/>
                <w:placeholder>
                  <w:docPart w:val="535769AE037C4ADFBFB39B676E7124AE"/>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776100946"/>
            <w:placeholder>
              <w:docPart w:val="29CB6D5B25614B6EBC80B481C0D6C7A1"/>
            </w:placeholder>
            <w:text/>
          </w:sdtPr>
          <w:sdtEndPr/>
          <w:sdtContent>
            <w:tc>
              <w:tcPr>
                <w:tcW w:w="4253" w:type="dxa"/>
                <w:gridSpan w:val="3"/>
                <w:vAlign w:val="center"/>
              </w:tcPr>
              <w:p w:rsidR="00C3625C"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830E36" w:rsidP="00F45CBD">
            <w:pPr>
              <w:pStyle w:val="EvaluationCriteria"/>
              <w:rPr>
                <w:b w:val="0"/>
                <w:lang w:val="en-GB"/>
              </w:rPr>
            </w:pPr>
            <w:r w:rsidRPr="003759E6">
              <w:rPr>
                <w:b w:val="0"/>
                <w:lang w:val="en-GB"/>
              </w:rPr>
              <w:t xml:space="preserve">Does the business profile contain all the content provided for in the </w:t>
            </w:r>
            <w:hyperlink r:id="rId16" w:history="1">
              <w:r w:rsidRPr="003759E6">
                <w:rPr>
                  <w:rStyle w:val="Hyperlink"/>
                  <w:b w:val="0"/>
                  <w:lang w:val="en-GB"/>
                </w:rPr>
                <w:t>SPG</w:t>
              </w:r>
            </w:hyperlink>
            <w:r w:rsidRPr="003759E6">
              <w:rPr>
                <w:b w:val="0"/>
                <w:lang w:val="en-GB"/>
              </w:rPr>
              <w:t>/</w:t>
            </w:r>
            <w:hyperlink r:id="rId17" w:history="1">
              <w:r w:rsidRPr="003759E6">
                <w:rPr>
                  <w:rStyle w:val="Hyperlink"/>
                  <w:b w:val="0"/>
                  <w:lang w:val="en-GB"/>
                </w:rPr>
                <w:t>SPV</w:t>
              </w:r>
            </w:hyperlink>
            <w:r w:rsidRPr="003759E6">
              <w:rPr>
                <w:b w:val="0"/>
                <w:lang w:val="en-GB"/>
              </w:rPr>
              <w:t xml:space="preserve">, and is a clear distinction made between </w:t>
            </w:r>
            <w:proofErr w:type="gramStart"/>
            <w:r w:rsidRPr="003759E6">
              <w:rPr>
                <w:b w:val="0"/>
                <w:lang w:val="en-GB"/>
              </w:rPr>
              <w:t>source</w:t>
            </w:r>
            <w:proofErr w:type="gramEnd"/>
            <w:r w:rsidRPr="003759E6">
              <w:rPr>
                <w:b w:val="0"/>
                <w:lang w:val="en-GB"/>
              </w:rPr>
              <w:t xml:space="preserve"> of funds (</w:t>
            </w:r>
            <w:proofErr w:type="spellStart"/>
            <w:r w:rsidRPr="003759E6">
              <w:rPr>
                <w:b w:val="0"/>
                <w:lang w:val="en-GB"/>
              </w:rPr>
              <w:t>SoF</w:t>
            </w:r>
            <w:proofErr w:type="spellEnd"/>
            <w:r w:rsidRPr="003759E6">
              <w:rPr>
                <w:b w:val="0"/>
                <w:lang w:val="en-GB"/>
              </w:rPr>
              <w:t>) and source of wealth (</w:t>
            </w:r>
            <w:proofErr w:type="spellStart"/>
            <w:r w:rsidRPr="003759E6">
              <w:rPr>
                <w:b w:val="0"/>
                <w:lang w:val="en-GB"/>
              </w:rPr>
              <w:t>SoW</w:t>
            </w:r>
            <w:proofErr w:type="spellEnd"/>
            <w:r w:rsidRPr="003759E6">
              <w:rPr>
                <w:b w:val="0"/>
                <w:lang w:val="en-GB"/>
              </w:rPr>
              <w:t>)?</w:t>
            </w:r>
          </w:p>
        </w:tc>
        <w:tc>
          <w:tcPr>
            <w:tcW w:w="1984" w:type="dxa"/>
            <w:gridSpan w:val="4"/>
            <w:vAlign w:val="center"/>
          </w:tcPr>
          <w:p w:rsidR="00C3625C"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563551465"/>
                <w:placeholder>
                  <w:docPart w:val="1CA2F647EE944D49A1523A5599FED21E"/>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768540357"/>
            <w:placeholder>
              <w:docPart w:val="D2D14EE84A5C4F3EB44FB557D4A4613E"/>
            </w:placeholder>
            <w:text/>
          </w:sdtPr>
          <w:sdtEndPr/>
          <w:sdtContent>
            <w:tc>
              <w:tcPr>
                <w:tcW w:w="4253" w:type="dxa"/>
                <w:gridSpan w:val="3"/>
                <w:vAlign w:val="center"/>
              </w:tcPr>
              <w:p w:rsidR="00C3625C"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7C65E2" w:rsidP="00F14361">
            <w:pPr>
              <w:pStyle w:val="EvaluationCriteria"/>
              <w:rPr>
                <w:b w:val="0"/>
                <w:lang w:val="en-GB"/>
              </w:rPr>
            </w:pPr>
            <w:r w:rsidRPr="003759E6">
              <w:rPr>
                <w:b w:val="0"/>
                <w:lang w:val="en-GB"/>
              </w:rPr>
              <w:t xml:space="preserve">Is it ensured that documents for plausibility checks of the </w:t>
            </w:r>
            <w:proofErr w:type="spellStart"/>
            <w:r w:rsidRPr="003759E6">
              <w:rPr>
                <w:b w:val="0"/>
                <w:lang w:val="en-GB"/>
              </w:rPr>
              <w:t>SoF</w:t>
            </w:r>
            <w:proofErr w:type="spellEnd"/>
            <w:r w:rsidRPr="003759E6">
              <w:rPr>
                <w:b w:val="0"/>
                <w:lang w:val="en-GB"/>
              </w:rPr>
              <w:t>/</w:t>
            </w:r>
            <w:proofErr w:type="spellStart"/>
            <w:r w:rsidRPr="003759E6">
              <w:rPr>
                <w:b w:val="0"/>
                <w:lang w:val="en-GB"/>
              </w:rPr>
              <w:t>SoW</w:t>
            </w:r>
            <w:proofErr w:type="spellEnd"/>
            <w:r w:rsidRPr="003759E6">
              <w:rPr>
                <w:b w:val="0"/>
                <w:lang w:val="en-GB"/>
              </w:rPr>
              <w:t xml:space="preserve"> are obtained in accordance with the requirements set out in point 5.3.3 of</w:t>
            </w:r>
            <w:r w:rsidR="008A1F4C">
              <w:rPr>
                <w:b w:val="0"/>
                <w:lang w:val="en-GB"/>
              </w:rPr>
              <w:t xml:space="preserve"> </w:t>
            </w:r>
            <w:hyperlink r:id="rId18" w:history="1">
              <w:r w:rsidRPr="003759E6">
                <w:rPr>
                  <w:rStyle w:val="Hyperlink"/>
                  <w:b w:val="0"/>
                  <w:lang w:val="en-GB"/>
                </w:rPr>
                <w:t>FMA Guideline 2013/1</w:t>
              </w:r>
            </w:hyperlink>
            <w:r w:rsidRPr="003759E6">
              <w:rPr>
                <w:b w:val="0"/>
                <w:lang w:val="en-GB"/>
              </w:rPr>
              <w:t>, at the latest in regard to increased and high risks</w:t>
            </w:r>
            <w:r w:rsidR="00AC61D3" w:rsidRPr="003759E6">
              <w:rPr>
                <w:b w:val="0"/>
                <w:lang w:val="en-GB"/>
              </w:rPr>
              <w:t>?</w:t>
            </w:r>
          </w:p>
        </w:tc>
        <w:tc>
          <w:tcPr>
            <w:tcW w:w="1984" w:type="dxa"/>
            <w:gridSpan w:val="4"/>
            <w:vAlign w:val="center"/>
          </w:tcPr>
          <w:p w:rsidR="00C3625C" w:rsidRPr="003759E6" w:rsidRDefault="00332564" w:rsidP="00F14361">
            <w:pPr>
              <w:rPr>
                <w:color w:val="808080" w:themeColor="background1" w:themeShade="80"/>
                <w:lang w:val="en-GB" w:bidi="en-US"/>
              </w:rPr>
            </w:pPr>
            <w:sdt>
              <w:sdtPr>
                <w:rPr>
                  <w:color w:val="808080" w:themeColor="background1" w:themeShade="80"/>
                  <w:lang w:val="en-GB" w:bidi="en-US"/>
                </w:rPr>
                <w:alias w:val="Choose yes/no/partially"/>
                <w:tag w:val="Number of employees"/>
                <w:id w:val="1775907252"/>
                <w:placeholder>
                  <w:docPart w:val="9CD460DF65E24ACAB2830E0BB10A2FCB"/>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tc>
          <w:tcPr>
            <w:tcW w:w="4253" w:type="dxa"/>
            <w:gridSpan w:val="3"/>
            <w:vAlign w:val="center"/>
          </w:tcPr>
          <w:p w:rsidR="00C3625C" w:rsidRPr="003759E6" w:rsidRDefault="00332564" w:rsidP="00F14361">
            <w:pPr>
              <w:jc w:val="center"/>
              <w:rPr>
                <w:color w:val="808080" w:themeColor="background1" w:themeShade="80"/>
                <w:lang w:val="en-GB" w:bidi="en-US"/>
              </w:rPr>
            </w:pPr>
            <w:sdt>
              <w:sdtPr>
                <w:rPr>
                  <w:color w:val="808080" w:themeColor="background1" w:themeShade="80"/>
                  <w:lang w:val="en-GB" w:bidi="en-US"/>
                </w:rPr>
                <w:id w:val="1808741062"/>
                <w:placeholder>
                  <w:docPart w:val="E6132D813C804226876F35932CE9F552"/>
                </w:placeholder>
                <w:text/>
              </w:sdtPr>
              <w:sdtEndPr/>
              <w:sdtContent>
                <w:r w:rsidR="001F63D8" w:rsidRPr="003759E6">
                  <w:rPr>
                    <w:color w:val="808080" w:themeColor="background1" w:themeShade="80"/>
                    <w:lang w:val="en-GB" w:bidi="en-US"/>
                  </w:rPr>
                  <w:t>Click here to enter text.</w:t>
                </w:r>
              </w:sdtContent>
            </w:sdt>
          </w:p>
        </w:tc>
      </w:tr>
      <w:tr w:rsidR="00730C76" w:rsidRPr="003759E6" w:rsidTr="007106B4">
        <w:trPr>
          <w:gridAfter w:val="1"/>
          <w:wAfter w:w="12" w:type="dxa"/>
          <w:trHeight w:val="288"/>
          <w:jc w:val="center"/>
        </w:trPr>
        <w:tc>
          <w:tcPr>
            <w:tcW w:w="3744" w:type="dxa"/>
            <w:vAlign w:val="center"/>
          </w:tcPr>
          <w:p w:rsidR="00054D64" w:rsidRPr="003759E6" w:rsidRDefault="00D36F5F" w:rsidP="00F14361">
            <w:pPr>
              <w:pStyle w:val="EvaluationCriteria"/>
              <w:rPr>
                <w:b w:val="0"/>
                <w:lang w:val="en-GB"/>
              </w:rPr>
            </w:pPr>
            <w:r w:rsidRPr="003759E6">
              <w:rPr>
                <w:b w:val="0"/>
                <w:lang w:val="en-GB"/>
              </w:rPr>
              <w:t>What criteria are used for verification and plausibility checks</w:t>
            </w:r>
            <w:r w:rsidR="00054D64" w:rsidRPr="003759E6">
              <w:rPr>
                <w:b w:val="0"/>
                <w:lang w:val="en-GB"/>
              </w:rPr>
              <w:t>?</w:t>
            </w:r>
          </w:p>
        </w:tc>
        <w:sdt>
          <w:sdtPr>
            <w:rPr>
              <w:color w:val="808080" w:themeColor="background1" w:themeShade="80"/>
              <w:lang w:val="en-GB" w:bidi="en-US"/>
            </w:rPr>
            <w:id w:val="-41744960"/>
            <w:placeholder>
              <w:docPart w:val="83A578A67B3E4FBE9BD6C0FF996E0BBC"/>
            </w:placeholder>
            <w:text/>
          </w:sdtPr>
          <w:sdtEndPr/>
          <w:sdtContent>
            <w:tc>
              <w:tcPr>
                <w:tcW w:w="6237" w:type="dxa"/>
                <w:gridSpan w:val="7"/>
                <w:vAlign w:val="center"/>
              </w:tcPr>
              <w:p w:rsidR="00054D64"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2B2C07" w:rsidP="00ED47B7">
            <w:pPr>
              <w:pStyle w:val="EvaluationCriteria"/>
              <w:rPr>
                <w:b w:val="0"/>
                <w:lang w:val="en-GB"/>
              </w:rPr>
            </w:pPr>
            <w:r w:rsidRPr="003759E6">
              <w:rPr>
                <w:b w:val="0"/>
                <w:lang w:val="en-GB"/>
              </w:rPr>
              <w:t xml:space="preserve">Are the update </w:t>
            </w:r>
            <w:r w:rsidR="009A4342" w:rsidRPr="003759E6">
              <w:rPr>
                <w:b w:val="0"/>
                <w:lang w:val="en-GB"/>
              </w:rPr>
              <w:t>frequencies</w:t>
            </w:r>
            <w:r w:rsidRPr="003759E6">
              <w:rPr>
                <w:b w:val="0"/>
                <w:lang w:val="en-GB"/>
              </w:rPr>
              <w:t xml:space="preserve"> set out in point 5.3.2 of </w:t>
            </w:r>
            <w:hyperlink r:id="rId19" w:history="1">
              <w:r w:rsidRPr="003759E6">
                <w:rPr>
                  <w:rStyle w:val="Hyperlink"/>
                  <w:b w:val="0"/>
                  <w:lang w:val="en-GB"/>
                </w:rPr>
                <w:t>Guideline 2013/1</w:t>
              </w:r>
            </w:hyperlink>
            <w:r w:rsidRPr="003759E6">
              <w:rPr>
                <w:b w:val="0"/>
                <w:lang w:val="en-GB"/>
              </w:rPr>
              <w:t xml:space="preserve"> applied</w:t>
            </w:r>
            <w:r w:rsidR="00C3625C" w:rsidRPr="003759E6">
              <w:rPr>
                <w:b w:val="0"/>
                <w:lang w:val="en-GB"/>
              </w:rPr>
              <w:t>?</w:t>
            </w:r>
          </w:p>
        </w:tc>
        <w:tc>
          <w:tcPr>
            <w:tcW w:w="1984" w:type="dxa"/>
            <w:gridSpan w:val="4"/>
            <w:vAlign w:val="center"/>
          </w:tcPr>
          <w:p w:rsidR="00C3625C"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768929046"/>
                <w:placeholder>
                  <w:docPart w:val="A3536E940D174FBFB60FAEE7A1BEFA9C"/>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366672243"/>
            <w:placeholder>
              <w:docPart w:val="1769E1723EDE4CC28FDF5A06BDFE1BD5"/>
            </w:placeholder>
            <w:text/>
          </w:sdtPr>
          <w:sdtEndPr/>
          <w:sdtContent>
            <w:tc>
              <w:tcPr>
                <w:tcW w:w="4253" w:type="dxa"/>
                <w:gridSpan w:val="3"/>
                <w:vAlign w:val="center"/>
              </w:tcPr>
              <w:p w:rsidR="00C3625C"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E751DF" w:rsidP="00ED47B7">
            <w:pPr>
              <w:pStyle w:val="EvaluationCriteria"/>
              <w:rPr>
                <w:b w:val="0"/>
                <w:lang w:val="en-GB"/>
              </w:rPr>
            </w:pPr>
            <w:r w:rsidRPr="003759E6">
              <w:rPr>
                <w:b w:val="0"/>
                <w:lang w:val="en-GB"/>
              </w:rPr>
              <w:t xml:space="preserve">Is a process for the continuous updating of the business profile implemented and written down in the internal </w:t>
            </w:r>
            <w:r w:rsidR="00FB2B0C">
              <w:rPr>
                <w:b w:val="0"/>
                <w:lang w:val="en-GB"/>
              </w:rPr>
              <w:t>instructions</w:t>
            </w:r>
            <w:r w:rsidRPr="003759E6">
              <w:rPr>
                <w:b w:val="0"/>
                <w:lang w:val="en-GB"/>
              </w:rPr>
              <w:t>?</w:t>
            </w:r>
          </w:p>
        </w:tc>
        <w:tc>
          <w:tcPr>
            <w:tcW w:w="1984" w:type="dxa"/>
            <w:gridSpan w:val="4"/>
            <w:vAlign w:val="center"/>
          </w:tcPr>
          <w:p w:rsidR="00C3625C"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021461454"/>
                <w:placeholder>
                  <w:docPart w:val="8A31F8A2E508474C9F8BAD697AE031CB"/>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014991534"/>
            <w:placeholder>
              <w:docPart w:val="B7D5E419D9FD4299BCB3234BBA56E00F"/>
            </w:placeholder>
            <w:text/>
          </w:sdtPr>
          <w:sdtEndPr/>
          <w:sdtContent>
            <w:tc>
              <w:tcPr>
                <w:tcW w:w="4253" w:type="dxa"/>
                <w:gridSpan w:val="3"/>
                <w:vAlign w:val="center"/>
              </w:tcPr>
              <w:p w:rsidR="00C3625C"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E751DF" w:rsidP="00F14361">
            <w:pPr>
              <w:pStyle w:val="EvaluationCriteria"/>
              <w:rPr>
                <w:b w:val="0"/>
                <w:lang w:val="en-GB"/>
              </w:rPr>
            </w:pPr>
            <w:r w:rsidRPr="003759E6">
              <w:rPr>
                <w:b w:val="0"/>
                <w:lang w:val="en-GB"/>
              </w:rPr>
              <w:t xml:space="preserve">Is it ensured that the customer is monitored </w:t>
            </w:r>
            <w:r w:rsidR="004576E3" w:rsidRPr="003759E6">
              <w:rPr>
                <w:b w:val="0"/>
                <w:lang w:val="en-GB"/>
              </w:rPr>
              <w:t>in regard to</w:t>
            </w:r>
            <w:r w:rsidRPr="003759E6">
              <w:rPr>
                <w:b w:val="0"/>
                <w:lang w:val="en-GB"/>
              </w:rPr>
              <w:t xml:space="preserve"> potential adverse media?</w:t>
            </w:r>
          </w:p>
        </w:tc>
        <w:tc>
          <w:tcPr>
            <w:tcW w:w="1984" w:type="dxa"/>
            <w:gridSpan w:val="4"/>
            <w:vAlign w:val="center"/>
          </w:tcPr>
          <w:p w:rsidR="00C3625C"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781767785"/>
                <w:placeholder>
                  <w:docPart w:val="27992F4566BE4367979C815EAFAD28EF"/>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378128879"/>
            <w:placeholder>
              <w:docPart w:val="9CD74484459E447E99A1AEC2FD02A0EB"/>
            </w:placeholder>
            <w:text/>
          </w:sdtPr>
          <w:sdtEndPr/>
          <w:sdtContent>
            <w:tc>
              <w:tcPr>
                <w:tcW w:w="4253" w:type="dxa"/>
                <w:gridSpan w:val="3"/>
                <w:vAlign w:val="center"/>
              </w:tcPr>
              <w:p w:rsidR="00C3625C"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87F64" w:rsidRPr="003759E6" w:rsidRDefault="00470BD6" w:rsidP="008A174C">
            <w:pPr>
              <w:pStyle w:val="EvaluationCriteria"/>
              <w:rPr>
                <w:b w:val="0"/>
                <w:lang w:val="en-GB"/>
              </w:rPr>
            </w:pPr>
            <w:r w:rsidRPr="003759E6">
              <w:rPr>
                <w:b w:val="0"/>
                <w:lang w:val="en-GB"/>
              </w:rPr>
              <w:t>Is internet research conducted?</w:t>
            </w:r>
          </w:p>
        </w:tc>
        <w:tc>
          <w:tcPr>
            <w:tcW w:w="1984" w:type="dxa"/>
            <w:gridSpan w:val="4"/>
            <w:vAlign w:val="center"/>
          </w:tcPr>
          <w:p w:rsidR="00C87F64" w:rsidRPr="003759E6" w:rsidRDefault="00332564" w:rsidP="008A174C">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48700906"/>
                <w:placeholder>
                  <w:docPart w:val="D46E7DF53A3343F5A20CCCC2C4B0C7BB"/>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047292704"/>
            <w:placeholder>
              <w:docPart w:val="96C97506A1524183BCC743D795990D82"/>
            </w:placeholder>
            <w:text/>
          </w:sdtPr>
          <w:sdtEndPr/>
          <w:sdtContent>
            <w:tc>
              <w:tcPr>
                <w:tcW w:w="4253" w:type="dxa"/>
                <w:gridSpan w:val="3"/>
                <w:vAlign w:val="center"/>
              </w:tcPr>
              <w:p w:rsidR="00C87F64" w:rsidRPr="003759E6" w:rsidRDefault="001F63D8" w:rsidP="008A174C">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470BD6" w:rsidP="00974A1B">
            <w:pPr>
              <w:pStyle w:val="EvaluationCriteria"/>
              <w:rPr>
                <w:b w:val="0"/>
                <w:lang w:val="en-GB"/>
              </w:rPr>
            </w:pPr>
            <w:r w:rsidRPr="003759E6">
              <w:rPr>
                <w:b w:val="0"/>
                <w:lang w:val="en-GB"/>
              </w:rPr>
              <w:t xml:space="preserve">Is dual control used when </w:t>
            </w:r>
            <w:r w:rsidR="00042DA7" w:rsidRPr="003759E6">
              <w:rPr>
                <w:b w:val="0"/>
                <w:lang w:val="en-GB"/>
              </w:rPr>
              <w:t xml:space="preserve">establishing the business profile in terms of content, completeness, and </w:t>
            </w:r>
            <w:r w:rsidR="00974A1B" w:rsidRPr="003759E6">
              <w:rPr>
                <w:b w:val="0"/>
                <w:lang w:val="en-GB"/>
              </w:rPr>
              <w:t>meaningfulness</w:t>
            </w:r>
            <w:r w:rsidR="00C87F64" w:rsidRPr="003759E6">
              <w:rPr>
                <w:b w:val="0"/>
                <w:lang w:val="en-GB"/>
              </w:rPr>
              <w:t>?</w:t>
            </w:r>
          </w:p>
        </w:tc>
        <w:tc>
          <w:tcPr>
            <w:tcW w:w="1984" w:type="dxa"/>
            <w:gridSpan w:val="4"/>
            <w:vAlign w:val="center"/>
          </w:tcPr>
          <w:p w:rsidR="00C3625C" w:rsidRPr="003759E6" w:rsidRDefault="00332564" w:rsidP="00F14361">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014651903"/>
                <w:placeholder>
                  <w:docPart w:val="447D93B6E18744D3BB33F52082A0E4F8"/>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389334423"/>
            <w:placeholder>
              <w:docPart w:val="508057E43FEC4AB9A8D3BF8F9821031F"/>
            </w:placeholder>
            <w:text/>
          </w:sdtPr>
          <w:sdtEndPr/>
          <w:sdtContent>
            <w:tc>
              <w:tcPr>
                <w:tcW w:w="4253" w:type="dxa"/>
                <w:gridSpan w:val="3"/>
                <w:vAlign w:val="center"/>
              </w:tcPr>
              <w:p w:rsidR="00C3625C"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3625C" w:rsidRPr="003759E6" w:rsidTr="007106B4">
        <w:trPr>
          <w:trHeight w:val="144"/>
          <w:jc w:val="center"/>
        </w:trPr>
        <w:tc>
          <w:tcPr>
            <w:tcW w:w="9993" w:type="dxa"/>
            <w:gridSpan w:val="9"/>
            <w:vAlign w:val="bottom"/>
          </w:tcPr>
          <w:p w:rsidR="00C3625C" w:rsidRPr="003759E6" w:rsidRDefault="00C3625C" w:rsidP="00F14361">
            <w:pPr>
              <w:pStyle w:val="EvaluationCriteria"/>
              <w:rPr>
                <w:b w:val="0"/>
                <w:lang w:val="en-GB"/>
              </w:rPr>
            </w:pPr>
          </w:p>
        </w:tc>
      </w:tr>
      <w:tr w:rsidR="00C3625C" w:rsidRPr="003759E6" w:rsidTr="007106B4">
        <w:trPr>
          <w:trHeight w:val="144"/>
          <w:jc w:val="center"/>
        </w:trPr>
        <w:tc>
          <w:tcPr>
            <w:tcW w:w="9993" w:type="dxa"/>
            <w:gridSpan w:val="9"/>
            <w:vAlign w:val="bottom"/>
          </w:tcPr>
          <w:p w:rsidR="00C3625C" w:rsidRPr="003759E6" w:rsidRDefault="00C3625C" w:rsidP="006A33FA">
            <w:pPr>
              <w:pStyle w:val="EvaluationCriteria"/>
              <w:rPr>
                <w:b w:val="0"/>
                <w:lang w:val="en-GB"/>
              </w:rPr>
            </w:pPr>
          </w:p>
        </w:tc>
      </w:tr>
      <w:tr w:rsidR="00BB7199" w:rsidRPr="003759E6" w:rsidTr="00BB7199">
        <w:trPr>
          <w:gridAfter w:val="1"/>
          <w:wAfter w:w="12" w:type="dxa"/>
          <w:trHeight w:val="102"/>
          <w:jc w:val="center"/>
        </w:trPr>
        <w:tc>
          <w:tcPr>
            <w:tcW w:w="4027" w:type="dxa"/>
            <w:gridSpan w:val="2"/>
            <w:tcMar>
              <w:top w:w="0" w:type="dxa"/>
              <w:left w:w="29" w:type="dxa"/>
              <w:bottom w:w="0" w:type="dxa"/>
              <w:right w:w="29" w:type="dxa"/>
            </w:tcMar>
            <w:vAlign w:val="bottom"/>
          </w:tcPr>
          <w:p w:rsidR="00C3625C" w:rsidRPr="003759E6" w:rsidRDefault="006019EA" w:rsidP="00BB7199">
            <w:pPr>
              <w:pStyle w:val="EvaluationCriteria"/>
              <w:rPr>
                <w:sz w:val="20"/>
                <w:lang w:val="en-GB"/>
              </w:rPr>
            </w:pPr>
            <w:r w:rsidRPr="003759E6">
              <w:rPr>
                <w:sz w:val="20"/>
                <w:szCs w:val="16"/>
                <w:lang w:val="en-GB"/>
              </w:rPr>
              <w:t>Risk assessment and business relationships</w:t>
            </w:r>
          </w:p>
        </w:tc>
        <w:tc>
          <w:tcPr>
            <w:tcW w:w="1701" w:type="dxa"/>
            <w:gridSpan w:val="3"/>
            <w:tcMar>
              <w:top w:w="0" w:type="dxa"/>
              <w:left w:w="29" w:type="dxa"/>
              <w:bottom w:w="0" w:type="dxa"/>
              <w:right w:w="29" w:type="dxa"/>
            </w:tcMar>
            <w:vAlign w:val="center"/>
          </w:tcPr>
          <w:p w:rsidR="00C3625C" w:rsidRPr="003759E6" w:rsidRDefault="001A3288" w:rsidP="006A33FA">
            <w:pPr>
              <w:pStyle w:val="EvaluationCriteria"/>
              <w:jc w:val="center"/>
              <w:rPr>
                <w:sz w:val="20"/>
                <w:lang w:val="en-GB"/>
              </w:rPr>
            </w:pPr>
            <w:r w:rsidRPr="003759E6">
              <w:rPr>
                <w:sz w:val="20"/>
                <w:szCs w:val="16"/>
                <w:lang w:val="en-GB"/>
              </w:rPr>
              <w:t>Checklist</w:t>
            </w:r>
          </w:p>
        </w:tc>
        <w:tc>
          <w:tcPr>
            <w:tcW w:w="4253" w:type="dxa"/>
            <w:gridSpan w:val="3"/>
            <w:tcMar>
              <w:top w:w="0" w:type="dxa"/>
              <w:left w:w="29" w:type="dxa"/>
              <w:bottom w:w="0" w:type="dxa"/>
              <w:right w:w="29" w:type="dxa"/>
            </w:tcMar>
            <w:vAlign w:val="center"/>
          </w:tcPr>
          <w:p w:rsidR="00C3625C" w:rsidRPr="003759E6" w:rsidRDefault="00D93F18" w:rsidP="006A33FA">
            <w:pPr>
              <w:pStyle w:val="EvaluationCriteria"/>
              <w:jc w:val="center"/>
              <w:rPr>
                <w:sz w:val="20"/>
                <w:lang w:val="en-GB"/>
              </w:rPr>
            </w:pPr>
            <w:r w:rsidRPr="003759E6">
              <w:rPr>
                <w:sz w:val="20"/>
                <w:szCs w:val="16"/>
                <w:lang w:val="en-GB"/>
              </w:rPr>
              <w:t>Comments and reference to instructions</w:t>
            </w:r>
          </w:p>
        </w:tc>
      </w:tr>
      <w:tr w:rsidR="00730C76" w:rsidRPr="003759E6" w:rsidTr="007106B4">
        <w:trPr>
          <w:gridAfter w:val="1"/>
          <w:wAfter w:w="12" w:type="dxa"/>
          <w:trHeight w:val="288"/>
          <w:jc w:val="center"/>
        </w:trPr>
        <w:tc>
          <w:tcPr>
            <w:tcW w:w="3744" w:type="dxa"/>
            <w:vAlign w:val="center"/>
          </w:tcPr>
          <w:p w:rsidR="00C3625C" w:rsidRPr="003759E6" w:rsidRDefault="006536A5" w:rsidP="006A33FA">
            <w:pPr>
              <w:pStyle w:val="EvaluationCriteria"/>
              <w:rPr>
                <w:b w:val="0"/>
                <w:lang w:val="en-GB"/>
              </w:rPr>
            </w:pPr>
            <w:r w:rsidRPr="003759E6">
              <w:rPr>
                <w:b w:val="0"/>
                <w:lang w:val="en-GB"/>
              </w:rPr>
              <w:t>Is a risk assessment carried out for the undertaking itself</w:t>
            </w:r>
            <w:r w:rsidR="00A018CB" w:rsidRPr="003759E6">
              <w:rPr>
                <w:b w:val="0"/>
                <w:lang w:val="en-GB"/>
              </w:rPr>
              <w:t>?</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420058490"/>
                <w:placeholder>
                  <w:docPart w:val="7F82ABE3942340798EFFB44FCE94AF2A"/>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770979399"/>
            <w:placeholder>
              <w:docPart w:val="82C055C936A34E13B94E730C6F6E7B00"/>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6536A5" w:rsidP="006A33FA">
            <w:pPr>
              <w:pStyle w:val="EvaluationCriteria"/>
              <w:rPr>
                <w:b w:val="0"/>
                <w:lang w:val="en-GB"/>
              </w:rPr>
            </w:pPr>
            <w:r w:rsidRPr="003759E6">
              <w:rPr>
                <w:b w:val="0"/>
                <w:lang w:val="en-GB"/>
              </w:rPr>
              <w:t>Is a risk assessment carried out for the individual business relationships?</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565791470"/>
                <w:placeholder>
                  <w:docPart w:val="4F9CD45426C14620BDA12A4ABFDF74A6"/>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012289657"/>
            <w:placeholder>
              <w:docPart w:val="C9FC393E93124672B9C29B6D8C0A1221"/>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D13143" w:rsidP="006A33FA">
            <w:pPr>
              <w:pStyle w:val="EvaluationCriteria"/>
              <w:rPr>
                <w:b w:val="0"/>
                <w:lang w:val="en-GB"/>
              </w:rPr>
            </w:pPr>
            <w:r w:rsidRPr="003759E6">
              <w:rPr>
                <w:b w:val="0"/>
                <w:lang w:val="en-GB"/>
              </w:rPr>
              <w:t>In which categories are business relationships classified with regard to due diligence?</w:t>
            </w:r>
          </w:p>
        </w:tc>
        <w:tc>
          <w:tcPr>
            <w:tcW w:w="1984" w:type="dxa"/>
            <w:gridSpan w:val="4"/>
            <w:vAlign w:val="center"/>
          </w:tcPr>
          <w:p w:rsidR="00A018CB" w:rsidRPr="003759E6" w:rsidRDefault="00A018CB" w:rsidP="00A018CB">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6E2C79" w:rsidRPr="003759E6">
              <w:rPr>
                <w:sz w:val="16"/>
                <w:szCs w:val="16"/>
                <w:lang w:val="en-GB" w:bidi="en-US"/>
              </w:rPr>
              <w:t>Simplified</w:t>
            </w:r>
          </w:p>
          <w:p w:rsidR="00A018CB" w:rsidRPr="003759E6" w:rsidRDefault="00A018CB" w:rsidP="00A018CB">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6E2C79" w:rsidRPr="003759E6">
              <w:rPr>
                <w:sz w:val="16"/>
                <w:szCs w:val="16"/>
                <w:lang w:val="en-GB" w:bidi="en-US"/>
              </w:rPr>
              <w:t>Regular</w:t>
            </w:r>
          </w:p>
          <w:p w:rsidR="00A018CB" w:rsidRPr="003759E6" w:rsidRDefault="00A018CB" w:rsidP="00A018CB">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6E2C79" w:rsidRPr="003759E6">
              <w:rPr>
                <w:sz w:val="16"/>
                <w:szCs w:val="16"/>
                <w:lang w:val="en-GB" w:bidi="en-US"/>
              </w:rPr>
              <w:t>Enhanced</w:t>
            </w:r>
          </w:p>
          <w:p w:rsidR="00C3625C" w:rsidRPr="003759E6" w:rsidRDefault="00A018CB" w:rsidP="00A018CB">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6E2C79" w:rsidRPr="003759E6">
              <w:rPr>
                <w:sz w:val="16"/>
                <w:szCs w:val="16"/>
                <w:lang w:val="en-GB" w:bidi="en-US"/>
              </w:rPr>
              <w:t>None</w:t>
            </w:r>
          </w:p>
          <w:p w:rsidR="00A018CB" w:rsidRPr="003759E6" w:rsidRDefault="00A018CB" w:rsidP="00A018CB">
            <w:pPr>
              <w:rPr>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6E2C79" w:rsidRPr="003759E6">
              <w:rPr>
                <w:sz w:val="16"/>
                <w:szCs w:val="16"/>
                <w:lang w:val="en-GB" w:bidi="en-US"/>
              </w:rPr>
              <w:t>Other</w:t>
            </w:r>
          </w:p>
        </w:tc>
        <w:sdt>
          <w:sdtPr>
            <w:rPr>
              <w:color w:val="808080" w:themeColor="background1" w:themeShade="80"/>
              <w:lang w:val="en-GB" w:bidi="en-US"/>
            </w:rPr>
            <w:id w:val="-1986235865"/>
            <w:placeholder>
              <w:docPart w:val="9098E2D14AA84646842772C652CA906C"/>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BB7199" w:rsidRPr="003759E6" w:rsidTr="00BB7199">
        <w:trPr>
          <w:gridAfter w:val="1"/>
          <w:wAfter w:w="12" w:type="dxa"/>
          <w:trHeight w:val="288"/>
          <w:jc w:val="center"/>
        </w:trPr>
        <w:tc>
          <w:tcPr>
            <w:tcW w:w="3744" w:type="dxa"/>
            <w:vAlign w:val="center"/>
          </w:tcPr>
          <w:p w:rsidR="00C3625C" w:rsidRPr="003759E6" w:rsidRDefault="00351199" w:rsidP="00F015A6">
            <w:pPr>
              <w:pStyle w:val="EvaluationCriteria"/>
              <w:rPr>
                <w:b w:val="0"/>
                <w:lang w:val="en-GB"/>
              </w:rPr>
            </w:pPr>
            <w:r w:rsidRPr="003759E6">
              <w:rPr>
                <w:b w:val="0"/>
                <w:lang w:val="en-GB"/>
              </w:rPr>
              <w:t xml:space="preserve">To </w:t>
            </w:r>
            <w:r w:rsidR="001779BF" w:rsidRPr="003759E6">
              <w:rPr>
                <w:b w:val="0"/>
                <w:lang w:val="en-GB"/>
              </w:rPr>
              <w:t>w</w:t>
            </w:r>
            <w:r w:rsidR="00176E8D" w:rsidRPr="003759E6">
              <w:rPr>
                <w:b w:val="0"/>
                <w:lang w:val="en-GB"/>
              </w:rPr>
              <w:t xml:space="preserve">hich customer </w:t>
            </w:r>
            <w:proofErr w:type="gramStart"/>
            <w:r w:rsidR="00176E8D" w:rsidRPr="003759E6">
              <w:rPr>
                <w:b w:val="0"/>
                <w:lang w:val="en-GB"/>
              </w:rPr>
              <w:t xml:space="preserve">groups </w:t>
            </w:r>
            <w:r w:rsidRPr="003759E6">
              <w:rPr>
                <w:b w:val="0"/>
                <w:lang w:val="en-GB"/>
              </w:rPr>
              <w:t>is</w:t>
            </w:r>
            <w:proofErr w:type="gramEnd"/>
            <w:r w:rsidR="00176E8D" w:rsidRPr="003759E6">
              <w:rPr>
                <w:b w:val="0"/>
                <w:lang w:val="en-GB"/>
              </w:rPr>
              <w:t xml:space="preserve"> enhanced due diligence</w:t>
            </w:r>
            <w:r w:rsidRPr="003759E6">
              <w:rPr>
                <w:b w:val="0"/>
                <w:lang w:val="en-GB"/>
              </w:rPr>
              <w:t xml:space="preserve"> automatically applied</w:t>
            </w:r>
            <w:r w:rsidR="00176E8D" w:rsidRPr="003759E6">
              <w:rPr>
                <w:b w:val="0"/>
                <w:lang w:val="en-GB"/>
              </w:rPr>
              <w:t>?</w:t>
            </w:r>
          </w:p>
        </w:tc>
        <w:tc>
          <w:tcPr>
            <w:tcW w:w="3918" w:type="dxa"/>
            <w:gridSpan w:val="6"/>
            <w:vAlign w:val="center"/>
          </w:tcPr>
          <w:p w:rsidR="00C3625C" w:rsidRPr="003759E6" w:rsidRDefault="00C3625C"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A018CB" w:rsidRPr="003759E6">
              <w:rPr>
                <w:sz w:val="16"/>
                <w:szCs w:val="16"/>
                <w:lang w:val="en-GB" w:bidi="en-US"/>
              </w:rPr>
              <w:t>PEP</w:t>
            </w:r>
          </w:p>
          <w:p w:rsidR="00C3625C" w:rsidRPr="003759E6" w:rsidRDefault="00C3625C"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4F22C1" w:rsidRPr="003759E6">
              <w:rPr>
                <w:sz w:val="16"/>
                <w:szCs w:val="16"/>
                <w:lang w:val="en-GB" w:bidi="en-US"/>
              </w:rPr>
              <w:t>Complex structures</w:t>
            </w:r>
          </w:p>
          <w:p w:rsidR="00C3625C" w:rsidRPr="003759E6" w:rsidRDefault="00C3625C"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4F22C1" w:rsidRPr="003759E6">
              <w:rPr>
                <w:sz w:val="16"/>
                <w:szCs w:val="16"/>
                <w:lang w:val="en-GB" w:bidi="en-US"/>
              </w:rPr>
              <w:t>None</w:t>
            </w:r>
          </w:p>
          <w:p w:rsidR="00C3625C" w:rsidRPr="003759E6" w:rsidRDefault="00C3625C"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4F22C1" w:rsidRPr="003759E6">
              <w:rPr>
                <w:sz w:val="16"/>
                <w:szCs w:val="16"/>
                <w:lang w:val="en-GB" w:bidi="en-US"/>
              </w:rPr>
              <w:t>Other</w:t>
            </w:r>
          </w:p>
          <w:p w:rsidR="00812981" w:rsidRPr="003759E6" w:rsidRDefault="00812981"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434939" w:rsidRPr="003759E6">
              <w:rPr>
                <w:sz w:val="16"/>
                <w:szCs w:val="16"/>
                <w:lang w:val="en-GB" w:bidi="en-US"/>
              </w:rPr>
              <w:t>States with strategic deficiencies</w:t>
            </w:r>
            <w:r w:rsidR="00730C76" w:rsidRPr="003759E6">
              <w:rPr>
                <w:sz w:val="16"/>
                <w:szCs w:val="16"/>
                <w:lang w:val="en-GB" w:bidi="en-US"/>
              </w:rPr>
              <w:t xml:space="preserve"> (</w:t>
            </w:r>
            <w:r w:rsidR="00434939" w:rsidRPr="003759E6">
              <w:rPr>
                <w:sz w:val="16"/>
                <w:szCs w:val="16"/>
                <w:lang w:val="en-GB" w:bidi="en-US"/>
              </w:rPr>
              <w:t>Annex</w:t>
            </w:r>
            <w:r w:rsidR="00730C76" w:rsidRPr="003759E6">
              <w:rPr>
                <w:sz w:val="16"/>
                <w:szCs w:val="16"/>
                <w:lang w:val="en-GB" w:bidi="en-US"/>
              </w:rPr>
              <w:t xml:space="preserve"> 4)</w:t>
            </w:r>
          </w:p>
          <w:p w:rsidR="00730C76" w:rsidRPr="003759E6" w:rsidRDefault="00730C76" w:rsidP="00730C76">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5C16EA" w:rsidRPr="003759E6">
              <w:rPr>
                <w:sz w:val="16"/>
                <w:szCs w:val="16"/>
                <w:lang w:val="en-GB" w:bidi="en-US"/>
              </w:rPr>
              <w:t>High value assets</w:t>
            </w:r>
            <w:r w:rsidRPr="003759E6">
              <w:rPr>
                <w:sz w:val="16"/>
                <w:szCs w:val="16"/>
                <w:lang w:val="en-GB" w:bidi="en-US"/>
              </w:rPr>
              <w:t xml:space="preserve"> </w:t>
            </w:r>
          </w:p>
          <w:p w:rsidR="00BB7199" w:rsidRPr="003759E6" w:rsidRDefault="00730C76" w:rsidP="00730C76">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5C16EA" w:rsidRPr="003759E6">
              <w:rPr>
                <w:sz w:val="16"/>
                <w:szCs w:val="16"/>
                <w:lang w:val="en-GB" w:bidi="en-US"/>
              </w:rPr>
              <w:t>High transaction volume</w:t>
            </w:r>
            <w:r w:rsidR="003B320A">
              <w:rPr>
                <w:sz w:val="16"/>
                <w:szCs w:val="16"/>
                <w:lang w:val="en-GB" w:bidi="en-US"/>
              </w:rPr>
              <w:t>s</w:t>
            </w:r>
          </w:p>
          <w:p w:rsidR="00730C76" w:rsidRPr="003759E6" w:rsidRDefault="00730C76" w:rsidP="00730C76">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1E0908" w:rsidRPr="003759E6">
              <w:rPr>
                <w:sz w:val="16"/>
                <w:szCs w:val="16"/>
                <w:lang w:val="en-GB" w:bidi="en-US"/>
              </w:rPr>
              <w:t>Sensitive</w:t>
            </w:r>
            <w:r w:rsidR="004F69E3" w:rsidRPr="003759E6">
              <w:rPr>
                <w:sz w:val="16"/>
                <w:szCs w:val="16"/>
                <w:lang w:val="en-GB" w:bidi="en-US"/>
              </w:rPr>
              <w:t xml:space="preserve"> sectors</w:t>
            </w:r>
            <w:r w:rsidR="001E0908" w:rsidRPr="003759E6">
              <w:rPr>
                <w:sz w:val="16"/>
                <w:szCs w:val="16"/>
                <w:lang w:val="en-GB" w:bidi="en-US"/>
              </w:rPr>
              <w:t xml:space="preserve"> </w:t>
            </w:r>
            <w:r w:rsidRPr="003759E6">
              <w:rPr>
                <w:sz w:val="16"/>
                <w:szCs w:val="16"/>
                <w:lang w:val="en-GB" w:bidi="en-US"/>
              </w:rPr>
              <w:t>(</w:t>
            </w:r>
            <w:r w:rsidR="00E751DF" w:rsidRPr="003759E6">
              <w:rPr>
                <w:sz w:val="16"/>
                <w:szCs w:val="16"/>
                <w:lang w:val="en-GB" w:bidi="en-US"/>
              </w:rPr>
              <w:t>customer</w:t>
            </w:r>
            <w:r w:rsidR="004F69E3" w:rsidRPr="003759E6">
              <w:rPr>
                <w:sz w:val="16"/>
                <w:szCs w:val="16"/>
                <w:lang w:val="en-GB" w:bidi="en-US"/>
              </w:rPr>
              <w:t xml:space="preserve"> or </w:t>
            </w:r>
            <w:proofErr w:type="spellStart"/>
            <w:r w:rsidR="004F69E3" w:rsidRPr="003759E6">
              <w:rPr>
                <w:sz w:val="16"/>
                <w:szCs w:val="16"/>
                <w:lang w:val="en-GB" w:bidi="en-US"/>
              </w:rPr>
              <w:t>S</w:t>
            </w:r>
            <w:r w:rsidRPr="003759E6">
              <w:rPr>
                <w:sz w:val="16"/>
                <w:szCs w:val="16"/>
                <w:lang w:val="en-GB" w:bidi="en-US"/>
              </w:rPr>
              <w:t>oF</w:t>
            </w:r>
            <w:proofErr w:type="spellEnd"/>
            <w:r w:rsidRPr="003759E6">
              <w:rPr>
                <w:sz w:val="16"/>
                <w:szCs w:val="16"/>
                <w:lang w:val="en-GB" w:bidi="en-US"/>
              </w:rPr>
              <w:t>/</w:t>
            </w:r>
            <w:proofErr w:type="spellStart"/>
            <w:r w:rsidRPr="003759E6">
              <w:rPr>
                <w:sz w:val="16"/>
                <w:szCs w:val="16"/>
                <w:lang w:val="en-GB" w:bidi="en-US"/>
              </w:rPr>
              <w:t>SoW</w:t>
            </w:r>
            <w:proofErr w:type="spellEnd"/>
            <w:r w:rsidRPr="003759E6">
              <w:rPr>
                <w:sz w:val="16"/>
                <w:szCs w:val="16"/>
                <w:lang w:val="en-GB" w:bidi="en-US"/>
              </w:rPr>
              <w:t>)</w:t>
            </w:r>
          </w:p>
          <w:p w:rsidR="00730C76" w:rsidRPr="003759E6" w:rsidRDefault="00730C76" w:rsidP="00730C76">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1E0908" w:rsidRPr="003759E6">
              <w:rPr>
                <w:sz w:val="16"/>
                <w:szCs w:val="16"/>
                <w:lang w:val="en-GB" w:bidi="en-US"/>
              </w:rPr>
              <w:t>Other</w:t>
            </w:r>
            <w:r w:rsidRPr="003759E6">
              <w:rPr>
                <w:sz w:val="16"/>
                <w:szCs w:val="16"/>
                <w:lang w:val="en-GB" w:bidi="en-US"/>
              </w:rPr>
              <w:t xml:space="preserve"> (</w:t>
            </w:r>
            <w:r w:rsidR="001E0908" w:rsidRPr="003759E6">
              <w:rPr>
                <w:sz w:val="16"/>
                <w:szCs w:val="16"/>
                <w:lang w:val="en-GB" w:bidi="en-US"/>
              </w:rPr>
              <w:t>please describe</w:t>
            </w:r>
            <w:r w:rsidRPr="003759E6">
              <w:rPr>
                <w:sz w:val="16"/>
                <w:szCs w:val="16"/>
                <w:lang w:val="en-GB" w:bidi="en-US"/>
              </w:rPr>
              <w:t>)</w:t>
            </w:r>
          </w:p>
          <w:p w:rsidR="00730C76" w:rsidRPr="003759E6" w:rsidRDefault="00730C76" w:rsidP="006A33FA">
            <w:pPr>
              <w:rPr>
                <w:sz w:val="16"/>
                <w:szCs w:val="16"/>
                <w:lang w:val="en-GB" w:bidi="en-US"/>
              </w:rPr>
            </w:pPr>
          </w:p>
        </w:tc>
        <w:sdt>
          <w:sdtPr>
            <w:rPr>
              <w:color w:val="808080" w:themeColor="background1" w:themeShade="80"/>
              <w:lang w:val="en-GB" w:bidi="en-US"/>
            </w:rPr>
            <w:id w:val="-1770080265"/>
            <w:placeholder>
              <w:docPart w:val="AA5CE9841AF045A190E5815CEBC41133"/>
            </w:placeholder>
            <w:text/>
          </w:sdtPr>
          <w:sdtEndPr/>
          <w:sdtContent>
            <w:tc>
              <w:tcPr>
                <w:tcW w:w="2319" w:type="dxa"/>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C11515" w:rsidP="006A33FA">
            <w:pPr>
              <w:pStyle w:val="EvaluationCriteria"/>
              <w:rPr>
                <w:b w:val="0"/>
                <w:lang w:val="en-GB"/>
              </w:rPr>
            </w:pPr>
            <w:r w:rsidRPr="003759E6">
              <w:rPr>
                <w:b w:val="0"/>
                <w:lang w:val="en-GB"/>
              </w:rPr>
              <w:t>What risk factors are considered in the risk assessment?</w:t>
            </w:r>
          </w:p>
        </w:tc>
        <w:tc>
          <w:tcPr>
            <w:tcW w:w="1984" w:type="dxa"/>
            <w:gridSpan w:val="4"/>
            <w:vAlign w:val="center"/>
          </w:tcPr>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E751DF" w:rsidRPr="003759E6">
              <w:rPr>
                <w:sz w:val="16"/>
                <w:szCs w:val="16"/>
                <w:lang w:val="en-GB" w:bidi="en-US"/>
              </w:rPr>
              <w:t>Customer</w:t>
            </w:r>
            <w:r w:rsidR="007A36BB" w:rsidRPr="003759E6">
              <w:rPr>
                <w:sz w:val="16"/>
                <w:szCs w:val="16"/>
                <w:lang w:val="en-GB" w:bidi="en-US"/>
              </w:rPr>
              <w:t xml:space="preserve"> risk</w:t>
            </w:r>
          </w:p>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7A36BB" w:rsidRPr="003759E6">
              <w:rPr>
                <w:sz w:val="16"/>
                <w:szCs w:val="16"/>
                <w:lang w:val="en-GB" w:bidi="en-US"/>
              </w:rPr>
              <w:t>Geographical risk</w:t>
            </w:r>
          </w:p>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7A36BB" w:rsidRPr="003759E6">
              <w:rPr>
                <w:sz w:val="16"/>
                <w:szCs w:val="16"/>
                <w:lang w:val="en-GB" w:bidi="en-US"/>
              </w:rPr>
              <w:t>Product risk</w:t>
            </w:r>
          </w:p>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7A36BB" w:rsidRPr="003759E6">
              <w:rPr>
                <w:sz w:val="16"/>
                <w:szCs w:val="16"/>
                <w:lang w:val="en-GB" w:bidi="en-US"/>
              </w:rPr>
              <w:t>Service risk</w:t>
            </w:r>
          </w:p>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7A36BB" w:rsidRPr="003759E6">
              <w:rPr>
                <w:sz w:val="16"/>
                <w:szCs w:val="16"/>
                <w:lang w:val="en-GB" w:bidi="en-US"/>
              </w:rPr>
              <w:t>Transaction risk</w:t>
            </w:r>
          </w:p>
          <w:p w:rsidR="003B309C" w:rsidRPr="003759E6" w:rsidRDefault="003B309C" w:rsidP="007A36BB">
            <w:pPr>
              <w:ind w:right="-81"/>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7A36BB" w:rsidRPr="003759E6">
              <w:rPr>
                <w:sz w:val="16"/>
                <w:szCs w:val="16"/>
                <w:lang w:val="en-GB" w:bidi="en-US"/>
              </w:rPr>
              <w:t>Distribution channel</w:t>
            </w:r>
          </w:p>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7A36BB" w:rsidRPr="003759E6">
              <w:rPr>
                <w:sz w:val="16"/>
                <w:szCs w:val="16"/>
                <w:lang w:val="en-GB" w:bidi="en-US"/>
              </w:rPr>
              <w:t>New technologies</w:t>
            </w:r>
          </w:p>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7A36BB" w:rsidRPr="003759E6">
              <w:rPr>
                <w:sz w:val="16"/>
                <w:szCs w:val="16"/>
                <w:lang w:val="en-GB" w:bidi="en-US"/>
              </w:rPr>
              <w:t>None</w:t>
            </w:r>
          </w:p>
          <w:p w:rsidR="00C3625C" w:rsidRPr="003759E6" w:rsidRDefault="003B309C" w:rsidP="003B309C">
            <w:pPr>
              <w:rPr>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7A36BB" w:rsidRPr="003759E6">
              <w:rPr>
                <w:sz w:val="16"/>
                <w:szCs w:val="16"/>
                <w:lang w:val="en-GB" w:bidi="en-US"/>
              </w:rPr>
              <w:t>Other</w:t>
            </w:r>
          </w:p>
        </w:tc>
        <w:sdt>
          <w:sdtPr>
            <w:rPr>
              <w:color w:val="808080" w:themeColor="background1" w:themeShade="80"/>
              <w:lang w:val="en-GB" w:bidi="en-US"/>
            </w:rPr>
            <w:id w:val="698899112"/>
            <w:placeholder>
              <w:docPart w:val="44CD036EDDB341E89722D3C284F3EC14"/>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8B220B" w:rsidRPr="003759E6" w:rsidRDefault="002D3482" w:rsidP="00730C76">
            <w:pPr>
              <w:pStyle w:val="EvaluationCriteria"/>
              <w:rPr>
                <w:b w:val="0"/>
                <w:lang w:val="en-GB"/>
              </w:rPr>
            </w:pPr>
            <w:r w:rsidRPr="003759E6">
              <w:rPr>
                <w:b w:val="0"/>
                <w:lang w:val="en-GB"/>
              </w:rPr>
              <w:t>Is a process established by which each relevant person (</w:t>
            </w:r>
            <w:r w:rsidR="00F857BC" w:rsidRPr="003759E6">
              <w:rPr>
                <w:b w:val="0"/>
                <w:lang w:val="en-GB"/>
              </w:rPr>
              <w:t>CP</w:t>
            </w:r>
            <w:r w:rsidRPr="003759E6">
              <w:rPr>
                <w:b w:val="0"/>
                <w:lang w:val="en-GB"/>
              </w:rPr>
              <w:t xml:space="preserve">, </w:t>
            </w:r>
            <w:r w:rsidR="00F857BC" w:rsidRPr="003759E6">
              <w:rPr>
                <w:b w:val="0"/>
                <w:lang w:val="en-GB"/>
              </w:rPr>
              <w:t>BO,</w:t>
            </w:r>
            <w:r w:rsidRPr="003759E6">
              <w:rPr>
                <w:b w:val="0"/>
                <w:lang w:val="en-GB"/>
              </w:rPr>
              <w:t xml:space="preserve"> and E</w:t>
            </w:r>
            <w:r w:rsidR="009B0627" w:rsidRPr="003759E6">
              <w:rPr>
                <w:b w:val="0"/>
                <w:lang w:val="en-GB"/>
              </w:rPr>
              <w:t xml:space="preserve">C) </w:t>
            </w:r>
            <w:r w:rsidRPr="003759E6">
              <w:rPr>
                <w:b w:val="0"/>
                <w:lang w:val="en-GB"/>
              </w:rPr>
              <w:t xml:space="preserve">is subjected to a </w:t>
            </w:r>
            <w:r w:rsidR="009934D4" w:rsidRPr="003759E6">
              <w:rPr>
                <w:b w:val="0"/>
                <w:lang w:val="en-GB"/>
              </w:rPr>
              <w:t xml:space="preserve">PEP check before establishing a business relationship and on </w:t>
            </w:r>
            <w:r w:rsidR="00E67FEE" w:rsidRPr="003759E6">
              <w:rPr>
                <w:b w:val="0"/>
                <w:lang w:val="en-GB"/>
              </w:rPr>
              <w:t>a continuous</w:t>
            </w:r>
            <w:r w:rsidR="009934D4" w:rsidRPr="003759E6">
              <w:rPr>
                <w:b w:val="0"/>
                <w:lang w:val="en-GB"/>
              </w:rPr>
              <w:t xml:space="preserve"> basis</w:t>
            </w:r>
            <w:r w:rsidRPr="003759E6">
              <w:rPr>
                <w:b w:val="0"/>
                <w:lang w:val="en-GB"/>
              </w:rPr>
              <w:t>?</w:t>
            </w:r>
          </w:p>
        </w:tc>
        <w:tc>
          <w:tcPr>
            <w:tcW w:w="1984" w:type="dxa"/>
            <w:gridSpan w:val="4"/>
            <w:vAlign w:val="center"/>
          </w:tcPr>
          <w:p w:rsidR="008B220B" w:rsidRPr="003759E6" w:rsidRDefault="00332564" w:rsidP="008B220B">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481469629"/>
                <w:placeholder>
                  <w:docPart w:val="674C615FEEDB49E8926F54892236726F"/>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750925432"/>
            <w:placeholder>
              <w:docPart w:val="6D89B845AD334BB7AA23E85CE2A86E63"/>
            </w:placeholder>
            <w:text/>
          </w:sdtPr>
          <w:sdtEndPr/>
          <w:sdtContent>
            <w:tc>
              <w:tcPr>
                <w:tcW w:w="4253" w:type="dxa"/>
                <w:gridSpan w:val="3"/>
                <w:vAlign w:val="center"/>
              </w:tcPr>
              <w:p w:rsidR="008B220B" w:rsidRPr="003759E6" w:rsidRDefault="001F63D8" w:rsidP="008B220B">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87F64" w:rsidRPr="003759E6" w:rsidRDefault="00C82B2A" w:rsidP="008A174C">
            <w:pPr>
              <w:pStyle w:val="EvaluationCriteria"/>
              <w:rPr>
                <w:b w:val="0"/>
                <w:lang w:val="en-GB"/>
              </w:rPr>
            </w:pPr>
            <w:r w:rsidRPr="003759E6">
              <w:rPr>
                <w:b w:val="0"/>
                <w:lang w:val="en-GB"/>
              </w:rPr>
              <w:t xml:space="preserve">In the case of business relationships with PEPs, is approval of the management obtained prior to establishment </w:t>
            </w:r>
            <w:r w:rsidR="0044114A" w:rsidRPr="003759E6">
              <w:rPr>
                <w:b w:val="0"/>
                <w:lang w:val="en-GB"/>
              </w:rPr>
              <w:t xml:space="preserve">of the business relationship </w:t>
            </w:r>
            <w:r w:rsidRPr="003759E6">
              <w:rPr>
                <w:b w:val="0"/>
                <w:lang w:val="en-GB"/>
              </w:rPr>
              <w:t>and subsequently once a year?</w:t>
            </w:r>
          </w:p>
        </w:tc>
        <w:tc>
          <w:tcPr>
            <w:tcW w:w="1984" w:type="dxa"/>
            <w:gridSpan w:val="4"/>
            <w:vAlign w:val="center"/>
          </w:tcPr>
          <w:p w:rsidR="00C87F64" w:rsidRPr="003759E6" w:rsidRDefault="00332564" w:rsidP="008A174C">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785716836"/>
                <w:placeholder>
                  <w:docPart w:val="BD18F1E3EF0D4A4592347B8EAC3D21A0"/>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06721175"/>
            <w:placeholder>
              <w:docPart w:val="37566E431BB8492B88F58481A3BD6F22"/>
            </w:placeholder>
            <w:text/>
          </w:sdtPr>
          <w:sdtEndPr/>
          <w:sdtContent>
            <w:tc>
              <w:tcPr>
                <w:tcW w:w="4253" w:type="dxa"/>
                <w:gridSpan w:val="3"/>
                <w:vAlign w:val="center"/>
              </w:tcPr>
              <w:p w:rsidR="00C87F64" w:rsidRPr="003759E6" w:rsidRDefault="001F63D8" w:rsidP="008A174C">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1E71B1" w:rsidP="00ED47B7">
            <w:pPr>
              <w:pStyle w:val="EvaluationCriteria"/>
              <w:rPr>
                <w:b w:val="0"/>
                <w:lang w:val="en-GB"/>
              </w:rPr>
            </w:pPr>
            <w:r w:rsidRPr="003759E6">
              <w:rPr>
                <w:b w:val="0"/>
                <w:lang w:val="en-GB"/>
              </w:rPr>
              <w:t>Are there cases of intolerable risk (undesirable customers)?</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663590049"/>
                <w:placeholder>
                  <w:docPart w:val="E590C2686C2A44AFAE0E69FD4A770B3F"/>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304738500"/>
            <w:placeholder>
              <w:docPart w:val="90A634DF30174ABE833165C95B761C54"/>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1A331C" w:rsidP="006A33FA">
            <w:pPr>
              <w:pStyle w:val="EvaluationCriteria"/>
              <w:rPr>
                <w:b w:val="0"/>
                <w:lang w:val="en-GB"/>
              </w:rPr>
            </w:pPr>
            <w:r w:rsidRPr="003759E6">
              <w:rPr>
                <w:b w:val="0"/>
                <w:lang w:val="en-GB"/>
              </w:rPr>
              <w:t>When or in what cases is the risk assessment updated?</w:t>
            </w:r>
          </w:p>
        </w:tc>
        <w:tc>
          <w:tcPr>
            <w:tcW w:w="1984" w:type="dxa"/>
            <w:gridSpan w:val="4"/>
            <w:vAlign w:val="center"/>
          </w:tcPr>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DD3262" w:rsidRPr="003759E6">
              <w:rPr>
                <w:sz w:val="16"/>
                <w:szCs w:val="16"/>
                <w:lang w:val="en-GB" w:bidi="en-US"/>
              </w:rPr>
              <w:t>Incident-related</w:t>
            </w:r>
          </w:p>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DD3262" w:rsidRPr="003759E6">
              <w:rPr>
                <w:sz w:val="16"/>
                <w:szCs w:val="16"/>
                <w:lang w:val="en-GB" w:bidi="en-US"/>
              </w:rPr>
              <w:t>Regular</w:t>
            </w:r>
          </w:p>
          <w:p w:rsidR="003B309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DD3262" w:rsidRPr="003759E6">
              <w:rPr>
                <w:sz w:val="16"/>
                <w:szCs w:val="16"/>
                <w:lang w:val="en-GB" w:bidi="en-US"/>
              </w:rPr>
              <w:t>Never</w:t>
            </w:r>
          </w:p>
          <w:p w:rsidR="00C3625C" w:rsidRPr="003759E6" w:rsidRDefault="003B309C"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DD3262" w:rsidRPr="003759E6">
              <w:rPr>
                <w:sz w:val="16"/>
                <w:szCs w:val="16"/>
                <w:lang w:val="en-GB" w:bidi="en-US"/>
              </w:rPr>
              <w:t>Other</w:t>
            </w:r>
          </w:p>
          <w:p w:rsidR="00812981" w:rsidRPr="003759E6" w:rsidRDefault="00812981" w:rsidP="003B309C">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DD3262" w:rsidRPr="003759E6">
              <w:rPr>
                <w:sz w:val="16"/>
                <w:szCs w:val="16"/>
                <w:lang w:val="en-GB" w:bidi="en-US"/>
              </w:rPr>
              <w:t>When business profile changes</w:t>
            </w:r>
          </w:p>
        </w:tc>
        <w:sdt>
          <w:sdtPr>
            <w:rPr>
              <w:color w:val="808080" w:themeColor="background1" w:themeShade="80"/>
              <w:lang w:val="en-GB" w:bidi="en-US"/>
            </w:rPr>
            <w:id w:val="1542481348"/>
            <w:placeholder>
              <w:docPart w:val="C994204D555C4532A7C19CD9C1B1BFCA"/>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1A331C" w:rsidP="00054D64">
            <w:pPr>
              <w:pStyle w:val="EvaluationCriteria"/>
              <w:rPr>
                <w:b w:val="0"/>
                <w:lang w:val="en-GB"/>
              </w:rPr>
            </w:pPr>
            <w:r w:rsidRPr="003759E6">
              <w:rPr>
                <w:b w:val="0"/>
                <w:lang w:val="en-GB"/>
              </w:rPr>
              <w:t>Is there dual control when preparing the risk assessment?</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544397661"/>
                <w:placeholder>
                  <w:docPart w:val="8C29EFE1923E418FAD5A6FF63554C2ED"/>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121596577"/>
            <w:placeholder>
              <w:docPart w:val="2CD01652BD754D578F01DB2640B6606F"/>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054D64" w:rsidRPr="003759E6" w:rsidRDefault="009C07A7" w:rsidP="008A174C">
            <w:pPr>
              <w:pStyle w:val="EvaluationCriteria"/>
              <w:rPr>
                <w:b w:val="0"/>
                <w:lang w:val="en-GB"/>
              </w:rPr>
            </w:pPr>
            <w:r w:rsidRPr="003759E6">
              <w:rPr>
                <w:b w:val="0"/>
                <w:lang w:val="en-GB"/>
              </w:rPr>
              <w:t>Is a clear specification defined in the internal instructions for preparation of the risk assessment?</w:t>
            </w:r>
          </w:p>
        </w:tc>
        <w:tc>
          <w:tcPr>
            <w:tcW w:w="1984" w:type="dxa"/>
            <w:gridSpan w:val="4"/>
            <w:vAlign w:val="center"/>
          </w:tcPr>
          <w:p w:rsidR="00054D64" w:rsidRPr="003759E6" w:rsidRDefault="00332564" w:rsidP="008A174C">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640817792"/>
                <w:placeholder>
                  <w:docPart w:val="484BB0BDA4294639A9552A9D99228EC4"/>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854418211"/>
            <w:placeholder>
              <w:docPart w:val="B30679EB27C9411EA11192015520424D"/>
            </w:placeholder>
            <w:text/>
          </w:sdtPr>
          <w:sdtEndPr/>
          <w:sdtContent>
            <w:tc>
              <w:tcPr>
                <w:tcW w:w="4253" w:type="dxa"/>
                <w:gridSpan w:val="3"/>
                <w:vAlign w:val="center"/>
              </w:tcPr>
              <w:p w:rsidR="00054D64" w:rsidRPr="003759E6" w:rsidRDefault="001F63D8" w:rsidP="008A174C">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054D64" w:rsidRPr="003759E6" w:rsidRDefault="00CF0666" w:rsidP="008A174C">
            <w:pPr>
              <w:pStyle w:val="EvaluationCriteria"/>
              <w:rPr>
                <w:b w:val="0"/>
                <w:lang w:val="en-GB"/>
              </w:rPr>
            </w:pPr>
            <w:r w:rsidRPr="003759E6">
              <w:rPr>
                <w:b w:val="0"/>
                <w:lang w:val="en-GB"/>
              </w:rPr>
              <w:t xml:space="preserve">Is a form issued by an industry association used </w:t>
            </w:r>
            <w:r w:rsidR="00B11921" w:rsidRPr="003759E6">
              <w:rPr>
                <w:b w:val="0"/>
                <w:lang w:val="en-GB"/>
              </w:rPr>
              <w:t>to assess risk</w:t>
            </w:r>
            <w:r w:rsidR="00F92E17" w:rsidRPr="003759E6">
              <w:rPr>
                <w:b w:val="0"/>
                <w:lang w:val="en-GB"/>
              </w:rPr>
              <w:t>s</w:t>
            </w:r>
            <w:r w:rsidRPr="003759E6">
              <w:rPr>
                <w:b w:val="0"/>
                <w:lang w:val="en-GB"/>
              </w:rPr>
              <w:t>?</w:t>
            </w:r>
          </w:p>
        </w:tc>
        <w:tc>
          <w:tcPr>
            <w:tcW w:w="1984" w:type="dxa"/>
            <w:gridSpan w:val="4"/>
            <w:vAlign w:val="center"/>
          </w:tcPr>
          <w:p w:rsidR="00054D64" w:rsidRPr="003759E6" w:rsidRDefault="00332564" w:rsidP="008A174C">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459719672"/>
                <w:placeholder>
                  <w:docPart w:val="6C3A2AAF311B4781A9413D207E1ABF8D"/>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442957940"/>
            <w:placeholder>
              <w:docPart w:val="49BCC87F8D8C44B6801CF0C83B1CF9EC"/>
            </w:placeholder>
            <w:text/>
          </w:sdtPr>
          <w:sdtEndPr/>
          <w:sdtContent>
            <w:tc>
              <w:tcPr>
                <w:tcW w:w="4253" w:type="dxa"/>
                <w:gridSpan w:val="3"/>
                <w:vAlign w:val="center"/>
              </w:tcPr>
              <w:p w:rsidR="00054D64" w:rsidRPr="003759E6" w:rsidRDefault="001F63D8" w:rsidP="008A174C">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B11921" w:rsidP="006A33FA">
            <w:pPr>
              <w:pStyle w:val="EvaluationCriteria"/>
              <w:rPr>
                <w:b w:val="0"/>
                <w:lang w:val="en-GB"/>
              </w:rPr>
            </w:pPr>
            <w:r w:rsidRPr="003759E6">
              <w:rPr>
                <w:b w:val="0"/>
                <w:lang w:val="en-GB"/>
              </w:rPr>
              <w:t>Is an IT system used to assess risk</w:t>
            </w:r>
            <w:r w:rsidR="00F92E17" w:rsidRPr="003759E6">
              <w:rPr>
                <w:b w:val="0"/>
                <w:lang w:val="en-GB"/>
              </w:rPr>
              <w:t>s</w:t>
            </w:r>
            <w:r w:rsidRPr="003759E6">
              <w:rPr>
                <w:b w:val="0"/>
                <w:lang w:val="en-GB"/>
              </w:rPr>
              <w:t>?</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80190034"/>
                <w:placeholder>
                  <w:docPart w:val="52AC3B65C559493E8CD82C481495B38A"/>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367055055"/>
            <w:placeholder>
              <w:docPart w:val="4D7F7C0346644AF2B7DFBCB70EE16380"/>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3625C" w:rsidRPr="003759E6" w:rsidTr="007106B4">
        <w:trPr>
          <w:trHeight w:val="144"/>
          <w:jc w:val="center"/>
        </w:trPr>
        <w:tc>
          <w:tcPr>
            <w:tcW w:w="9993" w:type="dxa"/>
            <w:gridSpan w:val="9"/>
            <w:vAlign w:val="bottom"/>
          </w:tcPr>
          <w:p w:rsidR="00C3625C" w:rsidRPr="003759E6" w:rsidRDefault="00C3625C" w:rsidP="006A33FA">
            <w:pPr>
              <w:pStyle w:val="EvaluationCriteria"/>
              <w:rPr>
                <w:b w:val="0"/>
                <w:lang w:val="en-GB"/>
              </w:rPr>
            </w:pPr>
          </w:p>
        </w:tc>
      </w:tr>
      <w:tr w:rsidR="00C3625C" w:rsidRPr="003759E6" w:rsidTr="007106B4">
        <w:trPr>
          <w:trHeight w:val="144"/>
          <w:jc w:val="center"/>
        </w:trPr>
        <w:tc>
          <w:tcPr>
            <w:tcW w:w="9993" w:type="dxa"/>
            <w:gridSpan w:val="9"/>
            <w:vAlign w:val="bottom"/>
          </w:tcPr>
          <w:p w:rsidR="00C3625C" w:rsidRPr="003759E6" w:rsidRDefault="00C3625C" w:rsidP="006A33FA">
            <w:pPr>
              <w:pStyle w:val="EvaluationCriteria"/>
              <w:rPr>
                <w:b w:val="0"/>
                <w:lang w:val="en-GB"/>
              </w:rPr>
            </w:pPr>
          </w:p>
        </w:tc>
      </w:tr>
      <w:tr w:rsidR="00BB7199" w:rsidRPr="003759E6" w:rsidTr="00BB7199">
        <w:trPr>
          <w:gridAfter w:val="1"/>
          <w:wAfter w:w="12" w:type="dxa"/>
          <w:trHeight w:val="102"/>
          <w:jc w:val="center"/>
        </w:trPr>
        <w:tc>
          <w:tcPr>
            <w:tcW w:w="4119" w:type="dxa"/>
            <w:gridSpan w:val="3"/>
            <w:tcMar>
              <w:top w:w="0" w:type="dxa"/>
              <w:left w:w="29" w:type="dxa"/>
              <w:bottom w:w="0" w:type="dxa"/>
              <w:right w:w="29" w:type="dxa"/>
            </w:tcMar>
            <w:vAlign w:val="bottom"/>
          </w:tcPr>
          <w:p w:rsidR="00C3625C" w:rsidRPr="003759E6" w:rsidRDefault="006019EA" w:rsidP="00BB7199">
            <w:pPr>
              <w:pStyle w:val="EvaluationCriteria"/>
              <w:rPr>
                <w:sz w:val="20"/>
                <w:lang w:val="en-GB"/>
              </w:rPr>
            </w:pPr>
            <w:r w:rsidRPr="003759E6">
              <w:rPr>
                <w:sz w:val="20"/>
                <w:szCs w:val="16"/>
                <w:lang w:val="en-GB"/>
              </w:rPr>
              <w:t>Risk-</w:t>
            </w:r>
            <w:r w:rsidR="00FB6E37" w:rsidRPr="003759E6">
              <w:rPr>
                <w:sz w:val="20"/>
                <w:szCs w:val="16"/>
                <w:lang w:val="en-GB"/>
              </w:rPr>
              <w:t>appropriate</w:t>
            </w:r>
            <w:r w:rsidRPr="003759E6">
              <w:rPr>
                <w:sz w:val="20"/>
                <w:szCs w:val="16"/>
                <w:lang w:val="en-GB"/>
              </w:rPr>
              <w:t xml:space="preserve"> monitoring of business relationships and transactions</w:t>
            </w:r>
          </w:p>
        </w:tc>
        <w:tc>
          <w:tcPr>
            <w:tcW w:w="1609" w:type="dxa"/>
            <w:gridSpan w:val="2"/>
            <w:tcMar>
              <w:top w:w="0" w:type="dxa"/>
              <w:left w:w="29" w:type="dxa"/>
              <w:bottom w:w="0" w:type="dxa"/>
              <w:right w:w="29" w:type="dxa"/>
            </w:tcMar>
            <w:vAlign w:val="center"/>
          </w:tcPr>
          <w:p w:rsidR="00C3625C" w:rsidRPr="003759E6" w:rsidRDefault="001A3288" w:rsidP="006A33FA">
            <w:pPr>
              <w:pStyle w:val="EvaluationCriteria"/>
              <w:jc w:val="center"/>
              <w:rPr>
                <w:sz w:val="20"/>
                <w:lang w:val="en-GB"/>
              </w:rPr>
            </w:pPr>
            <w:r w:rsidRPr="003759E6">
              <w:rPr>
                <w:sz w:val="20"/>
                <w:szCs w:val="16"/>
                <w:lang w:val="en-GB"/>
              </w:rPr>
              <w:t>Checklist</w:t>
            </w:r>
          </w:p>
        </w:tc>
        <w:tc>
          <w:tcPr>
            <w:tcW w:w="4253" w:type="dxa"/>
            <w:gridSpan w:val="3"/>
            <w:tcMar>
              <w:top w:w="0" w:type="dxa"/>
              <w:left w:w="29" w:type="dxa"/>
              <w:bottom w:w="0" w:type="dxa"/>
              <w:right w:w="29" w:type="dxa"/>
            </w:tcMar>
            <w:vAlign w:val="center"/>
          </w:tcPr>
          <w:p w:rsidR="00C3625C" w:rsidRPr="003759E6" w:rsidRDefault="00D93F18" w:rsidP="006A33FA">
            <w:pPr>
              <w:pStyle w:val="EvaluationCriteria"/>
              <w:jc w:val="center"/>
              <w:rPr>
                <w:sz w:val="20"/>
                <w:lang w:val="en-GB"/>
              </w:rPr>
            </w:pPr>
            <w:r w:rsidRPr="003759E6">
              <w:rPr>
                <w:sz w:val="20"/>
                <w:szCs w:val="16"/>
                <w:lang w:val="en-GB"/>
              </w:rPr>
              <w:t>Comments and reference to instructions</w:t>
            </w:r>
          </w:p>
        </w:tc>
      </w:tr>
      <w:tr w:rsidR="00730C76" w:rsidRPr="003759E6" w:rsidTr="007106B4">
        <w:trPr>
          <w:gridAfter w:val="1"/>
          <w:wAfter w:w="12" w:type="dxa"/>
          <w:trHeight w:val="288"/>
          <w:jc w:val="center"/>
        </w:trPr>
        <w:tc>
          <w:tcPr>
            <w:tcW w:w="3744" w:type="dxa"/>
            <w:vAlign w:val="center"/>
          </w:tcPr>
          <w:p w:rsidR="00C3625C" w:rsidRPr="003759E6" w:rsidRDefault="001B032F" w:rsidP="00F015A6">
            <w:pPr>
              <w:pStyle w:val="EvaluationCriteria"/>
              <w:rPr>
                <w:b w:val="0"/>
                <w:lang w:val="en-GB"/>
              </w:rPr>
            </w:pPr>
            <w:r w:rsidRPr="003759E6">
              <w:rPr>
                <w:b w:val="0"/>
                <w:lang w:val="en-GB"/>
              </w:rPr>
              <w:t>Are IT systems provided for the risk-appropriate monitoring of business relationships and transactions?</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962696026"/>
                <w:placeholder>
                  <w:docPart w:val="3F23EB303B6F4E4ABE088615E8A98B8C"/>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173307572"/>
            <w:placeholder>
              <w:docPart w:val="3F8C6C40B9A842F4B9CA033740C7F3B0"/>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9B1390" w:rsidP="00DE6201">
            <w:pPr>
              <w:pStyle w:val="EvaluationCriteria"/>
              <w:rPr>
                <w:b w:val="0"/>
                <w:lang w:val="en-GB"/>
              </w:rPr>
            </w:pPr>
            <w:r w:rsidRPr="003759E6">
              <w:rPr>
                <w:b w:val="0"/>
                <w:lang w:val="en-GB"/>
              </w:rPr>
              <w:t>Is a process for transaction monitoring defined and written down in the internal instructions?</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703632302"/>
                <w:placeholder>
                  <w:docPart w:val="75296D8C7955459F9B5A853CFB51D952"/>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084645790"/>
            <w:placeholder>
              <w:docPart w:val="8B08D83CB1FB4F2AB89249CAC9DA7842"/>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9B1390" w:rsidP="006A33FA">
            <w:pPr>
              <w:pStyle w:val="EvaluationCriteria"/>
              <w:rPr>
                <w:b w:val="0"/>
                <w:lang w:val="en-GB"/>
              </w:rPr>
            </w:pPr>
            <w:r w:rsidRPr="003759E6">
              <w:rPr>
                <w:b w:val="0"/>
                <w:lang w:val="en-GB"/>
              </w:rPr>
              <w:t>Are threshold values taken into account for transaction monitoring?</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835444844"/>
                <w:placeholder>
                  <w:docPart w:val="B1654AAD4A67488BBBA05D6926638AAB"/>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705058551"/>
            <w:placeholder>
              <w:docPart w:val="DFE49AA08173484682E3B5E7BAEB09DD"/>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9B1390" w:rsidP="006A33FA">
            <w:pPr>
              <w:pStyle w:val="EvaluationCriteria"/>
              <w:rPr>
                <w:b w:val="0"/>
                <w:lang w:val="en-GB"/>
              </w:rPr>
            </w:pPr>
            <w:r w:rsidRPr="003759E6">
              <w:rPr>
                <w:b w:val="0"/>
                <w:lang w:val="en-GB"/>
              </w:rPr>
              <w:t>Are country lists taken into account for transaction monitoring?</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907992169"/>
                <w:placeholder>
                  <w:docPart w:val="72DC3BBEFB2442AEA828F6F2453AAB43"/>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798285966"/>
            <w:placeholder>
              <w:docPart w:val="CE90C33FB3714C488AB54142B67B57EA"/>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47430F" w:rsidP="006A33FA">
            <w:pPr>
              <w:pStyle w:val="EvaluationCriteria"/>
              <w:rPr>
                <w:b w:val="0"/>
                <w:lang w:val="en-GB"/>
              </w:rPr>
            </w:pPr>
            <w:r w:rsidRPr="003759E6">
              <w:rPr>
                <w:b w:val="0"/>
                <w:lang w:val="en-GB"/>
              </w:rPr>
              <w:t xml:space="preserve">Are the provisions set out in </w:t>
            </w:r>
            <w:hyperlink r:id="rId20" w:history="1">
              <w:r w:rsidRPr="003759E6">
                <w:rPr>
                  <w:rStyle w:val="Hyperlink"/>
                  <w:b w:val="0"/>
                  <w:lang w:val="en-GB"/>
                </w:rPr>
                <w:t>Instruction 2018/7</w:t>
              </w:r>
            </w:hyperlink>
            <w:r w:rsidR="008A1F4C">
              <w:rPr>
                <w:b w:val="0"/>
                <w:lang w:val="en-GB"/>
              </w:rPr>
              <w:t xml:space="preserve"> </w:t>
            </w:r>
            <w:r w:rsidR="005939D0">
              <w:rPr>
                <w:b w:val="0"/>
                <w:lang w:val="en-GB"/>
              </w:rPr>
              <w:t xml:space="preserve">that </w:t>
            </w:r>
            <w:proofErr w:type="gramStart"/>
            <w:r w:rsidR="005939D0">
              <w:rPr>
                <w:b w:val="0"/>
                <w:lang w:val="en-GB"/>
              </w:rPr>
              <w:t>are</w:t>
            </w:r>
            <w:proofErr w:type="gramEnd"/>
            <w:r w:rsidR="005939D0">
              <w:rPr>
                <w:b w:val="0"/>
                <w:lang w:val="en-GB"/>
              </w:rPr>
              <w:t xml:space="preserve"> </w:t>
            </w:r>
            <w:r w:rsidRPr="003759E6">
              <w:rPr>
                <w:b w:val="0"/>
                <w:lang w:val="en-GB"/>
              </w:rPr>
              <w:t>applicable</w:t>
            </w:r>
            <w:r w:rsidR="005072E1" w:rsidRPr="003759E6">
              <w:rPr>
                <w:b w:val="0"/>
                <w:lang w:val="en-GB"/>
              </w:rPr>
              <w:t xml:space="preserve"> to the business model </w:t>
            </w:r>
            <w:r w:rsidRPr="003759E6">
              <w:rPr>
                <w:b w:val="0"/>
                <w:lang w:val="en-GB"/>
              </w:rPr>
              <w:t>taken into account for transaction monitoring</w:t>
            </w:r>
            <w:r w:rsidR="009374AF" w:rsidRPr="003759E6">
              <w:rPr>
                <w:b w:val="0"/>
                <w:lang w:val="en-GB"/>
              </w:rPr>
              <w:t>?</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360933741"/>
                <w:placeholder>
                  <w:docPart w:val="E7ACA2EFA043448BA3AA7E3191DB951B"/>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549038433"/>
            <w:placeholder>
              <w:docPart w:val="05208024DC8A46B991ABAC0E5A87BABC"/>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0A188B" w:rsidRPr="003759E6" w:rsidRDefault="00662600" w:rsidP="006A33FA">
            <w:pPr>
              <w:pStyle w:val="EvaluationCriteria"/>
              <w:rPr>
                <w:b w:val="0"/>
                <w:lang w:val="en-GB"/>
              </w:rPr>
            </w:pPr>
            <w:r w:rsidRPr="003759E6">
              <w:rPr>
                <w:b w:val="0"/>
                <w:lang w:val="en-GB"/>
              </w:rPr>
              <w:t xml:space="preserve">In what cases are simple </w:t>
            </w:r>
            <w:r w:rsidR="00384F11" w:rsidRPr="003759E6">
              <w:rPr>
                <w:b w:val="0"/>
                <w:lang w:val="en-GB"/>
              </w:rPr>
              <w:t>investigations</w:t>
            </w:r>
            <w:r w:rsidRPr="003759E6">
              <w:rPr>
                <w:b w:val="0"/>
                <w:lang w:val="en-GB"/>
              </w:rPr>
              <w:t xml:space="preserve"> </w:t>
            </w:r>
            <w:r w:rsidR="00384F11" w:rsidRPr="003759E6">
              <w:rPr>
                <w:b w:val="0"/>
                <w:lang w:val="en-GB"/>
              </w:rPr>
              <w:t>carried out</w:t>
            </w:r>
            <w:r w:rsidRPr="003759E6">
              <w:rPr>
                <w:b w:val="0"/>
                <w:lang w:val="en-GB"/>
              </w:rPr>
              <w:t>?</w:t>
            </w:r>
          </w:p>
        </w:tc>
        <w:sdt>
          <w:sdtPr>
            <w:rPr>
              <w:color w:val="808080" w:themeColor="background1" w:themeShade="80"/>
              <w:lang w:val="en-GB" w:bidi="en-US"/>
            </w:rPr>
            <w:id w:val="-1475593282"/>
            <w:placeholder>
              <w:docPart w:val="C01F112163084C0A96A450C245609877"/>
            </w:placeholder>
            <w:text/>
          </w:sdtPr>
          <w:sdtEndPr/>
          <w:sdtContent>
            <w:tc>
              <w:tcPr>
                <w:tcW w:w="6237" w:type="dxa"/>
                <w:gridSpan w:val="7"/>
                <w:vAlign w:val="center"/>
              </w:tcPr>
              <w:p w:rsidR="000A188B"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0A188B" w:rsidRPr="003759E6" w:rsidRDefault="009C7EE0" w:rsidP="00DE6201">
            <w:pPr>
              <w:pStyle w:val="EvaluationCriteria"/>
              <w:rPr>
                <w:b w:val="0"/>
                <w:lang w:val="en-GB"/>
              </w:rPr>
            </w:pPr>
            <w:r w:rsidRPr="003759E6">
              <w:rPr>
                <w:b w:val="0"/>
                <w:lang w:val="en-GB"/>
              </w:rPr>
              <w:t>In what cases are special investigations carried out</w:t>
            </w:r>
            <w:r w:rsidR="000A188B" w:rsidRPr="003759E6">
              <w:rPr>
                <w:b w:val="0"/>
                <w:lang w:val="en-GB"/>
              </w:rPr>
              <w:t>?</w:t>
            </w:r>
          </w:p>
        </w:tc>
        <w:sdt>
          <w:sdtPr>
            <w:rPr>
              <w:color w:val="808080" w:themeColor="background1" w:themeShade="80"/>
              <w:lang w:val="en-GB" w:bidi="en-US"/>
            </w:rPr>
            <w:id w:val="-941912512"/>
            <w:placeholder>
              <w:docPart w:val="C6D12772AC304F54AB2CA31D1BC600EC"/>
            </w:placeholder>
            <w:text/>
          </w:sdtPr>
          <w:sdtEndPr/>
          <w:sdtContent>
            <w:tc>
              <w:tcPr>
                <w:tcW w:w="6237" w:type="dxa"/>
                <w:gridSpan w:val="7"/>
                <w:vAlign w:val="center"/>
              </w:tcPr>
              <w:p w:rsidR="000A188B"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C81023" w:rsidP="006A33FA">
            <w:pPr>
              <w:pStyle w:val="EvaluationCriteria"/>
              <w:rPr>
                <w:b w:val="0"/>
                <w:lang w:val="en-GB"/>
              </w:rPr>
            </w:pPr>
            <w:r w:rsidRPr="003759E6">
              <w:rPr>
                <w:b w:val="0"/>
                <w:lang w:val="en-GB"/>
              </w:rPr>
              <w:t>Which business relationships are regularly subjected to media and internet research</w:t>
            </w:r>
            <w:r w:rsidR="006A33FA" w:rsidRPr="003759E6">
              <w:rPr>
                <w:b w:val="0"/>
                <w:lang w:val="en-GB"/>
              </w:rPr>
              <w:t>?</w:t>
            </w:r>
          </w:p>
        </w:tc>
        <w:tc>
          <w:tcPr>
            <w:tcW w:w="2693" w:type="dxa"/>
            <w:gridSpan w:val="5"/>
            <w:vAlign w:val="center"/>
          </w:tcPr>
          <w:p w:rsidR="00C3625C" w:rsidRPr="003759E6" w:rsidRDefault="00C3625C"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6A33FA" w:rsidRPr="003759E6">
              <w:rPr>
                <w:sz w:val="16"/>
                <w:szCs w:val="16"/>
                <w:lang w:val="en-GB" w:bidi="en-US"/>
              </w:rPr>
              <w:t>PEP</w:t>
            </w:r>
          </w:p>
          <w:p w:rsidR="00C3625C" w:rsidRPr="003759E6" w:rsidRDefault="00C3625C"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510656" w:rsidRPr="003759E6">
              <w:rPr>
                <w:sz w:val="16"/>
                <w:szCs w:val="16"/>
                <w:lang w:val="en-GB" w:bidi="en-US"/>
              </w:rPr>
              <w:t>Enhanced due diligence</w:t>
            </w:r>
          </w:p>
          <w:p w:rsidR="00C3625C" w:rsidRPr="003759E6" w:rsidRDefault="00C3625C"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510656" w:rsidRPr="003759E6">
              <w:rPr>
                <w:sz w:val="16"/>
                <w:szCs w:val="16"/>
                <w:lang w:val="en-GB" w:bidi="en-US"/>
              </w:rPr>
              <w:t>Regular due diligence</w:t>
            </w:r>
          </w:p>
          <w:p w:rsidR="00C3625C" w:rsidRPr="003759E6" w:rsidRDefault="00C3625C"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510656" w:rsidRPr="003759E6">
              <w:rPr>
                <w:sz w:val="16"/>
                <w:szCs w:val="16"/>
                <w:lang w:val="en-GB" w:bidi="en-US"/>
              </w:rPr>
              <w:t>Simplified due diligence</w:t>
            </w:r>
          </w:p>
          <w:p w:rsidR="00C3625C" w:rsidRPr="003759E6" w:rsidRDefault="00C3625C" w:rsidP="006A33FA">
            <w:pPr>
              <w:rPr>
                <w:sz w:val="16"/>
                <w:szCs w:val="16"/>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510656" w:rsidRPr="003759E6">
              <w:rPr>
                <w:sz w:val="16"/>
                <w:szCs w:val="16"/>
                <w:lang w:val="en-GB" w:bidi="en-US"/>
              </w:rPr>
              <w:t>None</w:t>
            </w:r>
          </w:p>
          <w:p w:rsidR="00C3625C" w:rsidRPr="003759E6" w:rsidRDefault="00C3625C" w:rsidP="006A33FA">
            <w:pPr>
              <w:rPr>
                <w:lang w:val="en-GB" w:bidi="en-US"/>
              </w:rPr>
            </w:pPr>
            <w:r w:rsidRPr="003759E6">
              <w:rPr>
                <w:lang w:val="en-GB" w:bidi="en-US"/>
              </w:rPr>
              <w:fldChar w:fldCharType="begin">
                <w:ffData>
                  <w:name w:val="Check1"/>
                  <w:enabled/>
                  <w:calcOnExit w:val="0"/>
                  <w:checkBox>
                    <w:size w:val="20"/>
                    <w:default w:val="0"/>
                  </w:checkBox>
                </w:ffData>
              </w:fldChar>
            </w:r>
            <w:r w:rsidRPr="003759E6">
              <w:rPr>
                <w:lang w:val="en-GB" w:bidi="en-US"/>
              </w:rPr>
              <w:instrText xml:space="preserve"> FORMCHECKBOX </w:instrText>
            </w:r>
            <w:r w:rsidR="00332564">
              <w:rPr>
                <w:lang w:val="en-GB" w:bidi="en-US"/>
              </w:rPr>
            </w:r>
            <w:r w:rsidR="00332564">
              <w:rPr>
                <w:lang w:val="en-GB" w:bidi="en-US"/>
              </w:rPr>
              <w:fldChar w:fldCharType="separate"/>
            </w:r>
            <w:r w:rsidRPr="003759E6">
              <w:rPr>
                <w:lang w:val="en-GB" w:bidi="en-US"/>
              </w:rPr>
              <w:fldChar w:fldCharType="end"/>
            </w:r>
            <w:r w:rsidR="00510656" w:rsidRPr="003759E6">
              <w:rPr>
                <w:sz w:val="16"/>
                <w:szCs w:val="16"/>
                <w:lang w:val="en-GB" w:bidi="en-US"/>
              </w:rPr>
              <w:t>Other</w:t>
            </w:r>
          </w:p>
        </w:tc>
        <w:sdt>
          <w:sdtPr>
            <w:rPr>
              <w:color w:val="808080" w:themeColor="background1" w:themeShade="80"/>
              <w:lang w:val="en-GB" w:bidi="en-US"/>
            </w:rPr>
            <w:id w:val="-2126844588"/>
            <w:placeholder>
              <w:docPart w:val="A3328C8011844C2BABAA3035BED647C1"/>
            </w:placeholder>
            <w:text/>
          </w:sdtPr>
          <w:sdtEndPr/>
          <w:sdtContent>
            <w:tc>
              <w:tcPr>
                <w:tcW w:w="3544" w:type="dxa"/>
                <w:gridSpan w:val="2"/>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6A13A0" w:rsidP="006A33FA">
            <w:pPr>
              <w:pStyle w:val="EvaluationCriteria"/>
              <w:rPr>
                <w:b w:val="0"/>
                <w:lang w:val="en-GB"/>
              </w:rPr>
            </w:pPr>
            <w:r w:rsidRPr="003759E6">
              <w:rPr>
                <w:b w:val="0"/>
                <w:lang w:val="en-GB"/>
              </w:rPr>
              <w:t>Are investigations and research documented in the due diligence files?</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498160499"/>
                <w:placeholder>
                  <w:docPart w:val="C1E108DC27954B379AEFBB0F80071F9F"/>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130625333"/>
            <w:placeholder>
              <w:docPart w:val="C756769415EB481FAE65A1A667F20639"/>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30C76" w:rsidRPr="003759E6" w:rsidTr="007106B4">
        <w:trPr>
          <w:gridAfter w:val="1"/>
          <w:wAfter w:w="12" w:type="dxa"/>
          <w:trHeight w:val="288"/>
          <w:jc w:val="center"/>
        </w:trPr>
        <w:tc>
          <w:tcPr>
            <w:tcW w:w="3744" w:type="dxa"/>
            <w:vAlign w:val="center"/>
          </w:tcPr>
          <w:p w:rsidR="00C3625C" w:rsidRPr="003759E6" w:rsidRDefault="00C25DBF" w:rsidP="00DE6201">
            <w:pPr>
              <w:pStyle w:val="EvaluationCriteria"/>
              <w:rPr>
                <w:b w:val="0"/>
                <w:lang w:val="en-GB"/>
              </w:rPr>
            </w:pPr>
            <w:r w:rsidRPr="003759E6">
              <w:rPr>
                <w:b w:val="0"/>
                <w:lang w:val="en-GB"/>
              </w:rPr>
              <w:t xml:space="preserve">Are the processes for risk-appropriate monitoring of business relationships reflected in the internal </w:t>
            </w:r>
            <w:r w:rsidR="0041143D" w:rsidRPr="003759E6">
              <w:rPr>
                <w:b w:val="0"/>
                <w:lang w:val="en-GB"/>
              </w:rPr>
              <w:t>instructions</w:t>
            </w:r>
            <w:r w:rsidR="006A33FA" w:rsidRPr="003759E6">
              <w:rPr>
                <w:b w:val="0"/>
                <w:lang w:val="en-GB"/>
              </w:rPr>
              <w:t>?</w:t>
            </w:r>
          </w:p>
        </w:tc>
        <w:tc>
          <w:tcPr>
            <w:tcW w:w="1984" w:type="dxa"/>
            <w:gridSpan w:val="4"/>
            <w:vAlign w:val="center"/>
          </w:tcPr>
          <w:p w:rsidR="00C3625C" w:rsidRPr="003759E6" w:rsidRDefault="00332564" w:rsidP="006A33FA">
            <w:pPr>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694613817"/>
                <w:placeholder>
                  <w:docPart w:val="4B200A8BF8AA460BA733BC8B89E029DE"/>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86724647"/>
            <w:placeholder>
              <w:docPart w:val="5873663793F64D71AE68C44F7326F4A8"/>
            </w:placeholder>
            <w:text/>
          </w:sdtPr>
          <w:sdtEndPr/>
          <w:sdtContent>
            <w:tc>
              <w:tcPr>
                <w:tcW w:w="4253" w:type="dxa"/>
                <w:gridSpan w:val="3"/>
                <w:vAlign w:val="center"/>
              </w:tcPr>
              <w:p w:rsidR="00C3625C" w:rsidRPr="003759E6" w:rsidRDefault="001F63D8" w:rsidP="006A33FA">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054D64" w:rsidRPr="003759E6" w:rsidTr="007106B4">
        <w:trPr>
          <w:trHeight w:val="144"/>
          <w:jc w:val="center"/>
        </w:trPr>
        <w:tc>
          <w:tcPr>
            <w:tcW w:w="9993" w:type="dxa"/>
            <w:gridSpan w:val="9"/>
            <w:vAlign w:val="bottom"/>
          </w:tcPr>
          <w:p w:rsidR="00054D64" w:rsidRPr="003759E6" w:rsidRDefault="00054D64" w:rsidP="008A174C">
            <w:pPr>
              <w:pStyle w:val="EvaluationCriteria"/>
              <w:rPr>
                <w:b w:val="0"/>
                <w:lang w:val="en-GB"/>
              </w:rPr>
            </w:pPr>
          </w:p>
        </w:tc>
      </w:tr>
    </w:tbl>
    <w:p w:rsidR="00763CB8" w:rsidRPr="003759E6" w:rsidRDefault="00763CB8">
      <w:pPr>
        <w:pStyle w:val="FieldText"/>
        <w:rPr>
          <w:lang w:val="en-GB"/>
        </w:rPr>
      </w:pPr>
    </w:p>
    <w:tbl>
      <w:tblPr>
        <w:tblW w:w="9993" w:type="dxa"/>
        <w:jc w:val="center"/>
        <w:tblCellMar>
          <w:top w:w="113" w:type="dxa"/>
        </w:tblCellMar>
        <w:tblLook w:val="0000" w:firstRow="0" w:lastRow="0" w:firstColumn="0" w:lastColumn="0" w:noHBand="0" w:noVBand="0"/>
      </w:tblPr>
      <w:tblGrid>
        <w:gridCol w:w="3387"/>
        <w:gridCol w:w="1916"/>
        <w:gridCol w:w="4678"/>
        <w:gridCol w:w="12"/>
      </w:tblGrid>
      <w:tr w:rsidR="00763CB8" w:rsidRPr="003759E6" w:rsidTr="007106B4">
        <w:trPr>
          <w:trHeight w:val="288"/>
          <w:jc w:val="center"/>
        </w:trPr>
        <w:tc>
          <w:tcPr>
            <w:tcW w:w="9993" w:type="dxa"/>
            <w:gridSpan w:val="4"/>
            <w:tcBorders>
              <w:top w:val="single" w:sz="4" w:space="0" w:color="auto"/>
              <w:left w:val="nil"/>
              <w:bottom w:val="nil"/>
              <w:right w:val="nil"/>
            </w:tcBorders>
            <w:shd w:val="clear" w:color="auto" w:fill="000000"/>
            <w:vAlign w:val="center"/>
          </w:tcPr>
          <w:p w:rsidR="00763CB8" w:rsidRPr="003759E6" w:rsidRDefault="00D93F18">
            <w:pPr>
              <w:pStyle w:val="berschrift3"/>
              <w:rPr>
                <w:lang w:val="en-GB" w:bidi="en-US"/>
              </w:rPr>
            </w:pPr>
            <w:r w:rsidRPr="003759E6">
              <w:rPr>
                <w:lang w:val="en-GB" w:bidi="en-US"/>
              </w:rPr>
              <w:t>Sanctions and embargoes</w:t>
            </w:r>
          </w:p>
        </w:tc>
      </w:tr>
      <w:tr w:rsidR="00763CB8" w:rsidRPr="003759E6" w:rsidTr="007106B4">
        <w:trPr>
          <w:trHeight w:val="144"/>
          <w:jc w:val="center"/>
        </w:trPr>
        <w:tc>
          <w:tcPr>
            <w:tcW w:w="9993" w:type="dxa"/>
            <w:gridSpan w:val="4"/>
            <w:vAlign w:val="bottom"/>
          </w:tcPr>
          <w:p w:rsidR="00763CB8" w:rsidRPr="003759E6" w:rsidRDefault="00763CB8">
            <w:pPr>
              <w:pStyle w:val="Textkrper"/>
              <w:rPr>
                <w:lang w:val="en-GB" w:bidi="en-US"/>
              </w:rPr>
            </w:pPr>
          </w:p>
        </w:tc>
      </w:tr>
      <w:tr w:rsidR="00A555E8" w:rsidRPr="003759E6" w:rsidTr="007106B4">
        <w:trPr>
          <w:gridAfter w:val="1"/>
          <w:wAfter w:w="12" w:type="dxa"/>
          <w:trHeight w:val="102"/>
          <w:jc w:val="center"/>
        </w:trPr>
        <w:tc>
          <w:tcPr>
            <w:tcW w:w="3387" w:type="dxa"/>
            <w:tcMar>
              <w:top w:w="0" w:type="dxa"/>
              <w:left w:w="29" w:type="dxa"/>
              <w:bottom w:w="0" w:type="dxa"/>
              <w:right w:w="29" w:type="dxa"/>
            </w:tcMar>
            <w:vAlign w:val="bottom"/>
          </w:tcPr>
          <w:p w:rsidR="00A555E8" w:rsidRPr="003759E6" w:rsidRDefault="00A555E8">
            <w:pPr>
              <w:pStyle w:val="EvaluationCriteria"/>
              <w:rPr>
                <w:b w:val="0"/>
                <w:sz w:val="20"/>
                <w:lang w:val="en-GB"/>
              </w:rPr>
            </w:pPr>
          </w:p>
        </w:tc>
        <w:tc>
          <w:tcPr>
            <w:tcW w:w="1916" w:type="dxa"/>
            <w:tcMar>
              <w:top w:w="0" w:type="dxa"/>
              <w:left w:w="29" w:type="dxa"/>
              <w:bottom w:w="0" w:type="dxa"/>
              <w:right w:w="29" w:type="dxa"/>
            </w:tcMar>
            <w:vAlign w:val="center"/>
          </w:tcPr>
          <w:p w:rsidR="00A555E8" w:rsidRPr="003759E6" w:rsidRDefault="001A3288" w:rsidP="00F14361">
            <w:pPr>
              <w:pStyle w:val="EvaluationCriteria"/>
              <w:jc w:val="center"/>
              <w:rPr>
                <w:sz w:val="20"/>
                <w:lang w:val="en-GB"/>
              </w:rPr>
            </w:pPr>
            <w:r w:rsidRPr="003759E6">
              <w:rPr>
                <w:sz w:val="20"/>
                <w:szCs w:val="16"/>
                <w:lang w:val="en-GB"/>
              </w:rPr>
              <w:t>Checklist</w:t>
            </w:r>
          </w:p>
        </w:tc>
        <w:tc>
          <w:tcPr>
            <w:tcW w:w="4678" w:type="dxa"/>
            <w:tcMar>
              <w:top w:w="0" w:type="dxa"/>
              <w:left w:w="29" w:type="dxa"/>
              <w:bottom w:w="0" w:type="dxa"/>
              <w:right w:w="29" w:type="dxa"/>
            </w:tcMar>
            <w:vAlign w:val="center"/>
          </w:tcPr>
          <w:p w:rsidR="00A555E8" w:rsidRPr="003759E6" w:rsidRDefault="00D93F18" w:rsidP="00F14361">
            <w:pPr>
              <w:pStyle w:val="EvaluationCriteria"/>
              <w:jc w:val="center"/>
              <w:rPr>
                <w:sz w:val="20"/>
                <w:lang w:val="en-GB"/>
              </w:rPr>
            </w:pPr>
            <w:r w:rsidRPr="003759E6">
              <w:rPr>
                <w:sz w:val="20"/>
                <w:szCs w:val="16"/>
                <w:lang w:val="en-GB"/>
              </w:rPr>
              <w:t>Comments and reference to instructions</w:t>
            </w:r>
          </w:p>
        </w:tc>
      </w:tr>
      <w:tr w:rsidR="00CC0444" w:rsidRPr="003759E6" w:rsidTr="007106B4">
        <w:trPr>
          <w:gridAfter w:val="1"/>
          <w:wAfter w:w="12" w:type="dxa"/>
          <w:trHeight w:val="288"/>
          <w:jc w:val="center"/>
        </w:trPr>
        <w:tc>
          <w:tcPr>
            <w:tcW w:w="3387" w:type="dxa"/>
            <w:vAlign w:val="center"/>
          </w:tcPr>
          <w:p w:rsidR="00A555E8" w:rsidRPr="003759E6" w:rsidRDefault="00DF2D87">
            <w:pPr>
              <w:pStyle w:val="EvaluationCriteria"/>
              <w:rPr>
                <w:b w:val="0"/>
                <w:lang w:val="en-GB"/>
              </w:rPr>
            </w:pPr>
            <w:r w:rsidRPr="003759E6">
              <w:rPr>
                <w:b w:val="0"/>
                <w:lang w:val="en-GB"/>
              </w:rPr>
              <w:t xml:space="preserve">Has a </w:t>
            </w:r>
            <w:r w:rsidR="005939D0">
              <w:rPr>
                <w:b w:val="0"/>
                <w:lang w:val="en-GB"/>
              </w:rPr>
              <w:t>mechanism</w:t>
            </w:r>
            <w:r w:rsidRPr="003759E6">
              <w:rPr>
                <w:b w:val="0"/>
                <w:lang w:val="en-GB"/>
              </w:rPr>
              <w:t xml:space="preserve"> been created to block or freeze customers' assets?</w:t>
            </w:r>
            <w:r w:rsidR="00A555E8" w:rsidRPr="003759E6">
              <w:rPr>
                <w:b w:val="0"/>
                <w:lang w:val="en-GB"/>
              </w:rPr>
              <w:t xml:space="preserve"> </w:t>
            </w:r>
          </w:p>
        </w:tc>
        <w:tc>
          <w:tcPr>
            <w:tcW w:w="1916" w:type="dxa"/>
            <w:vAlign w:val="center"/>
          </w:tcPr>
          <w:p w:rsidR="00A555E8"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076351697"/>
                <w:placeholder>
                  <w:docPart w:val="41AF4E46107A4DF7AA99932D5FA275BD"/>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163918720"/>
            <w:placeholder>
              <w:docPart w:val="25402E8943234F39B314FF416A92CA0B"/>
            </w:placeholder>
            <w:text/>
          </w:sdtPr>
          <w:sdtEndPr/>
          <w:sdtContent>
            <w:tc>
              <w:tcPr>
                <w:tcW w:w="4678" w:type="dxa"/>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2" w:type="dxa"/>
          <w:trHeight w:val="288"/>
          <w:jc w:val="center"/>
        </w:trPr>
        <w:tc>
          <w:tcPr>
            <w:tcW w:w="3387" w:type="dxa"/>
            <w:vAlign w:val="center"/>
          </w:tcPr>
          <w:p w:rsidR="00C92FEC" w:rsidRPr="003759E6" w:rsidRDefault="00F739D8">
            <w:pPr>
              <w:pStyle w:val="EvaluationCriteria"/>
              <w:rPr>
                <w:b w:val="0"/>
                <w:lang w:val="en-GB"/>
              </w:rPr>
            </w:pPr>
            <w:r w:rsidRPr="003759E6">
              <w:rPr>
                <w:b w:val="0"/>
                <w:lang w:val="en-GB"/>
              </w:rPr>
              <w:t xml:space="preserve">Is an IT system used for </w:t>
            </w:r>
            <w:r w:rsidRPr="003759E6">
              <w:rPr>
                <w:b w:val="0"/>
                <w:i/>
                <w:iCs/>
                <w:lang w:val="en-GB"/>
              </w:rPr>
              <w:t>ex ante</w:t>
            </w:r>
            <w:r w:rsidRPr="003759E6">
              <w:rPr>
                <w:b w:val="0"/>
                <w:lang w:val="en-GB"/>
              </w:rPr>
              <w:t xml:space="preserve"> transaction monitoring in regard to sanctions lists?</w:t>
            </w:r>
          </w:p>
        </w:tc>
        <w:tc>
          <w:tcPr>
            <w:tcW w:w="1916" w:type="dxa"/>
            <w:vAlign w:val="center"/>
          </w:tcPr>
          <w:p w:rsidR="00C92FEC"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352491070"/>
                <w:placeholder>
                  <w:docPart w:val="3338CABC704145658E550C9313412D67"/>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25317708"/>
            <w:placeholder>
              <w:docPart w:val="5A2C5D8D2ACC41D6AB2136A11B23E8D9"/>
            </w:placeholder>
            <w:text/>
          </w:sdtPr>
          <w:sdtEndPr/>
          <w:sdtContent>
            <w:tc>
              <w:tcPr>
                <w:tcW w:w="4678" w:type="dxa"/>
                <w:vAlign w:val="center"/>
              </w:tcPr>
              <w:p w:rsidR="00C92FEC"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2" w:type="dxa"/>
          <w:trHeight w:val="288"/>
          <w:jc w:val="center"/>
        </w:trPr>
        <w:tc>
          <w:tcPr>
            <w:tcW w:w="3387" w:type="dxa"/>
            <w:vAlign w:val="center"/>
          </w:tcPr>
          <w:p w:rsidR="00A555E8" w:rsidRPr="003759E6" w:rsidRDefault="00B5697D" w:rsidP="00F14361">
            <w:pPr>
              <w:pStyle w:val="EvaluationCriteria"/>
              <w:rPr>
                <w:b w:val="0"/>
                <w:lang w:val="en-GB"/>
              </w:rPr>
            </w:pPr>
            <w:r w:rsidRPr="003759E6">
              <w:rPr>
                <w:b w:val="0"/>
                <w:lang w:val="en-GB"/>
              </w:rPr>
              <w:t xml:space="preserve">Are sanctions lists included in the </w:t>
            </w:r>
            <w:proofErr w:type="spellStart"/>
            <w:r w:rsidRPr="003759E6">
              <w:rPr>
                <w:b w:val="0"/>
                <w:lang w:val="en-GB"/>
              </w:rPr>
              <w:t>onboarding</w:t>
            </w:r>
            <w:proofErr w:type="spellEnd"/>
            <w:r w:rsidRPr="003759E6">
              <w:rPr>
                <w:b w:val="0"/>
                <w:lang w:val="en-GB"/>
              </w:rPr>
              <w:t xml:space="preserve"> process?</w:t>
            </w:r>
          </w:p>
        </w:tc>
        <w:tc>
          <w:tcPr>
            <w:tcW w:w="1916" w:type="dxa"/>
            <w:vAlign w:val="center"/>
          </w:tcPr>
          <w:p w:rsidR="00A555E8"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787657283"/>
                <w:placeholder>
                  <w:docPart w:val="4FF7FC7507714CF1B0FFADE73EC25CCA"/>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667005479"/>
            <w:placeholder>
              <w:docPart w:val="91C42E9A2A2F46EB80DBDB335FE9EC31"/>
            </w:placeholder>
            <w:text/>
          </w:sdtPr>
          <w:sdtEndPr/>
          <w:sdtContent>
            <w:tc>
              <w:tcPr>
                <w:tcW w:w="4678" w:type="dxa"/>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2" w:type="dxa"/>
          <w:trHeight w:val="288"/>
          <w:jc w:val="center"/>
        </w:trPr>
        <w:tc>
          <w:tcPr>
            <w:tcW w:w="3387" w:type="dxa"/>
            <w:vAlign w:val="center"/>
          </w:tcPr>
          <w:p w:rsidR="00A555E8" w:rsidRPr="003759E6" w:rsidRDefault="00B5697D">
            <w:pPr>
              <w:pStyle w:val="EvaluationCriteria"/>
              <w:rPr>
                <w:b w:val="0"/>
                <w:lang w:val="en-GB"/>
              </w:rPr>
            </w:pPr>
            <w:r w:rsidRPr="003759E6">
              <w:rPr>
                <w:b w:val="0"/>
                <w:lang w:val="en-GB"/>
              </w:rPr>
              <w:t>Is monitoring of sanctions lists provided for?</w:t>
            </w:r>
          </w:p>
        </w:tc>
        <w:tc>
          <w:tcPr>
            <w:tcW w:w="1916" w:type="dxa"/>
            <w:vAlign w:val="center"/>
          </w:tcPr>
          <w:p w:rsidR="00A555E8"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945754257"/>
                <w:placeholder>
                  <w:docPart w:val="D6CB359A91044D92AD3F391E95F1AF47"/>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822614425"/>
            <w:placeholder>
              <w:docPart w:val="20C266736FCF45A591D390F695FB85CC"/>
            </w:placeholder>
            <w:text/>
          </w:sdtPr>
          <w:sdtEndPr/>
          <w:sdtContent>
            <w:tc>
              <w:tcPr>
                <w:tcW w:w="4678" w:type="dxa"/>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2" w:type="dxa"/>
          <w:trHeight w:val="288"/>
          <w:jc w:val="center"/>
        </w:trPr>
        <w:tc>
          <w:tcPr>
            <w:tcW w:w="3387" w:type="dxa"/>
            <w:vAlign w:val="center"/>
          </w:tcPr>
          <w:p w:rsidR="00A555E8" w:rsidRPr="003759E6" w:rsidRDefault="00B5697D" w:rsidP="00A84699">
            <w:pPr>
              <w:pStyle w:val="EvaluationCriteria"/>
              <w:rPr>
                <w:b w:val="0"/>
                <w:lang w:val="en-GB"/>
              </w:rPr>
            </w:pPr>
            <w:r w:rsidRPr="003759E6">
              <w:rPr>
                <w:b w:val="0"/>
                <w:lang w:val="en-GB"/>
              </w:rPr>
              <w:t>Is it ensured that new sanctions lists are implemented and applied immediately (IT systems, comparison with master customer data, transaction filter, trading system)?</w:t>
            </w:r>
          </w:p>
        </w:tc>
        <w:tc>
          <w:tcPr>
            <w:tcW w:w="1916" w:type="dxa"/>
            <w:vAlign w:val="center"/>
          </w:tcPr>
          <w:p w:rsidR="00A555E8"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83717972"/>
                <w:placeholder>
                  <w:docPart w:val="E43B324CA1E143FBA352DBC80E93BB0D"/>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59218238"/>
            <w:placeholder>
              <w:docPart w:val="DF0D6B06EE834E35B5EA2DF65B0CAC28"/>
            </w:placeholder>
            <w:text/>
          </w:sdtPr>
          <w:sdtEndPr/>
          <w:sdtContent>
            <w:tc>
              <w:tcPr>
                <w:tcW w:w="4678" w:type="dxa"/>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063331">
        <w:trPr>
          <w:gridAfter w:val="1"/>
          <w:wAfter w:w="12" w:type="dxa"/>
          <w:trHeight w:val="288"/>
          <w:jc w:val="center"/>
        </w:trPr>
        <w:tc>
          <w:tcPr>
            <w:tcW w:w="3387" w:type="dxa"/>
            <w:vAlign w:val="center"/>
          </w:tcPr>
          <w:p w:rsidR="00730C76" w:rsidRPr="003759E6" w:rsidRDefault="000A102D" w:rsidP="00063331">
            <w:pPr>
              <w:pStyle w:val="EvaluationCriteria"/>
              <w:rPr>
                <w:b w:val="0"/>
                <w:lang w:val="en-GB"/>
              </w:rPr>
            </w:pPr>
            <w:r w:rsidRPr="003759E6">
              <w:rPr>
                <w:b w:val="0"/>
                <w:lang w:val="en-GB"/>
              </w:rPr>
              <w:t>Is there a process for handling false positives?</w:t>
            </w:r>
          </w:p>
        </w:tc>
        <w:tc>
          <w:tcPr>
            <w:tcW w:w="1916" w:type="dxa"/>
            <w:vAlign w:val="center"/>
          </w:tcPr>
          <w:p w:rsidR="00730C76"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544716152"/>
                <w:placeholder>
                  <w:docPart w:val="CE1836AC5AE448A4A9F9CE6B208F4D4C"/>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054761467"/>
            <w:placeholder>
              <w:docPart w:val="9C342C3A057347698BA292CEE89ACEE5"/>
            </w:placeholder>
            <w:text/>
          </w:sdtPr>
          <w:sdtEndPr/>
          <w:sdtContent>
            <w:tc>
              <w:tcPr>
                <w:tcW w:w="4678" w:type="dxa"/>
                <w:vAlign w:val="center"/>
              </w:tcPr>
              <w:p w:rsidR="00730C76" w:rsidRPr="003759E6" w:rsidRDefault="001F63D8" w:rsidP="0006333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2" w:type="dxa"/>
          <w:trHeight w:val="288"/>
          <w:jc w:val="center"/>
        </w:trPr>
        <w:tc>
          <w:tcPr>
            <w:tcW w:w="3387" w:type="dxa"/>
            <w:vAlign w:val="center"/>
          </w:tcPr>
          <w:p w:rsidR="00A555E8" w:rsidRPr="003759E6" w:rsidRDefault="00766A66" w:rsidP="00F14361">
            <w:pPr>
              <w:pStyle w:val="EvaluationCriteria"/>
              <w:rPr>
                <w:b w:val="0"/>
                <w:lang w:val="en-GB"/>
              </w:rPr>
            </w:pPr>
            <w:r w:rsidRPr="003759E6">
              <w:rPr>
                <w:b w:val="0"/>
                <w:lang w:val="en-GB"/>
              </w:rPr>
              <w:t xml:space="preserve">Is a process implemented </w:t>
            </w:r>
            <w:r w:rsidR="005939D0">
              <w:rPr>
                <w:b w:val="0"/>
                <w:lang w:val="en-GB"/>
              </w:rPr>
              <w:t xml:space="preserve">to deal with </w:t>
            </w:r>
            <w:r w:rsidRPr="003759E6">
              <w:rPr>
                <w:b w:val="0"/>
                <w:lang w:val="en-GB"/>
              </w:rPr>
              <w:t>sanctions list</w:t>
            </w:r>
            <w:r w:rsidR="005939D0">
              <w:rPr>
                <w:b w:val="0"/>
                <w:lang w:val="en-GB"/>
              </w:rPr>
              <w:t xml:space="preserve"> matches</w:t>
            </w:r>
            <w:r w:rsidRPr="003759E6">
              <w:rPr>
                <w:b w:val="0"/>
                <w:lang w:val="en-GB"/>
              </w:rPr>
              <w:t>?</w:t>
            </w:r>
          </w:p>
        </w:tc>
        <w:tc>
          <w:tcPr>
            <w:tcW w:w="1916" w:type="dxa"/>
            <w:vAlign w:val="center"/>
          </w:tcPr>
          <w:p w:rsidR="00A555E8"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592902222"/>
                <w:placeholder>
                  <w:docPart w:val="3CCE7A13F8BB4DB399018599E8FDF025"/>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785853811"/>
            <w:placeholder>
              <w:docPart w:val="74D6BA4AFA364759A27E00ECAD7EC17D"/>
            </w:placeholder>
            <w:text/>
          </w:sdtPr>
          <w:sdtEndPr/>
          <w:sdtContent>
            <w:tc>
              <w:tcPr>
                <w:tcW w:w="4678" w:type="dxa"/>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2" w:type="dxa"/>
          <w:trHeight w:val="288"/>
          <w:jc w:val="center"/>
        </w:trPr>
        <w:tc>
          <w:tcPr>
            <w:tcW w:w="3387" w:type="dxa"/>
            <w:vAlign w:val="center"/>
          </w:tcPr>
          <w:p w:rsidR="00A555E8" w:rsidRPr="003759E6" w:rsidRDefault="00092AC4" w:rsidP="00F14361">
            <w:pPr>
              <w:pStyle w:val="EvaluationCriteria"/>
              <w:rPr>
                <w:b w:val="0"/>
                <w:lang w:val="en-GB"/>
              </w:rPr>
            </w:pPr>
            <w:r w:rsidRPr="003759E6">
              <w:rPr>
                <w:b w:val="0"/>
                <w:lang w:val="en-GB"/>
              </w:rPr>
              <w:t xml:space="preserve">Is </w:t>
            </w:r>
            <w:r w:rsidR="0037357C" w:rsidRPr="003759E6">
              <w:rPr>
                <w:b w:val="0"/>
                <w:lang w:val="en-GB"/>
              </w:rPr>
              <w:t>proper</w:t>
            </w:r>
            <w:r w:rsidRPr="003759E6">
              <w:rPr>
                <w:b w:val="0"/>
                <w:lang w:val="en-GB"/>
              </w:rPr>
              <w:t xml:space="preserve"> collection of originator and recipient data ensured for transfers ordered?</w:t>
            </w:r>
          </w:p>
        </w:tc>
        <w:tc>
          <w:tcPr>
            <w:tcW w:w="1916" w:type="dxa"/>
            <w:vAlign w:val="center"/>
          </w:tcPr>
          <w:p w:rsidR="00A555E8"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332734894"/>
                <w:placeholder>
                  <w:docPart w:val="62A1465FAE3047F4AE4F751134F36A5A"/>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747845565"/>
            <w:placeholder>
              <w:docPart w:val="58BF42695F174A7E83FCF7CA7CB620AA"/>
            </w:placeholder>
            <w:text/>
          </w:sdtPr>
          <w:sdtEndPr/>
          <w:sdtContent>
            <w:tc>
              <w:tcPr>
                <w:tcW w:w="4678" w:type="dxa"/>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2" w:type="dxa"/>
          <w:trHeight w:val="288"/>
          <w:jc w:val="center"/>
        </w:trPr>
        <w:tc>
          <w:tcPr>
            <w:tcW w:w="3387" w:type="dxa"/>
            <w:vAlign w:val="center"/>
          </w:tcPr>
          <w:p w:rsidR="00A555E8" w:rsidRPr="003759E6" w:rsidRDefault="00FF52DA" w:rsidP="00FF52DA">
            <w:pPr>
              <w:pStyle w:val="EvaluationCriteria"/>
              <w:rPr>
                <w:b w:val="0"/>
                <w:lang w:val="en-GB"/>
              </w:rPr>
            </w:pPr>
            <w:r w:rsidRPr="003759E6">
              <w:rPr>
                <w:b w:val="0"/>
                <w:lang w:val="en-GB"/>
              </w:rPr>
              <w:t xml:space="preserve">Is </w:t>
            </w:r>
            <w:r w:rsidR="00830E36" w:rsidRPr="003759E6">
              <w:rPr>
                <w:b w:val="0"/>
                <w:lang w:val="en-GB"/>
              </w:rPr>
              <w:t>verification</w:t>
            </w:r>
            <w:r w:rsidRPr="003759E6">
              <w:rPr>
                <w:b w:val="0"/>
                <w:lang w:val="en-GB"/>
              </w:rPr>
              <w:t xml:space="preserve"> of originator and recipient data ensured for transfers received?</w:t>
            </w:r>
          </w:p>
        </w:tc>
        <w:tc>
          <w:tcPr>
            <w:tcW w:w="1916" w:type="dxa"/>
            <w:vAlign w:val="center"/>
          </w:tcPr>
          <w:p w:rsidR="00A555E8"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898773537"/>
                <w:placeholder>
                  <w:docPart w:val="DBFCB65BD91E4915B770683E6FDF862A"/>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96843004"/>
            <w:placeholder>
              <w:docPart w:val="9CA78F8F17E2470C97CAC0A67ADB49BB"/>
            </w:placeholder>
            <w:text/>
          </w:sdtPr>
          <w:sdtEndPr/>
          <w:sdtContent>
            <w:tc>
              <w:tcPr>
                <w:tcW w:w="4678" w:type="dxa"/>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1"/>
          <w:wAfter w:w="12" w:type="dxa"/>
          <w:trHeight w:val="288"/>
          <w:jc w:val="center"/>
        </w:trPr>
        <w:tc>
          <w:tcPr>
            <w:tcW w:w="3387" w:type="dxa"/>
            <w:vAlign w:val="center"/>
          </w:tcPr>
          <w:p w:rsidR="00104C3C" w:rsidRPr="003759E6" w:rsidRDefault="004F4C07" w:rsidP="008A174C">
            <w:pPr>
              <w:pStyle w:val="EvaluationCriteria"/>
              <w:rPr>
                <w:b w:val="0"/>
                <w:lang w:val="en-GB"/>
              </w:rPr>
            </w:pPr>
            <w:r w:rsidRPr="003759E6">
              <w:rPr>
                <w:b w:val="0"/>
                <w:lang w:val="en-GB"/>
              </w:rPr>
              <w:t>Is a process implemented in case of incompleteness of originator and recipient data?</w:t>
            </w:r>
          </w:p>
        </w:tc>
        <w:tc>
          <w:tcPr>
            <w:tcW w:w="1916" w:type="dxa"/>
            <w:vAlign w:val="center"/>
          </w:tcPr>
          <w:p w:rsidR="00104C3C" w:rsidRPr="003759E6" w:rsidRDefault="00332564" w:rsidP="00513FE1">
            <w:pPr>
              <w:ind w:right="-5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677195765"/>
                <w:placeholder>
                  <w:docPart w:val="2FDC8923C75345AF894FE0F7CE91A2B7"/>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931571769"/>
            <w:placeholder>
              <w:docPart w:val="9940195378104E14B0354475C0A9C7BF"/>
            </w:placeholder>
            <w:text/>
          </w:sdtPr>
          <w:sdtEndPr/>
          <w:sdtContent>
            <w:tc>
              <w:tcPr>
                <w:tcW w:w="4678" w:type="dxa"/>
                <w:vAlign w:val="center"/>
              </w:tcPr>
              <w:p w:rsidR="00104C3C" w:rsidRPr="003759E6" w:rsidRDefault="001F63D8" w:rsidP="008A174C">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63CB8" w:rsidRPr="003759E6" w:rsidTr="007106B4">
        <w:trPr>
          <w:trHeight w:val="144"/>
          <w:jc w:val="center"/>
        </w:trPr>
        <w:tc>
          <w:tcPr>
            <w:tcW w:w="9993" w:type="dxa"/>
            <w:gridSpan w:val="4"/>
            <w:vAlign w:val="bottom"/>
          </w:tcPr>
          <w:p w:rsidR="00763CB8" w:rsidRPr="003759E6" w:rsidRDefault="00763CB8">
            <w:pPr>
              <w:pStyle w:val="EvaluationCriteria"/>
              <w:rPr>
                <w:b w:val="0"/>
                <w:lang w:val="en-GB"/>
              </w:rPr>
            </w:pPr>
          </w:p>
        </w:tc>
      </w:tr>
    </w:tbl>
    <w:p w:rsidR="00763CB8" w:rsidRPr="003759E6" w:rsidRDefault="00763CB8">
      <w:pPr>
        <w:pStyle w:val="FieldText"/>
        <w:rPr>
          <w:lang w:val="en-GB"/>
        </w:rPr>
      </w:pPr>
    </w:p>
    <w:tbl>
      <w:tblPr>
        <w:tblW w:w="9993" w:type="dxa"/>
        <w:jc w:val="center"/>
        <w:tblCellMar>
          <w:top w:w="113" w:type="dxa"/>
        </w:tblCellMar>
        <w:tblLook w:val="0000" w:firstRow="0" w:lastRow="0" w:firstColumn="0" w:lastColumn="0" w:noHBand="0" w:noVBand="0"/>
      </w:tblPr>
      <w:tblGrid>
        <w:gridCol w:w="3460"/>
        <w:gridCol w:w="1843"/>
        <w:gridCol w:w="4394"/>
        <w:gridCol w:w="284"/>
        <w:gridCol w:w="12"/>
      </w:tblGrid>
      <w:tr w:rsidR="00763CB8" w:rsidRPr="003759E6" w:rsidTr="007106B4">
        <w:trPr>
          <w:trHeight w:val="288"/>
          <w:jc w:val="center"/>
        </w:trPr>
        <w:tc>
          <w:tcPr>
            <w:tcW w:w="9993" w:type="dxa"/>
            <w:gridSpan w:val="5"/>
            <w:tcBorders>
              <w:top w:val="single" w:sz="4" w:space="0" w:color="auto"/>
              <w:left w:val="nil"/>
              <w:bottom w:val="nil"/>
              <w:right w:val="nil"/>
            </w:tcBorders>
            <w:shd w:val="clear" w:color="auto" w:fill="000000"/>
            <w:vAlign w:val="center"/>
          </w:tcPr>
          <w:p w:rsidR="00763CB8" w:rsidRPr="003759E6" w:rsidRDefault="006019EA" w:rsidP="00CE4DFF">
            <w:pPr>
              <w:pStyle w:val="berschrift3"/>
              <w:rPr>
                <w:lang w:val="en-GB" w:bidi="en-US"/>
              </w:rPr>
            </w:pPr>
            <w:r w:rsidRPr="003759E6">
              <w:rPr>
                <w:lang w:val="en-GB" w:bidi="en-US"/>
              </w:rPr>
              <w:t>Global application of</w:t>
            </w:r>
            <w:r w:rsidR="00BD14AF" w:rsidRPr="003759E6">
              <w:rPr>
                <w:lang w:val="en-GB" w:bidi="en-US"/>
              </w:rPr>
              <w:t xml:space="preserve"> </w:t>
            </w:r>
            <w:r w:rsidRPr="003759E6">
              <w:rPr>
                <w:lang w:val="en-GB" w:bidi="en-US"/>
              </w:rPr>
              <w:t>due diligence standard</w:t>
            </w:r>
          </w:p>
        </w:tc>
      </w:tr>
      <w:tr w:rsidR="00763CB8" w:rsidRPr="003759E6" w:rsidTr="007106B4">
        <w:trPr>
          <w:trHeight w:val="144"/>
          <w:jc w:val="center"/>
        </w:trPr>
        <w:tc>
          <w:tcPr>
            <w:tcW w:w="9993" w:type="dxa"/>
            <w:gridSpan w:val="5"/>
            <w:vAlign w:val="bottom"/>
          </w:tcPr>
          <w:p w:rsidR="00763CB8" w:rsidRPr="003759E6" w:rsidRDefault="00763CB8">
            <w:pPr>
              <w:pStyle w:val="Textkrper"/>
              <w:rPr>
                <w:lang w:val="en-GB" w:bidi="en-US"/>
              </w:rPr>
            </w:pPr>
          </w:p>
        </w:tc>
      </w:tr>
      <w:tr w:rsidR="00A555E8" w:rsidRPr="003759E6" w:rsidTr="007106B4">
        <w:trPr>
          <w:gridAfter w:val="1"/>
          <w:wAfter w:w="12" w:type="dxa"/>
          <w:trHeight w:val="102"/>
          <w:jc w:val="center"/>
        </w:trPr>
        <w:tc>
          <w:tcPr>
            <w:tcW w:w="3460" w:type="dxa"/>
            <w:tcMar>
              <w:top w:w="0" w:type="dxa"/>
              <w:left w:w="29" w:type="dxa"/>
              <w:bottom w:w="0" w:type="dxa"/>
              <w:right w:w="29" w:type="dxa"/>
            </w:tcMar>
            <w:vAlign w:val="bottom"/>
          </w:tcPr>
          <w:p w:rsidR="00A555E8" w:rsidRPr="003759E6" w:rsidRDefault="00A555E8">
            <w:pPr>
              <w:pStyle w:val="EvaluationCriteria"/>
              <w:rPr>
                <w:b w:val="0"/>
                <w:sz w:val="20"/>
                <w:lang w:val="en-GB"/>
              </w:rPr>
            </w:pPr>
          </w:p>
        </w:tc>
        <w:tc>
          <w:tcPr>
            <w:tcW w:w="1843" w:type="dxa"/>
            <w:tcMar>
              <w:top w:w="0" w:type="dxa"/>
              <w:left w:w="29" w:type="dxa"/>
              <w:bottom w:w="0" w:type="dxa"/>
              <w:right w:w="29" w:type="dxa"/>
            </w:tcMar>
            <w:vAlign w:val="center"/>
          </w:tcPr>
          <w:p w:rsidR="00A555E8" w:rsidRPr="003759E6" w:rsidRDefault="001A3288" w:rsidP="00F14361">
            <w:pPr>
              <w:pStyle w:val="EvaluationCriteria"/>
              <w:jc w:val="center"/>
              <w:rPr>
                <w:sz w:val="20"/>
                <w:lang w:val="en-GB"/>
              </w:rPr>
            </w:pPr>
            <w:r w:rsidRPr="003759E6">
              <w:rPr>
                <w:sz w:val="20"/>
                <w:szCs w:val="16"/>
                <w:lang w:val="en-GB"/>
              </w:rPr>
              <w:t>Checklist</w:t>
            </w:r>
          </w:p>
        </w:tc>
        <w:tc>
          <w:tcPr>
            <w:tcW w:w="4678" w:type="dxa"/>
            <w:gridSpan w:val="2"/>
            <w:tcMar>
              <w:top w:w="0" w:type="dxa"/>
              <w:left w:w="29" w:type="dxa"/>
              <w:bottom w:w="0" w:type="dxa"/>
              <w:right w:w="29" w:type="dxa"/>
            </w:tcMar>
            <w:vAlign w:val="center"/>
          </w:tcPr>
          <w:p w:rsidR="00A555E8" w:rsidRPr="003759E6" w:rsidRDefault="00D93F18" w:rsidP="00F14361">
            <w:pPr>
              <w:pStyle w:val="EvaluationCriteria"/>
              <w:jc w:val="center"/>
              <w:rPr>
                <w:sz w:val="20"/>
                <w:lang w:val="en-GB"/>
              </w:rPr>
            </w:pPr>
            <w:r w:rsidRPr="003759E6">
              <w:rPr>
                <w:sz w:val="20"/>
                <w:szCs w:val="16"/>
                <w:lang w:val="en-GB"/>
              </w:rPr>
              <w:t>Comments and reference to instructions</w:t>
            </w:r>
          </w:p>
        </w:tc>
      </w:tr>
      <w:tr w:rsidR="00A555E8" w:rsidRPr="003759E6" w:rsidTr="007106B4">
        <w:trPr>
          <w:gridAfter w:val="1"/>
          <w:wAfter w:w="12" w:type="dxa"/>
          <w:trHeight w:val="288"/>
          <w:jc w:val="center"/>
        </w:trPr>
        <w:tc>
          <w:tcPr>
            <w:tcW w:w="3460" w:type="dxa"/>
            <w:vAlign w:val="center"/>
          </w:tcPr>
          <w:p w:rsidR="00A555E8" w:rsidRPr="003759E6" w:rsidRDefault="008A6244">
            <w:pPr>
              <w:pStyle w:val="EvaluationCriteria"/>
              <w:rPr>
                <w:b w:val="0"/>
                <w:lang w:val="en-GB"/>
              </w:rPr>
            </w:pPr>
            <w:r w:rsidRPr="003759E6">
              <w:rPr>
                <w:b w:val="0"/>
                <w:lang w:val="en-GB"/>
              </w:rPr>
              <w:t>Is the entity in Liechtenstein part of a group?</w:t>
            </w:r>
          </w:p>
        </w:tc>
        <w:tc>
          <w:tcPr>
            <w:tcW w:w="1843" w:type="dxa"/>
            <w:vAlign w:val="center"/>
          </w:tcPr>
          <w:p w:rsidR="00A555E8" w:rsidRPr="003759E6" w:rsidRDefault="00332564" w:rsidP="00513FE1">
            <w:pPr>
              <w:ind w:right="-144"/>
              <w:rPr>
                <w:color w:val="808080" w:themeColor="background1" w:themeShade="80"/>
                <w:lang w:val="en-GB" w:bidi="en-US"/>
              </w:rPr>
            </w:pPr>
            <w:sdt>
              <w:sdtPr>
                <w:rPr>
                  <w:color w:val="808080" w:themeColor="background1" w:themeShade="80"/>
                  <w:lang w:val="en-GB" w:bidi="en-US"/>
                </w:rPr>
                <w:alias w:val="Choose yes/no/partially"/>
                <w:tag w:val="Number of employees"/>
                <w:id w:val="1947572062"/>
                <w:placeholder>
                  <w:docPart w:val="41D022AEFB7A4B64B51EC1B9B26360D7"/>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048953995"/>
            <w:placeholder>
              <w:docPart w:val="BE58A9A23D3A4D28A7963E170381F53F"/>
            </w:placeholder>
            <w:text/>
          </w:sdtPr>
          <w:sdtEndPr/>
          <w:sdtContent>
            <w:tc>
              <w:tcPr>
                <w:tcW w:w="4678" w:type="dxa"/>
                <w:gridSpan w:val="2"/>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2" w:type="dxa"/>
          <w:trHeight w:val="288"/>
          <w:jc w:val="center"/>
        </w:trPr>
        <w:tc>
          <w:tcPr>
            <w:tcW w:w="3460" w:type="dxa"/>
            <w:vAlign w:val="center"/>
          </w:tcPr>
          <w:p w:rsidR="00A555E8" w:rsidRPr="003759E6" w:rsidRDefault="008A6244" w:rsidP="00730C76">
            <w:pPr>
              <w:pStyle w:val="EvaluationCriteria"/>
              <w:rPr>
                <w:b w:val="0"/>
                <w:lang w:val="en-GB"/>
              </w:rPr>
            </w:pPr>
            <w:r w:rsidRPr="003759E6">
              <w:rPr>
                <w:b w:val="0"/>
                <w:lang w:val="en-GB"/>
              </w:rPr>
              <w:t xml:space="preserve">In which countries are the other entities (majority-owned subsidiaries, branches, agents, </w:t>
            </w:r>
            <w:proofErr w:type="gramStart"/>
            <w:r w:rsidRPr="003759E6">
              <w:rPr>
                <w:b w:val="0"/>
                <w:lang w:val="en-GB"/>
              </w:rPr>
              <w:t>representative</w:t>
            </w:r>
            <w:proofErr w:type="gramEnd"/>
            <w:r w:rsidRPr="003759E6">
              <w:rPr>
                <w:b w:val="0"/>
                <w:lang w:val="en-GB"/>
              </w:rPr>
              <w:t xml:space="preserve"> offices) </w:t>
            </w:r>
            <w:r w:rsidR="00932F49" w:rsidRPr="003759E6">
              <w:rPr>
                <w:b w:val="0"/>
                <w:lang w:val="en-GB"/>
              </w:rPr>
              <w:t>domiciled</w:t>
            </w:r>
            <w:r w:rsidRPr="003759E6">
              <w:rPr>
                <w:b w:val="0"/>
                <w:lang w:val="en-GB"/>
              </w:rPr>
              <w:t>?</w:t>
            </w:r>
          </w:p>
        </w:tc>
        <w:sdt>
          <w:sdtPr>
            <w:rPr>
              <w:color w:val="808080" w:themeColor="background1" w:themeShade="80"/>
              <w:lang w:val="en-GB" w:bidi="en-US"/>
            </w:rPr>
            <w:id w:val="-1100876824"/>
            <w:placeholder>
              <w:docPart w:val="3428711632A545759013201AF7444224"/>
            </w:placeholder>
            <w:text/>
          </w:sdtPr>
          <w:sdtEndPr/>
          <w:sdtContent>
            <w:tc>
              <w:tcPr>
                <w:tcW w:w="6521" w:type="dxa"/>
                <w:gridSpan w:val="3"/>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2" w:type="dxa"/>
          <w:trHeight w:val="288"/>
          <w:jc w:val="center"/>
        </w:trPr>
        <w:tc>
          <w:tcPr>
            <w:tcW w:w="3460" w:type="dxa"/>
            <w:vAlign w:val="center"/>
          </w:tcPr>
          <w:p w:rsidR="00A555E8" w:rsidRPr="003759E6" w:rsidRDefault="006300A2" w:rsidP="002640EF">
            <w:pPr>
              <w:pStyle w:val="EvaluationCriteria"/>
              <w:rPr>
                <w:b w:val="0"/>
                <w:lang w:val="en-GB"/>
              </w:rPr>
            </w:pPr>
            <w:r w:rsidRPr="003759E6">
              <w:rPr>
                <w:b w:val="0"/>
                <w:lang w:val="en-GB"/>
              </w:rPr>
              <w:t>Is the entity in Liechtenstein the parent company</w:t>
            </w:r>
            <w:r w:rsidR="00A555E8" w:rsidRPr="003759E6">
              <w:rPr>
                <w:b w:val="0"/>
                <w:lang w:val="en-GB"/>
              </w:rPr>
              <w:t>?</w:t>
            </w:r>
          </w:p>
        </w:tc>
        <w:tc>
          <w:tcPr>
            <w:tcW w:w="1843" w:type="dxa"/>
            <w:vAlign w:val="center"/>
          </w:tcPr>
          <w:p w:rsidR="00A555E8" w:rsidRPr="003759E6" w:rsidRDefault="00332564" w:rsidP="00513FE1">
            <w:pPr>
              <w:ind w:right="-144"/>
              <w:rPr>
                <w:color w:val="808080" w:themeColor="background1" w:themeShade="80"/>
                <w:lang w:val="en-GB" w:bidi="en-US"/>
              </w:rPr>
            </w:pPr>
            <w:sdt>
              <w:sdtPr>
                <w:rPr>
                  <w:color w:val="808080" w:themeColor="background1" w:themeShade="80"/>
                  <w:lang w:val="en-GB" w:bidi="en-US"/>
                </w:rPr>
                <w:alias w:val="Choose yes/no/partially"/>
                <w:tag w:val="Number of employees"/>
                <w:id w:val="1983123274"/>
                <w:placeholder>
                  <w:docPart w:val="CD9C10DD2F6F4474B065F8387C775B16"/>
                </w:placeholder>
                <w:comboBox>
                  <w:listItem w:value="Choose an item."/>
                  <w:listItem w:displayText="yes" w:value="yes"/>
                  <w:listItem w:displayText="no" w:value="no"/>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820351297"/>
            <w:placeholder>
              <w:docPart w:val="0D6AEAB2D39D44C6AD6E1192B25F4C7C"/>
            </w:placeholder>
            <w:text/>
          </w:sdtPr>
          <w:sdtEndPr/>
          <w:sdtContent>
            <w:tc>
              <w:tcPr>
                <w:tcW w:w="4678" w:type="dxa"/>
                <w:gridSpan w:val="2"/>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2" w:type="dxa"/>
          <w:trHeight w:val="288"/>
          <w:jc w:val="center"/>
        </w:trPr>
        <w:tc>
          <w:tcPr>
            <w:tcW w:w="3460" w:type="dxa"/>
            <w:vAlign w:val="center"/>
          </w:tcPr>
          <w:p w:rsidR="00A555E8" w:rsidRPr="003759E6" w:rsidRDefault="006300A2" w:rsidP="002640EF">
            <w:pPr>
              <w:pStyle w:val="EvaluationCriteria"/>
              <w:rPr>
                <w:b w:val="0"/>
                <w:lang w:val="en-GB"/>
              </w:rPr>
            </w:pPr>
            <w:r w:rsidRPr="003759E6">
              <w:rPr>
                <w:b w:val="0"/>
                <w:lang w:val="en-GB"/>
              </w:rPr>
              <w:t xml:space="preserve">In which country is the parent company </w:t>
            </w:r>
            <w:r w:rsidR="00932F49" w:rsidRPr="003759E6">
              <w:rPr>
                <w:b w:val="0"/>
                <w:lang w:val="en-GB"/>
              </w:rPr>
              <w:t>domiciled</w:t>
            </w:r>
            <w:r w:rsidRPr="003759E6">
              <w:rPr>
                <w:b w:val="0"/>
                <w:lang w:val="en-GB"/>
              </w:rPr>
              <w:t>?</w:t>
            </w:r>
          </w:p>
        </w:tc>
        <w:sdt>
          <w:sdtPr>
            <w:rPr>
              <w:color w:val="808080" w:themeColor="background1" w:themeShade="80"/>
              <w:lang w:val="en-GB" w:bidi="en-US"/>
            </w:rPr>
            <w:id w:val="1863550426"/>
            <w:placeholder>
              <w:docPart w:val="05958A94C0A5485480CCD4C0EA620618"/>
            </w:placeholder>
            <w:text/>
          </w:sdtPr>
          <w:sdtEndPr/>
          <w:sdtContent>
            <w:tc>
              <w:tcPr>
                <w:tcW w:w="6521" w:type="dxa"/>
                <w:gridSpan w:val="3"/>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F14361" w:rsidRPr="003759E6" w:rsidTr="007106B4">
        <w:trPr>
          <w:gridAfter w:val="1"/>
          <w:wAfter w:w="12" w:type="dxa"/>
          <w:trHeight w:val="288"/>
          <w:jc w:val="center"/>
        </w:trPr>
        <w:tc>
          <w:tcPr>
            <w:tcW w:w="3460" w:type="dxa"/>
            <w:vAlign w:val="center"/>
          </w:tcPr>
          <w:p w:rsidR="00F14361" w:rsidRPr="003759E6" w:rsidRDefault="00010698" w:rsidP="00F14361">
            <w:pPr>
              <w:pStyle w:val="EvaluationCriteria"/>
              <w:rPr>
                <w:b w:val="0"/>
                <w:lang w:val="en-GB"/>
              </w:rPr>
            </w:pPr>
            <w:r w:rsidRPr="003759E6">
              <w:rPr>
                <w:b w:val="0"/>
                <w:lang w:val="en-GB"/>
              </w:rPr>
              <w:t xml:space="preserve">Is there a </w:t>
            </w:r>
            <w:proofErr w:type="spellStart"/>
            <w:r w:rsidRPr="003759E6">
              <w:rPr>
                <w:b w:val="0"/>
                <w:lang w:val="en-GB"/>
              </w:rPr>
              <w:t>groupwide</w:t>
            </w:r>
            <w:proofErr w:type="spellEnd"/>
            <w:r w:rsidRPr="003759E6">
              <w:rPr>
                <w:b w:val="0"/>
                <w:lang w:val="en-GB"/>
              </w:rPr>
              <w:t xml:space="preserve"> risk analysis?</w:t>
            </w:r>
          </w:p>
        </w:tc>
        <w:tc>
          <w:tcPr>
            <w:tcW w:w="1843" w:type="dxa"/>
          </w:tcPr>
          <w:p w:rsidR="00F14361" w:rsidRPr="003759E6" w:rsidRDefault="00332564" w:rsidP="00513FE1">
            <w:pPr>
              <w:ind w:right="-144"/>
              <w:rPr>
                <w:color w:val="808080" w:themeColor="background1" w:themeShade="80"/>
                <w:lang w:val="en-GB"/>
              </w:rPr>
            </w:pPr>
            <w:sdt>
              <w:sdtPr>
                <w:rPr>
                  <w:color w:val="808080" w:themeColor="background1" w:themeShade="80"/>
                  <w:lang w:val="en-GB" w:bidi="en-US"/>
                </w:rPr>
                <w:alias w:val="Choose yes/no/partially"/>
                <w:tag w:val="Number of employees"/>
                <w:id w:val="-1018230632"/>
                <w:placeholder>
                  <w:docPart w:val="FAE07532602B4EFD940D27CEF2C70788"/>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48203795"/>
            <w:placeholder>
              <w:docPart w:val="31B05C9C821341CF9D583DD3B33CC619"/>
            </w:placeholder>
            <w:text/>
          </w:sdtPr>
          <w:sdtEndPr/>
          <w:sdtContent>
            <w:tc>
              <w:tcPr>
                <w:tcW w:w="4678" w:type="dxa"/>
                <w:gridSpan w:val="2"/>
                <w:vAlign w:val="center"/>
              </w:tcPr>
              <w:p w:rsidR="00F14361"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2" w:type="dxa"/>
          <w:trHeight w:val="288"/>
          <w:jc w:val="center"/>
        </w:trPr>
        <w:tc>
          <w:tcPr>
            <w:tcW w:w="3460" w:type="dxa"/>
            <w:vAlign w:val="center"/>
          </w:tcPr>
          <w:p w:rsidR="00A555E8" w:rsidRPr="003759E6" w:rsidRDefault="00010698">
            <w:pPr>
              <w:pStyle w:val="EvaluationCriteria"/>
              <w:rPr>
                <w:b w:val="0"/>
                <w:lang w:val="en-GB"/>
              </w:rPr>
            </w:pPr>
            <w:r w:rsidRPr="003759E6">
              <w:rPr>
                <w:b w:val="0"/>
                <w:lang w:val="en-GB"/>
              </w:rPr>
              <w:t xml:space="preserve">Have strategies and procedures been implemented </w:t>
            </w:r>
            <w:proofErr w:type="spellStart"/>
            <w:r w:rsidRPr="003759E6">
              <w:rPr>
                <w:b w:val="0"/>
                <w:lang w:val="en-GB"/>
              </w:rPr>
              <w:t>groupwide</w:t>
            </w:r>
            <w:proofErr w:type="spellEnd"/>
            <w:r w:rsidRPr="003759E6">
              <w:rPr>
                <w:b w:val="0"/>
                <w:lang w:val="en-GB"/>
              </w:rPr>
              <w:t xml:space="preserve"> (e.g. group policies in </w:t>
            </w:r>
            <w:r w:rsidR="00C67251" w:rsidRPr="003759E6">
              <w:rPr>
                <w:b w:val="0"/>
                <w:lang w:val="en-GB"/>
              </w:rPr>
              <w:t>connection with</w:t>
            </w:r>
            <w:r w:rsidRPr="003759E6">
              <w:rPr>
                <w:b w:val="0"/>
                <w:lang w:val="en-GB"/>
              </w:rPr>
              <w:t xml:space="preserve"> due diligence, uniform form templates, monitoring of business relationships, etc.)?</w:t>
            </w:r>
          </w:p>
        </w:tc>
        <w:tc>
          <w:tcPr>
            <w:tcW w:w="1843" w:type="dxa"/>
          </w:tcPr>
          <w:p w:rsidR="00A555E8" w:rsidRPr="003759E6" w:rsidRDefault="00332564" w:rsidP="00513FE1">
            <w:pPr>
              <w:ind w:right="-144"/>
              <w:rPr>
                <w:color w:val="808080" w:themeColor="background1" w:themeShade="80"/>
                <w:lang w:val="en-GB"/>
              </w:rPr>
            </w:pPr>
            <w:sdt>
              <w:sdtPr>
                <w:rPr>
                  <w:color w:val="808080" w:themeColor="background1" w:themeShade="80"/>
                  <w:lang w:val="en-GB" w:bidi="en-US"/>
                </w:rPr>
                <w:alias w:val="Choose yes/no/partially"/>
                <w:tag w:val="Number of employees"/>
                <w:id w:val="-334221755"/>
                <w:placeholder>
                  <w:docPart w:val="DD40E42633BC48A3B520465D3D3C918C"/>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94677096"/>
            <w:placeholder>
              <w:docPart w:val="8B77EFF518B3448AAFE3377D4C108E8B"/>
            </w:placeholder>
            <w:text/>
          </w:sdtPr>
          <w:sdtEndPr/>
          <w:sdtContent>
            <w:tc>
              <w:tcPr>
                <w:tcW w:w="4678" w:type="dxa"/>
                <w:gridSpan w:val="2"/>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2" w:type="dxa"/>
          <w:trHeight w:val="288"/>
          <w:jc w:val="center"/>
        </w:trPr>
        <w:tc>
          <w:tcPr>
            <w:tcW w:w="3460" w:type="dxa"/>
            <w:vAlign w:val="center"/>
          </w:tcPr>
          <w:p w:rsidR="00A555E8" w:rsidRPr="003759E6" w:rsidRDefault="00BD3E12" w:rsidP="002640EF">
            <w:pPr>
              <w:pStyle w:val="EvaluationCriteria"/>
              <w:rPr>
                <w:b w:val="0"/>
                <w:lang w:val="en-GB"/>
              </w:rPr>
            </w:pPr>
            <w:r w:rsidRPr="003759E6">
              <w:rPr>
                <w:b w:val="0"/>
                <w:lang w:val="en-GB"/>
              </w:rPr>
              <w:t>Is overall responsibility at the group level ensured?</w:t>
            </w:r>
          </w:p>
        </w:tc>
        <w:tc>
          <w:tcPr>
            <w:tcW w:w="1843" w:type="dxa"/>
          </w:tcPr>
          <w:p w:rsidR="00A555E8" w:rsidRPr="003759E6" w:rsidRDefault="00332564" w:rsidP="00513FE1">
            <w:pPr>
              <w:ind w:right="-144"/>
              <w:rPr>
                <w:color w:val="808080" w:themeColor="background1" w:themeShade="80"/>
                <w:lang w:val="en-GB"/>
              </w:rPr>
            </w:pPr>
            <w:sdt>
              <w:sdtPr>
                <w:rPr>
                  <w:color w:val="808080" w:themeColor="background1" w:themeShade="80"/>
                  <w:lang w:val="en-GB" w:bidi="en-US"/>
                </w:rPr>
                <w:alias w:val="Choose yes/no/partially"/>
                <w:tag w:val="Number of employees"/>
                <w:id w:val="1934010068"/>
                <w:placeholder>
                  <w:docPart w:val="6E766BC5438B4F9A93A9F97E5E831922"/>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261964252"/>
            <w:placeholder>
              <w:docPart w:val="3FDECF614D06443C9603D0133CE71C76"/>
            </w:placeholder>
            <w:text/>
          </w:sdtPr>
          <w:sdtEndPr/>
          <w:sdtContent>
            <w:tc>
              <w:tcPr>
                <w:tcW w:w="4678" w:type="dxa"/>
                <w:gridSpan w:val="2"/>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2" w:type="dxa"/>
          <w:trHeight w:val="288"/>
          <w:jc w:val="center"/>
        </w:trPr>
        <w:tc>
          <w:tcPr>
            <w:tcW w:w="3460" w:type="dxa"/>
            <w:vAlign w:val="center"/>
          </w:tcPr>
          <w:p w:rsidR="00A555E8" w:rsidRPr="003759E6" w:rsidRDefault="00A67461" w:rsidP="002640EF">
            <w:pPr>
              <w:pStyle w:val="EvaluationCriteria"/>
              <w:rPr>
                <w:b w:val="0"/>
                <w:lang w:val="en-GB"/>
              </w:rPr>
            </w:pPr>
            <w:r w:rsidRPr="003759E6">
              <w:rPr>
                <w:b w:val="0"/>
                <w:lang w:val="en-GB"/>
              </w:rPr>
              <w:t>Are the rights of the internal functions to review documents ensured?</w:t>
            </w:r>
          </w:p>
        </w:tc>
        <w:tc>
          <w:tcPr>
            <w:tcW w:w="1843" w:type="dxa"/>
          </w:tcPr>
          <w:p w:rsidR="00A555E8" w:rsidRPr="003759E6" w:rsidRDefault="00332564" w:rsidP="00513FE1">
            <w:pPr>
              <w:ind w:right="-144"/>
              <w:rPr>
                <w:color w:val="808080" w:themeColor="background1" w:themeShade="80"/>
                <w:lang w:val="en-GB"/>
              </w:rPr>
            </w:pPr>
            <w:sdt>
              <w:sdtPr>
                <w:rPr>
                  <w:color w:val="808080" w:themeColor="background1" w:themeShade="80"/>
                  <w:lang w:val="en-GB" w:bidi="en-US"/>
                </w:rPr>
                <w:alias w:val="Choose yes/no/partially"/>
                <w:tag w:val="Number of employees"/>
                <w:id w:val="569304053"/>
                <w:placeholder>
                  <w:docPart w:val="894F5F2F3D744E17AB332CB89160B8EE"/>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102535119"/>
            <w:placeholder>
              <w:docPart w:val="821BC947E30D413BA58555A7CE9E5786"/>
            </w:placeholder>
            <w:text/>
          </w:sdtPr>
          <w:sdtEndPr/>
          <w:sdtContent>
            <w:tc>
              <w:tcPr>
                <w:tcW w:w="4678" w:type="dxa"/>
                <w:gridSpan w:val="2"/>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gridAfter w:val="1"/>
          <w:wAfter w:w="12" w:type="dxa"/>
          <w:trHeight w:val="288"/>
          <w:jc w:val="center"/>
        </w:trPr>
        <w:tc>
          <w:tcPr>
            <w:tcW w:w="3460" w:type="dxa"/>
            <w:vAlign w:val="center"/>
          </w:tcPr>
          <w:p w:rsidR="00A555E8" w:rsidRPr="003759E6" w:rsidRDefault="002517CD" w:rsidP="00CE4DFF">
            <w:pPr>
              <w:pStyle w:val="EvaluationCriteria"/>
              <w:rPr>
                <w:b w:val="0"/>
                <w:lang w:val="en-GB"/>
              </w:rPr>
            </w:pPr>
            <w:r>
              <w:rPr>
                <w:b w:val="0"/>
                <w:lang w:val="en-GB"/>
              </w:rPr>
              <w:t>Are regular AML/CFT exchanges</w:t>
            </w:r>
            <w:r w:rsidR="00971EDE" w:rsidRPr="003759E6">
              <w:rPr>
                <w:b w:val="0"/>
                <w:lang w:val="en-GB"/>
              </w:rPr>
              <w:t xml:space="preserve"> provided for within the group?</w:t>
            </w:r>
          </w:p>
        </w:tc>
        <w:tc>
          <w:tcPr>
            <w:tcW w:w="1843" w:type="dxa"/>
          </w:tcPr>
          <w:p w:rsidR="00A555E8" w:rsidRPr="003759E6" w:rsidRDefault="00332564" w:rsidP="00513FE1">
            <w:pPr>
              <w:ind w:right="-144"/>
              <w:rPr>
                <w:color w:val="808080" w:themeColor="background1" w:themeShade="80"/>
                <w:lang w:val="en-GB"/>
              </w:rPr>
            </w:pPr>
            <w:sdt>
              <w:sdtPr>
                <w:rPr>
                  <w:color w:val="808080" w:themeColor="background1" w:themeShade="80"/>
                  <w:lang w:val="en-GB" w:bidi="en-US"/>
                </w:rPr>
                <w:alias w:val="Choose yes/no/partially"/>
                <w:tag w:val="Number of employees"/>
                <w:id w:val="-781952828"/>
                <w:placeholder>
                  <w:docPart w:val="012ABEBC61414C44915BDE5E000F48CD"/>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528637783"/>
            <w:placeholder>
              <w:docPart w:val="18981D5D3C4242519B828144C12C94A4"/>
            </w:placeholder>
            <w:text/>
          </w:sdtPr>
          <w:sdtEndPr/>
          <w:sdtContent>
            <w:tc>
              <w:tcPr>
                <w:tcW w:w="4678" w:type="dxa"/>
                <w:gridSpan w:val="2"/>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B4123D" w:rsidRPr="003759E6" w:rsidTr="007106B4">
        <w:trPr>
          <w:gridAfter w:val="1"/>
          <w:wAfter w:w="12" w:type="dxa"/>
          <w:trHeight w:val="288"/>
          <w:jc w:val="center"/>
        </w:trPr>
        <w:tc>
          <w:tcPr>
            <w:tcW w:w="3460" w:type="dxa"/>
            <w:vAlign w:val="center"/>
          </w:tcPr>
          <w:p w:rsidR="00B4123D" w:rsidRPr="003759E6" w:rsidRDefault="00971EDE" w:rsidP="007106B4">
            <w:pPr>
              <w:pStyle w:val="EvaluationCriteria"/>
              <w:rPr>
                <w:b w:val="0"/>
                <w:lang w:val="en-GB"/>
              </w:rPr>
            </w:pPr>
            <w:r w:rsidRPr="003759E6">
              <w:rPr>
                <w:b w:val="0"/>
                <w:lang w:val="en-GB"/>
              </w:rPr>
              <w:t xml:space="preserve">Is regular </w:t>
            </w:r>
            <w:r w:rsidR="002517CD">
              <w:rPr>
                <w:b w:val="0"/>
                <w:lang w:val="en-GB"/>
              </w:rPr>
              <w:t xml:space="preserve">AML/CFT </w:t>
            </w:r>
            <w:r w:rsidRPr="003759E6">
              <w:rPr>
                <w:b w:val="0"/>
                <w:lang w:val="en-GB"/>
              </w:rPr>
              <w:t>reporting to the group management provided for</w:t>
            </w:r>
            <w:r w:rsidR="00B4123D" w:rsidRPr="003759E6">
              <w:rPr>
                <w:b w:val="0"/>
                <w:lang w:val="en-GB"/>
              </w:rPr>
              <w:t>?</w:t>
            </w:r>
          </w:p>
        </w:tc>
        <w:tc>
          <w:tcPr>
            <w:tcW w:w="1843" w:type="dxa"/>
          </w:tcPr>
          <w:p w:rsidR="00B4123D" w:rsidRPr="003759E6" w:rsidRDefault="00332564" w:rsidP="00513FE1">
            <w:pPr>
              <w:ind w:right="-144"/>
              <w:rPr>
                <w:color w:val="808080" w:themeColor="background1" w:themeShade="80"/>
                <w:lang w:val="en-GB"/>
              </w:rPr>
            </w:pPr>
            <w:sdt>
              <w:sdtPr>
                <w:rPr>
                  <w:color w:val="808080" w:themeColor="background1" w:themeShade="80"/>
                  <w:lang w:val="en-GB" w:bidi="en-US"/>
                </w:rPr>
                <w:alias w:val="Choose yes/no/partially"/>
                <w:tag w:val="Number of employees"/>
                <w:id w:val="-217056236"/>
                <w:placeholder>
                  <w:docPart w:val="9ADCE0638A5D48DDA93E03D2E66774A6"/>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962297794"/>
            <w:placeholder>
              <w:docPart w:val="41CB9438C4CD40F3BA86E6B197FBB91D"/>
            </w:placeholder>
            <w:text/>
          </w:sdtPr>
          <w:sdtEndPr/>
          <w:sdtContent>
            <w:tc>
              <w:tcPr>
                <w:tcW w:w="4678" w:type="dxa"/>
                <w:gridSpan w:val="2"/>
                <w:vAlign w:val="center"/>
              </w:tcPr>
              <w:p w:rsidR="00B4123D" w:rsidRPr="003759E6" w:rsidRDefault="001F63D8" w:rsidP="007106B4">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CC0444" w:rsidRPr="003759E6" w:rsidTr="007106B4">
        <w:trPr>
          <w:gridAfter w:val="2"/>
          <w:wAfter w:w="296" w:type="dxa"/>
          <w:trHeight w:val="288"/>
          <w:jc w:val="center"/>
        </w:trPr>
        <w:tc>
          <w:tcPr>
            <w:tcW w:w="3460" w:type="dxa"/>
            <w:vAlign w:val="center"/>
          </w:tcPr>
          <w:p w:rsidR="00B4123D" w:rsidRPr="003759E6" w:rsidRDefault="00192C7B" w:rsidP="00B4123D">
            <w:pPr>
              <w:pStyle w:val="EvaluationCriteria"/>
              <w:rPr>
                <w:b w:val="0"/>
                <w:lang w:val="en-GB"/>
              </w:rPr>
            </w:pPr>
            <w:r w:rsidRPr="003759E6">
              <w:rPr>
                <w:b w:val="0"/>
                <w:lang w:val="en-GB"/>
              </w:rPr>
              <w:t>Describe the systems and controls put in place to ensure that agents do not expose the person subject to due diligence to an increased risk of money laundering and terrorist financing</w:t>
            </w:r>
            <w:r w:rsidR="00794DE8">
              <w:rPr>
                <w:b w:val="0"/>
                <w:lang w:val="en-GB"/>
              </w:rPr>
              <w:t>.</w:t>
            </w:r>
          </w:p>
        </w:tc>
        <w:sdt>
          <w:sdtPr>
            <w:rPr>
              <w:color w:val="808080" w:themeColor="background1" w:themeShade="80"/>
              <w:lang w:val="en-GB" w:bidi="en-US"/>
            </w:rPr>
            <w:id w:val="-1668629490"/>
            <w:placeholder>
              <w:docPart w:val="418A9C2217B94A10AB9DC78F5D21FE8B"/>
            </w:placeholder>
            <w:text/>
          </w:sdtPr>
          <w:sdtEndPr/>
          <w:sdtContent>
            <w:tc>
              <w:tcPr>
                <w:tcW w:w="6237" w:type="dxa"/>
                <w:gridSpan w:val="2"/>
              </w:tcPr>
              <w:p w:rsidR="00B4123D" w:rsidRPr="003759E6" w:rsidRDefault="001F63D8" w:rsidP="007106B4">
                <w:pPr>
                  <w:rPr>
                    <w:color w:val="808080" w:themeColor="background1" w:themeShade="80"/>
                    <w:lang w:val="en-GB" w:bidi="en-US"/>
                  </w:rPr>
                </w:pPr>
                <w:r w:rsidRPr="003759E6">
                  <w:rPr>
                    <w:color w:val="808080" w:themeColor="background1" w:themeShade="80"/>
                    <w:lang w:val="en-GB" w:bidi="en-US"/>
                  </w:rPr>
                  <w:t>Click here to enter text.</w:t>
                </w:r>
              </w:p>
            </w:tc>
          </w:sdtContent>
        </w:sdt>
      </w:tr>
      <w:tr w:rsidR="00763CB8" w:rsidRPr="003759E6" w:rsidTr="007106B4">
        <w:trPr>
          <w:trHeight w:val="144"/>
          <w:jc w:val="center"/>
        </w:trPr>
        <w:tc>
          <w:tcPr>
            <w:tcW w:w="9993" w:type="dxa"/>
            <w:gridSpan w:val="5"/>
            <w:vAlign w:val="bottom"/>
          </w:tcPr>
          <w:p w:rsidR="00763CB8" w:rsidRPr="003759E6" w:rsidRDefault="00763CB8">
            <w:pPr>
              <w:pStyle w:val="EvaluationCriteria"/>
              <w:rPr>
                <w:b w:val="0"/>
                <w:lang w:val="en-GB"/>
              </w:rPr>
            </w:pPr>
          </w:p>
        </w:tc>
      </w:tr>
    </w:tbl>
    <w:p w:rsidR="00763CB8" w:rsidRPr="003759E6" w:rsidRDefault="00763CB8">
      <w:pPr>
        <w:pStyle w:val="FieldText"/>
        <w:rPr>
          <w:lang w:val="en-GB"/>
        </w:rPr>
      </w:pPr>
    </w:p>
    <w:tbl>
      <w:tblPr>
        <w:tblW w:w="9943" w:type="dxa"/>
        <w:jc w:val="center"/>
        <w:tblCellMar>
          <w:top w:w="113" w:type="dxa"/>
        </w:tblCellMar>
        <w:tblLook w:val="0000" w:firstRow="0" w:lastRow="0" w:firstColumn="0" w:lastColumn="0" w:noHBand="0" w:noVBand="0"/>
      </w:tblPr>
      <w:tblGrid>
        <w:gridCol w:w="3435"/>
        <w:gridCol w:w="1843"/>
        <w:gridCol w:w="4639"/>
        <w:gridCol w:w="26"/>
      </w:tblGrid>
      <w:tr w:rsidR="00763CB8" w:rsidRPr="003759E6" w:rsidTr="007106B4">
        <w:trPr>
          <w:gridAfter w:val="1"/>
          <w:wAfter w:w="26" w:type="dxa"/>
          <w:trHeight w:val="288"/>
          <w:jc w:val="center"/>
        </w:trPr>
        <w:tc>
          <w:tcPr>
            <w:tcW w:w="9917" w:type="dxa"/>
            <w:gridSpan w:val="3"/>
            <w:tcBorders>
              <w:top w:val="single" w:sz="4" w:space="0" w:color="auto"/>
              <w:left w:val="nil"/>
              <w:bottom w:val="nil"/>
              <w:right w:val="nil"/>
            </w:tcBorders>
            <w:shd w:val="clear" w:color="auto" w:fill="000000"/>
            <w:vAlign w:val="center"/>
          </w:tcPr>
          <w:p w:rsidR="00763CB8" w:rsidRPr="003759E6" w:rsidRDefault="00D93F18" w:rsidP="007C0113">
            <w:pPr>
              <w:pStyle w:val="berschrift3"/>
              <w:rPr>
                <w:lang w:val="en-GB" w:bidi="en-US"/>
              </w:rPr>
            </w:pPr>
            <w:r w:rsidRPr="003759E6">
              <w:rPr>
                <w:lang w:val="en-GB" w:bidi="en-US"/>
              </w:rPr>
              <w:t xml:space="preserve">Legal bases taken into account for the </w:t>
            </w:r>
            <w:r w:rsidR="0072661D" w:rsidRPr="003759E6">
              <w:rPr>
                <w:lang w:val="en-GB" w:bidi="en-US"/>
              </w:rPr>
              <w:t>due diligence</w:t>
            </w:r>
            <w:r w:rsidRPr="003759E6">
              <w:rPr>
                <w:lang w:val="en-GB" w:bidi="en-US"/>
              </w:rPr>
              <w:t xml:space="preserve"> concept</w:t>
            </w:r>
          </w:p>
        </w:tc>
      </w:tr>
      <w:tr w:rsidR="00763CB8" w:rsidRPr="003759E6" w:rsidTr="007106B4">
        <w:trPr>
          <w:gridAfter w:val="1"/>
          <w:wAfter w:w="26" w:type="dxa"/>
          <w:trHeight w:val="144"/>
          <w:jc w:val="center"/>
        </w:trPr>
        <w:tc>
          <w:tcPr>
            <w:tcW w:w="9917" w:type="dxa"/>
            <w:gridSpan w:val="3"/>
            <w:vAlign w:val="bottom"/>
          </w:tcPr>
          <w:p w:rsidR="00763CB8" w:rsidRPr="003759E6" w:rsidRDefault="00763CB8">
            <w:pPr>
              <w:pStyle w:val="Textkrper"/>
              <w:rPr>
                <w:lang w:val="en-GB" w:bidi="en-US"/>
              </w:rPr>
            </w:pPr>
          </w:p>
        </w:tc>
      </w:tr>
      <w:tr w:rsidR="00A555E8" w:rsidRPr="003759E6" w:rsidTr="007106B4">
        <w:trPr>
          <w:trHeight w:val="102"/>
          <w:jc w:val="center"/>
        </w:trPr>
        <w:tc>
          <w:tcPr>
            <w:tcW w:w="3435" w:type="dxa"/>
            <w:tcMar>
              <w:top w:w="0" w:type="dxa"/>
              <w:left w:w="29" w:type="dxa"/>
              <w:bottom w:w="0" w:type="dxa"/>
              <w:right w:w="29" w:type="dxa"/>
            </w:tcMar>
            <w:vAlign w:val="bottom"/>
          </w:tcPr>
          <w:p w:rsidR="00A555E8" w:rsidRPr="003759E6" w:rsidRDefault="00A555E8">
            <w:pPr>
              <w:pStyle w:val="EvaluationCriteria"/>
              <w:rPr>
                <w:b w:val="0"/>
                <w:sz w:val="20"/>
                <w:lang w:val="en-GB"/>
              </w:rPr>
            </w:pPr>
          </w:p>
        </w:tc>
        <w:tc>
          <w:tcPr>
            <w:tcW w:w="1843" w:type="dxa"/>
            <w:tcMar>
              <w:top w:w="0" w:type="dxa"/>
              <w:left w:w="29" w:type="dxa"/>
              <w:bottom w:w="0" w:type="dxa"/>
              <w:right w:w="29" w:type="dxa"/>
            </w:tcMar>
            <w:vAlign w:val="center"/>
          </w:tcPr>
          <w:p w:rsidR="00A555E8" w:rsidRPr="003759E6" w:rsidRDefault="001A3288" w:rsidP="00F14361">
            <w:pPr>
              <w:pStyle w:val="EvaluationCriteria"/>
              <w:jc w:val="center"/>
              <w:rPr>
                <w:sz w:val="20"/>
                <w:lang w:val="en-GB"/>
              </w:rPr>
            </w:pPr>
            <w:r w:rsidRPr="003759E6">
              <w:rPr>
                <w:sz w:val="20"/>
                <w:szCs w:val="16"/>
                <w:lang w:val="en-GB"/>
              </w:rPr>
              <w:t>Checklist</w:t>
            </w:r>
          </w:p>
        </w:tc>
        <w:tc>
          <w:tcPr>
            <w:tcW w:w="4665" w:type="dxa"/>
            <w:gridSpan w:val="2"/>
            <w:tcMar>
              <w:top w:w="0" w:type="dxa"/>
              <w:left w:w="29" w:type="dxa"/>
              <w:bottom w:w="0" w:type="dxa"/>
              <w:right w:w="29" w:type="dxa"/>
            </w:tcMar>
            <w:vAlign w:val="center"/>
          </w:tcPr>
          <w:p w:rsidR="00A555E8" w:rsidRPr="003759E6" w:rsidRDefault="00D14138" w:rsidP="00BB7199">
            <w:pPr>
              <w:pStyle w:val="EvaluationCriteria"/>
              <w:jc w:val="center"/>
              <w:rPr>
                <w:sz w:val="20"/>
                <w:lang w:val="en-GB"/>
              </w:rPr>
            </w:pPr>
            <w:r w:rsidRPr="003759E6">
              <w:rPr>
                <w:sz w:val="20"/>
                <w:szCs w:val="16"/>
                <w:lang w:val="en-GB"/>
              </w:rPr>
              <w:t>Comments</w:t>
            </w:r>
            <w:r w:rsidR="00A555E8" w:rsidRPr="003759E6">
              <w:rPr>
                <w:sz w:val="20"/>
                <w:szCs w:val="16"/>
                <w:lang w:val="en-GB"/>
              </w:rPr>
              <w:t xml:space="preserve"> </w:t>
            </w:r>
          </w:p>
        </w:tc>
      </w:tr>
      <w:tr w:rsidR="00A555E8" w:rsidRPr="003759E6" w:rsidTr="007106B4">
        <w:trPr>
          <w:trHeight w:val="288"/>
          <w:jc w:val="center"/>
        </w:trPr>
        <w:tc>
          <w:tcPr>
            <w:tcW w:w="3435" w:type="dxa"/>
            <w:vAlign w:val="center"/>
          </w:tcPr>
          <w:p w:rsidR="00A555E8" w:rsidRPr="003759E6" w:rsidRDefault="00332564">
            <w:pPr>
              <w:pStyle w:val="EvaluationCriteria"/>
              <w:rPr>
                <w:b w:val="0"/>
                <w:lang w:val="en-GB"/>
              </w:rPr>
            </w:pPr>
            <w:hyperlink r:id="rId21" w:history="1">
              <w:r w:rsidR="00B4659A" w:rsidRPr="003759E6">
                <w:rPr>
                  <w:rStyle w:val="Hyperlink"/>
                  <w:b w:val="0"/>
                  <w:lang w:val="en-GB"/>
                </w:rPr>
                <w:t>Due Diligence Act (SPG) as amended</w:t>
              </w:r>
            </w:hyperlink>
          </w:p>
        </w:tc>
        <w:tc>
          <w:tcPr>
            <w:tcW w:w="1843" w:type="dxa"/>
            <w:vAlign w:val="center"/>
          </w:tcPr>
          <w:p w:rsidR="00A555E8" w:rsidRPr="003759E6" w:rsidRDefault="00332564" w:rsidP="00513FE1">
            <w:pPr>
              <w:ind w:right="-14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751696755"/>
                <w:placeholder>
                  <w:docPart w:val="B9921F5061454768BA3E8FBD7DF4D52C"/>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414403340"/>
            <w:placeholder>
              <w:docPart w:val="8D659CFA24E9467381EC92BC4A2F6B6F"/>
            </w:placeholder>
            <w:text/>
          </w:sdtPr>
          <w:sdtEndPr/>
          <w:sdtContent>
            <w:tc>
              <w:tcPr>
                <w:tcW w:w="4665" w:type="dxa"/>
                <w:gridSpan w:val="2"/>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A555E8" w:rsidRPr="003759E6" w:rsidTr="007106B4">
        <w:trPr>
          <w:trHeight w:val="288"/>
          <w:jc w:val="center"/>
        </w:trPr>
        <w:tc>
          <w:tcPr>
            <w:tcW w:w="3435" w:type="dxa"/>
            <w:vAlign w:val="center"/>
          </w:tcPr>
          <w:p w:rsidR="00A555E8" w:rsidRPr="003759E6" w:rsidRDefault="00332564">
            <w:pPr>
              <w:pStyle w:val="EvaluationCriteria"/>
              <w:rPr>
                <w:b w:val="0"/>
                <w:lang w:val="en-GB"/>
              </w:rPr>
            </w:pPr>
            <w:hyperlink r:id="rId22" w:history="1">
              <w:r w:rsidR="00B4659A" w:rsidRPr="003759E6">
                <w:rPr>
                  <w:rStyle w:val="Hyperlink"/>
                  <w:b w:val="0"/>
                  <w:lang w:val="en-GB"/>
                </w:rPr>
                <w:t>Due Diligence Ordinance (SPV) as amended</w:t>
              </w:r>
            </w:hyperlink>
          </w:p>
        </w:tc>
        <w:tc>
          <w:tcPr>
            <w:tcW w:w="1843" w:type="dxa"/>
            <w:vAlign w:val="center"/>
          </w:tcPr>
          <w:p w:rsidR="00A555E8" w:rsidRPr="003759E6" w:rsidRDefault="00332564" w:rsidP="00513FE1">
            <w:pPr>
              <w:ind w:right="-14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545789274"/>
                <w:placeholder>
                  <w:docPart w:val="36264DD43AEA46FB9F2D61DF21BACF0F"/>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549447768"/>
            <w:placeholder>
              <w:docPart w:val="70FE112F0FCB4C9B9AA55F8564674216"/>
            </w:placeholder>
            <w:text/>
          </w:sdtPr>
          <w:sdtEndPr/>
          <w:sdtContent>
            <w:tc>
              <w:tcPr>
                <w:tcW w:w="4665" w:type="dxa"/>
                <w:gridSpan w:val="2"/>
                <w:vAlign w:val="center"/>
              </w:tcPr>
              <w:p w:rsidR="00A555E8"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0A188B" w:rsidRPr="003759E6" w:rsidTr="007106B4">
        <w:trPr>
          <w:trHeight w:val="288"/>
          <w:jc w:val="center"/>
        </w:trPr>
        <w:tc>
          <w:tcPr>
            <w:tcW w:w="3435" w:type="dxa"/>
            <w:vAlign w:val="center"/>
          </w:tcPr>
          <w:p w:rsidR="000A188B" w:rsidRPr="003759E6" w:rsidRDefault="00332564">
            <w:pPr>
              <w:pStyle w:val="EvaluationCriteria"/>
              <w:rPr>
                <w:b w:val="0"/>
                <w:lang w:val="en-GB"/>
              </w:rPr>
            </w:pPr>
            <w:hyperlink r:id="rId23" w:history="1">
              <w:r w:rsidR="00EA5EB3" w:rsidRPr="003759E6">
                <w:rPr>
                  <w:rStyle w:val="Hyperlink"/>
                  <w:b w:val="0"/>
                  <w:lang w:val="en-GB"/>
                </w:rPr>
                <w:t>International Sanctions Act</w:t>
              </w:r>
            </w:hyperlink>
            <w:r w:rsidR="00730C76" w:rsidRPr="003759E6">
              <w:rPr>
                <w:rStyle w:val="Hyperlink"/>
                <w:b w:val="0"/>
                <w:lang w:val="en-GB"/>
              </w:rPr>
              <w:t xml:space="preserve"> </w:t>
            </w:r>
            <w:hyperlink r:id="rId24" w:history="1">
              <w:r w:rsidR="00EA5EB3" w:rsidRPr="003759E6">
                <w:rPr>
                  <w:rStyle w:val="Hyperlink"/>
                  <w:b w:val="0"/>
                  <w:lang w:val="en-GB"/>
                </w:rPr>
                <w:t>and associated ordinances</w:t>
              </w:r>
            </w:hyperlink>
          </w:p>
        </w:tc>
        <w:tc>
          <w:tcPr>
            <w:tcW w:w="1843" w:type="dxa"/>
            <w:vAlign w:val="center"/>
          </w:tcPr>
          <w:p w:rsidR="000A188B" w:rsidRPr="003759E6" w:rsidRDefault="00332564" w:rsidP="00513FE1">
            <w:pPr>
              <w:ind w:right="-14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716041191"/>
                <w:placeholder>
                  <w:docPart w:val="7946DE8FAB974F2EB03F186229193428"/>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055285149"/>
            <w:placeholder>
              <w:docPart w:val="816A22FD08D944E5944C47B0EB06849D"/>
            </w:placeholder>
            <w:text/>
          </w:sdtPr>
          <w:sdtEndPr/>
          <w:sdtContent>
            <w:tc>
              <w:tcPr>
                <w:tcW w:w="4665" w:type="dxa"/>
                <w:gridSpan w:val="2"/>
                <w:vAlign w:val="center"/>
              </w:tcPr>
              <w:p w:rsidR="000A188B" w:rsidRPr="003759E6" w:rsidRDefault="001F63D8" w:rsidP="008A174C">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0A188B" w:rsidRPr="003759E6" w:rsidTr="007106B4">
        <w:trPr>
          <w:trHeight w:val="288"/>
          <w:jc w:val="center"/>
        </w:trPr>
        <w:tc>
          <w:tcPr>
            <w:tcW w:w="3435" w:type="dxa"/>
            <w:vAlign w:val="center"/>
          </w:tcPr>
          <w:p w:rsidR="000A188B" w:rsidRPr="003759E6" w:rsidRDefault="00332564">
            <w:pPr>
              <w:pStyle w:val="EvaluationCriteria"/>
              <w:rPr>
                <w:b w:val="0"/>
                <w:lang w:val="en-GB"/>
              </w:rPr>
            </w:pPr>
            <w:hyperlink r:id="rId25" w:history="1">
              <w:r w:rsidR="00310B9A" w:rsidRPr="003759E6">
                <w:rPr>
                  <w:rStyle w:val="Hyperlink"/>
                  <w:b w:val="0"/>
                  <w:lang w:val="en-GB"/>
                </w:rPr>
                <w:t>Sector-specific instruction of the FMA (Instruction 2018/7)</w:t>
              </w:r>
            </w:hyperlink>
          </w:p>
        </w:tc>
        <w:tc>
          <w:tcPr>
            <w:tcW w:w="1843" w:type="dxa"/>
            <w:vAlign w:val="center"/>
          </w:tcPr>
          <w:p w:rsidR="000A188B" w:rsidRPr="003759E6" w:rsidRDefault="00332564" w:rsidP="00513FE1">
            <w:pPr>
              <w:ind w:right="-14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940371856"/>
                <w:placeholder>
                  <w:docPart w:val="DA25B7CFB8454210AF94688D88B939FD"/>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418795824"/>
            <w:placeholder>
              <w:docPart w:val="78073893F07F4E70871B532B0C297E9A"/>
            </w:placeholder>
            <w:text/>
          </w:sdtPr>
          <w:sdtEndPr/>
          <w:sdtContent>
            <w:tc>
              <w:tcPr>
                <w:tcW w:w="4665" w:type="dxa"/>
                <w:gridSpan w:val="2"/>
                <w:vAlign w:val="center"/>
              </w:tcPr>
              <w:p w:rsidR="000A188B"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0A188B" w:rsidRPr="003759E6" w:rsidTr="007106B4">
        <w:trPr>
          <w:trHeight w:val="288"/>
          <w:jc w:val="center"/>
        </w:trPr>
        <w:tc>
          <w:tcPr>
            <w:tcW w:w="3435" w:type="dxa"/>
            <w:vAlign w:val="center"/>
          </w:tcPr>
          <w:p w:rsidR="000A188B" w:rsidRPr="003759E6" w:rsidRDefault="00332564">
            <w:pPr>
              <w:pStyle w:val="EvaluationCriteria"/>
              <w:rPr>
                <w:b w:val="0"/>
                <w:lang w:val="en-GB"/>
              </w:rPr>
            </w:pPr>
            <w:hyperlink r:id="rId26" w:history="1">
              <w:r w:rsidR="006A7294" w:rsidRPr="003759E6">
                <w:rPr>
                  <w:rStyle w:val="Hyperlink"/>
                  <w:b w:val="0"/>
                  <w:lang w:val="en-GB"/>
                </w:rPr>
                <w:t>FMA Guideline 2013/1 on the risk-based approach</w:t>
              </w:r>
            </w:hyperlink>
          </w:p>
        </w:tc>
        <w:tc>
          <w:tcPr>
            <w:tcW w:w="1843" w:type="dxa"/>
            <w:vAlign w:val="center"/>
          </w:tcPr>
          <w:p w:rsidR="000A188B" w:rsidRPr="003759E6" w:rsidRDefault="00332564" w:rsidP="00513FE1">
            <w:pPr>
              <w:ind w:right="-14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712196056"/>
                <w:placeholder>
                  <w:docPart w:val="23E62665570E45469C05040E8CDE2FF4"/>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729271398"/>
            <w:placeholder>
              <w:docPart w:val="A666D838D1BD436F9D3DF4038481E009"/>
            </w:placeholder>
            <w:text/>
          </w:sdtPr>
          <w:sdtEndPr/>
          <w:sdtContent>
            <w:tc>
              <w:tcPr>
                <w:tcW w:w="4665" w:type="dxa"/>
                <w:gridSpan w:val="2"/>
                <w:vAlign w:val="center"/>
              </w:tcPr>
              <w:p w:rsidR="000A188B"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0A188B" w:rsidRPr="003759E6" w:rsidTr="007106B4">
        <w:trPr>
          <w:trHeight w:val="288"/>
          <w:jc w:val="center"/>
        </w:trPr>
        <w:tc>
          <w:tcPr>
            <w:tcW w:w="3435" w:type="dxa"/>
            <w:vAlign w:val="center"/>
          </w:tcPr>
          <w:p w:rsidR="000A188B" w:rsidRPr="003759E6" w:rsidRDefault="00332564">
            <w:pPr>
              <w:pStyle w:val="EvaluationCriteria"/>
              <w:rPr>
                <w:b w:val="0"/>
                <w:lang w:val="en-GB"/>
              </w:rPr>
            </w:pPr>
            <w:hyperlink r:id="rId27" w:history="1">
              <w:r w:rsidR="0006686A" w:rsidRPr="003759E6">
                <w:rPr>
                  <w:rStyle w:val="Hyperlink"/>
                  <w:b w:val="0"/>
                  <w:lang w:val="en-GB"/>
                </w:rPr>
                <w:t>FMA Communication 2015/7 concerning identification of the beneficial owners</w:t>
              </w:r>
            </w:hyperlink>
          </w:p>
        </w:tc>
        <w:tc>
          <w:tcPr>
            <w:tcW w:w="1843" w:type="dxa"/>
            <w:vAlign w:val="center"/>
          </w:tcPr>
          <w:p w:rsidR="000A188B" w:rsidRPr="003759E6" w:rsidRDefault="00332564" w:rsidP="00513FE1">
            <w:pPr>
              <w:ind w:right="-14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1114817857"/>
                <w:placeholder>
                  <w:docPart w:val="CF4153B98AD044F180AE0184352F724E"/>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44730184"/>
            <w:placeholder>
              <w:docPart w:val="4CDCF667B69142F2B7F318EAB3DC9FE2"/>
            </w:placeholder>
            <w:text/>
          </w:sdtPr>
          <w:sdtEndPr/>
          <w:sdtContent>
            <w:tc>
              <w:tcPr>
                <w:tcW w:w="4665" w:type="dxa"/>
                <w:gridSpan w:val="2"/>
                <w:vAlign w:val="center"/>
              </w:tcPr>
              <w:p w:rsidR="000A188B"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0A188B" w:rsidRPr="003759E6" w:rsidTr="007106B4">
        <w:trPr>
          <w:trHeight w:val="288"/>
          <w:jc w:val="center"/>
        </w:trPr>
        <w:tc>
          <w:tcPr>
            <w:tcW w:w="3435" w:type="dxa"/>
            <w:vAlign w:val="center"/>
          </w:tcPr>
          <w:p w:rsidR="000A188B" w:rsidRPr="003759E6" w:rsidRDefault="00332564" w:rsidP="002640EF">
            <w:pPr>
              <w:pStyle w:val="EvaluationCriteria"/>
              <w:rPr>
                <w:b w:val="0"/>
                <w:lang w:val="en-GB"/>
              </w:rPr>
            </w:pPr>
            <w:hyperlink r:id="rId28" w:history="1">
              <w:r w:rsidR="00B4659A" w:rsidRPr="003759E6">
                <w:rPr>
                  <w:rStyle w:val="Hyperlink"/>
                  <w:b w:val="0"/>
                  <w:lang w:val="en-GB"/>
                </w:rPr>
                <w:t>FMA Instruction 2019/7 on safeguards pursuant to Article 14 SPV</w:t>
              </w:r>
            </w:hyperlink>
          </w:p>
        </w:tc>
        <w:tc>
          <w:tcPr>
            <w:tcW w:w="1843" w:type="dxa"/>
            <w:vAlign w:val="center"/>
          </w:tcPr>
          <w:p w:rsidR="000A188B" w:rsidRPr="003759E6" w:rsidRDefault="00332564" w:rsidP="00513FE1">
            <w:pPr>
              <w:ind w:right="-14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930625489"/>
                <w:placeholder>
                  <w:docPart w:val="CE0282FF11F14E2A94C72360DF47D711"/>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774935144"/>
            <w:placeholder>
              <w:docPart w:val="29F83F05C27049A3B0157D5158A77F85"/>
            </w:placeholder>
            <w:text/>
          </w:sdtPr>
          <w:sdtEndPr/>
          <w:sdtContent>
            <w:tc>
              <w:tcPr>
                <w:tcW w:w="4665" w:type="dxa"/>
                <w:gridSpan w:val="2"/>
                <w:vAlign w:val="center"/>
              </w:tcPr>
              <w:p w:rsidR="000A188B"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0A188B" w:rsidRPr="003759E6" w:rsidTr="007106B4">
        <w:trPr>
          <w:trHeight w:val="288"/>
          <w:jc w:val="center"/>
        </w:trPr>
        <w:tc>
          <w:tcPr>
            <w:tcW w:w="3435" w:type="dxa"/>
            <w:vAlign w:val="center"/>
          </w:tcPr>
          <w:p w:rsidR="000A188B" w:rsidRPr="003759E6" w:rsidRDefault="00332564" w:rsidP="002640EF">
            <w:pPr>
              <w:pStyle w:val="EvaluationCriteria"/>
              <w:rPr>
                <w:b w:val="0"/>
                <w:lang w:val="en-GB"/>
              </w:rPr>
            </w:pPr>
            <w:hyperlink r:id="rId29" w:history="1">
              <w:r w:rsidR="00286EA7" w:rsidRPr="003759E6">
                <w:rPr>
                  <w:rStyle w:val="Hyperlink"/>
                  <w:b w:val="0"/>
                  <w:lang w:val="en-GB"/>
                </w:rPr>
                <w:t>ESA Risk Factors Guidelines</w:t>
              </w:r>
            </w:hyperlink>
          </w:p>
        </w:tc>
        <w:tc>
          <w:tcPr>
            <w:tcW w:w="1843" w:type="dxa"/>
            <w:vAlign w:val="center"/>
          </w:tcPr>
          <w:p w:rsidR="000A188B" w:rsidRPr="003759E6" w:rsidRDefault="00332564" w:rsidP="00513FE1">
            <w:pPr>
              <w:ind w:right="-14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25262734"/>
                <w:placeholder>
                  <w:docPart w:val="E5D3449DCA5C49C8B2E63D4C894CFE82"/>
                </w:placeholder>
                <w:comboBox>
                  <w:listItem w:value="Choose an item."/>
                  <w:listItem w:displayText="yes" w:value="yes"/>
                  <w:listItem w:displayText="no" w:value="no"/>
                  <w:listItem w:displayText="partially" w:value="partially"/>
                  <w:listItem w:displayText="n. a." w:value="n. a."/>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15013826"/>
            <w:placeholder>
              <w:docPart w:val="AB7267665A0A4774AE41DA70D010ADE6"/>
            </w:placeholder>
            <w:text/>
          </w:sdtPr>
          <w:sdtEndPr/>
          <w:sdtContent>
            <w:tc>
              <w:tcPr>
                <w:tcW w:w="4665" w:type="dxa"/>
                <w:gridSpan w:val="2"/>
                <w:vAlign w:val="center"/>
              </w:tcPr>
              <w:p w:rsidR="000A188B"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0A188B" w:rsidRPr="003759E6" w:rsidTr="007106B4">
        <w:trPr>
          <w:trHeight w:val="288"/>
          <w:jc w:val="center"/>
        </w:trPr>
        <w:tc>
          <w:tcPr>
            <w:tcW w:w="3435" w:type="dxa"/>
            <w:vAlign w:val="center"/>
          </w:tcPr>
          <w:p w:rsidR="000A188B" w:rsidRPr="003759E6" w:rsidRDefault="00332564">
            <w:pPr>
              <w:pStyle w:val="EvaluationCriteria"/>
              <w:rPr>
                <w:b w:val="0"/>
                <w:lang w:val="en-GB"/>
              </w:rPr>
            </w:pPr>
            <w:hyperlink r:id="rId30" w:history="1">
              <w:r w:rsidR="00286EA7" w:rsidRPr="003759E6">
                <w:rPr>
                  <w:rStyle w:val="Hyperlink"/>
                  <w:b w:val="0"/>
                  <w:lang w:val="en-GB"/>
                </w:rPr>
                <w:t>FATF Guidance for a Risk-Based Approach</w:t>
              </w:r>
            </w:hyperlink>
          </w:p>
        </w:tc>
        <w:tc>
          <w:tcPr>
            <w:tcW w:w="1843" w:type="dxa"/>
            <w:vAlign w:val="center"/>
          </w:tcPr>
          <w:p w:rsidR="000A188B" w:rsidRPr="003759E6" w:rsidRDefault="00332564" w:rsidP="00513FE1">
            <w:pPr>
              <w:ind w:right="-144"/>
              <w:jc w:val="center"/>
              <w:rPr>
                <w:color w:val="808080" w:themeColor="background1" w:themeShade="80"/>
                <w:lang w:val="en-GB" w:bidi="en-US"/>
              </w:rPr>
            </w:pPr>
            <w:sdt>
              <w:sdtPr>
                <w:rPr>
                  <w:color w:val="808080" w:themeColor="background1" w:themeShade="80"/>
                  <w:lang w:val="en-GB" w:bidi="en-US"/>
                </w:rPr>
                <w:alias w:val="Choose yes/no/partially"/>
                <w:tag w:val="Number of employees"/>
                <w:id w:val="-5824697"/>
                <w:placeholder>
                  <w:docPart w:val="BA5E28F8B1F94B7B977D8D8DA2640D37"/>
                </w:placeholder>
                <w:comboBox>
                  <w:listItem w:value="Choose an item."/>
                  <w:listItem w:displayText="yes" w:value="yes"/>
                  <w:listItem w:displayText="no" w:value="no"/>
                  <w:listItem w:displayText="partially" w:value="partially"/>
                </w:comboBox>
              </w:sdtPr>
              <w:sdtEndPr/>
              <w:sdtContent>
                <w:r w:rsidR="00D66F49" w:rsidRPr="003759E6">
                  <w:rPr>
                    <w:color w:val="808080" w:themeColor="background1" w:themeShade="80"/>
                    <w:lang w:val="en-GB" w:bidi="en-US"/>
                  </w:rPr>
                  <w:t>Choose an item.</w:t>
                </w:r>
              </w:sdtContent>
            </w:sdt>
          </w:p>
        </w:tc>
        <w:sdt>
          <w:sdtPr>
            <w:rPr>
              <w:color w:val="808080" w:themeColor="background1" w:themeShade="80"/>
              <w:lang w:val="en-GB" w:bidi="en-US"/>
            </w:rPr>
            <w:id w:val="982206749"/>
            <w:placeholder>
              <w:docPart w:val="1EF3BDA59B034AF6BC846CE93A67A939"/>
            </w:placeholder>
            <w:text/>
          </w:sdtPr>
          <w:sdtEndPr/>
          <w:sdtContent>
            <w:tc>
              <w:tcPr>
                <w:tcW w:w="4665" w:type="dxa"/>
                <w:gridSpan w:val="2"/>
                <w:vAlign w:val="center"/>
              </w:tcPr>
              <w:p w:rsidR="000A188B" w:rsidRPr="003759E6" w:rsidRDefault="001F63D8" w:rsidP="00F14361">
                <w:pPr>
                  <w:jc w:val="center"/>
                  <w:rPr>
                    <w:color w:val="808080" w:themeColor="background1" w:themeShade="80"/>
                    <w:lang w:val="en-GB" w:bidi="en-US"/>
                  </w:rPr>
                </w:pPr>
                <w:r w:rsidRPr="003759E6">
                  <w:rPr>
                    <w:color w:val="808080" w:themeColor="background1" w:themeShade="80"/>
                    <w:lang w:val="en-GB" w:bidi="en-US"/>
                  </w:rPr>
                  <w:t>Click here to enter text.</w:t>
                </w:r>
              </w:p>
            </w:tc>
          </w:sdtContent>
        </w:sdt>
      </w:tr>
      <w:tr w:rsidR="000A188B" w:rsidRPr="003759E6" w:rsidTr="007106B4">
        <w:trPr>
          <w:gridAfter w:val="1"/>
          <w:wAfter w:w="26" w:type="dxa"/>
          <w:trHeight w:val="144"/>
          <w:jc w:val="center"/>
        </w:trPr>
        <w:tc>
          <w:tcPr>
            <w:tcW w:w="9917" w:type="dxa"/>
            <w:gridSpan w:val="3"/>
            <w:vAlign w:val="bottom"/>
          </w:tcPr>
          <w:p w:rsidR="000A188B" w:rsidRPr="003759E6" w:rsidRDefault="000A188B">
            <w:pPr>
              <w:pStyle w:val="EvaluationCriteria"/>
              <w:rPr>
                <w:b w:val="0"/>
                <w:lang w:val="en-GB"/>
              </w:rPr>
            </w:pPr>
          </w:p>
        </w:tc>
      </w:tr>
    </w:tbl>
    <w:p w:rsidR="00763CB8" w:rsidRPr="003759E6" w:rsidRDefault="00763CB8">
      <w:pPr>
        <w:pStyle w:val="FieldText"/>
        <w:rPr>
          <w:lang w:val="en-GB"/>
        </w:rPr>
      </w:pPr>
    </w:p>
    <w:sectPr w:rsidR="00763CB8" w:rsidRPr="003759E6" w:rsidSect="00763CB8">
      <w:footerReference w:type="default" r:id="rId31"/>
      <w:pgSz w:w="11907" w:h="1683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ABA11" w15:done="0"/>
  <w15:commentEx w15:paraId="04E67BB9" w15:done="0"/>
  <w15:commentEx w15:paraId="1FEDAB9A" w15:done="0"/>
  <w15:commentEx w15:paraId="062085C0" w15:done="0"/>
  <w15:commentEx w15:paraId="5DEA7615" w15:done="0"/>
  <w15:commentEx w15:paraId="6FB33E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ABA11" w16cid:durableId="21FEC417"/>
  <w16cid:commentId w16cid:paraId="04E67BB9" w16cid:durableId="21FED048"/>
  <w16cid:commentId w16cid:paraId="1FEDAB9A" w16cid:durableId="22002646"/>
  <w16cid:commentId w16cid:paraId="062085C0" w16cid:durableId="21FFCA0D"/>
  <w16cid:commentId w16cid:paraId="5DEA7615" w16cid:durableId="220011C4"/>
  <w16cid:commentId w16cid:paraId="6FB33E99" w16cid:durableId="220034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64" w:rsidRDefault="00332564">
      <w:r>
        <w:separator/>
      </w:r>
    </w:p>
  </w:endnote>
  <w:endnote w:type="continuationSeparator" w:id="0">
    <w:p w:rsidR="00332564" w:rsidRDefault="0033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D6" w:rsidRPr="00CC0444" w:rsidRDefault="00470BD6">
    <w:pPr>
      <w:pStyle w:val="Fuzeile"/>
      <w:rPr>
        <w:sz w:val="18"/>
        <w:szCs w:val="18"/>
        <w:lang w:val="en-GB"/>
      </w:rPr>
    </w:pPr>
    <w:r w:rsidRPr="00CC0444">
      <w:rPr>
        <w:sz w:val="18"/>
        <w:szCs w:val="18"/>
        <w:lang w:val="en-GB"/>
      </w:rPr>
      <w:t xml:space="preserve">Page </w:t>
    </w:r>
    <w:r w:rsidRPr="00CC0444">
      <w:rPr>
        <w:lang w:val="en-GB"/>
      </w:rPr>
      <w:fldChar w:fldCharType="begin"/>
    </w:r>
    <w:r w:rsidRPr="00CC0444">
      <w:rPr>
        <w:lang w:val="en-GB"/>
      </w:rPr>
      <w:instrText xml:space="preserve"> PAGE </w:instrText>
    </w:r>
    <w:r w:rsidRPr="00CC0444">
      <w:rPr>
        <w:lang w:val="en-GB"/>
      </w:rPr>
      <w:fldChar w:fldCharType="separate"/>
    </w:r>
    <w:r w:rsidR="00695C2C">
      <w:rPr>
        <w:noProof/>
        <w:lang w:val="en-GB"/>
      </w:rPr>
      <w:t>1</w:t>
    </w:r>
    <w:r w:rsidRPr="00CC0444">
      <w:rPr>
        <w:lang w:val="en-GB"/>
      </w:rPr>
      <w:fldChar w:fldCharType="end"/>
    </w:r>
    <w:r w:rsidRPr="00CC0444">
      <w:rPr>
        <w:lang w:val="en-GB"/>
      </w:rPr>
      <w:t xml:space="preserve"> of </w:t>
    </w:r>
    <w:r w:rsidRPr="00CC0444">
      <w:rPr>
        <w:lang w:val="en-GB"/>
      </w:rPr>
      <w:fldChar w:fldCharType="begin"/>
    </w:r>
    <w:r w:rsidRPr="00CC0444">
      <w:rPr>
        <w:lang w:val="en-GB"/>
      </w:rPr>
      <w:instrText xml:space="preserve"> NUMPAGES </w:instrText>
    </w:r>
    <w:r w:rsidRPr="00CC0444">
      <w:rPr>
        <w:lang w:val="en-GB"/>
      </w:rPr>
      <w:fldChar w:fldCharType="separate"/>
    </w:r>
    <w:r w:rsidR="00695C2C">
      <w:rPr>
        <w:noProof/>
        <w:lang w:val="en-GB"/>
      </w:rPr>
      <w:t>9</w:t>
    </w:r>
    <w:r w:rsidRPr="00CC0444">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64" w:rsidRDefault="00332564">
      <w:r>
        <w:separator/>
      </w:r>
    </w:p>
  </w:footnote>
  <w:footnote w:type="continuationSeparator" w:id="0">
    <w:p w:rsidR="00332564" w:rsidRDefault="003325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Huston">
    <w15:presenceInfo w15:providerId="Windows Live" w15:userId="7468a10fc6996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E/X/mIeFXTAZs+MKXcapsDbxSU=" w:salt="wD3O6FPswf25Pw6+YKlxL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15"/>
    <w:rsid w:val="00001E5F"/>
    <w:rsid w:val="00010698"/>
    <w:rsid w:val="00017B78"/>
    <w:rsid w:val="00030A19"/>
    <w:rsid w:val="00042270"/>
    <w:rsid w:val="00042529"/>
    <w:rsid w:val="00042DA7"/>
    <w:rsid w:val="00051897"/>
    <w:rsid w:val="00054D64"/>
    <w:rsid w:val="00063331"/>
    <w:rsid w:val="0006686A"/>
    <w:rsid w:val="00087E92"/>
    <w:rsid w:val="00092AC4"/>
    <w:rsid w:val="000A102D"/>
    <w:rsid w:val="000A188B"/>
    <w:rsid w:val="000A29A0"/>
    <w:rsid w:val="000A49C1"/>
    <w:rsid w:val="000A6FAF"/>
    <w:rsid w:val="000B2D4E"/>
    <w:rsid w:val="000B4B23"/>
    <w:rsid w:val="000B5D92"/>
    <w:rsid w:val="000F4158"/>
    <w:rsid w:val="00104C3C"/>
    <w:rsid w:val="00114A65"/>
    <w:rsid w:val="00133587"/>
    <w:rsid w:val="00136D21"/>
    <w:rsid w:val="00137602"/>
    <w:rsid w:val="00147AA8"/>
    <w:rsid w:val="0016454D"/>
    <w:rsid w:val="001704D4"/>
    <w:rsid w:val="00176E8D"/>
    <w:rsid w:val="001779BF"/>
    <w:rsid w:val="00192C7B"/>
    <w:rsid w:val="001A3288"/>
    <w:rsid w:val="001A331C"/>
    <w:rsid w:val="001B032F"/>
    <w:rsid w:val="001B1CEF"/>
    <w:rsid w:val="001B36F7"/>
    <w:rsid w:val="001D3DAC"/>
    <w:rsid w:val="001E0908"/>
    <w:rsid w:val="001E2EEC"/>
    <w:rsid w:val="001E6C0B"/>
    <w:rsid w:val="001E71B1"/>
    <w:rsid w:val="001F63D8"/>
    <w:rsid w:val="0020275E"/>
    <w:rsid w:val="00205FDA"/>
    <w:rsid w:val="00221C6E"/>
    <w:rsid w:val="00222299"/>
    <w:rsid w:val="00222ACA"/>
    <w:rsid w:val="00227913"/>
    <w:rsid w:val="00240E53"/>
    <w:rsid w:val="002517CD"/>
    <w:rsid w:val="002640EF"/>
    <w:rsid w:val="00264D2A"/>
    <w:rsid w:val="00286EA7"/>
    <w:rsid w:val="00287B56"/>
    <w:rsid w:val="002A0915"/>
    <w:rsid w:val="002B2C07"/>
    <w:rsid w:val="002D3482"/>
    <w:rsid w:val="002E139D"/>
    <w:rsid w:val="002E5A06"/>
    <w:rsid w:val="00302D08"/>
    <w:rsid w:val="00310B9A"/>
    <w:rsid w:val="003131F5"/>
    <w:rsid w:val="00316861"/>
    <w:rsid w:val="00330051"/>
    <w:rsid w:val="00332564"/>
    <w:rsid w:val="003363E9"/>
    <w:rsid w:val="00342083"/>
    <w:rsid w:val="00342A03"/>
    <w:rsid w:val="003504D0"/>
    <w:rsid w:val="00350D02"/>
    <w:rsid w:val="00351199"/>
    <w:rsid w:val="0035731A"/>
    <w:rsid w:val="0037357C"/>
    <w:rsid w:val="003759E6"/>
    <w:rsid w:val="00383C64"/>
    <w:rsid w:val="00384F11"/>
    <w:rsid w:val="0039375E"/>
    <w:rsid w:val="003A3AD3"/>
    <w:rsid w:val="003A70E4"/>
    <w:rsid w:val="003B309C"/>
    <w:rsid w:val="003B320A"/>
    <w:rsid w:val="003B33CC"/>
    <w:rsid w:val="003B7C88"/>
    <w:rsid w:val="003C3F46"/>
    <w:rsid w:val="003C46BD"/>
    <w:rsid w:val="0040567C"/>
    <w:rsid w:val="0041143D"/>
    <w:rsid w:val="004204A0"/>
    <w:rsid w:val="00434939"/>
    <w:rsid w:val="00434966"/>
    <w:rsid w:val="0044114A"/>
    <w:rsid w:val="0044424D"/>
    <w:rsid w:val="004576E3"/>
    <w:rsid w:val="00470BD6"/>
    <w:rsid w:val="0047430F"/>
    <w:rsid w:val="004854A5"/>
    <w:rsid w:val="0048645E"/>
    <w:rsid w:val="0049435F"/>
    <w:rsid w:val="004B7932"/>
    <w:rsid w:val="004D5B7E"/>
    <w:rsid w:val="004E0A6F"/>
    <w:rsid w:val="004F22C1"/>
    <w:rsid w:val="004F4C07"/>
    <w:rsid w:val="004F5E1A"/>
    <w:rsid w:val="004F69E3"/>
    <w:rsid w:val="00500180"/>
    <w:rsid w:val="005072E1"/>
    <w:rsid w:val="00507F1E"/>
    <w:rsid w:val="00510656"/>
    <w:rsid w:val="00513FE1"/>
    <w:rsid w:val="00544C58"/>
    <w:rsid w:val="005939D0"/>
    <w:rsid w:val="005A0D89"/>
    <w:rsid w:val="005C16EA"/>
    <w:rsid w:val="005D1379"/>
    <w:rsid w:val="005E7E07"/>
    <w:rsid w:val="005F1100"/>
    <w:rsid w:val="006019EA"/>
    <w:rsid w:val="006300A2"/>
    <w:rsid w:val="006536A5"/>
    <w:rsid w:val="00662600"/>
    <w:rsid w:val="0067304B"/>
    <w:rsid w:val="00676F9E"/>
    <w:rsid w:val="0068025F"/>
    <w:rsid w:val="00685C30"/>
    <w:rsid w:val="00695C2C"/>
    <w:rsid w:val="006A13A0"/>
    <w:rsid w:val="006A33FA"/>
    <w:rsid w:val="006A7294"/>
    <w:rsid w:val="006B2605"/>
    <w:rsid w:val="006C0463"/>
    <w:rsid w:val="006C12EF"/>
    <w:rsid w:val="006D4895"/>
    <w:rsid w:val="006D6496"/>
    <w:rsid w:val="006E2C79"/>
    <w:rsid w:val="006F6AA4"/>
    <w:rsid w:val="00706AB1"/>
    <w:rsid w:val="007106B4"/>
    <w:rsid w:val="00717323"/>
    <w:rsid w:val="00717D69"/>
    <w:rsid w:val="00722AA0"/>
    <w:rsid w:val="007258C8"/>
    <w:rsid w:val="0072661D"/>
    <w:rsid w:val="00730C76"/>
    <w:rsid w:val="007426A3"/>
    <w:rsid w:val="00742B5E"/>
    <w:rsid w:val="00750320"/>
    <w:rsid w:val="00763CB8"/>
    <w:rsid w:val="00764F0A"/>
    <w:rsid w:val="00766A66"/>
    <w:rsid w:val="00772CBB"/>
    <w:rsid w:val="00777CF2"/>
    <w:rsid w:val="0078530B"/>
    <w:rsid w:val="00794DE8"/>
    <w:rsid w:val="007963E3"/>
    <w:rsid w:val="007A36BB"/>
    <w:rsid w:val="007A599A"/>
    <w:rsid w:val="007C0113"/>
    <w:rsid w:val="007C3328"/>
    <w:rsid w:val="007C65E2"/>
    <w:rsid w:val="007D6572"/>
    <w:rsid w:val="007E1F9B"/>
    <w:rsid w:val="007F10AF"/>
    <w:rsid w:val="007F51ED"/>
    <w:rsid w:val="007F6412"/>
    <w:rsid w:val="0080360C"/>
    <w:rsid w:val="008063D3"/>
    <w:rsid w:val="008078DC"/>
    <w:rsid w:val="00812981"/>
    <w:rsid w:val="00830E36"/>
    <w:rsid w:val="008311A0"/>
    <w:rsid w:val="00835E75"/>
    <w:rsid w:val="00845529"/>
    <w:rsid w:val="00862DCC"/>
    <w:rsid w:val="00867582"/>
    <w:rsid w:val="00870C71"/>
    <w:rsid w:val="00870DC3"/>
    <w:rsid w:val="00886C55"/>
    <w:rsid w:val="0089713E"/>
    <w:rsid w:val="008A174C"/>
    <w:rsid w:val="008A1F4C"/>
    <w:rsid w:val="008A350C"/>
    <w:rsid w:val="008A6244"/>
    <w:rsid w:val="008B220B"/>
    <w:rsid w:val="008D7629"/>
    <w:rsid w:val="008F60B3"/>
    <w:rsid w:val="0090133F"/>
    <w:rsid w:val="00904AA9"/>
    <w:rsid w:val="00906A97"/>
    <w:rsid w:val="00927A9F"/>
    <w:rsid w:val="00932F49"/>
    <w:rsid w:val="009374AF"/>
    <w:rsid w:val="00971EDE"/>
    <w:rsid w:val="00974A1B"/>
    <w:rsid w:val="00991DA7"/>
    <w:rsid w:val="009934D4"/>
    <w:rsid w:val="009A4342"/>
    <w:rsid w:val="009A4486"/>
    <w:rsid w:val="009A6E64"/>
    <w:rsid w:val="009B0627"/>
    <w:rsid w:val="009B1390"/>
    <w:rsid w:val="009C07A7"/>
    <w:rsid w:val="009C7EE0"/>
    <w:rsid w:val="00A018CB"/>
    <w:rsid w:val="00A14DCF"/>
    <w:rsid w:val="00A20482"/>
    <w:rsid w:val="00A555E8"/>
    <w:rsid w:val="00A61559"/>
    <w:rsid w:val="00A67461"/>
    <w:rsid w:val="00A722AE"/>
    <w:rsid w:val="00A84699"/>
    <w:rsid w:val="00AA2CD4"/>
    <w:rsid w:val="00AA70BA"/>
    <w:rsid w:val="00AC61D3"/>
    <w:rsid w:val="00AE32DA"/>
    <w:rsid w:val="00B00D3B"/>
    <w:rsid w:val="00B11921"/>
    <w:rsid w:val="00B15A6D"/>
    <w:rsid w:val="00B21AD9"/>
    <w:rsid w:val="00B30ED2"/>
    <w:rsid w:val="00B4123D"/>
    <w:rsid w:val="00B4659A"/>
    <w:rsid w:val="00B5697D"/>
    <w:rsid w:val="00B56EE5"/>
    <w:rsid w:val="00B670AD"/>
    <w:rsid w:val="00B82549"/>
    <w:rsid w:val="00B852F9"/>
    <w:rsid w:val="00BB19DA"/>
    <w:rsid w:val="00BB7199"/>
    <w:rsid w:val="00BD14AF"/>
    <w:rsid w:val="00BD3E12"/>
    <w:rsid w:val="00C11515"/>
    <w:rsid w:val="00C25B9A"/>
    <w:rsid w:val="00C25DBF"/>
    <w:rsid w:val="00C26DA1"/>
    <w:rsid w:val="00C337AB"/>
    <w:rsid w:val="00C3625C"/>
    <w:rsid w:val="00C42836"/>
    <w:rsid w:val="00C53DB1"/>
    <w:rsid w:val="00C61AF7"/>
    <w:rsid w:val="00C67251"/>
    <w:rsid w:val="00C77BB4"/>
    <w:rsid w:val="00C80265"/>
    <w:rsid w:val="00C805D0"/>
    <w:rsid w:val="00C81023"/>
    <w:rsid w:val="00C82B2A"/>
    <w:rsid w:val="00C87F64"/>
    <w:rsid w:val="00C92FEC"/>
    <w:rsid w:val="00CA2BFB"/>
    <w:rsid w:val="00CC0444"/>
    <w:rsid w:val="00CE4DFF"/>
    <w:rsid w:val="00CF0666"/>
    <w:rsid w:val="00D006B0"/>
    <w:rsid w:val="00D1122A"/>
    <w:rsid w:val="00D12F03"/>
    <w:rsid w:val="00D13143"/>
    <w:rsid w:val="00D14138"/>
    <w:rsid w:val="00D26BC7"/>
    <w:rsid w:val="00D36F5F"/>
    <w:rsid w:val="00D4685E"/>
    <w:rsid w:val="00D5371D"/>
    <w:rsid w:val="00D55EBB"/>
    <w:rsid w:val="00D66F49"/>
    <w:rsid w:val="00D77A17"/>
    <w:rsid w:val="00D93F18"/>
    <w:rsid w:val="00DA0CCE"/>
    <w:rsid w:val="00DA68D2"/>
    <w:rsid w:val="00DB0E60"/>
    <w:rsid w:val="00DB195E"/>
    <w:rsid w:val="00DC52DB"/>
    <w:rsid w:val="00DC55E4"/>
    <w:rsid w:val="00DD0100"/>
    <w:rsid w:val="00DD2259"/>
    <w:rsid w:val="00DD3262"/>
    <w:rsid w:val="00DE22DB"/>
    <w:rsid w:val="00DE6201"/>
    <w:rsid w:val="00DE694E"/>
    <w:rsid w:val="00DF2D87"/>
    <w:rsid w:val="00DF3995"/>
    <w:rsid w:val="00DF4B48"/>
    <w:rsid w:val="00E10728"/>
    <w:rsid w:val="00E40034"/>
    <w:rsid w:val="00E41805"/>
    <w:rsid w:val="00E46D54"/>
    <w:rsid w:val="00E52BA6"/>
    <w:rsid w:val="00E64F19"/>
    <w:rsid w:val="00E67D1F"/>
    <w:rsid w:val="00E67FEE"/>
    <w:rsid w:val="00E74CBE"/>
    <w:rsid w:val="00E751DF"/>
    <w:rsid w:val="00E844CC"/>
    <w:rsid w:val="00E91A8F"/>
    <w:rsid w:val="00EA0558"/>
    <w:rsid w:val="00EA2428"/>
    <w:rsid w:val="00EA5EB3"/>
    <w:rsid w:val="00EB6748"/>
    <w:rsid w:val="00EC7C4A"/>
    <w:rsid w:val="00ED1237"/>
    <w:rsid w:val="00ED47B7"/>
    <w:rsid w:val="00EF0231"/>
    <w:rsid w:val="00F00CAC"/>
    <w:rsid w:val="00F00E81"/>
    <w:rsid w:val="00F015A6"/>
    <w:rsid w:val="00F04348"/>
    <w:rsid w:val="00F14361"/>
    <w:rsid w:val="00F24926"/>
    <w:rsid w:val="00F3394E"/>
    <w:rsid w:val="00F358CD"/>
    <w:rsid w:val="00F45CBD"/>
    <w:rsid w:val="00F56EA1"/>
    <w:rsid w:val="00F57733"/>
    <w:rsid w:val="00F739D8"/>
    <w:rsid w:val="00F74B2B"/>
    <w:rsid w:val="00F84297"/>
    <w:rsid w:val="00F857BC"/>
    <w:rsid w:val="00F92428"/>
    <w:rsid w:val="00F92E17"/>
    <w:rsid w:val="00F97730"/>
    <w:rsid w:val="00FB2B0C"/>
    <w:rsid w:val="00FB6E37"/>
    <w:rsid w:val="00FD25A1"/>
    <w:rsid w:val="00FE7CFE"/>
    <w:rsid w:val="00FF52DA"/>
    <w:rsid w:val="00FF5F56"/>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tabs>
        <w:tab w:val="right" w:pos="9504"/>
      </w:tabs>
      <w:spacing w:before="60" w:after="480"/>
      <w:ind w:left="-432" w:right="-360"/>
      <w:jc w:val="right"/>
      <w:outlineLvl w:val="0"/>
    </w:pPr>
    <w:rPr>
      <w:b/>
      <w:color w:val="808080"/>
      <w:sz w:val="36"/>
      <w:szCs w:val="36"/>
    </w:rPr>
  </w:style>
  <w:style w:type="paragraph" w:styleId="berschrift2">
    <w:name w:val="heading 2"/>
    <w:basedOn w:val="Standard"/>
    <w:next w:val="Standard"/>
    <w:qFormat/>
    <w:pPr>
      <w:tabs>
        <w:tab w:val="left" w:pos="7185"/>
      </w:tabs>
      <w:spacing w:before="60" w:after="120"/>
      <w:ind w:left="-288"/>
      <w:outlineLvl w:val="1"/>
    </w:pPr>
    <w:rPr>
      <w:b/>
    </w:rPr>
  </w:style>
  <w:style w:type="paragraph" w:styleId="berschrift3">
    <w:name w:val="heading 3"/>
    <w:basedOn w:val="Standard"/>
    <w:next w:val="Standard"/>
    <w:qFormat/>
    <w:pPr>
      <w:spacing w:before="40" w:after="40"/>
      <w:jc w:val="center"/>
      <w:outlineLvl w:val="2"/>
    </w:pPr>
    <w:rPr>
      <w:b/>
      <w:color w:val="FFFFFF"/>
      <w:sz w:val="22"/>
      <w:szCs w:val="22"/>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jc w:val="center"/>
    </w:pPr>
    <w:rPr>
      <w:i/>
      <w:sz w:val="20"/>
      <w:szCs w:val="20"/>
    </w:rPr>
  </w:style>
  <w:style w:type="character" w:customStyle="1" w:styleId="TextkrperZchn">
    <w:name w:val="Textkörper Zchn"/>
    <w:basedOn w:val="Absatz-Standardschriftart"/>
    <w:link w:val="Textkrper"/>
    <w:rPr>
      <w:rFonts w:ascii="Arial" w:hAnsi="Arial" w:cs="Arial" w:hint="default"/>
      <w:sz w:val="19"/>
      <w:szCs w:val="19"/>
      <w:lang w:val="en-US" w:eastAsia="en-US" w:bidi="en-US"/>
    </w:rPr>
  </w:style>
  <w:style w:type="paragraph" w:styleId="Textkrper">
    <w:name w:val="Body Text"/>
    <w:basedOn w:val="Standard"/>
    <w:link w:val="TextkrperZchn"/>
    <w:rPr>
      <w:sz w:val="19"/>
      <w:szCs w:val="19"/>
    </w:rPr>
  </w:style>
  <w:style w:type="character" w:customStyle="1" w:styleId="FieldTextChar">
    <w:name w:val="Field Text Char"/>
    <w:basedOn w:val="Absatz-Standardschriftart"/>
    <w:link w:val="FieldText"/>
    <w:rPr>
      <w:rFonts w:ascii="Arial" w:hAnsi="Arial" w:cs="Arial" w:hint="default"/>
      <w:b/>
      <w:bCs w:val="0"/>
      <w:sz w:val="19"/>
      <w:szCs w:val="19"/>
      <w:lang w:val="en-US" w:eastAsia="en-US" w:bidi="en-US"/>
    </w:rPr>
  </w:style>
  <w:style w:type="paragraph" w:customStyle="1" w:styleId="FieldText">
    <w:name w:val="Field Text"/>
    <w:basedOn w:val="Standard"/>
    <w:link w:val="FieldTextChar"/>
    <w:rPr>
      <w:b/>
      <w:sz w:val="19"/>
      <w:szCs w:val="19"/>
      <w:lang w:bidi="en-US"/>
    </w:rPr>
  </w:style>
  <w:style w:type="character" w:customStyle="1" w:styleId="EvaluationCriteriaChar">
    <w:name w:val="Evaluation Criteria Char"/>
    <w:basedOn w:val="TextkrperZchn"/>
    <w:link w:val="EvaluationCriteria"/>
    <w:rPr>
      <w:rFonts w:ascii="Arial" w:hAnsi="Arial" w:cs="Arial" w:hint="default"/>
      <w:b/>
      <w:bCs w:val="0"/>
      <w:sz w:val="19"/>
      <w:szCs w:val="19"/>
      <w:lang w:val="en-US" w:eastAsia="en-US" w:bidi="en-US"/>
    </w:rPr>
  </w:style>
  <w:style w:type="paragraph" w:customStyle="1" w:styleId="EvaluationCriteria">
    <w:name w:val="Evaluation Criteria"/>
    <w:basedOn w:val="Textkrper"/>
    <w:link w:val="EvaluationCriteriaChar"/>
    <w:rPr>
      <w:b/>
      <w:lang w:bidi="en-US"/>
    </w:rPr>
  </w:style>
  <w:style w:type="paragraph" w:customStyle="1" w:styleId="Subcriteria">
    <w:name w:val="Subcriteria"/>
    <w:basedOn w:val="EvaluationCriteria"/>
    <w:pPr>
      <w:ind w:left="288"/>
    </w:pPr>
    <w:rPr>
      <w:b w:val="0"/>
      <w:i/>
    </w:rPr>
  </w:style>
  <w:style w:type="character" w:styleId="Hyperlink">
    <w:name w:val="Hyperlink"/>
    <w:basedOn w:val="Absatz-Standardschriftart"/>
    <w:rsid w:val="009A6E64"/>
    <w:rPr>
      <w:color w:val="0000FF" w:themeColor="hyperlink"/>
      <w:u w:val="single"/>
    </w:rPr>
  </w:style>
  <w:style w:type="character" w:styleId="Platzhaltertext">
    <w:name w:val="Placeholder Text"/>
    <w:basedOn w:val="Absatz-Standardschriftart"/>
    <w:uiPriority w:val="99"/>
    <w:semiHidden/>
    <w:rsid w:val="007F10AF"/>
    <w:rPr>
      <w:color w:val="808080"/>
    </w:rPr>
  </w:style>
  <w:style w:type="paragraph" w:styleId="Sprechblasentext">
    <w:name w:val="Balloon Text"/>
    <w:basedOn w:val="Standard"/>
    <w:link w:val="SprechblasentextZchn"/>
    <w:rsid w:val="007F10AF"/>
    <w:rPr>
      <w:rFonts w:ascii="Tahoma" w:hAnsi="Tahoma" w:cs="Tahoma"/>
      <w:sz w:val="16"/>
      <w:szCs w:val="16"/>
    </w:rPr>
  </w:style>
  <w:style w:type="character" w:customStyle="1" w:styleId="SprechblasentextZchn">
    <w:name w:val="Sprechblasentext Zchn"/>
    <w:basedOn w:val="Absatz-Standardschriftart"/>
    <w:link w:val="Sprechblasentext"/>
    <w:rsid w:val="007F10AF"/>
    <w:rPr>
      <w:rFonts w:ascii="Tahoma" w:hAnsi="Tahoma" w:cs="Tahoma"/>
      <w:sz w:val="16"/>
      <w:szCs w:val="16"/>
    </w:rPr>
  </w:style>
  <w:style w:type="character" w:styleId="Kommentarzeichen">
    <w:name w:val="annotation reference"/>
    <w:basedOn w:val="Absatz-Standardschriftart"/>
    <w:rsid w:val="008A174C"/>
    <w:rPr>
      <w:sz w:val="16"/>
      <w:szCs w:val="16"/>
    </w:rPr>
  </w:style>
  <w:style w:type="paragraph" w:styleId="Kommentartext">
    <w:name w:val="annotation text"/>
    <w:basedOn w:val="Standard"/>
    <w:link w:val="KommentartextZchn"/>
    <w:rsid w:val="008A174C"/>
    <w:rPr>
      <w:sz w:val="20"/>
      <w:szCs w:val="20"/>
    </w:rPr>
  </w:style>
  <w:style w:type="character" w:customStyle="1" w:styleId="KommentartextZchn">
    <w:name w:val="Kommentartext Zchn"/>
    <w:basedOn w:val="Absatz-Standardschriftart"/>
    <w:link w:val="Kommentartext"/>
    <w:rsid w:val="008A174C"/>
    <w:rPr>
      <w:rFonts w:ascii="Arial" w:hAnsi="Arial" w:cs="Arial"/>
    </w:rPr>
  </w:style>
  <w:style w:type="paragraph" w:styleId="Kommentarthema">
    <w:name w:val="annotation subject"/>
    <w:basedOn w:val="Kommentartext"/>
    <w:next w:val="Kommentartext"/>
    <w:link w:val="KommentarthemaZchn"/>
    <w:rsid w:val="008A174C"/>
    <w:rPr>
      <w:b/>
      <w:bCs/>
    </w:rPr>
  </w:style>
  <w:style w:type="character" w:customStyle="1" w:styleId="KommentarthemaZchn">
    <w:name w:val="Kommentarthema Zchn"/>
    <w:basedOn w:val="KommentartextZchn"/>
    <w:link w:val="Kommentarthema"/>
    <w:rsid w:val="008A174C"/>
    <w:rPr>
      <w:rFonts w:ascii="Arial" w:hAnsi="Arial" w:cs="Arial"/>
      <w:b/>
      <w:bCs/>
    </w:rPr>
  </w:style>
  <w:style w:type="character" w:styleId="BesuchterHyperlink">
    <w:name w:val="FollowedHyperlink"/>
    <w:basedOn w:val="Absatz-Standardschriftart"/>
    <w:rsid w:val="00730C76"/>
    <w:rPr>
      <w:color w:val="800080" w:themeColor="followedHyperlink"/>
      <w:u w:val="single"/>
    </w:rPr>
  </w:style>
  <w:style w:type="character" w:customStyle="1" w:styleId="UnresolvedMention">
    <w:name w:val="Unresolved Mention"/>
    <w:basedOn w:val="Absatz-Standardschriftart"/>
    <w:uiPriority w:val="99"/>
    <w:semiHidden/>
    <w:unhideWhenUsed/>
    <w:rsid w:val="00EA5E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tabs>
        <w:tab w:val="right" w:pos="9504"/>
      </w:tabs>
      <w:spacing w:before="60" w:after="480"/>
      <w:ind w:left="-432" w:right="-360"/>
      <w:jc w:val="right"/>
      <w:outlineLvl w:val="0"/>
    </w:pPr>
    <w:rPr>
      <w:b/>
      <w:color w:val="808080"/>
      <w:sz w:val="36"/>
      <w:szCs w:val="36"/>
    </w:rPr>
  </w:style>
  <w:style w:type="paragraph" w:styleId="berschrift2">
    <w:name w:val="heading 2"/>
    <w:basedOn w:val="Standard"/>
    <w:next w:val="Standard"/>
    <w:qFormat/>
    <w:pPr>
      <w:tabs>
        <w:tab w:val="left" w:pos="7185"/>
      </w:tabs>
      <w:spacing w:before="60" w:after="120"/>
      <w:ind w:left="-288"/>
      <w:outlineLvl w:val="1"/>
    </w:pPr>
    <w:rPr>
      <w:b/>
    </w:rPr>
  </w:style>
  <w:style w:type="paragraph" w:styleId="berschrift3">
    <w:name w:val="heading 3"/>
    <w:basedOn w:val="Standard"/>
    <w:next w:val="Standard"/>
    <w:qFormat/>
    <w:pPr>
      <w:spacing w:before="40" w:after="40"/>
      <w:jc w:val="center"/>
      <w:outlineLvl w:val="2"/>
    </w:pPr>
    <w:rPr>
      <w:b/>
      <w:color w:val="FFFFFF"/>
      <w:sz w:val="22"/>
      <w:szCs w:val="22"/>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jc w:val="center"/>
    </w:pPr>
    <w:rPr>
      <w:i/>
      <w:sz w:val="20"/>
      <w:szCs w:val="20"/>
    </w:rPr>
  </w:style>
  <w:style w:type="character" w:customStyle="1" w:styleId="TextkrperZchn">
    <w:name w:val="Textkörper Zchn"/>
    <w:basedOn w:val="Absatz-Standardschriftart"/>
    <w:link w:val="Textkrper"/>
    <w:rPr>
      <w:rFonts w:ascii="Arial" w:hAnsi="Arial" w:cs="Arial" w:hint="default"/>
      <w:sz w:val="19"/>
      <w:szCs w:val="19"/>
      <w:lang w:val="en-US" w:eastAsia="en-US" w:bidi="en-US"/>
    </w:rPr>
  </w:style>
  <w:style w:type="paragraph" w:styleId="Textkrper">
    <w:name w:val="Body Text"/>
    <w:basedOn w:val="Standard"/>
    <w:link w:val="TextkrperZchn"/>
    <w:rPr>
      <w:sz w:val="19"/>
      <w:szCs w:val="19"/>
    </w:rPr>
  </w:style>
  <w:style w:type="character" w:customStyle="1" w:styleId="FieldTextChar">
    <w:name w:val="Field Text Char"/>
    <w:basedOn w:val="Absatz-Standardschriftart"/>
    <w:link w:val="FieldText"/>
    <w:rPr>
      <w:rFonts w:ascii="Arial" w:hAnsi="Arial" w:cs="Arial" w:hint="default"/>
      <w:b/>
      <w:bCs w:val="0"/>
      <w:sz w:val="19"/>
      <w:szCs w:val="19"/>
      <w:lang w:val="en-US" w:eastAsia="en-US" w:bidi="en-US"/>
    </w:rPr>
  </w:style>
  <w:style w:type="paragraph" w:customStyle="1" w:styleId="FieldText">
    <w:name w:val="Field Text"/>
    <w:basedOn w:val="Standard"/>
    <w:link w:val="FieldTextChar"/>
    <w:rPr>
      <w:b/>
      <w:sz w:val="19"/>
      <w:szCs w:val="19"/>
      <w:lang w:bidi="en-US"/>
    </w:rPr>
  </w:style>
  <w:style w:type="character" w:customStyle="1" w:styleId="EvaluationCriteriaChar">
    <w:name w:val="Evaluation Criteria Char"/>
    <w:basedOn w:val="TextkrperZchn"/>
    <w:link w:val="EvaluationCriteria"/>
    <w:rPr>
      <w:rFonts w:ascii="Arial" w:hAnsi="Arial" w:cs="Arial" w:hint="default"/>
      <w:b/>
      <w:bCs w:val="0"/>
      <w:sz w:val="19"/>
      <w:szCs w:val="19"/>
      <w:lang w:val="en-US" w:eastAsia="en-US" w:bidi="en-US"/>
    </w:rPr>
  </w:style>
  <w:style w:type="paragraph" w:customStyle="1" w:styleId="EvaluationCriteria">
    <w:name w:val="Evaluation Criteria"/>
    <w:basedOn w:val="Textkrper"/>
    <w:link w:val="EvaluationCriteriaChar"/>
    <w:rPr>
      <w:b/>
      <w:lang w:bidi="en-US"/>
    </w:rPr>
  </w:style>
  <w:style w:type="paragraph" w:customStyle="1" w:styleId="Subcriteria">
    <w:name w:val="Subcriteria"/>
    <w:basedOn w:val="EvaluationCriteria"/>
    <w:pPr>
      <w:ind w:left="288"/>
    </w:pPr>
    <w:rPr>
      <w:b w:val="0"/>
      <w:i/>
    </w:rPr>
  </w:style>
  <w:style w:type="character" w:styleId="Hyperlink">
    <w:name w:val="Hyperlink"/>
    <w:basedOn w:val="Absatz-Standardschriftart"/>
    <w:rsid w:val="009A6E64"/>
    <w:rPr>
      <w:color w:val="0000FF" w:themeColor="hyperlink"/>
      <w:u w:val="single"/>
    </w:rPr>
  </w:style>
  <w:style w:type="character" w:styleId="Platzhaltertext">
    <w:name w:val="Placeholder Text"/>
    <w:basedOn w:val="Absatz-Standardschriftart"/>
    <w:uiPriority w:val="99"/>
    <w:semiHidden/>
    <w:rsid w:val="007F10AF"/>
    <w:rPr>
      <w:color w:val="808080"/>
    </w:rPr>
  </w:style>
  <w:style w:type="paragraph" w:styleId="Sprechblasentext">
    <w:name w:val="Balloon Text"/>
    <w:basedOn w:val="Standard"/>
    <w:link w:val="SprechblasentextZchn"/>
    <w:rsid w:val="007F10AF"/>
    <w:rPr>
      <w:rFonts w:ascii="Tahoma" w:hAnsi="Tahoma" w:cs="Tahoma"/>
      <w:sz w:val="16"/>
      <w:szCs w:val="16"/>
    </w:rPr>
  </w:style>
  <w:style w:type="character" w:customStyle="1" w:styleId="SprechblasentextZchn">
    <w:name w:val="Sprechblasentext Zchn"/>
    <w:basedOn w:val="Absatz-Standardschriftart"/>
    <w:link w:val="Sprechblasentext"/>
    <w:rsid w:val="007F10AF"/>
    <w:rPr>
      <w:rFonts w:ascii="Tahoma" w:hAnsi="Tahoma" w:cs="Tahoma"/>
      <w:sz w:val="16"/>
      <w:szCs w:val="16"/>
    </w:rPr>
  </w:style>
  <w:style w:type="character" w:styleId="Kommentarzeichen">
    <w:name w:val="annotation reference"/>
    <w:basedOn w:val="Absatz-Standardschriftart"/>
    <w:rsid w:val="008A174C"/>
    <w:rPr>
      <w:sz w:val="16"/>
      <w:szCs w:val="16"/>
    </w:rPr>
  </w:style>
  <w:style w:type="paragraph" w:styleId="Kommentartext">
    <w:name w:val="annotation text"/>
    <w:basedOn w:val="Standard"/>
    <w:link w:val="KommentartextZchn"/>
    <w:rsid w:val="008A174C"/>
    <w:rPr>
      <w:sz w:val="20"/>
      <w:szCs w:val="20"/>
    </w:rPr>
  </w:style>
  <w:style w:type="character" w:customStyle="1" w:styleId="KommentartextZchn">
    <w:name w:val="Kommentartext Zchn"/>
    <w:basedOn w:val="Absatz-Standardschriftart"/>
    <w:link w:val="Kommentartext"/>
    <w:rsid w:val="008A174C"/>
    <w:rPr>
      <w:rFonts w:ascii="Arial" w:hAnsi="Arial" w:cs="Arial"/>
    </w:rPr>
  </w:style>
  <w:style w:type="paragraph" w:styleId="Kommentarthema">
    <w:name w:val="annotation subject"/>
    <w:basedOn w:val="Kommentartext"/>
    <w:next w:val="Kommentartext"/>
    <w:link w:val="KommentarthemaZchn"/>
    <w:rsid w:val="008A174C"/>
    <w:rPr>
      <w:b/>
      <w:bCs/>
    </w:rPr>
  </w:style>
  <w:style w:type="character" w:customStyle="1" w:styleId="KommentarthemaZchn">
    <w:name w:val="Kommentarthema Zchn"/>
    <w:basedOn w:val="KommentartextZchn"/>
    <w:link w:val="Kommentarthema"/>
    <w:rsid w:val="008A174C"/>
    <w:rPr>
      <w:rFonts w:ascii="Arial" w:hAnsi="Arial" w:cs="Arial"/>
      <w:b/>
      <w:bCs/>
    </w:rPr>
  </w:style>
  <w:style w:type="character" w:styleId="BesuchterHyperlink">
    <w:name w:val="FollowedHyperlink"/>
    <w:basedOn w:val="Absatz-Standardschriftart"/>
    <w:rsid w:val="00730C76"/>
    <w:rPr>
      <w:color w:val="800080" w:themeColor="followedHyperlink"/>
      <w:u w:val="single"/>
    </w:rPr>
  </w:style>
  <w:style w:type="character" w:customStyle="1" w:styleId="UnresolvedMention">
    <w:name w:val="Unresolved Mention"/>
    <w:basedOn w:val="Absatz-Standardschriftart"/>
    <w:uiPriority w:val="99"/>
    <w:semiHidden/>
    <w:unhideWhenUsed/>
    <w:rsid w:val="00EA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ma-li.li/files/list/fma-mitteilung-2017-3-elektronisches-meldewesen-nach-sorgfaltspflichtrecht.pdf" TargetMode="External"/><Relationship Id="rId18" Type="http://schemas.openxmlformats.org/officeDocument/2006/relationships/hyperlink" Target="https://www.fma-li.li/files/list/fma-guideline-2013-1.pdf" TargetMode="External"/><Relationship Id="rId26" Type="http://schemas.openxmlformats.org/officeDocument/2006/relationships/hyperlink" Target="https://www.fma-li.li/files/list/fma-guideline-2013-1.pdf" TargetMode="External"/><Relationship Id="rId3" Type="http://schemas.openxmlformats.org/officeDocument/2006/relationships/styles" Target="styles.xml"/><Relationship Id="rId21" Type="http://schemas.openxmlformats.org/officeDocument/2006/relationships/hyperlink" Target="https://www.regierung.li/media/medienarchiv/952_1_06_02_2020_en.pdf?t=1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ma-li.li/de/e-service/portal.html" TargetMode="External"/><Relationship Id="rId17" Type="http://schemas.openxmlformats.org/officeDocument/2006/relationships/hyperlink" Target="https://www.regierung.li/media/medienarchiv/952_11_06_02_2020_en.pdf" TargetMode="External"/><Relationship Id="rId25" Type="http://schemas.openxmlformats.org/officeDocument/2006/relationships/hyperlink" Target="https://www.fma-li.li/files/list/fma-wegleitung-2018-7-allgemeine-und-branchenspezifische-auslegung-des-sorgfaltspflichtrechts.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egierung.li/media/medienarchiv/952_1_06_02_2020_en.pdf" TargetMode="External"/><Relationship Id="rId20" Type="http://schemas.openxmlformats.org/officeDocument/2006/relationships/hyperlink" Target="https://www.fma-li.li/files/list/fma-wegleitung-2018-7-allgemeine-und-branchenspezifische-auslegung-des-sorgfaltspflichtrechts.pdf" TargetMode="External"/><Relationship Id="rId29" Type="http://schemas.openxmlformats.org/officeDocument/2006/relationships/hyperlink" Target="https://eba.europa.eu/sites/default/documents/files/documents/10180/1890686/66ec16d9-0c02-428b-a294-ad1e3d659e70/Final%20Guidelines%20on%20Risk%20Factors%20%28JC%202017%2037%29.pdf?retry=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lv.li/inhalt/1922/amtsstellen/stabsstelle-financial-intelligence-unit" TargetMode="External"/><Relationship Id="rId24" Type="http://schemas.openxmlformats.org/officeDocument/2006/relationships/hyperlink" Target="https://www.gesetze.li/konso/gebietssystematik?lrstart=946"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fma-li.li/files/list/fma-wegleitung-2018-7-allgemeine-und-branchenspezifische-auslegung-des-sorgfaltspflichtrechts.pdf" TargetMode="External"/><Relationship Id="rId23" Type="http://schemas.openxmlformats.org/officeDocument/2006/relationships/hyperlink" Target="https://www.gesetze.li/konso/2009.041" TargetMode="External"/><Relationship Id="rId28" Type="http://schemas.openxmlformats.org/officeDocument/2006/relationships/hyperlink" Target="https://www.fma-li.li/files/list/fma-wl-2019-7-sicherungsmassnahmen-en.pdf" TargetMode="External"/><Relationship Id="rId36" Type="http://schemas.microsoft.com/office/2011/relationships/commentsExtended" Target="commentsExtended.xml"/><Relationship Id="rId10" Type="http://schemas.openxmlformats.org/officeDocument/2006/relationships/hyperlink" Target="https://www.fma-li.li/en/regulation/anti-money-laundering.html" TargetMode="External"/><Relationship Id="rId19" Type="http://schemas.openxmlformats.org/officeDocument/2006/relationships/hyperlink" Target="https://www.fma-li.li/files/list/fma-guideline-2013-1.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ma-li.li/en/" TargetMode="External"/><Relationship Id="rId14" Type="http://schemas.openxmlformats.org/officeDocument/2006/relationships/hyperlink" Target="https://www.regierung.li/media/medienarchiv/952_11_06_02_2020_en.pdf" TargetMode="External"/><Relationship Id="rId22" Type="http://schemas.openxmlformats.org/officeDocument/2006/relationships/hyperlink" Target="https://www.regierung.li/media/medienarchiv/952_11_06_02_2020_en.pdf" TargetMode="External"/><Relationship Id="rId27" Type="http://schemas.openxmlformats.org/officeDocument/2006/relationships/hyperlink" Target="https://www.fma-li.li/files/list/fma-mitteilung-2015-7-en.pdf" TargetMode="External"/><Relationship Id="rId30" Type="http://schemas.openxmlformats.org/officeDocument/2006/relationships/hyperlink" Target="https://www.fatf-gafi.org/publications/fatfrecommendations/?hf=10&amp;b=0&amp;r=%2Bf%2Ffatf_documenttype_en%2Frisk+based+approach&amp;s=desc(fatf_releasedate)" TargetMode="External"/><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lu\AppData\Roaming\Microsoft\Templates\InterpersonalOrganizational%20Skills%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B29EC648C042BB84D3B6F4C3E188C8"/>
        <w:category>
          <w:name w:val="Allgemein"/>
          <w:gallery w:val="placeholder"/>
        </w:category>
        <w:types>
          <w:type w:val="bbPlcHdr"/>
        </w:types>
        <w:behaviors>
          <w:behavior w:val="content"/>
        </w:behaviors>
        <w:guid w:val="{ABD7E6DB-7E1D-4154-A5CC-4F12F9CD804C}"/>
      </w:docPartPr>
      <w:docPartBody>
        <w:p w:rsidR="00CD74A0" w:rsidRDefault="00CD74A0" w:rsidP="00CD74A0">
          <w:pPr>
            <w:pStyle w:val="9BB29EC648C042BB84D3B6F4C3E188C82"/>
          </w:pPr>
          <w:r w:rsidRPr="007F10AF">
            <w:rPr>
              <w:rStyle w:val="Platzhaltertext"/>
              <w:lang w:val="de-CH"/>
            </w:rPr>
            <w:t>Wählen Sie ein Element aus.</w:t>
          </w:r>
        </w:p>
      </w:docPartBody>
    </w:docPart>
    <w:docPart>
      <w:docPartPr>
        <w:name w:val="12BA82715F10455DBC013C653BAAC7E0"/>
        <w:category>
          <w:name w:val="Allgemein"/>
          <w:gallery w:val="placeholder"/>
        </w:category>
        <w:types>
          <w:type w:val="bbPlcHdr"/>
        </w:types>
        <w:behaviors>
          <w:behavior w:val="content"/>
        </w:behaviors>
        <w:guid w:val="{148C5C80-E059-4123-AC14-F3F5A530ECB1}"/>
      </w:docPartPr>
      <w:docPartBody>
        <w:p w:rsidR="00CD74A0" w:rsidRDefault="00CD74A0" w:rsidP="00CD74A0">
          <w:pPr>
            <w:pStyle w:val="12BA82715F10455DBC013C653BAAC7E02"/>
          </w:pPr>
          <w:r w:rsidRPr="007F10AF">
            <w:rPr>
              <w:rStyle w:val="Platzhaltertext"/>
              <w:lang w:val="de-CH"/>
            </w:rPr>
            <w:t>Klicken Sie hier, um Text einzugeben.</w:t>
          </w:r>
        </w:p>
      </w:docPartBody>
    </w:docPart>
    <w:docPart>
      <w:docPartPr>
        <w:name w:val="F69FBDFC17EF43168EC6001B311ACFD7"/>
        <w:category>
          <w:name w:val="Allgemein"/>
          <w:gallery w:val="placeholder"/>
        </w:category>
        <w:types>
          <w:type w:val="bbPlcHdr"/>
        </w:types>
        <w:behaviors>
          <w:behavior w:val="content"/>
        </w:behaviors>
        <w:guid w:val="{5663AD76-0591-491B-B26E-8CC7816EDA2F}"/>
      </w:docPartPr>
      <w:docPartBody>
        <w:p w:rsidR="00CD74A0" w:rsidRDefault="00CD74A0" w:rsidP="00CD74A0">
          <w:pPr>
            <w:pStyle w:val="F69FBDFC17EF43168EC6001B311ACFD72"/>
          </w:pPr>
          <w:r w:rsidRPr="007F10AF">
            <w:rPr>
              <w:rStyle w:val="Platzhaltertext"/>
              <w:lang w:val="de-CH"/>
            </w:rPr>
            <w:t>Klicken Sie hier, um Text einzugeben.</w:t>
          </w:r>
        </w:p>
      </w:docPartBody>
    </w:docPart>
    <w:docPart>
      <w:docPartPr>
        <w:name w:val="B337AD2089F444239C4169F03E6E722F"/>
        <w:category>
          <w:name w:val="Allgemein"/>
          <w:gallery w:val="placeholder"/>
        </w:category>
        <w:types>
          <w:type w:val="bbPlcHdr"/>
        </w:types>
        <w:behaviors>
          <w:behavior w:val="content"/>
        </w:behaviors>
        <w:guid w:val="{93C3B895-E0EC-42C1-A7C4-4F18281E82BD}"/>
      </w:docPartPr>
      <w:docPartBody>
        <w:p w:rsidR="00CD74A0" w:rsidRDefault="00CD74A0" w:rsidP="00CD74A0">
          <w:pPr>
            <w:pStyle w:val="B337AD2089F444239C4169F03E6E722F2"/>
          </w:pPr>
          <w:r w:rsidRPr="007F10AF">
            <w:rPr>
              <w:rStyle w:val="Platzhaltertext"/>
              <w:lang w:val="de-CH"/>
            </w:rPr>
            <w:t>Klicken Sie hier, um Text einzugeben.</w:t>
          </w:r>
        </w:p>
      </w:docPartBody>
    </w:docPart>
    <w:docPart>
      <w:docPartPr>
        <w:name w:val="4529F0362B29482E8291B97BE479B6FB"/>
        <w:category>
          <w:name w:val="Allgemein"/>
          <w:gallery w:val="placeholder"/>
        </w:category>
        <w:types>
          <w:type w:val="bbPlcHdr"/>
        </w:types>
        <w:behaviors>
          <w:behavior w:val="content"/>
        </w:behaviors>
        <w:guid w:val="{65805DE9-C0D6-43C2-8A4E-A48ADA17DD6C}"/>
      </w:docPartPr>
      <w:docPartBody>
        <w:p w:rsidR="00CD74A0" w:rsidRDefault="00CD74A0" w:rsidP="00CD74A0">
          <w:pPr>
            <w:pStyle w:val="4529F0362B29482E8291B97BE479B6FB2"/>
          </w:pPr>
          <w:r w:rsidRPr="007F10AF">
            <w:rPr>
              <w:rStyle w:val="Platzhaltertext"/>
              <w:lang w:val="de-CH"/>
            </w:rPr>
            <w:t>Klicken Sie hier, um Text einzugeben.</w:t>
          </w:r>
        </w:p>
      </w:docPartBody>
    </w:docPart>
    <w:docPart>
      <w:docPartPr>
        <w:name w:val="10712C37F3B4401EB8B1D4B1C33E4C9A"/>
        <w:category>
          <w:name w:val="Allgemein"/>
          <w:gallery w:val="placeholder"/>
        </w:category>
        <w:types>
          <w:type w:val="bbPlcHdr"/>
        </w:types>
        <w:behaviors>
          <w:behavior w:val="content"/>
        </w:behaviors>
        <w:guid w:val="{4608FA98-04A8-4AF6-8FFA-1424A2A4B930}"/>
      </w:docPartPr>
      <w:docPartBody>
        <w:p w:rsidR="00CD74A0" w:rsidRDefault="00CD74A0" w:rsidP="00CD74A0">
          <w:pPr>
            <w:pStyle w:val="10712C37F3B4401EB8B1D4B1C33E4C9A2"/>
          </w:pPr>
          <w:r w:rsidRPr="007F10AF">
            <w:rPr>
              <w:rStyle w:val="Platzhaltertext"/>
              <w:lang w:val="de-CH"/>
            </w:rPr>
            <w:t>Wählen Sie ein Element aus.</w:t>
          </w:r>
        </w:p>
      </w:docPartBody>
    </w:docPart>
    <w:docPart>
      <w:docPartPr>
        <w:name w:val="03377F1CF16041CA956AFA11CE712580"/>
        <w:category>
          <w:name w:val="Allgemein"/>
          <w:gallery w:val="placeholder"/>
        </w:category>
        <w:types>
          <w:type w:val="bbPlcHdr"/>
        </w:types>
        <w:behaviors>
          <w:behavior w:val="content"/>
        </w:behaviors>
        <w:guid w:val="{EDA08CD5-8BFE-45DF-859C-254E83B22A3B}"/>
      </w:docPartPr>
      <w:docPartBody>
        <w:p w:rsidR="00CD74A0" w:rsidRDefault="00CD74A0" w:rsidP="00CD74A0">
          <w:pPr>
            <w:pStyle w:val="03377F1CF16041CA956AFA11CE7125801"/>
          </w:pPr>
          <w:r w:rsidRPr="007F10AF">
            <w:rPr>
              <w:rStyle w:val="Platzhaltertext"/>
              <w:lang w:val="de-CH"/>
            </w:rPr>
            <w:t>Klicken Sie hier, um Text einzugeben.</w:t>
          </w:r>
        </w:p>
      </w:docPartBody>
    </w:docPart>
    <w:docPart>
      <w:docPartPr>
        <w:name w:val="9CEEA60D855A451CA82CC8763EC779BE"/>
        <w:category>
          <w:name w:val="Allgemein"/>
          <w:gallery w:val="placeholder"/>
        </w:category>
        <w:types>
          <w:type w:val="bbPlcHdr"/>
        </w:types>
        <w:behaviors>
          <w:behavior w:val="content"/>
        </w:behaviors>
        <w:guid w:val="{1A3CDB50-DB90-44B4-B92B-E3AD47F8A9C1}"/>
      </w:docPartPr>
      <w:docPartBody>
        <w:p w:rsidR="00CD74A0" w:rsidRDefault="00CD74A0" w:rsidP="00CD74A0">
          <w:pPr>
            <w:pStyle w:val="9CEEA60D855A451CA82CC8763EC779BE"/>
          </w:pPr>
          <w:r w:rsidRPr="007F10AF">
            <w:rPr>
              <w:rStyle w:val="Platzhaltertext"/>
            </w:rPr>
            <w:t>Wählen Sie ein Element aus.</w:t>
          </w:r>
        </w:p>
      </w:docPartBody>
    </w:docPart>
    <w:docPart>
      <w:docPartPr>
        <w:name w:val="8D74D3C41A0148DD8E429F523915C720"/>
        <w:category>
          <w:name w:val="Allgemein"/>
          <w:gallery w:val="placeholder"/>
        </w:category>
        <w:types>
          <w:type w:val="bbPlcHdr"/>
        </w:types>
        <w:behaviors>
          <w:behavior w:val="content"/>
        </w:behaviors>
        <w:guid w:val="{34D515B9-1C75-4380-99BE-CDEA3E77F339}"/>
      </w:docPartPr>
      <w:docPartBody>
        <w:p w:rsidR="00245F14" w:rsidRDefault="00CD74A0" w:rsidP="00CD74A0">
          <w:pPr>
            <w:pStyle w:val="8D74D3C41A0148DD8E429F523915C720"/>
          </w:pPr>
          <w:r w:rsidRPr="007F10AF">
            <w:rPr>
              <w:rStyle w:val="Platzhaltertext"/>
            </w:rPr>
            <w:t>Klicken Sie hier, um Text einzugeben.</w:t>
          </w:r>
        </w:p>
      </w:docPartBody>
    </w:docPart>
    <w:docPart>
      <w:docPartPr>
        <w:name w:val="6DB2D8D9F0CB4BCDB8C683FB130F88CA"/>
        <w:category>
          <w:name w:val="Allgemein"/>
          <w:gallery w:val="placeholder"/>
        </w:category>
        <w:types>
          <w:type w:val="bbPlcHdr"/>
        </w:types>
        <w:behaviors>
          <w:behavior w:val="content"/>
        </w:behaviors>
        <w:guid w:val="{B963B612-2E8F-4E48-8171-23307C464FDF}"/>
      </w:docPartPr>
      <w:docPartBody>
        <w:p w:rsidR="00245F14" w:rsidRDefault="00CD74A0" w:rsidP="00CD74A0">
          <w:pPr>
            <w:pStyle w:val="6DB2D8D9F0CB4BCDB8C683FB130F88CA"/>
          </w:pPr>
          <w:r w:rsidRPr="007F10AF">
            <w:rPr>
              <w:rStyle w:val="Platzhaltertext"/>
            </w:rPr>
            <w:t>Klicken Sie hier, um Text einzugeben.</w:t>
          </w:r>
        </w:p>
      </w:docPartBody>
    </w:docPart>
    <w:docPart>
      <w:docPartPr>
        <w:name w:val="9E1DBA2F44B440AE909F391ABE9B3B02"/>
        <w:category>
          <w:name w:val="Allgemein"/>
          <w:gallery w:val="placeholder"/>
        </w:category>
        <w:types>
          <w:type w:val="bbPlcHdr"/>
        </w:types>
        <w:behaviors>
          <w:behavior w:val="content"/>
        </w:behaviors>
        <w:guid w:val="{D7954644-1A82-4C83-BDC4-5628F4171F89}"/>
      </w:docPartPr>
      <w:docPartBody>
        <w:p w:rsidR="00245F14" w:rsidRDefault="00CD74A0" w:rsidP="00CD74A0">
          <w:pPr>
            <w:pStyle w:val="9E1DBA2F44B440AE909F391ABE9B3B02"/>
          </w:pPr>
          <w:r w:rsidRPr="007F10AF">
            <w:rPr>
              <w:rStyle w:val="Platzhaltertext"/>
            </w:rPr>
            <w:t>Wählen Sie ein Element aus.</w:t>
          </w:r>
        </w:p>
      </w:docPartBody>
    </w:docPart>
    <w:docPart>
      <w:docPartPr>
        <w:name w:val="A3F8B1554E3D45B2B2AF67C928887881"/>
        <w:category>
          <w:name w:val="Allgemein"/>
          <w:gallery w:val="placeholder"/>
        </w:category>
        <w:types>
          <w:type w:val="bbPlcHdr"/>
        </w:types>
        <w:behaviors>
          <w:behavior w:val="content"/>
        </w:behaviors>
        <w:guid w:val="{4A88E616-AC76-4040-B558-ACBA8F8C747B}"/>
      </w:docPartPr>
      <w:docPartBody>
        <w:p w:rsidR="00245F14" w:rsidRDefault="00CD74A0" w:rsidP="00CD74A0">
          <w:pPr>
            <w:pStyle w:val="A3F8B1554E3D45B2B2AF67C928887881"/>
          </w:pPr>
          <w:r w:rsidRPr="007F10AF">
            <w:rPr>
              <w:rStyle w:val="Platzhaltertext"/>
            </w:rPr>
            <w:t>Klicken Sie hier, um Text einzugeben.</w:t>
          </w:r>
        </w:p>
      </w:docPartBody>
    </w:docPart>
    <w:docPart>
      <w:docPartPr>
        <w:name w:val="0E2E244E0B824FF9B3D3B27C30964683"/>
        <w:category>
          <w:name w:val="Allgemein"/>
          <w:gallery w:val="placeholder"/>
        </w:category>
        <w:types>
          <w:type w:val="bbPlcHdr"/>
        </w:types>
        <w:behaviors>
          <w:behavior w:val="content"/>
        </w:behaviors>
        <w:guid w:val="{5625AF49-689E-4C29-9759-C55D1B0CDD61}"/>
      </w:docPartPr>
      <w:docPartBody>
        <w:p w:rsidR="00245F14" w:rsidRDefault="00CD74A0" w:rsidP="00CD74A0">
          <w:pPr>
            <w:pStyle w:val="0E2E244E0B824FF9B3D3B27C30964683"/>
          </w:pPr>
          <w:r w:rsidRPr="007F10AF">
            <w:rPr>
              <w:rStyle w:val="Platzhaltertext"/>
            </w:rPr>
            <w:t>Wählen Sie ein Element aus.</w:t>
          </w:r>
        </w:p>
      </w:docPartBody>
    </w:docPart>
    <w:docPart>
      <w:docPartPr>
        <w:name w:val="777EF23BD29D4B0C9DCB11A19AA0C679"/>
        <w:category>
          <w:name w:val="Allgemein"/>
          <w:gallery w:val="placeholder"/>
        </w:category>
        <w:types>
          <w:type w:val="bbPlcHdr"/>
        </w:types>
        <w:behaviors>
          <w:behavior w:val="content"/>
        </w:behaviors>
        <w:guid w:val="{E1527E2D-BF69-4DB8-B0F9-9211A44ACC9E}"/>
      </w:docPartPr>
      <w:docPartBody>
        <w:p w:rsidR="00245F14" w:rsidRDefault="00CD74A0" w:rsidP="00CD74A0">
          <w:pPr>
            <w:pStyle w:val="777EF23BD29D4B0C9DCB11A19AA0C679"/>
          </w:pPr>
          <w:r w:rsidRPr="007F10AF">
            <w:rPr>
              <w:rStyle w:val="Platzhaltertext"/>
            </w:rPr>
            <w:t>Klicken Sie hier, um Text einzugeben.</w:t>
          </w:r>
        </w:p>
      </w:docPartBody>
    </w:docPart>
    <w:docPart>
      <w:docPartPr>
        <w:name w:val="2DF5EE0A11FF4B4184AF11905525FC3E"/>
        <w:category>
          <w:name w:val="Allgemein"/>
          <w:gallery w:val="placeholder"/>
        </w:category>
        <w:types>
          <w:type w:val="bbPlcHdr"/>
        </w:types>
        <w:behaviors>
          <w:behavior w:val="content"/>
        </w:behaviors>
        <w:guid w:val="{BBF41F3A-2AC0-428F-85AB-02FEE4CAECB9}"/>
      </w:docPartPr>
      <w:docPartBody>
        <w:p w:rsidR="00245F14" w:rsidRDefault="00CD74A0" w:rsidP="00CD74A0">
          <w:pPr>
            <w:pStyle w:val="2DF5EE0A11FF4B4184AF11905525FC3E"/>
          </w:pPr>
          <w:r w:rsidRPr="007F10AF">
            <w:rPr>
              <w:rStyle w:val="Platzhaltertext"/>
            </w:rPr>
            <w:t>Wählen Sie ein Element aus.</w:t>
          </w:r>
        </w:p>
      </w:docPartBody>
    </w:docPart>
    <w:docPart>
      <w:docPartPr>
        <w:name w:val="9DBEFEAF0824428493307DCAC49916C7"/>
        <w:category>
          <w:name w:val="Allgemein"/>
          <w:gallery w:val="placeholder"/>
        </w:category>
        <w:types>
          <w:type w:val="bbPlcHdr"/>
        </w:types>
        <w:behaviors>
          <w:behavior w:val="content"/>
        </w:behaviors>
        <w:guid w:val="{2FABABE0-B6BC-42BA-9957-9AD4CD59E4AB}"/>
      </w:docPartPr>
      <w:docPartBody>
        <w:p w:rsidR="00245F14" w:rsidRDefault="00CD74A0" w:rsidP="00CD74A0">
          <w:pPr>
            <w:pStyle w:val="9DBEFEAF0824428493307DCAC49916C7"/>
          </w:pPr>
          <w:r w:rsidRPr="007F10AF">
            <w:rPr>
              <w:rStyle w:val="Platzhaltertext"/>
            </w:rPr>
            <w:t>Klicken Sie hier, um Text einzugeben.</w:t>
          </w:r>
        </w:p>
      </w:docPartBody>
    </w:docPart>
    <w:docPart>
      <w:docPartPr>
        <w:name w:val="8FEB5B9510CB4BE78DDE850060FE6C28"/>
        <w:category>
          <w:name w:val="Allgemein"/>
          <w:gallery w:val="placeholder"/>
        </w:category>
        <w:types>
          <w:type w:val="bbPlcHdr"/>
        </w:types>
        <w:behaviors>
          <w:behavior w:val="content"/>
        </w:behaviors>
        <w:guid w:val="{2825F436-F992-47F7-B006-FCF6678565C0}"/>
      </w:docPartPr>
      <w:docPartBody>
        <w:p w:rsidR="00245F14" w:rsidRDefault="00CD74A0" w:rsidP="00CD74A0">
          <w:pPr>
            <w:pStyle w:val="8FEB5B9510CB4BE78DDE850060FE6C28"/>
          </w:pPr>
          <w:r w:rsidRPr="007F10AF">
            <w:rPr>
              <w:rStyle w:val="Platzhaltertext"/>
            </w:rPr>
            <w:t>Wählen Sie ein Element aus.</w:t>
          </w:r>
        </w:p>
      </w:docPartBody>
    </w:docPart>
    <w:docPart>
      <w:docPartPr>
        <w:name w:val="E26D2E2A2DC44462BEB4CA52D5F31B2D"/>
        <w:category>
          <w:name w:val="Allgemein"/>
          <w:gallery w:val="placeholder"/>
        </w:category>
        <w:types>
          <w:type w:val="bbPlcHdr"/>
        </w:types>
        <w:behaviors>
          <w:behavior w:val="content"/>
        </w:behaviors>
        <w:guid w:val="{538295F5-EA3E-4300-94E3-03F17B6B6148}"/>
      </w:docPartPr>
      <w:docPartBody>
        <w:p w:rsidR="00245F14" w:rsidRDefault="00CD74A0" w:rsidP="00CD74A0">
          <w:pPr>
            <w:pStyle w:val="E26D2E2A2DC44462BEB4CA52D5F31B2D"/>
          </w:pPr>
          <w:r w:rsidRPr="007F10AF">
            <w:rPr>
              <w:rStyle w:val="Platzhaltertext"/>
            </w:rPr>
            <w:t>Klicken Sie hier, um Text einzugeben.</w:t>
          </w:r>
        </w:p>
      </w:docPartBody>
    </w:docPart>
    <w:docPart>
      <w:docPartPr>
        <w:name w:val="9A40314A9F78420EA7E5EBB98CDE9B66"/>
        <w:category>
          <w:name w:val="Allgemein"/>
          <w:gallery w:val="placeholder"/>
        </w:category>
        <w:types>
          <w:type w:val="bbPlcHdr"/>
        </w:types>
        <w:behaviors>
          <w:behavior w:val="content"/>
        </w:behaviors>
        <w:guid w:val="{2E8261D6-4FBA-405A-9253-EAF5C75D41BC}"/>
      </w:docPartPr>
      <w:docPartBody>
        <w:p w:rsidR="00245F14" w:rsidRDefault="00CD74A0" w:rsidP="00CD74A0">
          <w:pPr>
            <w:pStyle w:val="9A40314A9F78420EA7E5EBB98CDE9B66"/>
          </w:pPr>
          <w:r w:rsidRPr="007F10AF">
            <w:rPr>
              <w:rStyle w:val="Platzhaltertext"/>
            </w:rPr>
            <w:t>Wählen Sie ein Element aus.</w:t>
          </w:r>
        </w:p>
      </w:docPartBody>
    </w:docPart>
    <w:docPart>
      <w:docPartPr>
        <w:name w:val="E0EDE0C40F774EA1A99F65594BF825AF"/>
        <w:category>
          <w:name w:val="Allgemein"/>
          <w:gallery w:val="placeholder"/>
        </w:category>
        <w:types>
          <w:type w:val="bbPlcHdr"/>
        </w:types>
        <w:behaviors>
          <w:behavior w:val="content"/>
        </w:behaviors>
        <w:guid w:val="{33040E50-B3F1-49B2-AF95-57F63429130C}"/>
      </w:docPartPr>
      <w:docPartBody>
        <w:p w:rsidR="00245F14" w:rsidRDefault="00CD74A0" w:rsidP="00CD74A0">
          <w:pPr>
            <w:pStyle w:val="E0EDE0C40F774EA1A99F65594BF825AF"/>
          </w:pPr>
          <w:r w:rsidRPr="007F10AF">
            <w:rPr>
              <w:rStyle w:val="Platzhaltertext"/>
            </w:rPr>
            <w:t>Klicken Sie hier, um Text einzugeben.</w:t>
          </w:r>
        </w:p>
      </w:docPartBody>
    </w:docPart>
    <w:docPart>
      <w:docPartPr>
        <w:name w:val="9F95E179823C4CD79FFEBB1AB6B4DB08"/>
        <w:category>
          <w:name w:val="Allgemein"/>
          <w:gallery w:val="placeholder"/>
        </w:category>
        <w:types>
          <w:type w:val="bbPlcHdr"/>
        </w:types>
        <w:behaviors>
          <w:behavior w:val="content"/>
        </w:behaviors>
        <w:guid w:val="{BAB1591D-3AA3-44C5-BA13-D09C23CBE538}"/>
      </w:docPartPr>
      <w:docPartBody>
        <w:p w:rsidR="00245F14" w:rsidRDefault="00CD74A0" w:rsidP="00CD74A0">
          <w:pPr>
            <w:pStyle w:val="9F95E179823C4CD79FFEBB1AB6B4DB08"/>
          </w:pPr>
          <w:r w:rsidRPr="007F10AF">
            <w:rPr>
              <w:rStyle w:val="Platzhaltertext"/>
            </w:rPr>
            <w:t>Wählen Sie ein Element aus.</w:t>
          </w:r>
        </w:p>
      </w:docPartBody>
    </w:docPart>
    <w:docPart>
      <w:docPartPr>
        <w:name w:val="8138613D53E943A6A03C028387FDAA98"/>
        <w:category>
          <w:name w:val="Allgemein"/>
          <w:gallery w:val="placeholder"/>
        </w:category>
        <w:types>
          <w:type w:val="bbPlcHdr"/>
        </w:types>
        <w:behaviors>
          <w:behavior w:val="content"/>
        </w:behaviors>
        <w:guid w:val="{7BF655FC-CE73-4EA4-8BD3-8F2CA00DE029}"/>
      </w:docPartPr>
      <w:docPartBody>
        <w:p w:rsidR="00245F14" w:rsidRDefault="00CD74A0" w:rsidP="00CD74A0">
          <w:pPr>
            <w:pStyle w:val="8138613D53E943A6A03C028387FDAA98"/>
          </w:pPr>
          <w:r w:rsidRPr="007F10AF">
            <w:rPr>
              <w:rStyle w:val="Platzhaltertext"/>
            </w:rPr>
            <w:t>Klicken Sie hier, um Text einzugeben.</w:t>
          </w:r>
        </w:p>
      </w:docPartBody>
    </w:docPart>
    <w:docPart>
      <w:docPartPr>
        <w:name w:val="29AB8E42EFA240AC806120BAFF32670E"/>
        <w:category>
          <w:name w:val="Allgemein"/>
          <w:gallery w:val="placeholder"/>
        </w:category>
        <w:types>
          <w:type w:val="bbPlcHdr"/>
        </w:types>
        <w:behaviors>
          <w:behavior w:val="content"/>
        </w:behaviors>
        <w:guid w:val="{494F1ED6-6792-48AF-BA55-461267530B40}"/>
      </w:docPartPr>
      <w:docPartBody>
        <w:p w:rsidR="00245F14" w:rsidRDefault="00CD74A0" w:rsidP="00CD74A0">
          <w:pPr>
            <w:pStyle w:val="29AB8E42EFA240AC806120BAFF32670E"/>
          </w:pPr>
          <w:r w:rsidRPr="007F10AF">
            <w:rPr>
              <w:rStyle w:val="Platzhaltertext"/>
            </w:rPr>
            <w:t>Wählen Sie ein Element aus.</w:t>
          </w:r>
        </w:p>
      </w:docPartBody>
    </w:docPart>
    <w:docPart>
      <w:docPartPr>
        <w:name w:val="1723D41BEAC040F8BF293D2CBC57D5F9"/>
        <w:category>
          <w:name w:val="Allgemein"/>
          <w:gallery w:val="placeholder"/>
        </w:category>
        <w:types>
          <w:type w:val="bbPlcHdr"/>
        </w:types>
        <w:behaviors>
          <w:behavior w:val="content"/>
        </w:behaviors>
        <w:guid w:val="{CA201CF3-13E2-47D7-9B25-C8CA686B0B25}"/>
      </w:docPartPr>
      <w:docPartBody>
        <w:p w:rsidR="00245F14" w:rsidRDefault="00CD74A0" w:rsidP="00CD74A0">
          <w:pPr>
            <w:pStyle w:val="1723D41BEAC040F8BF293D2CBC57D5F9"/>
          </w:pPr>
          <w:r w:rsidRPr="007F10AF">
            <w:rPr>
              <w:rStyle w:val="Platzhaltertext"/>
            </w:rPr>
            <w:t>Klicken Sie hier, um Text einzugeben.</w:t>
          </w:r>
        </w:p>
      </w:docPartBody>
    </w:docPart>
    <w:docPart>
      <w:docPartPr>
        <w:name w:val="F4D6AD11BBDD44D1B3EB5E5E46A6BA4D"/>
        <w:category>
          <w:name w:val="Allgemein"/>
          <w:gallery w:val="placeholder"/>
        </w:category>
        <w:types>
          <w:type w:val="bbPlcHdr"/>
        </w:types>
        <w:behaviors>
          <w:behavior w:val="content"/>
        </w:behaviors>
        <w:guid w:val="{FEDB2199-9325-4BB1-A57A-01FE5B490B52}"/>
      </w:docPartPr>
      <w:docPartBody>
        <w:p w:rsidR="00245F14" w:rsidRDefault="00CD74A0" w:rsidP="00CD74A0">
          <w:pPr>
            <w:pStyle w:val="F4D6AD11BBDD44D1B3EB5E5E46A6BA4D"/>
          </w:pPr>
          <w:r w:rsidRPr="007F10AF">
            <w:rPr>
              <w:rStyle w:val="Platzhaltertext"/>
            </w:rPr>
            <w:t>Wählen Sie ein Element aus.</w:t>
          </w:r>
        </w:p>
      </w:docPartBody>
    </w:docPart>
    <w:docPart>
      <w:docPartPr>
        <w:name w:val="3E5F6F6541F043E7B7BB5513B7FB0535"/>
        <w:category>
          <w:name w:val="Allgemein"/>
          <w:gallery w:val="placeholder"/>
        </w:category>
        <w:types>
          <w:type w:val="bbPlcHdr"/>
        </w:types>
        <w:behaviors>
          <w:behavior w:val="content"/>
        </w:behaviors>
        <w:guid w:val="{B3365BCF-2CB8-4D04-9EB2-BAE89095AE6A}"/>
      </w:docPartPr>
      <w:docPartBody>
        <w:p w:rsidR="00245F14" w:rsidRDefault="00CD74A0" w:rsidP="00CD74A0">
          <w:pPr>
            <w:pStyle w:val="3E5F6F6541F043E7B7BB5513B7FB0535"/>
          </w:pPr>
          <w:r w:rsidRPr="007F10AF">
            <w:rPr>
              <w:rStyle w:val="Platzhaltertext"/>
            </w:rPr>
            <w:t>Klicken Sie hier, um Text einzugeben.</w:t>
          </w:r>
        </w:p>
      </w:docPartBody>
    </w:docPart>
    <w:docPart>
      <w:docPartPr>
        <w:name w:val="8EBBDF2CFFE34224A723A4C8D0F4A020"/>
        <w:category>
          <w:name w:val="Allgemein"/>
          <w:gallery w:val="placeholder"/>
        </w:category>
        <w:types>
          <w:type w:val="bbPlcHdr"/>
        </w:types>
        <w:behaviors>
          <w:behavior w:val="content"/>
        </w:behaviors>
        <w:guid w:val="{3AD61E11-C3BA-4D42-AF3E-3DC1A7EA2945}"/>
      </w:docPartPr>
      <w:docPartBody>
        <w:p w:rsidR="00245F14" w:rsidRDefault="00CD74A0" w:rsidP="00CD74A0">
          <w:pPr>
            <w:pStyle w:val="8EBBDF2CFFE34224A723A4C8D0F4A020"/>
          </w:pPr>
          <w:r w:rsidRPr="007F10AF">
            <w:rPr>
              <w:rStyle w:val="Platzhaltertext"/>
            </w:rPr>
            <w:t>Wählen Sie ein Element aus.</w:t>
          </w:r>
        </w:p>
      </w:docPartBody>
    </w:docPart>
    <w:docPart>
      <w:docPartPr>
        <w:name w:val="C7EF636DBBCC44AE8A3BD97FA4B320EB"/>
        <w:category>
          <w:name w:val="Allgemein"/>
          <w:gallery w:val="placeholder"/>
        </w:category>
        <w:types>
          <w:type w:val="bbPlcHdr"/>
        </w:types>
        <w:behaviors>
          <w:behavior w:val="content"/>
        </w:behaviors>
        <w:guid w:val="{4268F7D7-CB8E-422B-AF47-8716286F2CE2}"/>
      </w:docPartPr>
      <w:docPartBody>
        <w:p w:rsidR="00245F14" w:rsidRDefault="00CD74A0" w:rsidP="00CD74A0">
          <w:pPr>
            <w:pStyle w:val="C7EF636DBBCC44AE8A3BD97FA4B320EB"/>
          </w:pPr>
          <w:r w:rsidRPr="007F10AF">
            <w:rPr>
              <w:rStyle w:val="Platzhaltertext"/>
            </w:rPr>
            <w:t>Klicken Sie hier, um Text einzugeben.</w:t>
          </w:r>
        </w:p>
      </w:docPartBody>
    </w:docPart>
    <w:docPart>
      <w:docPartPr>
        <w:name w:val="247A683AD1434D8CA1F7C2F9E2CBFD0C"/>
        <w:category>
          <w:name w:val="Allgemein"/>
          <w:gallery w:val="placeholder"/>
        </w:category>
        <w:types>
          <w:type w:val="bbPlcHdr"/>
        </w:types>
        <w:behaviors>
          <w:behavior w:val="content"/>
        </w:behaviors>
        <w:guid w:val="{1F510826-6DAE-4D59-A5D0-6B7DDAD82AD3}"/>
      </w:docPartPr>
      <w:docPartBody>
        <w:p w:rsidR="00245F14" w:rsidRDefault="00CD74A0" w:rsidP="00CD74A0">
          <w:pPr>
            <w:pStyle w:val="247A683AD1434D8CA1F7C2F9E2CBFD0C"/>
          </w:pPr>
          <w:r w:rsidRPr="007F10AF">
            <w:rPr>
              <w:rStyle w:val="Platzhaltertext"/>
            </w:rPr>
            <w:t>Wählen Sie ein Element aus.</w:t>
          </w:r>
        </w:p>
      </w:docPartBody>
    </w:docPart>
    <w:docPart>
      <w:docPartPr>
        <w:name w:val="FDDF3FC252A7487D900BDAD96B8D2880"/>
        <w:category>
          <w:name w:val="Allgemein"/>
          <w:gallery w:val="placeholder"/>
        </w:category>
        <w:types>
          <w:type w:val="bbPlcHdr"/>
        </w:types>
        <w:behaviors>
          <w:behavior w:val="content"/>
        </w:behaviors>
        <w:guid w:val="{8B980974-557E-4071-A2AB-8A5B977F407A}"/>
      </w:docPartPr>
      <w:docPartBody>
        <w:p w:rsidR="00245F14" w:rsidRDefault="00CD74A0" w:rsidP="00CD74A0">
          <w:pPr>
            <w:pStyle w:val="FDDF3FC252A7487D900BDAD96B8D2880"/>
          </w:pPr>
          <w:r w:rsidRPr="007F10AF">
            <w:rPr>
              <w:rStyle w:val="Platzhaltertext"/>
            </w:rPr>
            <w:t>Klicken Sie hier, um Text einzugeben.</w:t>
          </w:r>
        </w:p>
      </w:docPartBody>
    </w:docPart>
    <w:docPart>
      <w:docPartPr>
        <w:name w:val="1351C51B4E244DBFA54D7EF2FD980495"/>
        <w:category>
          <w:name w:val="Allgemein"/>
          <w:gallery w:val="placeholder"/>
        </w:category>
        <w:types>
          <w:type w:val="bbPlcHdr"/>
        </w:types>
        <w:behaviors>
          <w:behavior w:val="content"/>
        </w:behaviors>
        <w:guid w:val="{A127C85A-AD0A-4CC9-9F01-3B67EE988B2C}"/>
      </w:docPartPr>
      <w:docPartBody>
        <w:p w:rsidR="00245F14" w:rsidRDefault="00CD74A0" w:rsidP="00CD74A0">
          <w:pPr>
            <w:pStyle w:val="1351C51B4E244DBFA54D7EF2FD980495"/>
          </w:pPr>
          <w:r w:rsidRPr="007F10AF">
            <w:rPr>
              <w:rStyle w:val="Platzhaltertext"/>
            </w:rPr>
            <w:t>Wählen Sie ein Element aus.</w:t>
          </w:r>
        </w:p>
      </w:docPartBody>
    </w:docPart>
    <w:docPart>
      <w:docPartPr>
        <w:name w:val="2D3DD1B831224ED3B4626BFA528922FF"/>
        <w:category>
          <w:name w:val="Allgemein"/>
          <w:gallery w:val="placeholder"/>
        </w:category>
        <w:types>
          <w:type w:val="bbPlcHdr"/>
        </w:types>
        <w:behaviors>
          <w:behavior w:val="content"/>
        </w:behaviors>
        <w:guid w:val="{7BC68BAF-C9F4-4FE9-BA03-D878058D20F4}"/>
      </w:docPartPr>
      <w:docPartBody>
        <w:p w:rsidR="00245F14" w:rsidRDefault="00CD74A0" w:rsidP="00CD74A0">
          <w:pPr>
            <w:pStyle w:val="2D3DD1B831224ED3B4626BFA528922FF"/>
          </w:pPr>
          <w:r w:rsidRPr="007F10AF">
            <w:rPr>
              <w:rStyle w:val="Platzhaltertext"/>
            </w:rPr>
            <w:t>Klicken Sie hier, um Text einzugeben.</w:t>
          </w:r>
        </w:p>
      </w:docPartBody>
    </w:docPart>
    <w:docPart>
      <w:docPartPr>
        <w:name w:val="23435B690C1445A4AD0700DF71B5FFCD"/>
        <w:category>
          <w:name w:val="Allgemein"/>
          <w:gallery w:val="placeholder"/>
        </w:category>
        <w:types>
          <w:type w:val="bbPlcHdr"/>
        </w:types>
        <w:behaviors>
          <w:behavior w:val="content"/>
        </w:behaviors>
        <w:guid w:val="{51EC4088-0CF4-4107-87D4-D3EA41D330C0}"/>
      </w:docPartPr>
      <w:docPartBody>
        <w:p w:rsidR="00245F14" w:rsidRDefault="00CD74A0" w:rsidP="00CD74A0">
          <w:pPr>
            <w:pStyle w:val="23435B690C1445A4AD0700DF71B5FFCD"/>
          </w:pPr>
          <w:r w:rsidRPr="007F10AF">
            <w:rPr>
              <w:rStyle w:val="Platzhaltertext"/>
            </w:rPr>
            <w:t>Wählen Sie ein Element aus.</w:t>
          </w:r>
        </w:p>
      </w:docPartBody>
    </w:docPart>
    <w:docPart>
      <w:docPartPr>
        <w:name w:val="921C282A64144BA3A70CD284CCBF0632"/>
        <w:category>
          <w:name w:val="Allgemein"/>
          <w:gallery w:val="placeholder"/>
        </w:category>
        <w:types>
          <w:type w:val="bbPlcHdr"/>
        </w:types>
        <w:behaviors>
          <w:behavior w:val="content"/>
        </w:behaviors>
        <w:guid w:val="{8C9F61E3-DA47-4702-A624-5A39CC62189A}"/>
      </w:docPartPr>
      <w:docPartBody>
        <w:p w:rsidR="00245F14" w:rsidRDefault="00CD74A0" w:rsidP="00CD74A0">
          <w:pPr>
            <w:pStyle w:val="921C282A64144BA3A70CD284CCBF0632"/>
          </w:pPr>
          <w:r w:rsidRPr="007F10AF">
            <w:rPr>
              <w:rStyle w:val="Platzhaltertext"/>
            </w:rPr>
            <w:t>Klicken Sie hier, um Text einzugeben.</w:t>
          </w:r>
        </w:p>
      </w:docPartBody>
    </w:docPart>
    <w:docPart>
      <w:docPartPr>
        <w:name w:val="B8C622AD7C3648BA8D5F601B08692486"/>
        <w:category>
          <w:name w:val="Allgemein"/>
          <w:gallery w:val="placeholder"/>
        </w:category>
        <w:types>
          <w:type w:val="bbPlcHdr"/>
        </w:types>
        <w:behaviors>
          <w:behavior w:val="content"/>
        </w:behaviors>
        <w:guid w:val="{7228C62B-4A83-4EEC-AD76-634ADC0EA92D}"/>
      </w:docPartPr>
      <w:docPartBody>
        <w:p w:rsidR="00245F14" w:rsidRDefault="00CD74A0" w:rsidP="00CD74A0">
          <w:pPr>
            <w:pStyle w:val="B8C622AD7C3648BA8D5F601B08692486"/>
          </w:pPr>
          <w:r w:rsidRPr="007F10AF">
            <w:rPr>
              <w:rStyle w:val="Platzhaltertext"/>
            </w:rPr>
            <w:t>Wählen Sie ein Element aus.</w:t>
          </w:r>
        </w:p>
      </w:docPartBody>
    </w:docPart>
    <w:docPart>
      <w:docPartPr>
        <w:name w:val="E27409B1F53B45EFAB747C131BC2E626"/>
        <w:category>
          <w:name w:val="Allgemein"/>
          <w:gallery w:val="placeholder"/>
        </w:category>
        <w:types>
          <w:type w:val="bbPlcHdr"/>
        </w:types>
        <w:behaviors>
          <w:behavior w:val="content"/>
        </w:behaviors>
        <w:guid w:val="{43D3E930-DA8C-4F6D-89A6-B727095EE5C0}"/>
      </w:docPartPr>
      <w:docPartBody>
        <w:p w:rsidR="00245F14" w:rsidRDefault="00CD74A0" w:rsidP="00CD74A0">
          <w:pPr>
            <w:pStyle w:val="E27409B1F53B45EFAB747C131BC2E626"/>
          </w:pPr>
          <w:r w:rsidRPr="007F10AF">
            <w:rPr>
              <w:rStyle w:val="Platzhaltertext"/>
            </w:rPr>
            <w:t>Klicken Sie hier, um Text einzugeben.</w:t>
          </w:r>
        </w:p>
      </w:docPartBody>
    </w:docPart>
    <w:docPart>
      <w:docPartPr>
        <w:name w:val="41AF4E46107A4DF7AA99932D5FA275BD"/>
        <w:category>
          <w:name w:val="Allgemein"/>
          <w:gallery w:val="placeholder"/>
        </w:category>
        <w:types>
          <w:type w:val="bbPlcHdr"/>
        </w:types>
        <w:behaviors>
          <w:behavior w:val="content"/>
        </w:behaviors>
        <w:guid w:val="{9DD475EB-812F-47BF-B5E0-168486DF257E}"/>
      </w:docPartPr>
      <w:docPartBody>
        <w:p w:rsidR="00245F14" w:rsidRDefault="00CD74A0" w:rsidP="00CD74A0">
          <w:pPr>
            <w:pStyle w:val="41AF4E46107A4DF7AA99932D5FA275BD"/>
          </w:pPr>
          <w:r w:rsidRPr="007F10AF">
            <w:rPr>
              <w:rStyle w:val="Platzhaltertext"/>
            </w:rPr>
            <w:t>Wählen Sie ein Element aus.</w:t>
          </w:r>
        </w:p>
      </w:docPartBody>
    </w:docPart>
    <w:docPart>
      <w:docPartPr>
        <w:name w:val="25402E8943234F39B314FF416A92CA0B"/>
        <w:category>
          <w:name w:val="Allgemein"/>
          <w:gallery w:val="placeholder"/>
        </w:category>
        <w:types>
          <w:type w:val="bbPlcHdr"/>
        </w:types>
        <w:behaviors>
          <w:behavior w:val="content"/>
        </w:behaviors>
        <w:guid w:val="{24B1D22B-FAF4-4952-BDBD-C196E3581CAF}"/>
      </w:docPartPr>
      <w:docPartBody>
        <w:p w:rsidR="00245F14" w:rsidRDefault="00CD74A0" w:rsidP="00CD74A0">
          <w:pPr>
            <w:pStyle w:val="25402E8943234F39B314FF416A92CA0B"/>
          </w:pPr>
          <w:r w:rsidRPr="007F10AF">
            <w:rPr>
              <w:rStyle w:val="Platzhaltertext"/>
            </w:rPr>
            <w:t>Klicken Sie hier, um Text einzugeben.</w:t>
          </w:r>
        </w:p>
      </w:docPartBody>
    </w:docPart>
    <w:docPart>
      <w:docPartPr>
        <w:name w:val="4FF7FC7507714CF1B0FFADE73EC25CCA"/>
        <w:category>
          <w:name w:val="Allgemein"/>
          <w:gallery w:val="placeholder"/>
        </w:category>
        <w:types>
          <w:type w:val="bbPlcHdr"/>
        </w:types>
        <w:behaviors>
          <w:behavior w:val="content"/>
        </w:behaviors>
        <w:guid w:val="{76088788-E05F-43D5-A972-2F79FEE3C4F8}"/>
      </w:docPartPr>
      <w:docPartBody>
        <w:p w:rsidR="00245F14" w:rsidRDefault="00CD74A0" w:rsidP="00CD74A0">
          <w:pPr>
            <w:pStyle w:val="4FF7FC7507714CF1B0FFADE73EC25CCA"/>
          </w:pPr>
          <w:r w:rsidRPr="007F10AF">
            <w:rPr>
              <w:rStyle w:val="Platzhaltertext"/>
            </w:rPr>
            <w:t>Wählen Sie ein Element aus.</w:t>
          </w:r>
        </w:p>
      </w:docPartBody>
    </w:docPart>
    <w:docPart>
      <w:docPartPr>
        <w:name w:val="91C42E9A2A2F46EB80DBDB335FE9EC31"/>
        <w:category>
          <w:name w:val="Allgemein"/>
          <w:gallery w:val="placeholder"/>
        </w:category>
        <w:types>
          <w:type w:val="bbPlcHdr"/>
        </w:types>
        <w:behaviors>
          <w:behavior w:val="content"/>
        </w:behaviors>
        <w:guid w:val="{58478E69-A8CD-4608-B5C2-4F5F8255E7D6}"/>
      </w:docPartPr>
      <w:docPartBody>
        <w:p w:rsidR="00245F14" w:rsidRDefault="00CD74A0" w:rsidP="00CD74A0">
          <w:pPr>
            <w:pStyle w:val="91C42E9A2A2F46EB80DBDB335FE9EC31"/>
          </w:pPr>
          <w:r w:rsidRPr="007F10AF">
            <w:rPr>
              <w:rStyle w:val="Platzhaltertext"/>
            </w:rPr>
            <w:t>Klicken Sie hier, um Text einzugeben.</w:t>
          </w:r>
        </w:p>
      </w:docPartBody>
    </w:docPart>
    <w:docPart>
      <w:docPartPr>
        <w:name w:val="D6CB359A91044D92AD3F391E95F1AF47"/>
        <w:category>
          <w:name w:val="Allgemein"/>
          <w:gallery w:val="placeholder"/>
        </w:category>
        <w:types>
          <w:type w:val="bbPlcHdr"/>
        </w:types>
        <w:behaviors>
          <w:behavior w:val="content"/>
        </w:behaviors>
        <w:guid w:val="{DD670DD8-3796-45C0-ADD8-CFD1C22EABC7}"/>
      </w:docPartPr>
      <w:docPartBody>
        <w:p w:rsidR="00245F14" w:rsidRDefault="00CD74A0" w:rsidP="00CD74A0">
          <w:pPr>
            <w:pStyle w:val="D6CB359A91044D92AD3F391E95F1AF47"/>
          </w:pPr>
          <w:r w:rsidRPr="007F10AF">
            <w:rPr>
              <w:rStyle w:val="Platzhaltertext"/>
            </w:rPr>
            <w:t>Wählen Sie ein Element aus.</w:t>
          </w:r>
        </w:p>
      </w:docPartBody>
    </w:docPart>
    <w:docPart>
      <w:docPartPr>
        <w:name w:val="20C266736FCF45A591D390F695FB85CC"/>
        <w:category>
          <w:name w:val="Allgemein"/>
          <w:gallery w:val="placeholder"/>
        </w:category>
        <w:types>
          <w:type w:val="bbPlcHdr"/>
        </w:types>
        <w:behaviors>
          <w:behavior w:val="content"/>
        </w:behaviors>
        <w:guid w:val="{625C050B-8829-470F-AF01-4E1534125542}"/>
      </w:docPartPr>
      <w:docPartBody>
        <w:p w:rsidR="00245F14" w:rsidRDefault="00CD74A0" w:rsidP="00CD74A0">
          <w:pPr>
            <w:pStyle w:val="20C266736FCF45A591D390F695FB85CC"/>
          </w:pPr>
          <w:r w:rsidRPr="007F10AF">
            <w:rPr>
              <w:rStyle w:val="Platzhaltertext"/>
            </w:rPr>
            <w:t>Klicken Sie hier, um Text einzugeben.</w:t>
          </w:r>
        </w:p>
      </w:docPartBody>
    </w:docPart>
    <w:docPart>
      <w:docPartPr>
        <w:name w:val="E43B324CA1E143FBA352DBC80E93BB0D"/>
        <w:category>
          <w:name w:val="Allgemein"/>
          <w:gallery w:val="placeholder"/>
        </w:category>
        <w:types>
          <w:type w:val="bbPlcHdr"/>
        </w:types>
        <w:behaviors>
          <w:behavior w:val="content"/>
        </w:behaviors>
        <w:guid w:val="{2FA0F869-8C2B-4DE1-B0CF-0FEBB5850D15}"/>
      </w:docPartPr>
      <w:docPartBody>
        <w:p w:rsidR="00245F14" w:rsidRDefault="00CD74A0" w:rsidP="00CD74A0">
          <w:pPr>
            <w:pStyle w:val="E43B324CA1E143FBA352DBC80E93BB0D"/>
          </w:pPr>
          <w:r w:rsidRPr="007F10AF">
            <w:rPr>
              <w:rStyle w:val="Platzhaltertext"/>
            </w:rPr>
            <w:t>Wählen Sie ein Element aus.</w:t>
          </w:r>
        </w:p>
      </w:docPartBody>
    </w:docPart>
    <w:docPart>
      <w:docPartPr>
        <w:name w:val="DF0D6B06EE834E35B5EA2DF65B0CAC28"/>
        <w:category>
          <w:name w:val="Allgemein"/>
          <w:gallery w:val="placeholder"/>
        </w:category>
        <w:types>
          <w:type w:val="bbPlcHdr"/>
        </w:types>
        <w:behaviors>
          <w:behavior w:val="content"/>
        </w:behaviors>
        <w:guid w:val="{D1733759-83F0-4D8A-926F-D3A1BD8DB053}"/>
      </w:docPartPr>
      <w:docPartBody>
        <w:p w:rsidR="00245F14" w:rsidRDefault="00CD74A0" w:rsidP="00CD74A0">
          <w:pPr>
            <w:pStyle w:val="DF0D6B06EE834E35B5EA2DF65B0CAC28"/>
          </w:pPr>
          <w:r w:rsidRPr="007F10AF">
            <w:rPr>
              <w:rStyle w:val="Platzhaltertext"/>
            </w:rPr>
            <w:t>Klicken Sie hier, um Text einzugeben.</w:t>
          </w:r>
        </w:p>
      </w:docPartBody>
    </w:docPart>
    <w:docPart>
      <w:docPartPr>
        <w:name w:val="3CCE7A13F8BB4DB399018599E8FDF025"/>
        <w:category>
          <w:name w:val="Allgemein"/>
          <w:gallery w:val="placeholder"/>
        </w:category>
        <w:types>
          <w:type w:val="bbPlcHdr"/>
        </w:types>
        <w:behaviors>
          <w:behavior w:val="content"/>
        </w:behaviors>
        <w:guid w:val="{E424CCD3-6661-4B45-867C-09AAADFB594C}"/>
      </w:docPartPr>
      <w:docPartBody>
        <w:p w:rsidR="00245F14" w:rsidRDefault="00CD74A0" w:rsidP="00CD74A0">
          <w:pPr>
            <w:pStyle w:val="3CCE7A13F8BB4DB399018599E8FDF025"/>
          </w:pPr>
          <w:r w:rsidRPr="007F10AF">
            <w:rPr>
              <w:rStyle w:val="Platzhaltertext"/>
            </w:rPr>
            <w:t>Wählen Sie ein Element aus.</w:t>
          </w:r>
        </w:p>
      </w:docPartBody>
    </w:docPart>
    <w:docPart>
      <w:docPartPr>
        <w:name w:val="74D6BA4AFA364759A27E00ECAD7EC17D"/>
        <w:category>
          <w:name w:val="Allgemein"/>
          <w:gallery w:val="placeholder"/>
        </w:category>
        <w:types>
          <w:type w:val="bbPlcHdr"/>
        </w:types>
        <w:behaviors>
          <w:behavior w:val="content"/>
        </w:behaviors>
        <w:guid w:val="{49EA95F1-A635-421D-8EC6-BCB39843EAC8}"/>
      </w:docPartPr>
      <w:docPartBody>
        <w:p w:rsidR="00245F14" w:rsidRDefault="00CD74A0" w:rsidP="00CD74A0">
          <w:pPr>
            <w:pStyle w:val="74D6BA4AFA364759A27E00ECAD7EC17D"/>
          </w:pPr>
          <w:r w:rsidRPr="007F10AF">
            <w:rPr>
              <w:rStyle w:val="Platzhaltertext"/>
            </w:rPr>
            <w:t>Klicken Sie hier, um Text einzugeben.</w:t>
          </w:r>
        </w:p>
      </w:docPartBody>
    </w:docPart>
    <w:docPart>
      <w:docPartPr>
        <w:name w:val="62A1465FAE3047F4AE4F751134F36A5A"/>
        <w:category>
          <w:name w:val="Allgemein"/>
          <w:gallery w:val="placeholder"/>
        </w:category>
        <w:types>
          <w:type w:val="bbPlcHdr"/>
        </w:types>
        <w:behaviors>
          <w:behavior w:val="content"/>
        </w:behaviors>
        <w:guid w:val="{512E6AC5-DC07-4E29-916A-2D09523B37D0}"/>
      </w:docPartPr>
      <w:docPartBody>
        <w:p w:rsidR="00245F14" w:rsidRDefault="00CD74A0" w:rsidP="00CD74A0">
          <w:pPr>
            <w:pStyle w:val="62A1465FAE3047F4AE4F751134F36A5A"/>
          </w:pPr>
          <w:r w:rsidRPr="007F10AF">
            <w:rPr>
              <w:rStyle w:val="Platzhaltertext"/>
            </w:rPr>
            <w:t>Wählen Sie ein Element aus.</w:t>
          </w:r>
        </w:p>
      </w:docPartBody>
    </w:docPart>
    <w:docPart>
      <w:docPartPr>
        <w:name w:val="58BF42695F174A7E83FCF7CA7CB620AA"/>
        <w:category>
          <w:name w:val="Allgemein"/>
          <w:gallery w:val="placeholder"/>
        </w:category>
        <w:types>
          <w:type w:val="bbPlcHdr"/>
        </w:types>
        <w:behaviors>
          <w:behavior w:val="content"/>
        </w:behaviors>
        <w:guid w:val="{4A145B27-E6AA-47AA-87A6-65BFAAB98938}"/>
      </w:docPartPr>
      <w:docPartBody>
        <w:p w:rsidR="00245F14" w:rsidRDefault="00CD74A0" w:rsidP="00CD74A0">
          <w:pPr>
            <w:pStyle w:val="58BF42695F174A7E83FCF7CA7CB620AA"/>
          </w:pPr>
          <w:r w:rsidRPr="007F10AF">
            <w:rPr>
              <w:rStyle w:val="Platzhaltertext"/>
            </w:rPr>
            <w:t>Klicken Sie hier, um Text einzugeben.</w:t>
          </w:r>
        </w:p>
      </w:docPartBody>
    </w:docPart>
    <w:docPart>
      <w:docPartPr>
        <w:name w:val="DBFCB65BD91E4915B770683E6FDF862A"/>
        <w:category>
          <w:name w:val="Allgemein"/>
          <w:gallery w:val="placeholder"/>
        </w:category>
        <w:types>
          <w:type w:val="bbPlcHdr"/>
        </w:types>
        <w:behaviors>
          <w:behavior w:val="content"/>
        </w:behaviors>
        <w:guid w:val="{97E6469E-3568-4FA2-AA0D-079FB051A5E2}"/>
      </w:docPartPr>
      <w:docPartBody>
        <w:p w:rsidR="00245F14" w:rsidRDefault="00CD74A0" w:rsidP="00CD74A0">
          <w:pPr>
            <w:pStyle w:val="DBFCB65BD91E4915B770683E6FDF862A"/>
          </w:pPr>
          <w:r w:rsidRPr="007F10AF">
            <w:rPr>
              <w:rStyle w:val="Platzhaltertext"/>
            </w:rPr>
            <w:t>Wählen Sie ein Element aus.</w:t>
          </w:r>
        </w:p>
      </w:docPartBody>
    </w:docPart>
    <w:docPart>
      <w:docPartPr>
        <w:name w:val="9CA78F8F17E2470C97CAC0A67ADB49BB"/>
        <w:category>
          <w:name w:val="Allgemein"/>
          <w:gallery w:val="placeholder"/>
        </w:category>
        <w:types>
          <w:type w:val="bbPlcHdr"/>
        </w:types>
        <w:behaviors>
          <w:behavior w:val="content"/>
        </w:behaviors>
        <w:guid w:val="{11092608-EC48-4D6A-8178-230F9D4D5614}"/>
      </w:docPartPr>
      <w:docPartBody>
        <w:p w:rsidR="00245F14" w:rsidRDefault="00CD74A0" w:rsidP="00CD74A0">
          <w:pPr>
            <w:pStyle w:val="9CA78F8F17E2470C97CAC0A67ADB49BB"/>
          </w:pPr>
          <w:r w:rsidRPr="007F10AF">
            <w:rPr>
              <w:rStyle w:val="Platzhaltertext"/>
            </w:rPr>
            <w:t>Klicken Sie hier, um Text einzugeben.</w:t>
          </w:r>
        </w:p>
      </w:docPartBody>
    </w:docPart>
    <w:docPart>
      <w:docPartPr>
        <w:name w:val="41D022AEFB7A4B64B51EC1B9B26360D7"/>
        <w:category>
          <w:name w:val="Allgemein"/>
          <w:gallery w:val="placeholder"/>
        </w:category>
        <w:types>
          <w:type w:val="bbPlcHdr"/>
        </w:types>
        <w:behaviors>
          <w:behavior w:val="content"/>
        </w:behaviors>
        <w:guid w:val="{FDCA8141-F5A7-40A1-B720-7C746BE4AA16}"/>
      </w:docPartPr>
      <w:docPartBody>
        <w:p w:rsidR="00245F14" w:rsidRDefault="00CD74A0" w:rsidP="00CD74A0">
          <w:pPr>
            <w:pStyle w:val="41D022AEFB7A4B64B51EC1B9B26360D7"/>
          </w:pPr>
          <w:r w:rsidRPr="007F10AF">
            <w:rPr>
              <w:rStyle w:val="Platzhaltertext"/>
            </w:rPr>
            <w:t>Wählen Sie ein Element aus.</w:t>
          </w:r>
        </w:p>
      </w:docPartBody>
    </w:docPart>
    <w:docPart>
      <w:docPartPr>
        <w:name w:val="BE58A9A23D3A4D28A7963E170381F53F"/>
        <w:category>
          <w:name w:val="Allgemein"/>
          <w:gallery w:val="placeholder"/>
        </w:category>
        <w:types>
          <w:type w:val="bbPlcHdr"/>
        </w:types>
        <w:behaviors>
          <w:behavior w:val="content"/>
        </w:behaviors>
        <w:guid w:val="{4233BE56-88E8-40A9-863C-69332E615C1B}"/>
      </w:docPartPr>
      <w:docPartBody>
        <w:p w:rsidR="00245F14" w:rsidRDefault="00CD74A0" w:rsidP="00CD74A0">
          <w:pPr>
            <w:pStyle w:val="BE58A9A23D3A4D28A7963E170381F53F"/>
          </w:pPr>
          <w:r w:rsidRPr="007F10AF">
            <w:rPr>
              <w:rStyle w:val="Platzhaltertext"/>
            </w:rPr>
            <w:t>Klicken Sie hier, um Text einzugeben.</w:t>
          </w:r>
        </w:p>
      </w:docPartBody>
    </w:docPart>
    <w:docPart>
      <w:docPartPr>
        <w:name w:val="CD9C10DD2F6F4474B065F8387C775B16"/>
        <w:category>
          <w:name w:val="Allgemein"/>
          <w:gallery w:val="placeholder"/>
        </w:category>
        <w:types>
          <w:type w:val="bbPlcHdr"/>
        </w:types>
        <w:behaviors>
          <w:behavior w:val="content"/>
        </w:behaviors>
        <w:guid w:val="{29126BC3-8196-4EC2-B59F-50975E2E9840}"/>
      </w:docPartPr>
      <w:docPartBody>
        <w:p w:rsidR="00245F14" w:rsidRDefault="00CD74A0" w:rsidP="00CD74A0">
          <w:pPr>
            <w:pStyle w:val="CD9C10DD2F6F4474B065F8387C775B16"/>
          </w:pPr>
          <w:r w:rsidRPr="007F10AF">
            <w:rPr>
              <w:rStyle w:val="Platzhaltertext"/>
            </w:rPr>
            <w:t>Wählen Sie ein Element aus.</w:t>
          </w:r>
        </w:p>
      </w:docPartBody>
    </w:docPart>
    <w:docPart>
      <w:docPartPr>
        <w:name w:val="0D6AEAB2D39D44C6AD6E1192B25F4C7C"/>
        <w:category>
          <w:name w:val="Allgemein"/>
          <w:gallery w:val="placeholder"/>
        </w:category>
        <w:types>
          <w:type w:val="bbPlcHdr"/>
        </w:types>
        <w:behaviors>
          <w:behavior w:val="content"/>
        </w:behaviors>
        <w:guid w:val="{1C9104E5-7EF8-410D-A8EE-4FADDFDCAF7E}"/>
      </w:docPartPr>
      <w:docPartBody>
        <w:p w:rsidR="00245F14" w:rsidRDefault="00CD74A0" w:rsidP="00CD74A0">
          <w:pPr>
            <w:pStyle w:val="0D6AEAB2D39D44C6AD6E1192B25F4C7C"/>
          </w:pPr>
          <w:r w:rsidRPr="007F10AF">
            <w:rPr>
              <w:rStyle w:val="Platzhaltertext"/>
            </w:rPr>
            <w:t>Klicken Sie hier, um Text einzugeben.</w:t>
          </w:r>
        </w:p>
      </w:docPartBody>
    </w:docPart>
    <w:docPart>
      <w:docPartPr>
        <w:name w:val="B9921F5061454768BA3E8FBD7DF4D52C"/>
        <w:category>
          <w:name w:val="Allgemein"/>
          <w:gallery w:val="placeholder"/>
        </w:category>
        <w:types>
          <w:type w:val="bbPlcHdr"/>
        </w:types>
        <w:behaviors>
          <w:behavior w:val="content"/>
        </w:behaviors>
        <w:guid w:val="{1FE39ECE-A714-440E-B5DF-F557F5D9F978}"/>
      </w:docPartPr>
      <w:docPartBody>
        <w:p w:rsidR="00245F14" w:rsidRDefault="00CD74A0" w:rsidP="00CD74A0">
          <w:pPr>
            <w:pStyle w:val="B9921F5061454768BA3E8FBD7DF4D52C"/>
          </w:pPr>
          <w:r w:rsidRPr="007F10AF">
            <w:rPr>
              <w:rStyle w:val="Platzhaltertext"/>
            </w:rPr>
            <w:t>Wählen Sie ein Element aus.</w:t>
          </w:r>
        </w:p>
      </w:docPartBody>
    </w:docPart>
    <w:docPart>
      <w:docPartPr>
        <w:name w:val="8D659CFA24E9467381EC92BC4A2F6B6F"/>
        <w:category>
          <w:name w:val="Allgemein"/>
          <w:gallery w:val="placeholder"/>
        </w:category>
        <w:types>
          <w:type w:val="bbPlcHdr"/>
        </w:types>
        <w:behaviors>
          <w:behavior w:val="content"/>
        </w:behaviors>
        <w:guid w:val="{C6358F7C-720D-4E47-84F9-C499CAB822D7}"/>
      </w:docPartPr>
      <w:docPartBody>
        <w:p w:rsidR="00245F14" w:rsidRDefault="00CD74A0" w:rsidP="00CD74A0">
          <w:pPr>
            <w:pStyle w:val="8D659CFA24E9467381EC92BC4A2F6B6F"/>
          </w:pPr>
          <w:r w:rsidRPr="007F10AF">
            <w:rPr>
              <w:rStyle w:val="Platzhaltertext"/>
            </w:rPr>
            <w:t>Klicken Sie hier, um Text einzugeben.</w:t>
          </w:r>
        </w:p>
      </w:docPartBody>
    </w:docPart>
    <w:docPart>
      <w:docPartPr>
        <w:name w:val="36264DD43AEA46FB9F2D61DF21BACF0F"/>
        <w:category>
          <w:name w:val="Allgemein"/>
          <w:gallery w:val="placeholder"/>
        </w:category>
        <w:types>
          <w:type w:val="bbPlcHdr"/>
        </w:types>
        <w:behaviors>
          <w:behavior w:val="content"/>
        </w:behaviors>
        <w:guid w:val="{C127F300-0DF9-426B-9C01-DC126F2F585F}"/>
      </w:docPartPr>
      <w:docPartBody>
        <w:p w:rsidR="00245F14" w:rsidRDefault="00CD74A0" w:rsidP="00CD74A0">
          <w:pPr>
            <w:pStyle w:val="36264DD43AEA46FB9F2D61DF21BACF0F"/>
          </w:pPr>
          <w:r w:rsidRPr="007F10AF">
            <w:rPr>
              <w:rStyle w:val="Platzhaltertext"/>
            </w:rPr>
            <w:t>Wählen Sie ein Element aus.</w:t>
          </w:r>
        </w:p>
      </w:docPartBody>
    </w:docPart>
    <w:docPart>
      <w:docPartPr>
        <w:name w:val="70FE112F0FCB4C9B9AA55F8564674216"/>
        <w:category>
          <w:name w:val="Allgemein"/>
          <w:gallery w:val="placeholder"/>
        </w:category>
        <w:types>
          <w:type w:val="bbPlcHdr"/>
        </w:types>
        <w:behaviors>
          <w:behavior w:val="content"/>
        </w:behaviors>
        <w:guid w:val="{D141B83A-5563-48D0-9A2E-A130351D5B14}"/>
      </w:docPartPr>
      <w:docPartBody>
        <w:p w:rsidR="00245F14" w:rsidRDefault="00CD74A0" w:rsidP="00CD74A0">
          <w:pPr>
            <w:pStyle w:val="70FE112F0FCB4C9B9AA55F8564674216"/>
          </w:pPr>
          <w:r w:rsidRPr="007F10AF">
            <w:rPr>
              <w:rStyle w:val="Platzhaltertext"/>
            </w:rPr>
            <w:t>Klicken Sie hier, um Text einzugeben.</w:t>
          </w:r>
        </w:p>
      </w:docPartBody>
    </w:docPart>
    <w:docPart>
      <w:docPartPr>
        <w:name w:val="4A4DBC742FAE4F3D86FB08421467AD76"/>
        <w:category>
          <w:name w:val="Allgemein"/>
          <w:gallery w:val="placeholder"/>
        </w:category>
        <w:types>
          <w:type w:val="bbPlcHdr"/>
        </w:types>
        <w:behaviors>
          <w:behavior w:val="content"/>
        </w:behaviors>
        <w:guid w:val="{CFF1F0C4-382F-4496-A4CC-8222E75E9BA1}"/>
      </w:docPartPr>
      <w:docPartBody>
        <w:p w:rsidR="00245F14" w:rsidRDefault="00CD74A0" w:rsidP="00CD74A0">
          <w:pPr>
            <w:pStyle w:val="4A4DBC742FAE4F3D86FB08421467AD76"/>
          </w:pPr>
          <w:r w:rsidRPr="007F10AF">
            <w:rPr>
              <w:rStyle w:val="Platzhaltertext"/>
            </w:rPr>
            <w:t>Wählen Sie ein Element aus.</w:t>
          </w:r>
        </w:p>
      </w:docPartBody>
    </w:docPart>
    <w:docPart>
      <w:docPartPr>
        <w:name w:val="28EE4EE2B9A94325B0DAAF451EA338AA"/>
        <w:category>
          <w:name w:val="Allgemein"/>
          <w:gallery w:val="placeholder"/>
        </w:category>
        <w:types>
          <w:type w:val="bbPlcHdr"/>
        </w:types>
        <w:behaviors>
          <w:behavior w:val="content"/>
        </w:behaviors>
        <w:guid w:val="{2321AB68-5CBE-4E0D-9572-B9DCDF727675}"/>
      </w:docPartPr>
      <w:docPartBody>
        <w:p w:rsidR="00245F14" w:rsidRDefault="00CD74A0" w:rsidP="00CD74A0">
          <w:pPr>
            <w:pStyle w:val="28EE4EE2B9A94325B0DAAF451EA338AA"/>
          </w:pPr>
          <w:r w:rsidRPr="007F10AF">
            <w:rPr>
              <w:rStyle w:val="Platzhaltertext"/>
            </w:rPr>
            <w:t>Klicken Sie hier, um Text einzugeben.</w:t>
          </w:r>
        </w:p>
      </w:docPartBody>
    </w:docPart>
    <w:docPart>
      <w:docPartPr>
        <w:name w:val="97CE32395C974A8A881BBB8B26EC335C"/>
        <w:category>
          <w:name w:val="Allgemein"/>
          <w:gallery w:val="placeholder"/>
        </w:category>
        <w:types>
          <w:type w:val="bbPlcHdr"/>
        </w:types>
        <w:behaviors>
          <w:behavior w:val="content"/>
        </w:behaviors>
        <w:guid w:val="{95574002-2709-4A8A-9A93-2D57A3545B49}"/>
      </w:docPartPr>
      <w:docPartBody>
        <w:p w:rsidR="00245F14" w:rsidRDefault="00CD74A0" w:rsidP="00CD74A0">
          <w:pPr>
            <w:pStyle w:val="97CE32395C974A8A881BBB8B26EC335C"/>
          </w:pPr>
          <w:r w:rsidRPr="007F10AF">
            <w:rPr>
              <w:rStyle w:val="Platzhaltertext"/>
            </w:rPr>
            <w:t>Wählen Sie ein Element aus.</w:t>
          </w:r>
        </w:p>
      </w:docPartBody>
    </w:docPart>
    <w:docPart>
      <w:docPartPr>
        <w:name w:val="C0108342339C4331A9B02306C365287A"/>
        <w:category>
          <w:name w:val="Allgemein"/>
          <w:gallery w:val="placeholder"/>
        </w:category>
        <w:types>
          <w:type w:val="bbPlcHdr"/>
        </w:types>
        <w:behaviors>
          <w:behavior w:val="content"/>
        </w:behaviors>
        <w:guid w:val="{AC3DCFC6-A53B-4AE0-A206-C7BFCE3A0679}"/>
      </w:docPartPr>
      <w:docPartBody>
        <w:p w:rsidR="00245F14" w:rsidRDefault="00CD74A0" w:rsidP="00CD74A0">
          <w:pPr>
            <w:pStyle w:val="C0108342339C4331A9B02306C365287A"/>
          </w:pPr>
          <w:r w:rsidRPr="007F10AF">
            <w:rPr>
              <w:rStyle w:val="Platzhaltertext"/>
            </w:rPr>
            <w:t>Klicken Sie hier, um Text einzugeben.</w:t>
          </w:r>
        </w:p>
      </w:docPartBody>
    </w:docPart>
    <w:docPart>
      <w:docPartPr>
        <w:name w:val="A9959BD045C84CE684A1B7A6BED6DF2C"/>
        <w:category>
          <w:name w:val="Allgemein"/>
          <w:gallery w:val="placeholder"/>
        </w:category>
        <w:types>
          <w:type w:val="bbPlcHdr"/>
        </w:types>
        <w:behaviors>
          <w:behavior w:val="content"/>
        </w:behaviors>
        <w:guid w:val="{EA2974E0-95F4-403D-A93A-97AA8D8C3893}"/>
      </w:docPartPr>
      <w:docPartBody>
        <w:p w:rsidR="00245F14" w:rsidRDefault="00CD74A0" w:rsidP="00CD74A0">
          <w:pPr>
            <w:pStyle w:val="A9959BD045C84CE684A1B7A6BED6DF2C"/>
          </w:pPr>
          <w:r w:rsidRPr="007F10AF">
            <w:rPr>
              <w:rStyle w:val="Platzhaltertext"/>
            </w:rPr>
            <w:t>Klicken Sie hier, um Text einzugeben.</w:t>
          </w:r>
        </w:p>
      </w:docPartBody>
    </w:docPart>
    <w:docPart>
      <w:docPartPr>
        <w:name w:val="B641955DBAA24F539A231E5508206BCD"/>
        <w:category>
          <w:name w:val="Allgemein"/>
          <w:gallery w:val="placeholder"/>
        </w:category>
        <w:types>
          <w:type w:val="bbPlcHdr"/>
        </w:types>
        <w:behaviors>
          <w:behavior w:val="content"/>
        </w:behaviors>
        <w:guid w:val="{7541BBC4-B67A-465F-ABCF-D0FA7E05AE5E}"/>
      </w:docPartPr>
      <w:docPartBody>
        <w:p w:rsidR="00245F14" w:rsidRDefault="00CD74A0" w:rsidP="00CD74A0">
          <w:pPr>
            <w:pStyle w:val="B641955DBAA24F539A231E5508206BCD"/>
          </w:pPr>
          <w:r w:rsidRPr="007F10AF">
            <w:rPr>
              <w:rStyle w:val="Platzhaltertext"/>
            </w:rPr>
            <w:t>Wählen Sie ein Element aus.</w:t>
          </w:r>
        </w:p>
      </w:docPartBody>
    </w:docPart>
    <w:docPart>
      <w:docPartPr>
        <w:name w:val="86B1592663BA40D0BB524879B0C3027C"/>
        <w:category>
          <w:name w:val="Allgemein"/>
          <w:gallery w:val="placeholder"/>
        </w:category>
        <w:types>
          <w:type w:val="bbPlcHdr"/>
        </w:types>
        <w:behaviors>
          <w:behavior w:val="content"/>
        </w:behaviors>
        <w:guid w:val="{47451AF8-A0DA-4B75-8F3E-B893CCDD1F88}"/>
      </w:docPartPr>
      <w:docPartBody>
        <w:p w:rsidR="00245F14" w:rsidRDefault="00CD74A0" w:rsidP="00CD74A0">
          <w:pPr>
            <w:pStyle w:val="86B1592663BA40D0BB524879B0C3027C"/>
          </w:pPr>
          <w:r w:rsidRPr="007F10AF">
            <w:rPr>
              <w:rStyle w:val="Platzhaltertext"/>
            </w:rPr>
            <w:t>Klicken Sie hier, um Text einzugeben.</w:t>
          </w:r>
        </w:p>
      </w:docPartBody>
    </w:docPart>
    <w:docPart>
      <w:docPartPr>
        <w:name w:val="52B06AAA67D143F0BDA9C7C2E1341960"/>
        <w:category>
          <w:name w:val="Allgemein"/>
          <w:gallery w:val="placeholder"/>
        </w:category>
        <w:types>
          <w:type w:val="bbPlcHdr"/>
        </w:types>
        <w:behaviors>
          <w:behavior w:val="content"/>
        </w:behaviors>
        <w:guid w:val="{A724C7F2-96CD-407B-858E-CC35E7EDD084}"/>
      </w:docPartPr>
      <w:docPartBody>
        <w:p w:rsidR="00245F14" w:rsidRDefault="00CD74A0" w:rsidP="00CD74A0">
          <w:pPr>
            <w:pStyle w:val="52B06AAA67D143F0BDA9C7C2E1341960"/>
          </w:pPr>
          <w:r w:rsidRPr="007F10AF">
            <w:rPr>
              <w:rStyle w:val="Platzhaltertext"/>
            </w:rPr>
            <w:t>Wählen Sie ein Element aus.</w:t>
          </w:r>
        </w:p>
      </w:docPartBody>
    </w:docPart>
    <w:docPart>
      <w:docPartPr>
        <w:name w:val="3CCA97C8024346BB8E58A58DF66C6FDC"/>
        <w:category>
          <w:name w:val="Allgemein"/>
          <w:gallery w:val="placeholder"/>
        </w:category>
        <w:types>
          <w:type w:val="bbPlcHdr"/>
        </w:types>
        <w:behaviors>
          <w:behavior w:val="content"/>
        </w:behaviors>
        <w:guid w:val="{F3EB325C-8156-469D-8D06-B3BD51711BEE}"/>
      </w:docPartPr>
      <w:docPartBody>
        <w:p w:rsidR="00245F14" w:rsidRDefault="00CD74A0" w:rsidP="00CD74A0">
          <w:pPr>
            <w:pStyle w:val="3CCA97C8024346BB8E58A58DF66C6FDC"/>
          </w:pPr>
          <w:r w:rsidRPr="007F10AF">
            <w:rPr>
              <w:rStyle w:val="Platzhaltertext"/>
            </w:rPr>
            <w:t>Klicken Sie hier, um Text einzugeben.</w:t>
          </w:r>
        </w:p>
      </w:docPartBody>
    </w:docPart>
    <w:docPart>
      <w:docPartPr>
        <w:name w:val="E5E25B884F1F41CFB27F5FF98F57D73B"/>
        <w:category>
          <w:name w:val="Allgemein"/>
          <w:gallery w:val="placeholder"/>
        </w:category>
        <w:types>
          <w:type w:val="bbPlcHdr"/>
        </w:types>
        <w:behaviors>
          <w:behavior w:val="content"/>
        </w:behaviors>
        <w:guid w:val="{32DFB8B0-3EA0-4BF1-93CD-087934C5D877}"/>
      </w:docPartPr>
      <w:docPartBody>
        <w:p w:rsidR="00245F14" w:rsidRDefault="00CD74A0" w:rsidP="00CD74A0">
          <w:pPr>
            <w:pStyle w:val="E5E25B884F1F41CFB27F5FF98F57D73B"/>
          </w:pPr>
          <w:r w:rsidRPr="007F10AF">
            <w:rPr>
              <w:rStyle w:val="Platzhaltertext"/>
            </w:rPr>
            <w:t>Wählen Sie ein Element aus.</w:t>
          </w:r>
        </w:p>
      </w:docPartBody>
    </w:docPart>
    <w:docPart>
      <w:docPartPr>
        <w:name w:val="339FD9952F754E858856FF84A05004DA"/>
        <w:category>
          <w:name w:val="Allgemein"/>
          <w:gallery w:val="placeholder"/>
        </w:category>
        <w:types>
          <w:type w:val="bbPlcHdr"/>
        </w:types>
        <w:behaviors>
          <w:behavior w:val="content"/>
        </w:behaviors>
        <w:guid w:val="{3EECFD1E-2453-4171-BA47-1669FF929353}"/>
      </w:docPartPr>
      <w:docPartBody>
        <w:p w:rsidR="00245F14" w:rsidRDefault="00CD74A0" w:rsidP="00CD74A0">
          <w:pPr>
            <w:pStyle w:val="339FD9952F754E858856FF84A05004DA"/>
          </w:pPr>
          <w:r w:rsidRPr="007F10AF">
            <w:rPr>
              <w:rStyle w:val="Platzhaltertext"/>
            </w:rPr>
            <w:t>Klicken Sie hier, um Text einzugeben.</w:t>
          </w:r>
        </w:p>
      </w:docPartBody>
    </w:docPart>
    <w:docPart>
      <w:docPartPr>
        <w:name w:val="6B02E4B2ED844FAD8B1176C91A80D462"/>
        <w:category>
          <w:name w:val="Allgemein"/>
          <w:gallery w:val="placeholder"/>
        </w:category>
        <w:types>
          <w:type w:val="bbPlcHdr"/>
        </w:types>
        <w:behaviors>
          <w:behavior w:val="content"/>
        </w:behaviors>
        <w:guid w:val="{344D9451-C227-454A-83FD-8ABAA6DBA02A}"/>
      </w:docPartPr>
      <w:docPartBody>
        <w:p w:rsidR="00245F14" w:rsidRDefault="00CD74A0" w:rsidP="00CD74A0">
          <w:pPr>
            <w:pStyle w:val="6B02E4B2ED844FAD8B1176C91A80D462"/>
          </w:pPr>
          <w:r w:rsidRPr="007F10AF">
            <w:rPr>
              <w:rStyle w:val="Platzhaltertext"/>
            </w:rPr>
            <w:t>Wählen Sie ein Element aus.</w:t>
          </w:r>
        </w:p>
      </w:docPartBody>
    </w:docPart>
    <w:docPart>
      <w:docPartPr>
        <w:name w:val="CC79AEBEF75442D5A71A619C62F98CFE"/>
        <w:category>
          <w:name w:val="Allgemein"/>
          <w:gallery w:val="placeholder"/>
        </w:category>
        <w:types>
          <w:type w:val="bbPlcHdr"/>
        </w:types>
        <w:behaviors>
          <w:behavior w:val="content"/>
        </w:behaviors>
        <w:guid w:val="{3C328156-7B3A-46D8-90C7-5D4992F97E74}"/>
      </w:docPartPr>
      <w:docPartBody>
        <w:p w:rsidR="00245F14" w:rsidRDefault="00CD74A0" w:rsidP="00CD74A0">
          <w:pPr>
            <w:pStyle w:val="CC79AEBEF75442D5A71A619C62F98CFE"/>
          </w:pPr>
          <w:r w:rsidRPr="007F10AF">
            <w:rPr>
              <w:rStyle w:val="Platzhaltertext"/>
            </w:rPr>
            <w:t>Klicken Sie hier, um Text einzugeben.</w:t>
          </w:r>
        </w:p>
      </w:docPartBody>
    </w:docPart>
    <w:docPart>
      <w:docPartPr>
        <w:name w:val="3428711632A545759013201AF7444224"/>
        <w:category>
          <w:name w:val="Allgemein"/>
          <w:gallery w:val="placeholder"/>
        </w:category>
        <w:types>
          <w:type w:val="bbPlcHdr"/>
        </w:types>
        <w:behaviors>
          <w:behavior w:val="content"/>
        </w:behaviors>
        <w:guid w:val="{BC55433C-A62F-48D9-8669-E5150ECB9888}"/>
      </w:docPartPr>
      <w:docPartBody>
        <w:p w:rsidR="00245F14" w:rsidRDefault="00CD74A0" w:rsidP="00CD74A0">
          <w:pPr>
            <w:pStyle w:val="3428711632A545759013201AF7444224"/>
          </w:pPr>
          <w:r w:rsidRPr="007F10AF">
            <w:rPr>
              <w:rStyle w:val="Platzhaltertext"/>
            </w:rPr>
            <w:t>Klicken Sie hier, um Text einzugeben.</w:t>
          </w:r>
        </w:p>
      </w:docPartBody>
    </w:docPart>
    <w:docPart>
      <w:docPartPr>
        <w:name w:val="DD40E42633BC48A3B520465D3D3C918C"/>
        <w:category>
          <w:name w:val="Allgemein"/>
          <w:gallery w:val="placeholder"/>
        </w:category>
        <w:types>
          <w:type w:val="bbPlcHdr"/>
        </w:types>
        <w:behaviors>
          <w:behavior w:val="content"/>
        </w:behaviors>
        <w:guid w:val="{B82318FD-AF62-4D68-869B-A35F445F0FEC}"/>
      </w:docPartPr>
      <w:docPartBody>
        <w:p w:rsidR="00245F14" w:rsidRDefault="00CD74A0" w:rsidP="00CD74A0">
          <w:pPr>
            <w:pStyle w:val="DD40E42633BC48A3B520465D3D3C918C"/>
          </w:pPr>
          <w:r w:rsidRPr="007F10AF">
            <w:rPr>
              <w:rStyle w:val="Platzhaltertext"/>
            </w:rPr>
            <w:t>Wählen Sie ein Element aus.</w:t>
          </w:r>
        </w:p>
      </w:docPartBody>
    </w:docPart>
    <w:docPart>
      <w:docPartPr>
        <w:name w:val="8B77EFF518B3448AAFE3377D4C108E8B"/>
        <w:category>
          <w:name w:val="Allgemein"/>
          <w:gallery w:val="placeholder"/>
        </w:category>
        <w:types>
          <w:type w:val="bbPlcHdr"/>
        </w:types>
        <w:behaviors>
          <w:behavior w:val="content"/>
        </w:behaviors>
        <w:guid w:val="{B6820517-6C5E-473D-B719-732E7526D51B}"/>
      </w:docPartPr>
      <w:docPartBody>
        <w:p w:rsidR="00245F14" w:rsidRDefault="00CD74A0" w:rsidP="00CD74A0">
          <w:pPr>
            <w:pStyle w:val="8B77EFF518B3448AAFE3377D4C108E8B"/>
          </w:pPr>
          <w:r w:rsidRPr="007F10AF">
            <w:rPr>
              <w:rStyle w:val="Platzhaltertext"/>
            </w:rPr>
            <w:t>Klicken Sie hier, um Text einzugeben.</w:t>
          </w:r>
        </w:p>
      </w:docPartBody>
    </w:docPart>
    <w:docPart>
      <w:docPartPr>
        <w:name w:val="6E766BC5438B4F9A93A9F97E5E831922"/>
        <w:category>
          <w:name w:val="Allgemein"/>
          <w:gallery w:val="placeholder"/>
        </w:category>
        <w:types>
          <w:type w:val="bbPlcHdr"/>
        </w:types>
        <w:behaviors>
          <w:behavior w:val="content"/>
        </w:behaviors>
        <w:guid w:val="{4674E708-937B-4268-BD69-FAD9650B4E35}"/>
      </w:docPartPr>
      <w:docPartBody>
        <w:p w:rsidR="00245F14" w:rsidRDefault="00CD74A0" w:rsidP="00CD74A0">
          <w:pPr>
            <w:pStyle w:val="6E766BC5438B4F9A93A9F97E5E831922"/>
          </w:pPr>
          <w:r w:rsidRPr="007F10AF">
            <w:rPr>
              <w:rStyle w:val="Platzhaltertext"/>
            </w:rPr>
            <w:t>Wählen Sie ein Element aus.</w:t>
          </w:r>
        </w:p>
      </w:docPartBody>
    </w:docPart>
    <w:docPart>
      <w:docPartPr>
        <w:name w:val="3FDECF614D06443C9603D0133CE71C76"/>
        <w:category>
          <w:name w:val="Allgemein"/>
          <w:gallery w:val="placeholder"/>
        </w:category>
        <w:types>
          <w:type w:val="bbPlcHdr"/>
        </w:types>
        <w:behaviors>
          <w:behavior w:val="content"/>
        </w:behaviors>
        <w:guid w:val="{F554A4BA-A392-4E27-AAB7-ABA40A3FC538}"/>
      </w:docPartPr>
      <w:docPartBody>
        <w:p w:rsidR="00245F14" w:rsidRDefault="00CD74A0" w:rsidP="00CD74A0">
          <w:pPr>
            <w:pStyle w:val="3FDECF614D06443C9603D0133CE71C76"/>
          </w:pPr>
          <w:r w:rsidRPr="007F10AF">
            <w:rPr>
              <w:rStyle w:val="Platzhaltertext"/>
            </w:rPr>
            <w:t>Klicken Sie hier, um Text einzugeben.</w:t>
          </w:r>
        </w:p>
      </w:docPartBody>
    </w:docPart>
    <w:docPart>
      <w:docPartPr>
        <w:name w:val="894F5F2F3D744E17AB332CB89160B8EE"/>
        <w:category>
          <w:name w:val="Allgemein"/>
          <w:gallery w:val="placeholder"/>
        </w:category>
        <w:types>
          <w:type w:val="bbPlcHdr"/>
        </w:types>
        <w:behaviors>
          <w:behavior w:val="content"/>
        </w:behaviors>
        <w:guid w:val="{F8BC7BE1-2189-4313-BFAF-3FC19A4F0189}"/>
      </w:docPartPr>
      <w:docPartBody>
        <w:p w:rsidR="00245F14" w:rsidRDefault="00CD74A0" w:rsidP="00CD74A0">
          <w:pPr>
            <w:pStyle w:val="894F5F2F3D744E17AB332CB89160B8EE"/>
          </w:pPr>
          <w:r w:rsidRPr="007F10AF">
            <w:rPr>
              <w:rStyle w:val="Platzhaltertext"/>
            </w:rPr>
            <w:t>Wählen Sie ein Element aus.</w:t>
          </w:r>
        </w:p>
      </w:docPartBody>
    </w:docPart>
    <w:docPart>
      <w:docPartPr>
        <w:name w:val="821BC947E30D413BA58555A7CE9E5786"/>
        <w:category>
          <w:name w:val="Allgemein"/>
          <w:gallery w:val="placeholder"/>
        </w:category>
        <w:types>
          <w:type w:val="bbPlcHdr"/>
        </w:types>
        <w:behaviors>
          <w:behavior w:val="content"/>
        </w:behaviors>
        <w:guid w:val="{88838B40-524B-4E59-9B27-8BED65F14314}"/>
      </w:docPartPr>
      <w:docPartBody>
        <w:p w:rsidR="00245F14" w:rsidRDefault="00CD74A0" w:rsidP="00CD74A0">
          <w:pPr>
            <w:pStyle w:val="821BC947E30D413BA58555A7CE9E5786"/>
          </w:pPr>
          <w:r w:rsidRPr="007F10AF">
            <w:rPr>
              <w:rStyle w:val="Platzhaltertext"/>
            </w:rPr>
            <w:t>Klicken Sie hier, um Text einzugeben.</w:t>
          </w:r>
        </w:p>
      </w:docPartBody>
    </w:docPart>
    <w:docPart>
      <w:docPartPr>
        <w:name w:val="012ABEBC61414C44915BDE5E000F48CD"/>
        <w:category>
          <w:name w:val="Allgemein"/>
          <w:gallery w:val="placeholder"/>
        </w:category>
        <w:types>
          <w:type w:val="bbPlcHdr"/>
        </w:types>
        <w:behaviors>
          <w:behavior w:val="content"/>
        </w:behaviors>
        <w:guid w:val="{62F23F48-8BE7-4091-9F50-5384A10F8C94}"/>
      </w:docPartPr>
      <w:docPartBody>
        <w:p w:rsidR="00245F14" w:rsidRDefault="00CD74A0" w:rsidP="00CD74A0">
          <w:pPr>
            <w:pStyle w:val="012ABEBC61414C44915BDE5E000F48CD"/>
          </w:pPr>
          <w:r w:rsidRPr="007F10AF">
            <w:rPr>
              <w:rStyle w:val="Platzhaltertext"/>
            </w:rPr>
            <w:t>Wählen Sie ein Element aus.</w:t>
          </w:r>
        </w:p>
      </w:docPartBody>
    </w:docPart>
    <w:docPart>
      <w:docPartPr>
        <w:name w:val="18981D5D3C4242519B828144C12C94A4"/>
        <w:category>
          <w:name w:val="Allgemein"/>
          <w:gallery w:val="placeholder"/>
        </w:category>
        <w:types>
          <w:type w:val="bbPlcHdr"/>
        </w:types>
        <w:behaviors>
          <w:behavior w:val="content"/>
        </w:behaviors>
        <w:guid w:val="{59AE9B34-914B-4DF1-B9E0-EBD4F1829DCF}"/>
      </w:docPartPr>
      <w:docPartBody>
        <w:p w:rsidR="00245F14" w:rsidRDefault="00CD74A0" w:rsidP="00CD74A0">
          <w:pPr>
            <w:pStyle w:val="18981D5D3C4242519B828144C12C94A4"/>
          </w:pPr>
          <w:r w:rsidRPr="007F10AF">
            <w:rPr>
              <w:rStyle w:val="Platzhaltertext"/>
            </w:rPr>
            <w:t>Klicken Sie hier, um Text einzugeben.</w:t>
          </w:r>
        </w:p>
      </w:docPartBody>
    </w:docPart>
    <w:docPart>
      <w:docPartPr>
        <w:name w:val="05958A94C0A5485480CCD4C0EA620618"/>
        <w:category>
          <w:name w:val="Allgemein"/>
          <w:gallery w:val="placeholder"/>
        </w:category>
        <w:types>
          <w:type w:val="bbPlcHdr"/>
        </w:types>
        <w:behaviors>
          <w:behavior w:val="content"/>
        </w:behaviors>
        <w:guid w:val="{459C8E72-579C-49B5-AC79-412A8E252954}"/>
      </w:docPartPr>
      <w:docPartBody>
        <w:p w:rsidR="00245F14" w:rsidRDefault="00CD74A0" w:rsidP="00CD74A0">
          <w:pPr>
            <w:pStyle w:val="05958A94C0A5485480CCD4C0EA620618"/>
          </w:pPr>
          <w:r w:rsidRPr="007F10AF">
            <w:rPr>
              <w:rStyle w:val="Platzhaltertext"/>
            </w:rPr>
            <w:t>Klicken Sie hier, um Text einzugeben.</w:t>
          </w:r>
        </w:p>
      </w:docPartBody>
    </w:docPart>
    <w:docPart>
      <w:docPartPr>
        <w:name w:val="3338CABC704145658E550C9313412D67"/>
        <w:category>
          <w:name w:val="Allgemein"/>
          <w:gallery w:val="placeholder"/>
        </w:category>
        <w:types>
          <w:type w:val="bbPlcHdr"/>
        </w:types>
        <w:behaviors>
          <w:behavior w:val="content"/>
        </w:behaviors>
        <w:guid w:val="{7C2D9354-70CF-4404-AF42-9A7A70A84494}"/>
      </w:docPartPr>
      <w:docPartBody>
        <w:p w:rsidR="00245F14" w:rsidRDefault="00CD74A0" w:rsidP="00CD74A0">
          <w:pPr>
            <w:pStyle w:val="3338CABC704145658E550C9313412D67"/>
          </w:pPr>
          <w:r w:rsidRPr="007F10AF">
            <w:rPr>
              <w:rStyle w:val="Platzhaltertext"/>
            </w:rPr>
            <w:t>Wählen Sie ein Element aus.</w:t>
          </w:r>
        </w:p>
      </w:docPartBody>
    </w:docPart>
    <w:docPart>
      <w:docPartPr>
        <w:name w:val="5A2C5D8D2ACC41D6AB2136A11B23E8D9"/>
        <w:category>
          <w:name w:val="Allgemein"/>
          <w:gallery w:val="placeholder"/>
        </w:category>
        <w:types>
          <w:type w:val="bbPlcHdr"/>
        </w:types>
        <w:behaviors>
          <w:behavior w:val="content"/>
        </w:behaviors>
        <w:guid w:val="{7F8BB462-4E2D-4219-9A70-FB7796AF87A5}"/>
      </w:docPartPr>
      <w:docPartBody>
        <w:p w:rsidR="00245F14" w:rsidRDefault="00CD74A0" w:rsidP="00CD74A0">
          <w:pPr>
            <w:pStyle w:val="5A2C5D8D2ACC41D6AB2136A11B23E8D9"/>
          </w:pPr>
          <w:r w:rsidRPr="007F10AF">
            <w:rPr>
              <w:rStyle w:val="Platzhaltertext"/>
            </w:rPr>
            <w:t>Klicken Sie hier, um Text einzugeben.</w:t>
          </w:r>
        </w:p>
      </w:docPartBody>
    </w:docPart>
    <w:docPart>
      <w:docPartPr>
        <w:name w:val="35D81F3B7D6E4327AFD21F8BE813E763"/>
        <w:category>
          <w:name w:val="Allgemein"/>
          <w:gallery w:val="placeholder"/>
        </w:category>
        <w:types>
          <w:type w:val="bbPlcHdr"/>
        </w:types>
        <w:behaviors>
          <w:behavior w:val="content"/>
        </w:behaviors>
        <w:guid w:val="{A05CD846-6CF3-4591-87DF-E9CEB104B0D9}"/>
      </w:docPartPr>
      <w:docPartBody>
        <w:p w:rsidR="00245F14" w:rsidRDefault="00245F14" w:rsidP="00245F14">
          <w:pPr>
            <w:pStyle w:val="35D81F3B7D6E4327AFD21F8BE813E763"/>
          </w:pPr>
          <w:r w:rsidRPr="007F10AF">
            <w:rPr>
              <w:rStyle w:val="Platzhaltertext"/>
            </w:rPr>
            <w:t>Wählen Sie ein Element aus.</w:t>
          </w:r>
        </w:p>
      </w:docPartBody>
    </w:docPart>
    <w:docPart>
      <w:docPartPr>
        <w:name w:val="75AB81FD4A6642EA8030AE86D7E9DB4E"/>
        <w:category>
          <w:name w:val="Allgemein"/>
          <w:gallery w:val="placeholder"/>
        </w:category>
        <w:types>
          <w:type w:val="bbPlcHdr"/>
        </w:types>
        <w:behaviors>
          <w:behavior w:val="content"/>
        </w:behaviors>
        <w:guid w:val="{D358E38B-9693-4259-8A3F-17DB1AFC7811}"/>
      </w:docPartPr>
      <w:docPartBody>
        <w:p w:rsidR="00245F14" w:rsidRDefault="00245F14" w:rsidP="00245F14">
          <w:pPr>
            <w:pStyle w:val="75AB81FD4A6642EA8030AE86D7E9DB4E"/>
          </w:pPr>
          <w:r w:rsidRPr="007F10AF">
            <w:rPr>
              <w:rStyle w:val="Platzhaltertext"/>
            </w:rPr>
            <w:t>Klicken Sie hier, um Text einzugeben.</w:t>
          </w:r>
        </w:p>
      </w:docPartBody>
    </w:docPart>
    <w:docPart>
      <w:docPartPr>
        <w:name w:val="FAE07532602B4EFD940D27CEF2C70788"/>
        <w:category>
          <w:name w:val="Allgemein"/>
          <w:gallery w:val="placeholder"/>
        </w:category>
        <w:types>
          <w:type w:val="bbPlcHdr"/>
        </w:types>
        <w:behaviors>
          <w:behavior w:val="content"/>
        </w:behaviors>
        <w:guid w:val="{219CAC9B-EBA4-424D-BCC0-813AB9EDB839}"/>
      </w:docPartPr>
      <w:docPartBody>
        <w:p w:rsidR="00245F14" w:rsidRDefault="00245F14" w:rsidP="00245F14">
          <w:pPr>
            <w:pStyle w:val="FAE07532602B4EFD940D27CEF2C70788"/>
          </w:pPr>
          <w:r w:rsidRPr="007F10AF">
            <w:rPr>
              <w:rStyle w:val="Platzhaltertext"/>
            </w:rPr>
            <w:t>Wählen Sie ein Element aus.</w:t>
          </w:r>
        </w:p>
      </w:docPartBody>
    </w:docPart>
    <w:docPart>
      <w:docPartPr>
        <w:name w:val="31B05C9C821341CF9D583DD3B33CC619"/>
        <w:category>
          <w:name w:val="Allgemein"/>
          <w:gallery w:val="placeholder"/>
        </w:category>
        <w:types>
          <w:type w:val="bbPlcHdr"/>
        </w:types>
        <w:behaviors>
          <w:behavior w:val="content"/>
        </w:behaviors>
        <w:guid w:val="{4EBCABF9-F79A-4361-B93D-D4D3667F66BA}"/>
      </w:docPartPr>
      <w:docPartBody>
        <w:p w:rsidR="00245F14" w:rsidRDefault="00245F14" w:rsidP="00245F14">
          <w:pPr>
            <w:pStyle w:val="31B05C9C821341CF9D583DD3B33CC619"/>
          </w:pPr>
          <w:r w:rsidRPr="007F10AF">
            <w:rPr>
              <w:rStyle w:val="Platzhaltertext"/>
            </w:rPr>
            <w:t>Klicken Sie hier, um Text einzugeben.</w:t>
          </w:r>
        </w:p>
      </w:docPartBody>
    </w:docPart>
    <w:docPart>
      <w:docPartPr>
        <w:name w:val="68EF778B3B874F04ACE18386F418CFDC"/>
        <w:category>
          <w:name w:val="Allgemein"/>
          <w:gallery w:val="placeholder"/>
        </w:category>
        <w:types>
          <w:type w:val="bbPlcHdr"/>
        </w:types>
        <w:behaviors>
          <w:behavior w:val="content"/>
        </w:behaviors>
        <w:guid w:val="{DA1E960D-3418-4126-9A80-B0570713784D}"/>
      </w:docPartPr>
      <w:docPartBody>
        <w:p w:rsidR="00245F14" w:rsidRDefault="00245F14" w:rsidP="00245F14">
          <w:pPr>
            <w:pStyle w:val="68EF778B3B874F04ACE18386F418CFDC"/>
          </w:pPr>
          <w:r w:rsidRPr="007F10AF">
            <w:rPr>
              <w:rStyle w:val="Platzhaltertext"/>
            </w:rPr>
            <w:t>Wählen Sie ein Element aus.</w:t>
          </w:r>
        </w:p>
      </w:docPartBody>
    </w:docPart>
    <w:docPart>
      <w:docPartPr>
        <w:name w:val="D44FC130746045BFB429876B66FA55EC"/>
        <w:category>
          <w:name w:val="Allgemein"/>
          <w:gallery w:val="placeholder"/>
        </w:category>
        <w:types>
          <w:type w:val="bbPlcHdr"/>
        </w:types>
        <w:behaviors>
          <w:behavior w:val="content"/>
        </w:behaviors>
        <w:guid w:val="{58CFA35D-2916-458F-B40F-09256FEB7FCB}"/>
      </w:docPartPr>
      <w:docPartBody>
        <w:p w:rsidR="00245F14" w:rsidRDefault="00245F14" w:rsidP="00245F14">
          <w:pPr>
            <w:pStyle w:val="D44FC130746045BFB429876B66FA55EC"/>
          </w:pPr>
          <w:r w:rsidRPr="007F10AF">
            <w:rPr>
              <w:rStyle w:val="Platzhaltertext"/>
            </w:rPr>
            <w:t>Klicken Sie hier, um Text einzugeben.</w:t>
          </w:r>
        </w:p>
      </w:docPartBody>
    </w:docPart>
    <w:docPart>
      <w:docPartPr>
        <w:name w:val="C547F6CAADA34ABFB8A4A25873AD4BB2"/>
        <w:category>
          <w:name w:val="Allgemein"/>
          <w:gallery w:val="placeholder"/>
        </w:category>
        <w:types>
          <w:type w:val="bbPlcHdr"/>
        </w:types>
        <w:behaviors>
          <w:behavior w:val="content"/>
        </w:behaviors>
        <w:guid w:val="{3A0F16E3-05C2-418D-9539-5B7683F8080A}"/>
      </w:docPartPr>
      <w:docPartBody>
        <w:p w:rsidR="00245F14" w:rsidRDefault="00245F14" w:rsidP="00245F14">
          <w:pPr>
            <w:pStyle w:val="C547F6CAADA34ABFB8A4A25873AD4BB2"/>
          </w:pPr>
          <w:r w:rsidRPr="007F10AF">
            <w:rPr>
              <w:rStyle w:val="Platzhaltertext"/>
            </w:rPr>
            <w:t>Wählen Sie ein Element aus.</w:t>
          </w:r>
        </w:p>
      </w:docPartBody>
    </w:docPart>
    <w:docPart>
      <w:docPartPr>
        <w:name w:val="2A748A0675BA41BABE3F5551C4E6CF0A"/>
        <w:category>
          <w:name w:val="Allgemein"/>
          <w:gallery w:val="placeholder"/>
        </w:category>
        <w:types>
          <w:type w:val="bbPlcHdr"/>
        </w:types>
        <w:behaviors>
          <w:behavior w:val="content"/>
        </w:behaviors>
        <w:guid w:val="{7A3EA235-D656-4308-AAEC-3AD67903FEBD}"/>
      </w:docPartPr>
      <w:docPartBody>
        <w:p w:rsidR="00245F14" w:rsidRDefault="00245F14" w:rsidP="00245F14">
          <w:pPr>
            <w:pStyle w:val="2A748A0675BA41BABE3F5551C4E6CF0A"/>
          </w:pPr>
          <w:r w:rsidRPr="007F10AF">
            <w:rPr>
              <w:rStyle w:val="Platzhaltertext"/>
            </w:rPr>
            <w:t>Klicken Sie hier, um Text einzugeben.</w:t>
          </w:r>
        </w:p>
      </w:docPartBody>
    </w:docPart>
    <w:docPart>
      <w:docPartPr>
        <w:name w:val="C4320E42672A4EE1A4A329BBE9C8FC1B"/>
        <w:category>
          <w:name w:val="Allgemein"/>
          <w:gallery w:val="placeholder"/>
        </w:category>
        <w:types>
          <w:type w:val="bbPlcHdr"/>
        </w:types>
        <w:behaviors>
          <w:behavior w:val="content"/>
        </w:behaviors>
        <w:guid w:val="{D08AD0BD-5F67-4874-B08B-85F2A25EDBB0}"/>
      </w:docPartPr>
      <w:docPartBody>
        <w:p w:rsidR="00245F14" w:rsidRDefault="00245F14" w:rsidP="00245F14">
          <w:pPr>
            <w:pStyle w:val="C4320E42672A4EE1A4A329BBE9C8FC1B"/>
          </w:pPr>
          <w:r w:rsidRPr="007F10AF">
            <w:rPr>
              <w:rStyle w:val="Platzhaltertext"/>
            </w:rPr>
            <w:t>Wählen Sie ein Element aus.</w:t>
          </w:r>
        </w:p>
      </w:docPartBody>
    </w:docPart>
    <w:docPart>
      <w:docPartPr>
        <w:name w:val="FC87FE0FF6C748BFB0375BB5486F356B"/>
        <w:category>
          <w:name w:val="Allgemein"/>
          <w:gallery w:val="placeholder"/>
        </w:category>
        <w:types>
          <w:type w:val="bbPlcHdr"/>
        </w:types>
        <w:behaviors>
          <w:behavior w:val="content"/>
        </w:behaviors>
        <w:guid w:val="{FC6630D5-AD78-4798-AAA7-67002E533938}"/>
      </w:docPartPr>
      <w:docPartBody>
        <w:p w:rsidR="00245F14" w:rsidRDefault="00245F14" w:rsidP="00245F14">
          <w:pPr>
            <w:pStyle w:val="FC87FE0FF6C748BFB0375BB5486F356B"/>
          </w:pPr>
          <w:r w:rsidRPr="007F10AF">
            <w:rPr>
              <w:rStyle w:val="Platzhaltertext"/>
            </w:rPr>
            <w:t>Klicken Sie hier, um Text einzugeben.</w:t>
          </w:r>
        </w:p>
      </w:docPartBody>
    </w:docPart>
    <w:docPart>
      <w:docPartPr>
        <w:name w:val="C02EBC922640482FB5076855D4554654"/>
        <w:category>
          <w:name w:val="Allgemein"/>
          <w:gallery w:val="placeholder"/>
        </w:category>
        <w:types>
          <w:type w:val="bbPlcHdr"/>
        </w:types>
        <w:behaviors>
          <w:behavior w:val="content"/>
        </w:behaviors>
        <w:guid w:val="{B9FCE7FF-3294-416E-AB80-9982C84D6A9D}"/>
      </w:docPartPr>
      <w:docPartBody>
        <w:p w:rsidR="00830B6D" w:rsidRDefault="00245F14" w:rsidP="00245F14">
          <w:pPr>
            <w:pStyle w:val="C02EBC922640482FB5076855D4554654"/>
          </w:pPr>
          <w:r w:rsidRPr="007F10AF">
            <w:rPr>
              <w:rStyle w:val="Platzhaltertext"/>
            </w:rPr>
            <w:t>Wählen Sie ein Element aus.</w:t>
          </w:r>
        </w:p>
      </w:docPartBody>
    </w:docPart>
    <w:docPart>
      <w:docPartPr>
        <w:name w:val="605AB1351843401C8F30A90FEADD640F"/>
        <w:category>
          <w:name w:val="Allgemein"/>
          <w:gallery w:val="placeholder"/>
        </w:category>
        <w:types>
          <w:type w:val="bbPlcHdr"/>
        </w:types>
        <w:behaviors>
          <w:behavior w:val="content"/>
        </w:behaviors>
        <w:guid w:val="{34AE6E33-25A9-4FDE-8963-FF3C421A3366}"/>
      </w:docPartPr>
      <w:docPartBody>
        <w:p w:rsidR="00830B6D" w:rsidRDefault="00245F14" w:rsidP="00245F14">
          <w:pPr>
            <w:pStyle w:val="605AB1351843401C8F30A90FEADD640F"/>
          </w:pPr>
          <w:r w:rsidRPr="007F10AF">
            <w:rPr>
              <w:rStyle w:val="Platzhaltertext"/>
            </w:rPr>
            <w:t>Klicken Sie hier, um Text einzugeben.</w:t>
          </w:r>
        </w:p>
      </w:docPartBody>
    </w:docPart>
    <w:docPart>
      <w:docPartPr>
        <w:name w:val="B3C2C4467C93480B81CD69D569AF0367"/>
        <w:category>
          <w:name w:val="Allgemein"/>
          <w:gallery w:val="placeholder"/>
        </w:category>
        <w:types>
          <w:type w:val="bbPlcHdr"/>
        </w:types>
        <w:behaviors>
          <w:behavior w:val="content"/>
        </w:behaviors>
        <w:guid w:val="{1E71291C-BF0B-476F-9F35-614CE27800EE}"/>
      </w:docPartPr>
      <w:docPartBody>
        <w:p w:rsidR="00830B6D" w:rsidRDefault="00245F14" w:rsidP="00245F14">
          <w:pPr>
            <w:pStyle w:val="B3C2C4467C93480B81CD69D569AF0367"/>
          </w:pPr>
          <w:r w:rsidRPr="007F10AF">
            <w:rPr>
              <w:rStyle w:val="Platzhaltertext"/>
            </w:rPr>
            <w:t>Wählen Sie ein Element aus.</w:t>
          </w:r>
        </w:p>
      </w:docPartBody>
    </w:docPart>
    <w:docPart>
      <w:docPartPr>
        <w:name w:val="4D1CA690DDCE4153891C21856C91FEB2"/>
        <w:category>
          <w:name w:val="Allgemein"/>
          <w:gallery w:val="placeholder"/>
        </w:category>
        <w:types>
          <w:type w:val="bbPlcHdr"/>
        </w:types>
        <w:behaviors>
          <w:behavior w:val="content"/>
        </w:behaviors>
        <w:guid w:val="{46A9AD78-2965-443A-A4FD-21FC90544DF9}"/>
      </w:docPartPr>
      <w:docPartBody>
        <w:p w:rsidR="00830B6D" w:rsidRDefault="00245F14" w:rsidP="00245F14">
          <w:pPr>
            <w:pStyle w:val="4D1CA690DDCE4153891C21856C91FEB2"/>
          </w:pPr>
          <w:r w:rsidRPr="007F10AF">
            <w:rPr>
              <w:rStyle w:val="Platzhaltertext"/>
            </w:rPr>
            <w:t>Klicken Sie hier, um Text einzugeben.</w:t>
          </w:r>
        </w:p>
      </w:docPartBody>
    </w:docPart>
    <w:docPart>
      <w:docPartPr>
        <w:name w:val="3E566434B1C04F93A5EFC1FFA8D4D02B"/>
        <w:category>
          <w:name w:val="Allgemein"/>
          <w:gallery w:val="placeholder"/>
        </w:category>
        <w:types>
          <w:type w:val="bbPlcHdr"/>
        </w:types>
        <w:behaviors>
          <w:behavior w:val="content"/>
        </w:behaviors>
        <w:guid w:val="{9D23BEA8-5043-4CDE-B4BD-F28DF7FEF2C4}"/>
      </w:docPartPr>
      <w:docPartBody>
        <w:p w:rsidR="00830B6D" w:rsidRDefault="00245F14" w:rsidP="00245F14">
          <w:pPr>
            <w:pStyle w:val="3E566434B1C04F93A5EFC1FFA8D4D02B"/>
          </w:pPr>
          <w:r w:rsidRPr="007F10AF">
            <w:rPr>
              <w:rStyle w:val="Platzhaltertext"/>
            </w:rPr>
            <w:t>Wählen Sie ein Element aus.</w:t>
          </w:r>
        </w:p>
      </w:docPartBody>
    </w:docPart>
    <w:docPart>
      <w:docPartPr>
        <w:name w:val="F4AD65E8297D4CC1B67F1902A7706DB7"/>
        <w:category>
          <w:name w:val="Allgemein"/>
          <w:gallery w:val="placeholder"/>
        </w:category>
        <w:types>
          <w:type w:val="bbPlcHdr"/>
        </w:types>
        <w:behaviors>
          <w:behavior w:val="content"/>
        </w:behaviors>
        <w:guid w:val="{E8C9AF3E-FEB2-4F4D-AF1B-7C14F4D083B9}"/>
      </w:docPartPr>
      <w:docPartBody>
        <w:p w:rsidR="00830B6D" w:rsidRDefault="00245F14" w:rsidP="00245F14">
          <w:pPr>
            <w:pStyle w:val="F4AD65E8297D4CC1B67F1902A7706DB7"/>
          </w:pPr>
          <w:r w:rsidRPr="007F10AF">
            <w:rPr>
              <w:rStyle w:val="Platzhaltertext"/>
            </w:rPr>
            <w:t>Klicken Sie hier, um Text einzugeben.</w:t>
          </w:r>
        </w:p>
      </w:docPartBody>
    </w:docPart>
    <w:docPart>
      <w:docPartPr>
        <w:name w:val="535769AE037C4ADFBFB39B676E7124AE"/>
        <w:category>
          <w:name w:val="Allgemein"/>
          <w:gallery w:val="placeholder"/>
        </w:category>
        <w:types>
          <w:type w:val="bbPlcHdr"/>
        </w:types>
        <w:behaviors>
          <w:behavior w:val="content"/>
        </w:behaviors>
        <w:guid w:val="{43D1D225-2D50-4A44-AA54-7491F1E94D1A}"/>
      </w:docPartPr>
      <w:docPartBody>
        <w:p w:rsidR="00830B6D" w:rsidRDefault="00245F14" w:rsidP="00245F14">
          <w:pPr>
            <w:pStyle w:val="535769AE037C4ADFBFB39B676E7124AE"/>
          </w:pPr>
          <w:r w:rsidRPr="007F10AF">
            <w:rPr>
              <w:rStyle w:val="Platzhaltertext"/>
            </w:rPr>
            <w:t>Wählen Sie ein Element aus.</w:t>
          </w:r>
        </w:p>
      </w:docPartBody>
    </w:docPart>
    <w:docPart>
      <w:docPartPr>
        <w:name w:val="29CB6D5B25614B6EBC80B481C0D6C7A1"/>
        <w:category>
          <w:name w:val="Allgemein"/>
          <w:gallery w:val="placeholder"/>
        </w:category>
        <w:types>
          <w:type w:val="bbPlcHdr"/>
        </w:types>
        <w:behaviors>
          <w:behavior w:val="content"/>
        </w:behaviors>
        <w:guid w:val="{535C8DB6-DE13-4F5B-9F7A-B3D613447622}"/>
      </w:docPartPr>
      <w:docPartBody>
        <w:p w:rsidR="00830B6D" w:rsidRDefault="00245F14" w:rsidP="00245F14">
          <w:pPr>
            <w:pStyle w:val="29CB6D5B25614B6EBC80B481C0D6C7A1"/>
          </w:pPr>
          <w:r w:rsidRPr="007F10AF">
            <w:rPr>
              <w:rStyle w:val="Platzhaltertext"/>
            </w:rPr>
            <w:t>Klicken Sie hier, um Text einzugeben.</w:t>
          </w:r>
        </w:p>
      </w:docPartBody>
    </w:docPart>
    <w:docPart>
      <w:docPartPr>
        <w:name w:val="1CA2F647EE944D49A1523A5599FED21E"/>
        <w:category>
          <w:name w:val="Allgemein"/>
          <w:gallery w:val="placeholder"/>
        </w:category>
        <w:types>
          <w:type w:val="bbPlcHdr"/>
        </w:types>
        <w:behaviors>
          <w:behavior w:val="content"/>
        </w:behaviors>
        <w:guid w:val="{6A97D780-BF97-4AB8-A691-C38C82EDD649}"/>
      </w:docPartPr>
      <w:docPartBody>
        <w:p w:rsidR="00830B6D" w:rsidRDefault="00245F14" w:rsidP="00245F14">
          <w:pPr>
            <w:pStyle w:val="1CA2F647EE944D49A1523A5599FED21E"/>
          </w:pPr>
          <w:r w:rsidRPr="007F10AF">
            <w:rPr>
              <w:rStyle w:val="Platzhaltertext"/>
            </w:rPr>
            <w:t>Wählen Sie ein Element aus.</w:t>
          </w:r>
        </w:p>
      </w:docPartBody>
    </w:docPart>
    <w:docPart>
      <w:docPartPr>
        <w:name w:val="D2D14EE84A5C4F3EB44FB557D4A4613E"/>
        <w:category>
          <w:name w:val="Allgemein"/>
          <w:gallery w:val="placeholder"/>
        </w:category>
        <w:types>
          <w:type w:val="bbPlcHdr"/>
        </w:types>
        <w:behaviors>
          <w:behavior w:val="content"/>
        </w:behaviors>
        <w:guid w:val="{D855C88C-59C8-428F-AB78-08BDF2F3D810}"/>
      </w:docPartPr>
      <w:docPartBody>
        <w:p w:rsidR="00830B6D" w:rsidRDefault="00245F14" w:rsidP="00245F14">
          <w:pPr>
            <w:pStyle w:val="D2D14EE84A5C4F3EB44FB557D4A4613E"/>
          </w:pPr>
          <w:r w:rsidRPr="007F10AF">
            <w:rPr>
              <w:rStyle w:val="Platzhaltertext"/>
            </w:rPr>
            <w:t>Klicken Sie hier, um Text einzugeben.</w:t>
          </w:r>
        </w:p>
      </w:docPartBody>
    </w:docPart>
    <w:docPart>
      <w:docPartPr>
        <w:name w:val="E6132D813C804226876F35932CE9F552"/>
        <w:category>
          <w:name w:val="Allgemein"/>
          <w:gallery w:val="placeholder"/>
        </w:category>
        <w:types>
          <w:type w:val="bbPlcHdr"/>
        </w:types>
        <w:behaviors>
          <w:behavior w:val="content"/>
        </w:behaviors>
        <w:guid w:val="{F586D691-669F-4F93-99E6-E807D889155A}"/>
      </w:docPartPr>
      <w:docPartBody>
        <w:p w:rsidR="00830B6D" w:rsidRDefault="00245F14" w:rsidP="00245F14">
          <w:pPr>
            <w:pStyle w:val="E6132D813C804226876F35932CE9F552"/>
          </w:pPr>
          <w:r w:rsidRPr="007F10AF">
            <w:rPr>
              <w:rStyle w:val="Platzhaltertext"/>
            </w:rPr>
            <w:t>Klicken Sie hier, um Text einzugeben.</w:t>
          </w:r>
        </w:p>
      </w:docPartBody>
    </w:docPart>
    <w:docPart>
      <w:docPartPr>
        <w:name w:val="A3536E940D174FBFB60FAEE7A1BEFA9C"/>
        <w:category>
          <w:name w:val="Allgemein"/>
          <w:gallery w:val="placeholder"/>
        </w:category>
        <w:types>
          <w:type w:val="bbPlcHdr"/>
        </w:types>
        <w:behaviors>
          <w:behavior w:val="content"/>
        </w:behaviors>
        <w:guid w:val="{6CCBA017-84E6-43A1-8581-32DC5A11B885}"/>
      </w:docPartPr>
      <w:docPartBody>
        <w:p w:rsidR="00830B6D" w:rsidRDefault="00245F14" w:rsidP="00245F14">
          <w:pPr>
            <w:pStyle w:val="A3536E940D174FBFB60FAEE7A1BEFA9C"/>
          </w:pPr>
          <w:r w:rsidRPr="007F10AF">
            <w:rPr>
              <w:rStyle w:val="Platzhaltertext"/>
            </w:rPr>
            <w:t>Wählen Sie ein Element aus.</w:t>
          </w:r>
        </w:p>
      </w:docPartBody>
    </w:docPart>
    <w:docPart>
      <w:docPartPr>
        <w:name w:val="1769E1723EDE4CC28FDF5A06BDFE1BD5"/>
        <w:category>
          <w:name w:val="Allgemein"/>
          <w:gallery w:val="placeholder"/>
        </w:category>
        <w:types>
          <w:type w:val="bbPlcHdr"/>
        </w:types>
        <w:behaviors>
          <w:behavior w:val="content"/>
        </w:behaviors>
        <w:guid w:val="{DAA50AD2-8087-43F5-997E-78900C285F6A}"/>
      </w:docPartPr>
      <w:docPartBody>
        <w:p w:rsidR="00830B6D" w:rsidRDefault="00245F14" w:rsidP="00245F14">
          <w:pPr>
            <w:pStyle w:val="1769E1723EDE4CC28FDF5A06BDFE1BD5"/>
          </w:pPr>
          <w:r w:rsidRPr="007F10AF">
            <w:rPr>
              <w:rStyle w:val="Platzhaltertext"/>
            </w:rPr>
            <w:t>Klicken Sie hier, um Text einzugeben.</w:t>
          </w:r>
        </w:p>
      </w:docPartBody>
    </w:docPart>
    <w:docPart>
      <w:docPartPr>
        <w:name w:val="8A31F8A2E508474C9F8BAD697AE031CB"/>
        <w:category>
          <w:name w:val="Allgemein"/>
          <w:gallery w:val="placeholder"/>
        </w:category>
        <w:types>
          <w:type w:val="bbPlcHdr"/>
        </w:types>
        <w:behaviors>
          <w:behavior w:val="content"/>
        </w:behaviors>
        <w:guid w:val="{E47DD29B-5CD8-48A5-85C4-90AB62470759}"/>
      </w:docPartPr>
      <w:docPartBody>
        <w:p w:rsidR="00830B6D" w:rsidRDefault="00245F14" w:rsidP="00245F14">
          <w:pPr>
            <w:pStyle w:val="8A31F8A2E508474C9F8BAD697AE031CB"/>
          </w:pPr>
          <w:r w:rsidRPr="007F10AF">
            <w:rPr>
              <w:rStyle w:val="Platzhaltertext"/>
            </w:rPr>
            <w:t>Wählen Sie ein Element aus.</w:t>
          </w:r>
        </w:p>
      </w:docPartBody>
    </w:docPart>
    <w:docPart>
      <w:docPartPr>
        <w:name w:val="B7D5E419D9FD4299BCB3234BBA56E00F"/>
        <w:category>
          <w:name w:val="Allgemein"/>
          <w:gallery w:val="placeholder"/>
        </w:category>
        <w:types>
          <w:type w:val="bbPlcHdr"/>
        </w:types>
        <w:behaviors>
          <w:behavior w:val="content"/>
        </w:behaviors>
        <w:guid w:val="{E46EDF50-9F65-4C17-8150-A7F42920B85E}"/>
      </w:docPartPr>
      <w:docPartBody>
        <w:p w:rsidR="00830B6D" w:rsidRDefault="00245F14" w:rsidP="00245F14">
          <w:pPr>
            <w:pStyle w:val="B7D5E419D9FD4299BCB3234BBA56E00F"/>
          </w:pPr>
          <w:r w:rsidRPr="007F10AF">
            <w:rPr>
              <w:rStyle w:val="Platzhaltertext"/>
            </w:rPr>
            <w:t>Klicken Sie hier, um Text einzugeben.</w:t>
          </w:r>
        </w:p>
      </w:docPartBody>
    </w:docPart>
    <w:docPart>
      <w:docPartPr>
        <w:name w:val="27992F4566BE4367979C815EAFAD28EF"/>
        <w:category>
          <w:name w:val="Allgemein"/>
          <w:gallery w:val="placeholder"/>
        </w:category>
        <w:types>
          <w:type w:val="bbPlcHdr"/>
        </w:types>
        <w:behaviors>
          <w:behavior w:val="content"/>
        </w:behaviors>
        <w:guid w:val="{C9F83D99-F575-41D6-833D-6EC689571537}"/>
      </w:docPartPr>
      <w:docPartBody>
        <w:p w:rsidR="00830B6D" w:rsidRDefault="00245F14" w:rsidP="00245F14">
          <w:pPr>
            <w:pStyle w:val="27992F4566BE4367979C815EAFAD28EF"/>
          </w:pPr>
          <w:r w:rsidRPr="007F10AF">
            <w:rPr>
              <w:rStyle w:val="Platzhaltertext"/>
            </w:rPr>
            <w:t>Wählen Sie ein Element aus.</w:t>
          </w:r>
        </w:p>
      </w:docPartBody>
    </w:docPart>
    <w:docPart>
      <w:docPartPr>
        <w:name w:val="9CD74484459E447E99A1AEC2FD02A0EB"/>
        <w:category>
          <w:name w:val="Allgemein"/>
          <w:gallery w:val="placeholder"/>
        </w:category>
        <w:types>
          <w:type w:val="bbPlcHdr"/>
        </w:types>
        <w:behaviors>
          <w:behavior w:val="content"/>
        </w:behaviors>
        <w:guid w:val="{966A1F2D-FFDD-4681-A7BB-E22A5AF675B8}"/>
      </w:docPartPr>
      <w:docPartBody>
        <w:p w:rsidR="00830B6D" w:rsidRDefault="00245F14" w:rsidP="00245F14">
          <w:pPr>
            <w:pStyle w:val="9CD74484459E447E99A1AEC2FD02A0EB"/>
          </w:pPr>
          <w:r w:rsidRPr="007F10AF">
            <w:rPr>
              <w:rStyle w:val="Platzhaltertext"/>
            </w:rPr>
            <w:t>Klicken Sie hier, um Text einzugeben.</w:t>
          </w:r>
        </w:p>
      </w:docPartBody>
    </w:docPart>
    <w:docPart>
      <w:docPartPr>
        <w:name w:val="447D93B6E18744D3BB33F52082A0E4F8"/>
        <w:category>
          <w:name w:val="Allgemein"/>
          <w:gallery w:val="placeholder"/>
        </w:category>
        <w:types>
          <w:type w:val="bbPlcHdr"/>
        </w:types>
        <w:behaviors>
          <w:behavior w:val="content"/>
        </w:behaviors>
        <w:guid w:val="{9696DC02-04B5-4218-A681-C6991E33B63D}"/>
      </w:docPartPr>
      <w:docPartBody>
        <w:p w:rsidR="00830B6D" w:rsidRDefault="00245F14" w:rsidP="00245F14">
          <w:pPr>
            <w:pStyle w:val="447D93B6E18744D3BB33F52082A0E4F8"/>
          </w:pPr>
          <w:r w:rsidRPr="007F10AF">
            <w:rPr>
              <w:rStyle w:val="Platzhaltertext"/>
            </w:rPr>
            <w:t>Wählen Sie ein Element aus.</w:t>
          </w:r>
        </w:p>
      </w:docPartBody>
    </w:docPart>
    <w:docPart>
      <w:docPartPr>
        <w:name w:val="508057E43FEC4AB9A8D3BF8F9821031F"/>
        <w:category>
          <w:name w:val="Allgemein"/>
          <w:gallery w:val="placeholder"/>
        </w:category>
        <w:types>
          <w:type w:val="bbPlcHdr"/>
        </w:types>
        <w:behaviors>
          <w:behavior w:val="content"/>
        </w:behaviors>
        <w:guid w:val="{0CDDA706-D736-4E9A-9773-946CFD09209C}"/>
      </w:docPartPr>
      <w:docPartBody>
        <w:p w:rsidR="00830B6D" w:rsidRDefault="00245F14" w:rsidP="00245F14">
          <w:pPr>
            <w:pStyle w:val="508057E43FEC4AB9A8D3BF8F9821031F"/>
          </w:pPr>
          <w:r w:rsidRPr="007F10AF">
            <w:rPr>
              <w:rStyle w:val="Platzhaltertext"/>
            </w:rPr>
            <w:t>Klicken Sie hier, um Text einzugeben.</w:t>
          </w:r>
        </w:p>
      </w:docPartBody>
    </w:docPart>
    <w:docPart>
      <w:docPartPr>
        <w:name w:val="7F82ABE3942340798EFFB44FCE94AF2A"/>
        <w:category>
          <w:name w:val="Allgemein"/>
          <w:gallery w:val="placeholder"/>
        </w:category>
        <w:types>
          <w:type w:val="bbPlcHdr"/>
        </w:types>
        <w:behaviors>
          <w:behavior w:val="content"/>
        </w:behaviors>
        <w:guid w:val="{A53D595B-4F7D-4119-A3B0-A04F1D83EC80}"/>
      </w:docPartPr>
      <w:docPartBody>
        <w:p w:rsidR="00830B6D" w:rsidRDefault="00245F14" w:rsidP="00245F14">
          <w:pPr>
            <w:pStyle w:val="7F82ABE3942340798EFFB44FCE94AF2A"/>
          </w:pPr>
          <w:r w:rsidRPr="007F10AF">
            <w:rPr>
              <w:rStyle w:val="Platzhaltertext"/>
            </w:rPr>
            <w:t>Wählen Sie ein Element aus.</w:t>
          </w:r>
        </w:p>
      </w:docPartBody>
    </w:docPart>
    <w:docPart>
      <w:docPartPr>
        <w:name w:val="82C055C936A34E13B94E730C6F6E7B00"/>
        <w:category>
          <w:name w:val="Allgemein"/>
          <w:gallery w:val="placeholder"/>
        </w:category>
        <w:types>
          <w:type w:val="bbPlcHdr"/>
        </w:types>
        <w:behaviors>
          <w:behavior w:val="content"/>
        </w:behaviors>
        <w:guid w:val="{4EBE6E61-F9EE-4214-9A8A-A5793CA58983}"/>
      </w:docPartPr>
      <w:docPartBody>
        <w:p w:rsidR="00830B6D" w:rsidRDefault="00245F14" w:rsidP="00245F14">
          <w:pPr>
            <w:pStyle w:val="82C055C936A34E13B94E730C6F6E7B00"/>
          </w:pPr>
          <w:r w:rsidRPr="007F10AF">
            <w:rPr>
              <w:rStyle w:val="Platzhaltertext"/>
            </w:rPr>
            <w:t>Klicken Sie hier, um Text einzugeben.</w:t>
          </w:r>
        </w:p>
      </w:docPartBody>
    </w:docPart>
    <w:docPart>
      <w:docPartPr>
        <w:name w:val="4F9CD45426C14620BDA12A4ABFDF74A6"/>
        <w:category>
          <w:name w:val="Allgemein"/>
          <w:gallery w:val="placeholder"/>
        </w:category>
        <w:types>
          <w:type w:val="bbPlcHdr"/>
        </w:types>
        <w:behaviors>
          <w:behavior w:val="content"/>
        </w:behaviors>
        <w:guid w:val="{066F47EE-F8F8-4427-83E1-019094AFD16D}"/>
      </w:docPartPr>
      <w:docPartBody>
        <w:p w:rsidR="00830B6D" w:rsidRDefault="00245F14" w:rsidP="00245F14">
          <w:pPr>
            <w:pStyle w:val="4F9CD45426C14620BDA12A4ABFDF74A6"/>
          </w:pPr>
          <w:r w:rsidRPr="007F10AF">
            <w:rPr>
              <w:rStyle w:val="Platzhaltertext"/>
            </w:rPr>
            <w:t>Wählen Sie ein Element aus.</w:t>
          </w:r>
        </w:p>
      </w:docPartBody>
    </w:docPart>
    <w:docPart>
      <w:docPartPr>
        <w:name w:val="C9FC393E93124672B9C29B6D8C0A1221"/>
        <w:category>
          <w:name w:val="Allgemein"/>
          <w:gallery w:val="placeholder"/>
        </w:category>
        <w:types>
          <w:type w:val="bbPlcHdr"/>
        </w:types>
        <w:behaviors>
          <w:behavior w:val="content"/>
        </w:behaviors>
        <w:guid w:val="{EF8CCE3D-30C0-46AD-BFCD-A06E9A9F9F74}"/>
      </w:docPartPr>
      <w:docPartBody>
        <w:p w:rsidR="00830B6D" w:rsidRDefault="00245F14" w:rsidP="00245F14">
          <w:pPr>
            <w:pStyle w:val="C9FC393E93124672B9C29B6D8C0A1221"/>
          </w:pPr>
          <w:r w:rsidRPr="007F10AF">
            <w:rPr>
              <w:rStyle w:val="Platzhaltertext"/>
            </w:rPr>
            <w:t>Klicken Sie hier, um Text einzugeben.</w:t>
          </w:r>
        </w:p>
      </w:docPartBody>
    </w:docPart>
    <w:docPart>
      <w:docPartPr>
        <w:name w:val="9098E2D14AA84646842772C652CA906C"/>
        <w:category>
          <w:name w:val="Allgemein"/>
          <w:gallery w:val="placeholder"/>
        </w:category>
        <w:types>
          <w:type w:val="bbPlcHdr"/>
        </w:types>
        <w:behaviors>
          <w:behavior w:val="content"/>
        </w:behaviors>
        <w:guid w:val="{1EE2B926-887D-48A6-8219-5A29B87823B5}"/>
      </w:docPartPr>
      <w:docPartBody>
        <w:p w:rsidR="00830B6D" w:rsidRDefault="00245F14" w:rsidP="00245F14">
          <w:pPr>
            <w:pStyle w:val="9098E2D14AA84646842772C652CA906C"/>
          </w:pPr>
          <w:r w:rsidRPr="007F10AF">
            <w:rPr>
              <w:rStyle w:val="Platzhaltertext"/>
            </w:rPr>
            <w:t>Klicken Sie hier, um Text einzugeben.</w:t>
          </w:r>
        </w:p>
      </w:docPartBody>
    </w:docPart>
    <w:docPart>
      <w:docPartPr>
        <w:name w:val="AA5CE9841AF045A190E5815CEBC41133"/>
        <w:category>
          <w:name w:val="Allgemein"/>
          <w:gallery w:val="placeholder"/>
        </w:category>
        <w:types>
          <w:type w:val="bbPlcHdr"/>
        </w:types>
        <w:behaviors>
          <w:behavior w:val="content"/>
        </w:behaviors>
        <w:guid w:val="{5561F608-E006-4E6C-B068-90E1D8D67C8B}"/>
      </w:docPartPr>
      <w:docPartBody>
        <w:p w:rsidR="00830B6D" w:rsidRDefault="00245F14" w:rsidP="00245F14">
          <w:pPr>
            <w:pStyle w:val="AA5CE9841AF045A190E5815CEBC41133"/>
          </w:pPr>
          <w:r w:rsidRPr="007F10AF">
            <w:rPr>
              <w:rStyle w:val="Platzhaltertext"/>
            </w:rPr>
            <w:t>Klicken Sie hier, um Text einzugeben.</w:t>
          </w:r>
        </w:p>
      </w:docPartBody>
    </w:docPart>
    <w:docPart>
      <w:docPartPr>
        <w:name w:val="44CD036EDDB341E89722D3C284F3EC14"/>
        <w:category>
          <w:name w:val="Allgemein"/>
          <w:gallery w:val="placeholder"/>
        </w:category>
        <w:types>
          <w:type w:val="bbPlcHdr"/>
        </w:types>
        <w:behaviors>
          <w:behavior w:val="content"/>
        </w:behaviors>
        <w:guid w:val="{AA0DD68F-9F0C-4E33-B465-B3223019569B}"/>
      </w:docPartPr>
      <w:docPartBody>
        <w:p w:rsidR="00830B6D" w:rsidRDefault="00245F14" w:rsidP="00245F14">
          <w:pPr>
            <w:pStyle w:val="44CD036EDDB341E89722D3C284F3EC14"/>
          </w:pPr>
          <w:r w:rsidRPr="007F10AF">
            <w:rPr>
              <w:rStyle w:val="Platzhaltertext"/>
            </w:rPr>
            <w:t>Klicken Sie hier, um Text einzugeben.</w:t>
          </w:r>
        </w:p>
      </w:docPartBody>
    </w:docPart>
    <w:docPart>
      <w:docPartPr>
        <w:name w:val="E590C2686C2A44AFAE0E69FD4A770B3F"/>
        <w:category>
          <w:name w:val="Allgemein"/>
          <w:gallery w:val="placeholder"/>
        </w:category>
        <w:types>
          <w:type w:val="bbPlcHdr"/>
        </w:types>
        <w:behaviors>
          <w:behavior w:val="content"/>
        </w:behaviors>
        <w:guid w:val="{6DE890A8-0DC6-4E00-8421-34F9CB0AA364}"/>
      </w:docPartPr>
      <w:docPartBody>
        <w:p w:rsidR="00830B6D" w:rsidRDefault="00245F14" w:rsidP="00245F14">
          <w:pPr>
            <w:pStyle w:val="E590C2686C2A44AFAE0E69FD4A770B3F"/>
          </w:pPr>
          <w:r w:rsidRPr="007F10AF">
            <w:rPr>
              <w:rStyle w:val="Platzhaltertext"/>
            </w:rPr>
            <w:t>Wählen Sie ein Element aus.</w:t>
          </w:r>
        </w:p>
      </w:docPartBody>
    </w:docPart>
    <w:docPart>
      <w:docPartPr>
        <w:name w:val="90A634DF30174ABE833165C95B761C54"/>
        <w:category>
          <w:name w:val="Allgemein"/>
          <w:gallery w:val="placeholder"/>
        </w:category>
        <w:types>
          <w:type w:val="bbPlcHdr"/>
        </w:types>
        <w:behaviors>
          <w:behavior w:val="content"/>
        </w:behaviors>
        <w:guid w:val="{57326085-1420-4A52-958A-CB2A458C1D14}"/>
      </w:docPartPr>
      <w:docPartBody>
        <w:p w:rsidR="00830B6D" w:rsidRDefault="00245F14" w:rsidP="00245F14">
          <w:pPr>
            <w:pStyle w:val="90A634DF30174ABE833165C95B761C54"/>
          </w:pPr>
          <w:r w:rsidRPr="007F10AF">
            <w:rPr>
              <w:rStyle w:val="Platzhaltertext"/>
            </w:rPr>
            <w:t>Klicken Sie hier, um Text einzugeben.</w:t>
          </w:r>
        </w:p>
      </w:docPartBody>
    </w:docPart>
    <w:docPart>
      <w:docPartPr>
        <w:name w:val="C994204D555C4532A7C19CD9C1B1BFCA"/>
        <w:category>
          <w:name w:val="Allgemein"/>
          <w:gallery w:val="placeholder"/>
        </w:category>
        <w:types>
          <w:type w:val="bbPlcHdr"/>
        </w:types>
        <w:behaviors>
          <w:behavior w:val="content"/>
        </w:behaviors>
        <w:guid w:val="{B8E8D06D-6F1C-472F-AD35-806C16272D92}"/>
      </w:docPartPr>
      <w:docPartBody>
        <w:p w:rsidR="00830B6D" w:rsidRDefault="00245F14" w:rsidP="00245F14">
          <w:pPr>
            <w:pStyle w:val="C994204D555C4532A7C19CD9C1B1BFCA"/>
          </w:pPr>
          <w:r w:rsidRPr="007F10AF">
            <w:rPr>
              <w:rStyle w:val="Platzhaltertext"/>
            </w:rPr>
            <w:t>Klicken Sie hier, um Text einzugeben.</w:t>
          </w:r>
        </w:p>
      </w:docPartBody>
    </w:docPart>
    <w:docPart>
      <w:docPartPr>
        <w:name w:val="8C29EFE1923E418FAD5A6FF63554C2ED"/>
        <w:category>
          <w:name w:val="Allgemein"/>
          <w:gallery w:val="placeholder"/>
        </w:category>
        <w:types>
          <w:type w:val="bbPlcHdr"/>
        </w:types>
        <w:behaviors>
          <w:behavior w:val="content"/>
        </w:behaviors>
        <w:guid w:val="{83FC158A-5DD1-4830-BD63-2C071023E309}"/>
      </w:docPartPr>
      <w:docPartBody>
        <w:p w:rsidR="00830B6D" w:rsidRDefault="00245F14" w:rsidP="00245F14">
          <w:pPr>
            <w:pStyle w:val="8C29EFE1923E418FAD5A6FF63554C2ED"/>
          </w:pPr>
          <w:r w:rsidRPr="007F10AF">
            <w:rPr>
              <w:rStyle w:val="Platzhaltertext"/>
            </w:rPr>
            <w:t>Wählen Sie ein Element aus.</w:t>
          </w:r>
        </w:p>
      </w:docPartBody>
    </w:docPart>
    <w:docPart>
      <w:docPartPr>
        <w:name w:val="2CD01652BD754D578F01DB2640B6606F"/>
        <w:category>
          <w:name w:val="Allgemein"/>
          <w:gallery w:val="placeholder"/>
        </w:category>
        <w:types>
          <w:type w:val="bbPlcHdr"/>
        </w:types>
        <w:behaviors>
          <w:behavior w:val="content"/>
        </w:behaviors>
        <w:guid w:val="{92108506-CAD7-40FC-84BB-BDB4313218E2}"/>
      </w:docPartPr>
      <w:docPartBody>
        <w:p w:rsidR="00830B6D" w:rsidRDefault="00245F14" w:rsidP="00245F14">
          <w:pPr>
            <w:pStyle w:val="2CD01652BD754D578F01DB2640B6606F"/>
          </w:pPr>
          <w:r w:rsidRPr="007F10AF">
            <w:rPr>
              <w:rStyle w:val="Platzhaltertext"/>
            </w:rPr>
            <w:t>Klicken Sie hier, um Text einzugeben.</w:t>
          </w:r>
        </w:p>
      </w:docPartBody>
    </w:docPart>
    <w:docPart>
      <w:docPartPr>
        <w:name w:val="52AC3B65C559493E8CD82C481495B38A"/>
        <w:category>
          <w:name w:val="Allgemein"/>
          <w:gallery w:val="placeholder"/>
        </w:category>
        <w:types>
          <w:type w:val="bbPlcHdr"/>
        </w:types>
        <w:behaviors>
          <w:behavior w:val="content"/>
        </w:behaviors>
        <w:guid w:val="{2EF7839D-DE98-49D3-AA23-E3AA7D7ADE24}"/>
      </w:docPartPr>
      <w:docPartBody>
        <w:p w:rsidR="00830B6D" w:rsidRDefault="00245F14" w:rsidP="00245F14">
          <w:pPr>
            <w:pStyle w:val="52AC3B65C559493E8CD82C481495B38A"/>
          </w:pPr>
          <w:r w:rsidRPr="007F10AF">
            <w:rPr>
              <w:rStyle w:val="Platzhaltertext"/>
            </w:rPr>
            <w:t>Wählen Sie ein Element aus.</w:t>
          </w:r>
        </w:p>
      </w:docPartBody>
    </w:docPart>
    <w:docPart>
      <w:docPartPr>
        <w:name w:val="4D7F7C0346644AF2B7DFBCB70EE16380"/>
        <w:category>
          <w:name w:val="Allgemein"/>
          <w:gallery w:val="placeholder"/>
        </w:category>
        <w:types>
          <w:type w:val="bbPlcHdr"/>
        </w:types>
        <w:behaviors>
          <w:behavior w:val="content"/>
        </w:behaviors>
        <w:guid w:val="{957983B1-1CEB-4F5E-92FC-3DBD0B0C60AE}"/>
      </w:docPartPr>
      <w:docPartBody>
        <w:p w:rsidR="00830B6D" w:rsidRDefault="00245F14" w:rsidP="00245F14">
          <w:pPr>
            <w:pStyle w:val="4D7F7C0346644AF2B7DFBCB70EE16380"/>
          </w:pPr>
          <w:r w:rsidRPr="007F10AF">
            <w:rPr>
              <w:rStyle w:val="Platzhaltertext"/>
            </w:rPr>
            <w:t>Klicken Sie hier, um Text einzugeben.</w:t>
          </w:r>
        </w:p>
      </w:docPartBody>
    </w:docPart>
    <w:docPart>
      <w:docPartPr>
        <w:name w:val="3F23EB303B6F4E4ABE088615E8A98B8C"/>
        <w:category>
          <w:name w:val="Allgemein"/>
          <w:gallery w:val="placeholder"/>
        </w:category>
        <w:types>
          <w:type w:val="bbPlcHdr"/>
        </w:types>
        <w:behaviors>
          <w:behavior w:val="content"/>
        </w:behaviors>
        <w:guid w:val="{3D4D1663-9BB1-4035-83A6-0C2195A71637}"/>
      </w:docPartPr>
      <w:docPartBody>
        <w:p w:rsidR="00830B6D" w:rsidRDefault="00245F14" w:rsidP="00245F14">
          <w:pPr>
            <w:pStyle w:val="3F23EB303B6F4E4ABE088615E8A98B8C"/>
          </w:pPr>
          <w:r w:rsidRPr="007F10AF">
            <w:rPr>
              <w:rStyle w:val="Platzhaltertext"/>
            </w:rPr>
            <w:t>Wählen Sie ein Element aus.</w:t>
          </w:r>
        </w:p>
      </w:docPartBody>
    </w:docPart>
    <w:docPart>
      <w:docPartPr>
        <w:name w:val="3F8C6C40B9A842F4B9CA033740C7F3B0"/>
        <w:category>
          <w:name w:val="Allgemein"/>
          <w:gallery w:val="placeholder"/>
        </w:category>
        <w:types>
          <w:type w:val="bbPlcHdr"/>
        </w:types>
        <w:behaviors>
          <w:behavior w:val="content"/>
        </w:behaviors>
        <w:guid w:val="{A522A7FF-5BE6-4145-AD1B-EBC8E3FD498A}"/>
      </w:docPartPr>
      <w:docPartBody>
        <w:p w:rsidR="00830B6D" w:rsidRDefault="00245F14" w:rsidP="00245F14">
          <w:pPr>
            <w:pStyle w:val="3F8C6C40B9A842F4B9CA033740C7F3B0"/>
          </w:pPr>
          <w:r w:rsidRPr="007F10AF">
            <w:rPr>
              <w:rStyle w:val="Platzhaltertext"/>
            </w:rPr>
            <w:t>Klicken Sie hier, um Text einzugeben.</w:t>
          </w:r>
        </w:p>
      </w:docPartBody>
    </w:docPart>
    <w:docPart>
      <w:docPartPr>
        <w:name w:val="75296D8C7955459F9B5A853CFB51D952"/>
        <w:category>
          <w:name w:val="Allgemein"/>
          <w:gallery w:val="placeholder"/>
        </w:category>
        <w:types>
          <w:type w:val="bbPlcHdr"/>
        </w:types>
        <w:behaviors>
          <w:behavior w:val="content"/>
        </w:behaviors>
        <w:guid w:val="{EE5A074D-469E-4F1A-9B97-A6C433F50C25}"/>
      </w:docPartPr>
      <w:docPartBody>
        <w:p w:rsidR="00830B6D" w:rsidRDefault="00245F14" w:rsidP="00245F14">
          <w:pPr>
            <w:pStyle w:val="75296D8C7955459F9B5A853CFB51D952"/>
          </w:pPr>
          <w:r w:rsidRPr="007F10AF">
            <w:rPr>
              <w:rStyle w:val="Platzhaltertext"/>
            </w:rPr>
            <w:t>Wählen Sie ein Element aus.</w:t>
          </w:r>
        </w:p>
      </w:docPartBody>
    </w:docPart>
    <w:docPart>
      <w:docPartPr>
        <w:name w:val="8B08D83CB1FB4F2AB89249CAC9DA7842"/>
        <w:category>
          <w:name w:val="Allgemein"/>
          <w:gallery w:val="placeholder"/>
        </w:category>
        <w:types>
          <w:type w:val="bbPlcHdr"/>
        </w:types>
        <w:behaviors>
          <w:behavior w:val="content"/>
        </w:behaviors>
        <w:guid w:val="{EBF119E7-DDD0-412F-8D51-59B8849FAF76}"/>
      </w:docPartPr>
      <w:docPartBody>
        <w:p w:rsidR="00830B6D" w:rsidRDefault="00245F14" w:rsidP="00245F14">
          <w:pPr>
            <w:pStyle w:val="8B08D83CB1FB4F2AB89249CAC9DA7842"/>
          </w:pPr>
          <w:r w:rsidRPr="007F10AF">
            <w:rPr>
              <w:rStyle w:val="Platzhaltertext"/>
            </w:rPr>
            <w:t>Klicken Sie hier, um Text einzugeben.</w:t>
          </w:r>
        </w:p>
      </w:docPartBody>
    </w:docPart>
    <w:docPart>
      <w:docPartPr>
        <w:name w:val="B1654AAD4A67488BBBA05D6926638AAB"/>
        <w:category>
          <w:name w:val="Allgemein"/>
          <w:gallery w:val="placeholder"/>
        </w:category>
        <w:types>
          <w:type w:val="bbPlcHdr"/>
        </w:types>
        <w:behaviors>
          <w:behavior w:val="content"/>
        </w:behaviors>
        <w:guid w:val="{0F2C2948-A925-4D1C-B7B2-6A583CAB637A}"/>
      </w:docPartPr>
      <w:docPartBody>
        <w:p w:rsidR="00830B6D" w:rsidRDefault="00245F14" w:rsidP="00245F14">
          <w:pPr>
            <w:pStyle w:val="B1654AAD4A67488BBBA05D6926638AAB"/>
          </w:pPr>
          <w:r w:rsidRPr="007F10AF">
            <w:rPr>
              <w:rStyle w:val="Platzhaltertext"/>
            </w:rPr>
            <w:t>Wählen Sie ein Element aus.</w:t>
          </w:r>
        </w:p>
      </w:docPartBody>
    </w:docPart>
    <w:docPart>
      <w:docPartPr>
        <w:name w:val="DFE49AA08173484682E3B5E7BAEB09DD"/>
        <w:category>
          <w:name w:val="Allgemein"/>
          <w:gallery w:val="placeholder"/>
        </w:category>
        <w:types>
          <w:type w:val="bbPlcHdr"/>
        </w:types>
        <w:behaviors>
          <w:behavior w:val="content"/>
        </w:behaviors>
        <w:guid w:val="{FD87C3A7-B572-4D84-BBBE-6DB550DAC520}"/>
      </w:docPartPr>
      <w:docPartBody>
        <w:p w:rsidR="00830B6D" w:rsidRDefault="00245F14" w:rsidP="00245F14">
          <w:pPr>
            <w:pStyle w:val="DFE49AA08173484682E3B5E7BAEB09DD"/>
          </w:pPr>
          <w:r w:rsidRPr="007F10AF">
            <w:rPr>
              <w:rStyle w:val="Platzhaltertext"/>
            </w:rPr>
            <w:t>Klicken Sie hier, um Text einzugeben.</w:t>
          </w:r>
        </w:p>
      </w:docPartBody>
    </w:docPart>
    <w:docPart>
      <w:docPartPr>
        <w:name w:val="72DC3BBEFB2442AEA828F6F2453AAB43"/>
        <w:category>
          <w:name w:val="Allgemein"/>
          <w:gallery w:val="placeholder"/>
        </w:category>
        <w:types>
          <w:type w:val="bbPlcHdr"/>
        </w:types>
        <w:behaviors>
          <w:behavior w:val="content"/>
        </w:behaviors>
        <w:guid w:val="{97A002D0-71C0-4E35-9D5D-540968364825}"/>
      </w:docPartPr>
      <w:docPartBody>
        <w:p w:rsidR="00830B6D" w:rsidRDefault="00245F14" w:rsidP="00245F14">
          <w:pPr>
            <w:pStyle w:val="72DC3BBEFB2442AEA828F6F2453AAB43"/>
          </w:pPr>
          <w:r w:rsidRPr="007F10AF">
            <w:rPr>
              <w:rStyle w:val="Platzhaltertext"/>
            </w:rPr>
            <w:t>Wählen Sie ein Element aus.</w:t>
          </w:r>
        </w:p>
      </w:docPartBody>
    </w:docPart>
    <w:docPart>
      <w:docPartPr>
        <w:name w:val="CE90C33FB3714C488AB54142B67B57EA"/>
        <w:category>
          <w:name w:val="Allgemein"/>
          <w:gallery w:val="placeholder"/>
        </w:category>
        <w:types>
          <w:type w:val="bbPlcHdr"/>
        </w:types>
        <w:behaviors>
          <w:behavior w:val="content"/>
        </w:behaviors>
        <w:guid w:val="{5CBB6777-CD00-4F8D-9520-1C5CE12D3360}"/>
      </w:docPartPr>
      <w:docPartBody>
        <w:p w:rsidR="00830B6D" w:rsidRDefault="00245F14" w:rsidP="00245F14">
          <w:pPr>
            <w:pStyle w:val="CE90C33FB3714C488AB54142B67B57EA"/>
          </w:pPr>
          <w:r w:rsidRPr="007F10AF">
            <w:rPr>
              <w:rStyle w:val="Platzhaltertext"/>
            </w:rPr>
            <w:t>Klicken Sie hier, um Text einzugeben.</w:t>
          </w:r>
        </w:p>
      </w:docPartBody>
    </w:docPart>
    <w:docPart>
      <w:docPartPr>
        <w:name w:val="E7ACA2EFA043448BA3AA7E3191DB951B"/>
        <w:category>
          <w:name w:val="Allgemein"/>
          <w:gallery w:val="placeholder"/>
        </w:category>
        <w:types>
          <w:type w:val="bbPlcHdr"/>
        </w:types>
        <w:behaviors>
          <w:behavior w:val="content"/>
        </w:behaviors>
        <w:guid w:val="{B6093D7F-10A4-4B0D-AFFB-BE2B4FF79F6E}"/>
      </w:docPartPr>
      <w:docPartBody>
        <w:p w:rsidR="00830B6D" w:rsidRDefault="00245F14" w:rsidP="00245F14">
          <w:pPr>
            <w:pStyle w:val="E7ACA2EFA043448BA3AA7E3191DB951B"/>
          </w:pPr>
          <w:r w:rsidRPr="007F10AF">
            <w:rPr>
              <w:rStyle w:val="Platzhaltertext"/>
            </w:rPr>
            <w:t>Wählen Sie ein Element aus.</w:t>
          </w:r>
        </w:p>
      </w:docPartBody>
    </w:docPart>
    <w:docPart>
      <w:docPartPr>
        <w:name w:val="05208024DC8A46B991ABAC0E5A87BABC"/>
        <w:category>
          <w:name w:val="Allgemein"/>
          <w:gallery w:val="placeholder"/>
        </w:category>
        <w:types>
          <w:type w:val="bbPlcHdr"/>
        </w:types>
        <w:behaviors>
          <w:behavior w:val="content"/>
        </w:behaviors>
        <w:guid w:val="{79097EDE-09BD-4EFE-8C02-6E068D48785D}"/>
      </w:docPartPr>
      <w:docPartBody>
        <w:p w:rsidR="00830B6D" w:rsidRDefault="00245F14" w:rsidP="00245F14">
          <w:pPr>
            <w:pStyle w:val="05208024DC8A46B991ABAC0E5A87BABC"/>
          </w:pPr>
          <w:r w:rsidRPr="007F10AF">
            <w:rPr>
              <w:rStyle w:val="Platzhaltertext"/>
            </w:rPr>
            <w:t>Klicken Sie hier, um Text einzugeben.</w:t>
          </w:r>
        </w:p>
      </w:docPartBody>
    </w:docPart>
    <w:docPart>
      <w:docPartPr>
        <w:name w:val="A3328C8011844C2BABAA3035BED647C1"/>
        <w:category>
          <w:name w:val="Allgemein"/>
          <w:gallery w:val="placeholder"/>
        </w:category>
        <w:types>
          <w:type w:val="bbPlcHdr"/>
        </w:types>
        <w:behaviors>
          <w:behavior w:val="content"/>
        </w:behaviors>
        <w:guid w:val="{56FAC4F5-5733-4411-9D20-542183F8C3E6}"/>
      </w:docPartPr>
      <w:docPartBody>
        <w:p w:rsidR="00830B6D" w:rsidRDefault="00245F14" w:rsidP="00245F14">
          <w:pPr>
            <w:pStyle w:val="A3328C8011844C2BABAA3035BED647C1"/>
          </w:pPr>
          <w:r w:rsidRPr="007F10AF">
            <w:rPr>
              <w:rStyle w:val="Platzhaltertext"/>
            </w:rPr>
            <w:t>Klicken Sie hier, um Text einzugeben.</w:t>
          </w:r>
        </w:p>
      </w:docPartBody>
    </w:docPart>
    <w:docPart>
      <w:docPartPr>
        <w:name w:val="C1E108DC27954B379AEFBB0F80071F9F"/>
        <w:category>
          <w:name w:val="Allgemein"/>
          <w:gallery w:val="placeholder"/>
        </w:category>
        <w:types>
          <w:type w:val="bbPlcHdr"/>
        </w:types>
        <w:behaviors>
          <w:behavior w:val="content"/>
        </w:behaviors>
        <w:guid w:val="{7435F1E3-9EC2-470A-A1AC-BDE105B3DAAC}"/>
      </w:docPartPr>
      <w:docPartBody>
        <w:p w:rsidR="00830B6D" w:rsidRDefault="00245F14" w:rsidP="00245F14">
          <w:pPr>
            <w:pStyle w:val="C1E108DC27954B379AEFBB0F80071F9F"/>
          </w:pPr>
          <w:r w:rsidRPr="007F10AF">
            <w:rPr>
              <w:rStyle w:val="Platzhaltertext"/>
            </w:rPr>
            <w:t>Wählen Sie ein Element aus.</w:t>
          </w:r>
        </w:p>
      </w:docPartBody>
    </w:docPart>
    <w:docPart>
      <w:docPartPr>
        <w:name w:val="C756769415EB481FAE65A1A667F20639"/>
        <w:category>
          <w:name w:val="Allgemein"/>
          <w:gallery w:val="placeholder"/>
        </w:category>
        <w:types>
          <w:type w:val="bbPlcHdr"/>
        </w:types>
        <w:behaviors>
          <w:behavior w:val="content"/>
        </w:behaviors>
        <w:guid w:val="{D05FA7E9-0CDB-45D7-9F7F-B1D03B27A518}"/>
      </w:docPartPr>
      <w:docPartBody>
        <w:p w:rsidR="00830B6D" w:rsidRDefault="00245F14" w:rsidP="00245F14">
          <w:pPr>
            <w:pStyle w:val="C756769415EB481FAE65A1A667F20639"/>
          </w:pPr>
          <w:r w:rsidRPr="007F10AF">
            <w:rPr>
              <w:rStyle w:val="Platzhaltertext"/>
            </w:rPr>
            <w:t>Klicken Sie hier, um Text einzugeben.</w:t>
          </w:r>
        </w:p>
      </w:docPartBody>
    </w:docPart>
    <w:docPart>
      <w:docPartPr>
        <w:name w:val="4B200A8BF8AA460BA733BC8B89E029DE"/>
        <w:category>
          <w:name w:val="Allgemein"/>
          <w:gallery w:val="placeholder"/>
        </w:category>
        <w:types>
          <w:type w:val="bbPlcHdr"/>
        </w:types>
        <w:behaviors>
          <w:behavior w:val="content"/>
        </w:behaviors>
        <w:guid w:val="{B8B9741C-CAFF-45C9-BBDA-893D5EDB5AEC}"/>
      </w:docPartPr>
      <w:docPartBody>
        <w:p w:rsidR="00830B6D" w:rsidRDefault="00245F14" w:rsidP="00245F14">
          <w:pPr>
            <w:pStyle w:val="4B200A8BF8AA460BA733BC8B89E029DE"/>
          </w:pPr>
          <w:r w:rsidRPr="007F10AF">
            <w:rPr>
              <w:rStyle w:val="Platzhaltertext"/>
            </w:rPr>
            <w:t>Wählen Sie ein Element aus.</w:t>
          </w:r>
        </w:p>
      </w:docPartBody>
    </w:docPart>
    <w:docPart>
      <w:docPartPr>
        <w:name w:val="5873663793F64D71AE68C44F7326F4A8"/>
        <w:category>
          <w:name w:val="Allgemein"/>
          <w:gallery w:val="placeholder"/>
        </w:category>
        <w:types>
          <w:type w:val="bbPlcHdr"/>
        </w:types>
        <w:behaviors>
          <w:behavior w:val="content"/>
        </w:behaviors>
        <w:guid w:val="{D97D9996-779D-4C86-8765-1F982F4D3FBD}"/>
      </w:docPartPr>
      <w:docPartBody>
        <w:p w:rsidR="00830B6D" w:rsidRDefault="00245F14" w:rsidP="00245F14">
          <w:pPr>
            <w:pStyle w:val="5873663793F64D71AE68C44F7326F4A8"/>
          </w:pPr>
          <w:r w:rsidRPr="007F10AF">
            <w:rPr>
              <w:rStyle w:val="Platzhaltertext"/>
            </w:rPr>
            <w:t>Klicken Sie hier, um Text einzugeben.</w:t>
          </w:r>
        </w:p>
      </w:docPartBody>
    </w:docPart>
    <w:docPart>
      <w:docPartPr>
        <w:name w:val="83A578A67B3E4FBE9BD6C0FF996E0BBC"/>
        <w:category>
          <w:name w:val="Allgemein"/>
          <w:gallery w:val="placeholder"/>
        </w:category>
        <w:types>
          <w:type w:val="bbPlcHdr"/>
        </w:types>
        <w:behaviors>
          <w:behavior w:val="content"/>
        </w:behaviors>
        <w:guid w:val="{21A0F4D1-6229-4B65-A2C6-246FC76E1F51}"/>
      </w:docPartPr>
      <w:docPartBody>
        <w:p w:rsidR="00A647BD" w:rsidRDefault="00830B6D" w:rsidP="00830B6D">
          <w:pPr>
            <w:pStyle w:val="83A578A67B3E4FBE9BD6C0FF996E0BBC"/>
          </w:pPr>
          <w:r w:rsidRPr="007F10AF">
            <w:rPr>
              <w:rStyle w:val="Platzhaltertext"/>
            </w:rPr>
            <w:t>Klicken Sie hier, um Text einzugeben.</w:t>
          </w:r>
        </w:p>
      </w:docPartBody>
    </w:docPart>
    <w:docPart>
      <w:docPartPr>
        <w:name w:val="484BB0BDA4294639A9552A9D99228EC4"/>
        <w:category>
          <w:name w:val="Allgemein"/>
          <w:gallery w:val="placeholder"/>
        </w:category>
        <w:types>
          <w:type w:val="bbPlcHdr"/>
        </w:types>
        <w:behaviors>
          <w:behavior w:val="content"/>
        </w:behaviors>
        <w:guid w:val="{74B38E6D-BA80-48DA-A56C-035FDF0B5B2B}"/>
      </w:docPartPr>
      <w:docPartBody>
        <w:p w:rsidR="00A647BD" w:rsidRDefault="00830B6D" w:rsidP="00830B6D">
          <w:pPr>
            <w:pStyle w:val="484BB0BDA4294639A9552A9D99228EC4"/>
          </w:pPr>
          <w:r w:rsidRPr="007F10AF">
            <w:rPr>
              <w:rStyle w:val="Platzhaltertext"/>
            </w:rPr>
            <w:t>Wählen Sie ein Element aus.</w:t>
          </w:r>
        </w:p>
      </w:docPartBody>
    </w:docPart>
    <w:docPart>
      <w:docPartPr>
        <w:name w:val="B30679EB27C9411EA11192015520424D"/>
        <w:category>
          <w:name w:val="Allgemein"/>
          <w:gallery w:val="placeholder"/>
        </w:category>
        <w:types>
          <w:type w:val="bbPlcHdr"/>
        </w:types>
        <w:behaviors>
          <w:behavior w:val="content"/>
        </w:behaviors>
        <w:guid w:val="{02D24696-2E2B-4E77-9A6A-D659AFEC06AD}"/>
      </w:docPartPr>
      <w:docPartBody>
        <w:p w:rsidR="00A647BD" w:rsidRDefault="00830B6D" w:rsidP="00830B6D">
          <w:pPr>
            <w:pStyle w:val="B30679EB27C9411EA11192015520424D"/>
          </w:pPr>
          <w:r w:rsidRPr="007F10AF">
            <w:rPr>
              <w:rStyle w:val="Platzhaltertext"/>
            </w:rPr>
            <w:t>Klicken Sie hier, um Text einzugeben.</w:t>
          </w:r>
        </w:p>
      </w:docPartBody>
    </w:docPart>
    <w:docPart>
      <w:docPartPr>
        <w:name w:val="6C3A2AAF311B4781A9413D207E1ABF8D"/>
        <w:category>
          <w:name w:val="Allgemein"/>
          <w:gallery w:val="placeholder"/>
        </w:category>
        <w:types>
          <w:type w:val="bbPlcHdr"/>
        </w:types>
        <w:behaviors>
          <w:behavior w:val="content"/>
        </w:behaviors>
        <w:guid w:val="{D38EC649-7EA9-4063-9C51-EC89005D2F0E}"/>
      </w:docPartPr>
      <w:docPartBody>
        <w:p w:rsidR="00A647BD" w:rsidRDefault="00830B6D" w:rsidP="00830B6D">
          <w:pPr>
            <w:pStyle w:val="6C3A2AAF311B4781A9413D207E1ABF8D"/>
          </w:pPr>
          <w:r w:rsidRPr="007F10AF">
            <w:rPr>
              <w:rStyle w:val="Platzhaltertext"/>
            </w:rPr>
            <w:t>Wählen Sie ein Element aus.</w:t>
          </w:r>
        </w:p>
      </w:docPartBody>
    </w:docPart>
    <w:docPart>
      <w:docPartPr>
        <w:name w:val="49BCC87F8D8C44B6801CF0C83B1CF9EC"/>
        <w:category>
          <w:name w:val="Allgemein"/>
          <w:gallery w:val="placeholder"/>
        </w:category>
        <w:types>
          <w:type w:val="bbPlcHdr"/>
        </w:types>
        <w:behaviors>
          <w:behavior w:val="content"/>
        </w:behaviors>
        <w:guid w:val="{4722A7F3-2941-4C0A-98B2-2BC5F2E05A89}"/>
      </w:docPartPr>
      <w:docPartBody>
        <w:p w:rsidR="00A647BD" w:rsidRDefault="00830B6D" w:rsidP="00830B6D">
          <w:pPr>
            <w:pStyle w:val="49BCC87F8D8C44B6801CF0C83B1CF9EC"/>
          </w:pPr>
          <w:r w:rsidRPr="007F10AF">
            <w:rPr>
              <w:rStyle w:val="Platzhaltertext"/>
            </w:rPr>
            <w:t>Klicken Sie hier, um Text einzugeben.</w:t>
          </w:r>
        </w:p>
      </w:docPartBody>
    </w:docPart>
    <w:docPart>
      <w:docPartPr>
        <w:name w:val="7946DE8FAB974F2EB03F186229193428"/>
        <w:category>
          <w:name w:val="Allgemein"/>
          <w:gallery w:val="placeholder"/>
        </w:category>
        <w:types>
          <w:type w:val="bbPlcHdr"/>
        </w:types>
        <w:behaviors>
          <w:behavior w:val="content"/>
        </w:behaviors>
        <w:guid w:val="{83115A6A-461D-48AB-AAD6-AD00294E571E}"/>
      </w:docPartPr>
      <w:docPartBody>
        <w:p w:rsidR="00A647BD" w:rsidRDefault="00830B6D" w:rsidP="00830B6D">
          <w:pPr>
            <w:pStyle w:val="7946DE8FAB974F2EB03F186229193428"/>
          </w:pPr>
          <w:r w:rsidRPr="007F10AF">
            <w:rPr>
              <w:rStyle w:val="Platzhaltertext"/>
            </w:rPr>
            <w:t>Wählen Sie ein Element aus.</w:t>
          </w:r>
        </w:p>
      </w:docPartBody>
    </w:docPart>
    <w:docPart>
      <w:docPartPr>
        <w:name w:val="816A22FD08D944E5944C47B0EB06849D"/>
        <w:category>
          <w:name w:val="Allgemein"/>
          <w:gallery w:val="placeholder"/>
        </w:category>
        <w:types>
          <w:type w:val="bbPlcHdr"/>
        </w:types>
        <w:behaviors>
          <w:behavior w:val="content"/>
        </w:behaviors>
        <w:guid w:val="{4B0223E8-3891-49DB-BC07-B763F86B2983}"/>
      </w:docPartPr>
      <w:docPartBody>
        <w:p w:rsidR="00A647BD" w:rsidRDefault="00830B6D" w:rsidP="00830B6D">
          <w:pPr>
            <w:pStyle w:val="816A22FD08D944E5944C47B0EB06849D"/>
          </w:pPr>
          <w:r w:rsidRPr="007F10AF">
            <w:rPr>
              <w:rStyle w:val="Platzhaltertext"/>
            </w:rPr>
            <w:t>Klicken Sie hier, um Text einzugeben.</w:t>
          </w:r>
        </w:p>
      </w:docPartBody>
    </w:docPart>
    <w:docPart>
      <w:docPartPr>
        <w:name w:val="DA25B7CFB8454210AF94688D88B939FD"/>
        <w:category>
          <w:name w:val="Allgemein"/>
          <w:gallery w:val="placeholder"/>
        </w:category>
        <w:types>
          <w:type w:val="bbPlcHdr"/>
        </w:types>
        <w:behaviors>
          <w:behavior w:val="content"/>
        </w:behaviors>
        <w:guid w:val="{507470F5-B018-42AA-92C3-342DED298FB6}"/>
      </w:docPartPr>
      <w:docPartBody>
        <w:p w:rsidR="00A647BD" w:rsidRDefault="00830B6D" w:rsidP="00830B6D">
          <w:pPr>
            <w:pStyle w:val="DA25B7CFB8454210AF94688D88B939FD"/>
          </w:pPr>
          <w:r w:rsidRPr="007F10AF">
            <w:rPr>
              <w:rStyle w:val="Platzhaltertext"/>
            </w:rPr>
            <w:t>Wählen Sie ein Element aus.</w:t>
          </w:r>
        </w:p>
      </w:docPartBody>
    </w:docPart>
    <w:docPart>
      <w:docPartPr>
        <w:name w:val="78073893F07F4E70871B532B0C297E9A"/>
        <w:category>
          <w:name w:val="Allgemein"/>
          <w:gallery w:val="placeholder"/>
        </w:category>
        <w:types>
          <w:type w:val="bbPlcHdr"/>
        </w:types>
        <w:behaviors>
          <w:behavior w:val="content"/>
        </w:behaviors>
        <w:guid w:val="{D9749992-05BD-4818-BE19-6EFC98F1645C}"/>
      </w:docPartPr>
      <w:docPartBody>
        <w:p w:rsidR="00A647BD" w:rsidRDefault="00830B6D" w:rsidP="00830B6D">
          <w:pPr>
            <w:pStyle w:val="78073893F07F4E70871B532B0C297E9A"/>
          </w:pPr>
          <w:r w:rsidRPr="007F10AF">
            <w:rPr>
              <w:rStyle w:val="Platzhaltertext"/>
            </w:rPr>
            <w:t>Klicken Sie hier, um Text einzugeben.</w:t>
          </w:r>
        </w:p>
      </w:docPartBody>
    </w:docPart>
    <w:docPart>
      <w:docPartPr>
        <w:name w:val="23E62665570E45469C05040E8CDE2FF4"/>
        <w:category>
          <w:name w:val="Allgemein"/>
          <w:gallery w:val="placeholder"/>
        </w:category>
        <w:types>
          <w:type w:val="bbPlcHdr"/>
        </w:types>
        <w:behaviors>
          <w:behavior w:val="content"/>
        </w:behaviors>
        <w:guid w:val="{D65F46C4-464F-462D-8BCF-7794521DFE8F}"/>
      </w:docPartPr>
      <w:docPartBody>
        <w:p w:rsidR="00A647BD" w:rsidRDefault="00830B6D" w:rsidP="00830B6D">
          <w:pPr>
            <w:pStyle w:val="23E62665570E45469C05040E8CDE2FF4"/>
          </w:pPr>
          <w:r w:rsidRPr="007F10AF">
            <w:rPr>
              <w:rStyle w:val="Platzhaltertext"/>
            </w:rPr>
            <w:t>Wählen Sie ein Element aus.</w:t>
          </w:r>
        </w:p>
      </w:docPartBody>
    </w:docPart>
    <w:docPart>
      <w:docPartPr>
        <w:name w:val="A666D838D1BD436F9D3DF4038481E009"/>
        <w:category>
          <w:name w:val="Allgemein"/>
          <w:gallery w:val="placeholder"/>
        </w:category>
        <w:types>
          <w:type w:val="bbPlcHdr"/>
        </w:types>
        <w:behaviors>
          <w:behavior w:val="content"/>
        </w:behaviors>
        <w:guid w:val="{53072811-5C24-42D9-AC51-973332B9E1CA}"/>
      </w:docPartPr>
      <w:docPartBody>
        <w:p w:rsidR="00A647BD" w:rsidRDefault="00830B6D" w:rsidP="00830B6D">
          <w:pPr>
            <w:pStyle w:val="A666D838D1BD436F9D3DF4038481E009"/>
          </w:pPr>
          <w:r w:rsidRPr="007F10AF">
            <w:rPr>
              <w:rStyle w:val="Platzhaltertext"/>
            </w:rPr>
            <w:t>Klicken Sie hier, um Text einzugeben.</w:t>
          </w:r>
        </w:p>
      </w:docPartBody>
    </w:docPart>
    <w:docPart>
      <w:docPartPr>
        <w:name w:val="CF4153B98AD044F180AE0184352F724E"/>
        <w:category>
          <w:name w:val="Allgemein"/>
          <w:gallery w:val="placeholder"/>
        </w:category>
        <w:types>
          <w:type w:val="bbPlcHdr"/>
        </w:types>
        <w:behaviors>
          <w:behavior w:val="content"/>
        </w:behaviors>
        <w:guid w:val="{0B1582BA-683F-41AE-9FA6-890A3A54185C}"/>
      </w:docPartPr>
      <w:docPartBody>
        <w:p w:rsidR="00A647BD" w:rsidRDefault="00830B6D" w:rsidP="00830B6D">
          <w:pPr>
            <w:pStyle w:val="CF4153B98AD044F180AE0184352F724E"/>
          </w:pPr>
          <w:r w:rsidRPr="007F10AF">
            <w:rPr>
              <w:rStyle w:val="Platzhaltertext"/>
            </w:rPr>
            <w:t>Wählen Sie ein Element aus.</w:t>
          </w:r>
        </w:p>
      </w:docPartBody>
    </w:docPart>
    <w:docPart>
      <w:docPartPr>
        <w:name w:val="4CDCF667B69142F2B7F318EAB3DC9FE2"/>
        <w:category>
          <w:name w:val="Allgemein"/>
          <w:gallery w:val="placeholder"/>
        </w:category>
        <w:types>
          <w:type w:val="bbPlcHdr"/>
        </w:types>
        <w:behaviors>
          <w:behavior w:val="content"/>
        </w:behaviors>
        <w:guid w:val="{3A027C51-F625-4E67-9DD9-933BBE64603C}"/>
      </w:docPartPr>
      <w:docPartBody>
        <w:p w:rsidR="00A647BD" w:rsidRDefault="00830B6D" w:rsidP="00830B6D">
          <w:pPr>
            <w:pStyle w:val="4CDCF667B69142F2B7F318EAB3DC9FE2"/>
          </w:pPr>
          <w:r w:rsidRPr="007F10AF">
            <w:rPr>
              <w:rStyle w:val="Platzhaltertext"/>
            </w:rPr>
            <w:t>Klicken Sie hier, um Text einzugeben.</w:t>
          </w:r>
        </w:p>
      </w:docPartBody>
    </w:docPart>
    <w:docPart>
      <w:docPartPr>
        <w:name w:val="CE0282FF11F14E2A94C72360DF47D711"/>
        <w:category>
          <w:name w:val="Allgemein"/>
          <w:gallery w:val="placeholder"/>
        </w:category>
        <w:types>
          <w:type w:val="bbPlcHdr"/>
        </w:types>
        <w:behaviors>
          <w:behavior w:val="content"/>
        </w:behaviors>
        <w:guid w:val="{9FF324C0-383A-4D79-9C33-D6DC7BEFADA4}"/>
      </w:docPartPr>
      <w:docPartBody>
        <w:p w:rsidR="00A647BD" w:rsidRDefault="00830B6D" w:rsidP="00830B6D">
          <w:pPr>
            <w:pStyle w:val="CE0282FF11F14E2A94C72360DF47D711"/>
          </w:pPr>
          <w:r w:rsidRPr="007F10AF">
            <w:rPr>
              <w:rStyle w:val="Platzhaltertext"/>
            </w:rPr>
            <w:t>Wählen Sie ein Element aus.</w:t>
          </w:r>
        </w:p>
      </w:docPartBody>
    </w:docPart>
    <w:docPart>
      <w:docPartPr>
        <w:name w:val="29F83F05C27049A3B0157D5158A77F85"/>
        <w:category>
          <w:name w:val="Allgemein"/>
          <w:gallery w:val="placeholder"/>
        </w:category>
        <w:types>
          <w:type w:val="bbPlcHdr"/>
        </w:types>
        <w:behaviors>
          <w:behavior w:val="content"/>
        </w:behaviors>
        <w:guid w:val="{3B759ECA-BD1A-432A-B78B-E4A890E8DDF3}"/>
      </w:docPartPr>
      <w:docPartBody>
        <w:p w:rsidR="00A647BD" w:rsidRDefault="00830B6D" w:rsidP="00830B6D">
          <w:pPr>
            <w:pStyle w:val="29F83F05C27049A3B0157D5158A77F85"/>
          </w:pPr>
          <w:r w:rsidRPr="007F10AF">
            <w:rPr>
              <w:rStyle w:val="Platzhaltertext"/>
            </w:rPr>
            <w:t>Klicken Sie hier, um Text einzugeben.</w:t>
          </w:r>
        </w:p>
      </w:docPartBody>
    </w:docPart>
    <w:docPart>
      <w:docPartPr>
        <w:name w:val="E5D3449DCA5C49C8B2E63D4C894CFE82"/>
        <w:category>
          <w:name w:val="Allgemein"/>
          <w:gallery w:val="placeholder"/>
        </w:category>
        <w:types>
          <w:type w:val="bbPlcHdr"/>
        </w:types>
        <w:behaviors>
          <w:behavior w:val="content"/>
        </w:behaviors>
        <w:guid w:val="{B09B7139-E296-42FD-9441-CE31672F6978}"/>
      </w:docPartPr>
      <w:docPartBody>
        <w:p w:rsidR="00A647BD" w:rsidRDefault="00830B6D" w:rsidP="00830B6D">
          <w:pPr>
            <w:pStyle w:val="E5D3449DCA5C49C8B2E63D4C894CFE82"/>
          </w:pPr>
          <w:r w:rsidRPr="007F10AF">
            <w:rPr>
              <w:rStyle w:val="Platzhaltertext"/>
            </w:rPr>
            <w:t>Wählen Sie ein Element aus.</w:t>
          </w:r>
        </w:p>
      </w:docPartBody>
    </w:docPart>
    <w:docPart>
      <w:docPartPr>
        <w:name w:val="AB7267665A0A4774AE41DA70D010ADE6"/>
        <w:category>
          <w:name w:val="Allgemein"/>
          <w:gallery w:val="placeholder"/>
        </w:category>
        <w:types>
          <w:type w:val="bbPlcHdr"/>
        </w:types>
        <w:behaviors>
          <w:behavior w:val="content"/>
        </w:behaviors>
        <w:guid w:val="{F08090B5-B158-4EEE-8404-86C29772E717}"/>
      </w:docPartPr>
      <w:docPartBody>
        <w:p w:rsidR="00A647BD" w:rsidRDefault="00830B6D" w:rsidP="00830B6D">
          <w:pPr>
            <w:pStyle w:val="AB7267665A0A4774AE41DA70D010ADE6"/>
          </w:pPr>
          <w:r w:rsidRPr="007F10AF">
            <w:rPr>
              <w:rStyle w:val="Platzhaltertext"/>
            </w:rPr>
            <w:t>Klicken Sie hier, um Text einzugeben.</w:t>
          </w:r>
        </w:p>
      </w:docPartBody>
    </w:docPart>
    <w:docPart>
      <w:docPartPr>
        <w:name w:val="BA5E28F8B1F94B7B977D8D8DA2640D37"/>
        <w:category>
          <w:name w:val="Allgemein"/>
          <w:gallery w:val="placeholder"/>
        </w:category>
        <w:types>
          <w:type w:val="bbPlcHdr"/>
        </w:types>
        <w:behaviors>
          <w:behavior w:val="content"/>
        </w:behaviors>
        <w:guid w:val="{FA6122E7-080B-43DB-9D8A-0B5B093DEDAB}"/>
      </w:docPartPr>
      <w:docPartBody>
        <w:p w:rsidR="00A647BD" w:rsidRDefault="00830B6D" w:rsidP="00830B6D">
          <w:pPr>
            <w:pStyle w:val="BA5E28F8B1F94B7B977D8D8DA2640D37"/>
          </w:pPr>
          <w:r w:rsidRPr="007F10AF">
            <w:rPr>
              <w:rStyle w:val="Platzhaltertext"/>
            </w:rPr>
            <w:t>Wählen Sie ein Element aus.</w:t>
          </w:r>
        </w:p>
      </w:docPartBody>
    </w:docPart>
    <w:docPart>
      <w:docPartPr>
        <w:name w:val="1EF3BDA59B034AF6BC846CE93A67A939"/>
        <w:category>
          <w:name w:val="Allgemein"/>
          <w:gallery w:val="placeholder"/>
        </w:category>
        <w:types>
          <w:type w:val="bbPlcHdr"/>
        </w:types>
        <w:behaviors>
          <w:behavior w:val="content"/>
        </w:behaviors>
        <w:guid w:val="{04E547A8-F529-4624-8921-F90FE8DE50C3}"/>
      </w:docPartPr>
      <w:docPartBody>
        <w:p w:rsidR="00A647BD" w:rsidRDefault="00830B6D" w:rsidP="00830B6D">
          <w:pPr>
            <w:pStyle w:val="1EF3BDA59B034AF6BC846CE93A67A939"/>
          </w:pPr>
          <w:r w:rsidRPr="007F10AF">
            <w:rPr>
              <w:rStyle w:val="Platzhaltertext"/>
            </w:rPr>
            <w:t>Klicken Sie hier, um Text einzugeben.</w:t>
          </w:r>
        </w:p>
      </w:docPartBody>
    </w:docPart>
    <w:docPart>
      <w:docPartPr>
        <w:name w:val="C6D12772AC304F54AB2CA31D1BC600EC"/>
        <w:category>
          <w:name w:val="Allgemein"/>
          <w:gallery w:val="placeholder"/>
        </w:category>
        <w:types>
          <w:type w:val="bbPlcHdr"/>
        </w:types>
        <w:behaviors>
          <w:behavior w:val="content"/>
        </w:behaviors>
        <w:guid w:val="{7AB59FB3-081A-4F82-8AF5-1B48A1D695FA}"/>
      </w:docPartPr>
      <w:docPartBody>
        <w:p w:rsidR="00A647BD" w:rsidRDefault="00830B6D" w:rsidP="00830B6D">
          <w:pPr>
            <w:pStyle w:val="C6D12772AC304F54AB2CA31D1BC600EC"/>
          </w:pPr>
          <w:r w:rsidRPr="007F10AF">
            <w:rPr>
              <w:rStyle w:val="Platzhaltertext"/>
            </w:rPr>
            <w:t>Klicken Sie hier, um Text einzugeben.</w:t>
          </w:r>
        </w:p>
      </w:docPartBody>
    </w:docPart>
    <w:docPart>
      <w:docPartPr>
        <w:name w:val="C01F112163084C0A96A450C245609877"/>
        <w:category>
          <w:name w:val="Allgemein"/>
          <w:gallery w:val="placeholder"/>
        </w:category>
        <w:types>
          <w:type w:val="bbPlcHdr"/>
        </w:types>
        <w:behaviors>
          <w:behavior w:val="content"/>
        </w:behaviors>
        <w:guid w:val="{3835D50F-E412-4F76-AC2C-711293FD4394}"/>
      </w:docPartPr>
      <w:docPartBody>
        <w:p w:rsidR="00A647BD" w:rsidRDefault="00830B6D" w:rsidP="00830B6D">
          <w:pPr>
            <w:pStyle w:val="C01F112163084C0A96A450C245609877"/>
          </w:pPr>
          <w:r w:rsidRPr="007F10AF">
            <w:rPr>
              <w:rStyle w:val="Platzhaltertext"/>
            </w:rPr>
            <w:t>Klicken Sie hier, um Text einzugeben.</w:t>
          </w:r>
        </w:p>
      </w:docPartBody>
    </w:docPart>
    <w:docPart>
      <w:docPartPr>
        <w:name w:val="BD18F1E3EF0D4A4592347B8EAC3D21A0"/>
        <w:category>
          <w:name w:val="Allgemein"/>
          <w:gallery w:val="placeholder"/>
        </w:category>
        <w:types>
          <w:type w:val="bbPlcHdr"/>
        </w:types>
        <w:behaviors>
          <w:behavior w:val="content"/>
        </w:behaviors>
        <w:guid w:val="{CCE54DF7-88CA-4D0C-BFFA-1B255182B4D7}"/>
      </w:docPartPr>
      <w:docPartBody>
        <w:p w:rsidR="00A647BD" w:rsidRDefault="00830B6D" w:rsidP="00830B6D">
          <w:pPr>
            <w:pStyle w:val="BD18F1E3EF0D4A4592347B8EAC3D21A0"/>
          </w:pPr>
          <w:r w:rsidRPr="007F10AF">
            <w:rPr>
              <w:rStyle w:val="Platzhaltertext"/>
            </w:rPr>
            <w:t>Wählen Sie ein Element aus.</w:t>
          </w:r>
        </w:p>
      </w:docPartBody>
    </w:docPart>
    <w:docPart>
      <w:docPartPr>
        <w:name w:val="37566E431BB8492B88F58481A3BD6F22"/>
        <w:category>
          <w:name w:val="Allgemein"/>
          <w:gallery w:val="placeholder"/>
        </w:category>
        <w:types>
          <w:type w:val="bbPlcHdr"/>
        </w:types>
        <w:behaviors>
          <w:behavior w:val="content"/>
        </w:behaviors>
        <w:guid w:val="{DCF8EA6B-AE6A-41E3-A8F9-66C17FB18F4B}"/>
      </w:docPartPr>
      <w:docPartBody>
        <w:p w:rsidR="00A647BD" w:rsidRDefault="00830B6D" w:rsidP="00830B6D">
          <w:pPr>
            <w:pStyle w:val="37566E431BB8492B88F58481A3BD6F22"/>
          </w:pPr>
          <w:r w:rsidRPr="007F10AF">
            <w:rPr>
              <w:rStyle w:val="Platzhaltertext"/>
            </w:rPr>
            <w:t>Klicken Sie hier, um Text einzugeben.</w:t>
          </w:r>
        </w:p>
      </w:docPartBody>
    </w:docPart>
    <w:docPart>
      <w:docPartPr>
        <w:name w:val="D46E7DF53A3343F5A20CCCC2C4B0C7BB"/>
        <w:category>
          <w:name w:val="Allgemein"/>
          <w:gallery w:val="placeholder"/>
        </w:category>
        <w:types>
          <w:type w:val="bbPlcHdr"/>
        </w:types>
        <w:behaviors>
          <w:behavior w:val="content"/>
        </w:behaviors>
        <w:guid w:val="{6A8FC12B-32BE-46C7-BFE8-C16D43460F91}"/>
      </w:docPartPr>
      <w:docPartBody>
        <w:p w:rsidR="00A647BD" w:rsidRDefault="00830B6D" w:rsidP="00830B6D">
          <w:pPr>
            <w:pStyle w:val="D46E7DF53A3343F5A20CCCC2C4B0C7BB"/>
          </w:pPr>
          <w:r w:rsidRPr="007F10AF">
            <w:rPr>
              <w:rStyle w:val="Platzhaltertext"/>
            </w:rPr>
            <w:t>Wählen Sie ein Element aus.</w:t>
          </w:r>
        </w:p>
      </w:docPartBody>
    </w:docPart>
    <w:docPart>
      <w:docPartPr>
        <w:name w:val="96C97506A1524183BCC743D795990D82"/>
        <w:category>
          <w:name w:val="Allgemein"/>
          <w:gallery w:val="placeholder"/>
        </w:category>
        <w:types>
          <w:type w:val="bbPlcHdr"/>
        </w:types>
        <w:behaviors>
          <w:behavior w:val="content"/>
        </w:behaviors>
        <w:guid w:val="{3BB4B5BB-85D7-4B86-9AB1-35FFBB8BDAC4}"/>
      </w:docPartPr>
      <w:docPartBody>
        <w:p w:rsidR="00A647BD" w:rsidRDefault="00830B6D" w:rsidP="00830B6D">
          <w:pPr>
            <w:pStyle w:val="96C97506A1524183BCC743D795990D82"/>
          </w:pPr>
          <w:r w:rsidRPr="007F10AF">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74E95984-085B-4C5B-A953-DF6B5B594282}"/>
      </w:docPartPr>
      <w:docPartBody>
        <w:p w:rsidR="00A647BD" w:rsidRDefault="00830B6D">
          <w:r w:rsidRPr="00F80500">
            <w:rPr>
              <w:rStyle w:val="Platzhaltertext"/>
            </w:rPr>
            <w:t>Klicken Sie hier, um ein Datum einzugeben.</w:t>
          </w:r>
        </w:p>
      </w:docPartBody>
    </w:docPart>
    <w:docPart>
      <w:docPartPr>
        <w:name w:val="CA2408F5AF14436CA09FE51156819188"/>
        <w:category>
          <w:name w:val="Allgemein"/>
          <w:gallery w:val="placeholder"/>
        </w:category>
        <w:types>
          <w:type w:val="bbPlcHdr"/>
        </w:types>
        <w:behaviors>
          <w:behavior w:val="content"/>
        </w:behaviors>
        <w:guid w:val="{D678A72E-04D0-46D2-8307-040DDE514EC8}"/>
      </w:docPartPr>
      <w:docPartBody>
        <w:p w:rsidR="00A647BD" w:rsidRDefault="00830B6D" w:rsidP="00830B6D">
          <w:pPr>
            <w:pStyle w:val="CA2408F5AF14436CA09FE51156819188"/>
          </w:pPr>
          <w:r w:rsidRPr="007F10AF">
            <w:rPr>
              <w:rStyle w:val="Platzhaltertext"/>
            </w:rPr>
            <w:t>Klicken Sie hier, um Text einzugeben.</w:t>
          </w:r>
        </w:p>
      </w:docPartBody>
    </w:docPart>
    <w:docPart>
      <w:docPartPr>
        <w:name w:val="50A3069B612D46D296BB0E7049CC90F8"/>
        <w:category>
          <w:name w:val="Allgemein"/>
          <w:gallery w:val="placeholder"/>
        </w:category>
        <w:types>
          <w:type w:val="bbPlcHdr"/>
        </w:types>
        <w:behaviors>
          <w:behavior w:val="content"/>
        </w:behaviors>
        <w:guid w:val="{B011F84A-81E6-4751-AC1C-D94A652AC162}"/>
      </w:docPartPr>
      <w:docPartBody>
        <w:p w:rsidR="00192079" w:rsidRDefault="00A647BD" w:rsidP="00A647BD">
          <w:pPr>
            <w:pStyle w:val="50A3069B612D46D296BB0E7049CC90F8"/>
          </w:pPr>
          <w:r w:rsidRPr="007F10AF">
            <w:rPr>
              <w:rStyle w:val="Platzhaltertext"/>
            </w:rPr>
            <w:t>Wählen Sie ein Element aus.</w:t>
          </w:r>
        </w:p>
      </w:docPartBody>
    </w:docPart>
    <w:docPart>
      <w:docPartPr>
        <w:name w:val="AA75C617547F4DEDA354A685A59C81A3"/>
        <w:category>
          <w:name w:val="Allgemein"/>
          <w:gallery w:val="placeholder"/>
        </w:category>
        <w:types>
          <w:type w:val="bbPlcHdr"/>
        </w:types>
        <w:behaviors>
          <w:behavior w:val="content"/>
        </w:behaviors>
        <w:guid w:val="{324D73F2-7B94-4862-B155-A472E4ACDDC7}"/>
      </w:docPartPr>
      <w:docPartBody>
        <w:p w:rsidR="00192079" w:rsidRDefault="00A647BD" w:rsidP="00A647BD">
          <w:pPr>
            <w:pStyle w:val="AA75C617547F4DEDA354A685A59C81A3"/>
          </w:pPr>
          <w:r w:rsidRPr="007F10AF">
            <w:rPr>
              <w:rStyle w:val="Platzhaltertext"/>
            </w:rPr>
            <w:t>Klicken Sie hier, um Text einzugeben.</w:t>
          </w:r>
        </w:p>
      </w:docPartBody>
    </w:docPart>
    <w:docPart>
      <w:docPartPr>
        <w:name w:val="1BD57520824646848F7E237F589AA562"/>
        <w:category>
          <w:name w:val="Allgemein"/>
          <w:gallery w:val="placeholder"/>
        </w:category>
        <w:types>
          <w:type w:val="bbPlcHdr"/>
        </w:types>
        <w:behaviors>
          <w:behavior w:val="content"/>
        </w:behaviors>
        <w:guid w:val="{13FEB3DB-E8D2-417E-92D8-DE539E41E9A4}"/>
      </w:docPartPr>
      <w:docPartBody>
        <w:p w:rsidR="00192079" w:rsidRDefault="00A647BD" w:rsidP="00A647BD">
          <w:pPr>
            <w:pStyle w:val="1BD57520824646848F7E237F589AA562"/>
          </w:pPr>
          <w:r w:rsidRPr="007F10AF">
            <w:rPr>
              <w:rStyle w:val="Platzhaltertext"/>
            </w:rPr>
            <w:t>Wählen Sie ein Element aus.</w:t>
          </w:r>
        </w:p>
      </w:docPartBody>
    </w:docPart>
    <w:docPart>
      <w:docPartPr>
        <w:name w:val="3A69FFC94AA84BD7B8FE175296376E3D"/>
        <w:category>
          <w:name w:val="Allgemein"/>
          <w:gallery w:val="placeholder"/>
        </w:category>
        <w:types>
          <w:type w:val="bbPlcHdr"/>
        </w:types>
        <w:behaviors>
          <w:behavior w:val="content"/>
        </w:behaviors>
        <w:guid w:val="{5CE48566-B642-447C-86F7-1F367F9E2B86}"/>
      </w:docPartPr>
      <w:docPartBody>
        <w:p w:rsidR="00192079" w:rsidRDefault="00A647BD" w:rsidP="00A647BD">
          <w:pPr>
            <w:pStyle w:val="3A69FFC94AA84BD7B8FE175296376E3D"/>
          </w:pPr>
          <w:r w:rsidRPr="007F10AF">
            <w:rPr>
              <w:rStyle w:val="Platzhaltertext"/>
            </w:rPr>
            <w:t>Klicken Sie hier, um Text einzugeben.</w:t>
          </w:r>
        </w:p>
      </w:docPartBody>
    </w:docPart>
    <w:docPart>
      <w:docPartPr>
        <w:name w:val="2FDC8923C75345AF894FE0F7CE91A2B7"/>
        <w:category>
          <w:name w:val="Allgemein"/>
          <w:gallery w:val="placeholder"/>
        </w:category>
        <w:types>
          <w:type w:val="bbPlcHdr"/>
        </w:types>
        <w:behaviors>
          <w:behavior w:val="content"/>
        </w:behaviors>
        <w:guid w:val="{0459BC25-5226-4AF5-BAAF-0E5093C7B1F5}"/>
      </w:docPartPr>
      <w:docPartBody>
        <w:p w:rsidR="00192079" w:rsidRDefault="00A647BD" w:rsidP="00A647BD">
          <w:pPr>
            <w:pStyle w:val="2FDC8923C75345AF894FE0F7CE91A2B7"/>
          </w:pPr>
          <w:r w:rsidRPr="007F10AF">
            <w:rPr>
              <w:rStyle w:val="Platzhaltertext"/>
            </w:rPr>
            <w:t>Wählen Sie ein Element aus.</w:t>
          </w:r>
        </w:p>
      </w:docPartBody>
    </w:docPart>
    <w:docPart>
      <w:docPartPr>
        <w:name w:val="9940195378104E14B0354475C0A9C7BF"/>
        <w:category>
          <w:name w:val="Allgemein"/>
          <w:gallery w:val="placeholder"/>
        </w:category>
        <w:types>
          <w:type w:val="bbPlcHdr"/>
        </w:types>
        <w:behaviors>
          <w:behavior w:val="content"/>
        </w:behaviors>
        <w:guid w:val="{219E3C63-44B8-4F98-9468-2AB636AFFEC5}"/>
      </w:docPartPr>
      <w:docPartBody>
        <w:p w:rsidR="00192079" w:rsidRDefault="00A647BD" w:rsidP="00A647BD">
          <w:pPr>
            <w:pStyle w:val="9940195378104E14B0354475C0A9C7BF"/>
          </w:pPr>
          <w:r w:rsidRPr="007F10AF">
            <w:rPr>
              <w:rStyle w:val="Platzhaltertext"/>
            </w:rPr>
            <w:t>Klicken Sie hier, um Text einzugeben.</w:t>
          </w:r>
        </w:p>
      </w:docPartBody>
    </w:docPart>
    <w:docPart>
      <w:docPartPr>
        <w:name w:val="6B180151AA334B20B5550628381BE38E"/>
        <w:category>
          <w:name w:val="Allgemein"/>
          <w:gallery w:val="placeholder"/>
        </w:category>
        <w:types>
          <w:type w:val="bbPlcHdr"/>
        </w:types>
        <w:behaviors>
          <w:behavior w:val="content"/>
        </w:behaviors>
        <w:guid w:val="{08A2B32F-8355-4689-BAF5-88314B1E825C}"/>
      </w:docPartPr>
      <w:docPartBody>
        <w:p w:rsidR="00192079" w:rsidRDefault="00A647BD" w:rsidP="00A647BD">
          <w:pPr>
            <w:pStyle w:val="6B180151AA334B20B5550628381BE38E"/>
          </w:pPr>
          <w:r w:rsidRPr="007F10AF">
            <w:rPr>
              <w:rStyle w:val="Platzhaltertext"/>
            </w:rPr>
            <w:t>Wählen Sie ein Element aus.</w:t>
          </w:r>
        </w:p>
      </w:docPartBody>
    </w:docPart>
    <w:docPart>
      <w:docPartPr>
        <w:name w:val="6C8DF423528441898F5648B0D7115B08"/>
        <w:category>
          <w:name w:val="Allgemein"/>
          <w:gallery w:val="placeholder"/>
        </w:category>
        <w:types>
          <w:type w:val="bbPlcHdr"/>
        </w:types>
        <w:behaviors>
          <w:behavior w:val="content"/>
        </w:behaviors>
        <w:guid w:val="{4C7DB877-9A9F-4ED7-84E9-278AABD3DA21}"/>
      </w:docPartPr>
      <w:docPartBody>
        <w:p w:rsidR="00192079" w:rsidRDefault="00A647BD" w:rsidP="00A647BD">
          <w:pPr>
            <w:pStyle w:val="6C8DF423528441898F5648B0D7115B08"/>
          </w:pPr>
          <w:r w:rsidRPr="007F10AF">
            <w:rPr>
              <w:rStyle w:val="Platzhaltertext"/>
            </w:rPr>
            <w:t>Klicken Sie hier, um Text einzugeben.</w:t>
          </w:r>
        </w:p>
      </w:docPartBody>
    </w:docPart>
    <w:docPart>
      <w:docPartPr>
        <w:name w:val="CB7075A81B6B49FEA9A9CF9A37190CBF"/>
        <w:category>
          <w:name w:val="Allgemein"/>
          <w:gallery w:val="placeholder"/>
        </w:category>
        <w:types>
          <w:type w:val="bbPlcHdr"/>
        </w:types>
        <w:behaviors>
          <w:behavior w:val="content"/>
        </w:behaviors>
        <w:guid w:val="{11477777-D6F1-446C-B3C9-AFA7D6A057E8}"/>
      </w:docPartPr>
      <w:docPartBody>
        <w:p w:rsidR="00952D5D" w:rsidRDefault="00952D5D" w:rsidP="00952D5D">
          <w:pPr>
            <w:pStyle w:val="CB7075A81B6B49FEA9A9CF9A37190CBF"/>
          </w:pPr>
          <w:r w:rsidRPr="007F10AF">
            <w:rPr>
              <w:rStyle w:val="Platzhaltertext"/>
            </w:rPr>
            <w:t>Klicken Sie hier, um Text einzugeben.</w:t>
          </w:r>
        </w:p>
      </w:docPartBody>
    </w:docPart>
    <w:docPart>
      <w:docPartPr>
        <w:name w:val="674C615FEEDB49E8926F54892236726F"/>
        <w:category>
          <w:name w:val="Allgemein"/>
          <w:gallery w:val="placeholder"/>
        </w:category>
        <w:types>
          <w:type w:val="bbPlcHdr"/>
        </w:types>
        <w:behaviors>
          <w:behavior w:val="content"/>
        </w:behaviors>
        <w:guid w:val="{CAB86C4C-8D7F-4A12-BBA5-81FE5E704BF8}"/>
      </w:docPartPr>
      <w:docPartBody>
        <w:p w:rsidR="00952D5D" w:rsidRDefault="00952D5D" w:rsidP="00952D5D">
          <w:pPr>
            <w:pStyle w:val="674C615FEEDB49E8926F54892236726F"/>
          </w:pPr>
          <w:r w:rsidRPr="007F10AF">
            <w:rPr>
              <w:rStyle w:val="Platzhaltertext"/>
            </w:rPr>
            <w:t>Wählen Sie ein Element aus.</w:t>
          </w:r>
        </w:p>
      </w:docPartBody>
    </w:docPart>
    <w:docPart>
      <w:docPartPr>
        <w:name w:val="6D89B845AD334BB7AA23E85CE2A86E63"/>
        <w:category>
          <w:name w:val="Allgemein"/>
          <w:gallery w:val="placeholder"/>
        </w:category>
        <w:types>
          <w:type w:val="bbPlcHdr"/>
        </w:types>
        <w:behaviors>
          <w:behavior w:val="content"/>
        </w:behaviors>
        <w:guid w:val="{4EF10170-29DA-4211-AFBF-62A8A2301A7C}"/>
      </w:docPartPr>
      <w:docPartBody>
        <w:p w:rsidR="00952D5D" w:rsidRDefault="00952D5D" w:rsidP="00952D5D">
          <w:pPr>
            <w:pStyle w:val="6D89B845AD334BB7AA23E85CE2A86E63"/>
          </w:pPr>
          <w:r w:rsidRPr="007F10AF">
            <w:rPr>
              <w:rStyle w:val="Platzhaltertext"/>
            </w:rPr>
            <w:t>Klicken Sie hier, um Text einzugeben.</w:t>
          </w:r>
        </w:p>
      </w:docPartBody>
    </w:docPart>
    <w:docPart>
      <w:docPartPr>
        <w:name w:val="C245B9D38F634B0390EDC57817B16AF0"/>
        <w:category>
          <w:name w:val="Allgemein"/>
          <w:gallery w:val="placeholder"/>
        </w:category>
        <w:types>
          <w:type w:val="bbPlcHdr"/>
        </w:types>
        <w:behaviors>
          <w:behavior w:val="content"/>
        </w:behaviors>
        <w:guid w:val="{1E4EE480-02EB-4724-A4ED-4A946D9A8E45}"/>
      </w:docPartPr>
      <w:docPartBody>
        <w:p w:rsidR="00D25F61" w:rsidRDefault="00440A91" w:rsidP="00440A91">
          <w:pPr>
            <w:pStyle w:val="C245B9D38F634B0390EDC57817B16AF0"/>
          </w:pPr>
          <w:r w:rsidRPr="007F10AF">
            <w:rPr>
              <w:rStyle w:val="Platzhaltertext"/>
            </w:rPr>
            <w:t>Wählen Sie ein Element aus.</w:t>
          </w:r>
        </w:p>
      </w:docPartBody>
    </w:docPart>
    <w:docPart>
      <w:docPartPr>
        <w:name w:val="130CE160BAD7429F8D2A36EC92C3C2D3"/>
        <w:category>
          <w:name w:val="Allgemein"/>
          <w:gallery w:val="placeholder"/>
        </w:category>
        <w:types>
          <w:type w:val="bbPlcHdr"/>
        </w:types>
        <w:behaviors>
          <w:behavior w:val="content"/>
        </w:behaviors>
        <w:guid w:val="{27267E7C-04FC-4BAA-8FF6-9185942A69B7}"/>
      </w:docPartPr>
      <w:docPartBody>
        <w:p w:rsidR="00D25F61" w:rsidRDefault="00440A91" w:rsidP="00440A91">
          <w:pPr>
            <w:pStyle w:val="130CE160BAD7429F8D2A36EC92C3C2D3"/>
          </w:pPr>
          <w:r w:rsidRPr="007F10AF">
            <w:rPr>
              <w:rStyle w:val="Platzhaltertext"/>
            </w:rPr>
            <w:t>Klicken Sie hier, um Text einzugeben.</w:t>
          </w:r>
        </w:p>
      </w:docPartBody>
    </w:docPart>
    <w:docPart>
      <w:docPartPr>
        <w:name w:val="E23A5269CDBE4BB7BAF371BD2B5C3DAE"/>
        <w:category>
          <w:name w:val="Allgemein"/>
          <w:gallery w:val="placeholder"/>
        </w:category>
        <w:types>
          <w:type w:val="bbPlcHdr"/>
        </w:types>
        <w:behaviors>
          <w:behavior w:val="content"/>
        </w:behaviors>
        <w:guid w:val="{F904E845-435E-4E10-BC3A-4AF05546EAA6}"/>
      </w:docPartPr>
      <w:docPartBody>
        <w:p w:rsidR="00D25F61" w:rsidRDefault="00440A91" w:rsidP="00440A91">
          <w:pPr>
            <w:pStyle w:val="E23A5269CDBE4BB7BAF371BD2B5C3DAE"/>
          </w:pPr>
          <w:r w:rsidRPr="007F10AF">
            <w:rPr>
              <w:rStyle w:val="Platzhaltertext"/>
            </w:rPr>
            <w:t>Klicken Sie hier, um Text einzugeben.</w:t>
          </w:r>
        </w:p>
      </w:docPartBody>
    </w:docPart>
    <w:docPart>
      <w:docPartPr>
        <w:name w:val="9ADCE0638A5D48DDA93E03D2E66774A6"/>
        <w:category>
          <w:name w:val="Allgemein"/>
          <w:gallery w:val="placeholder"/>
        </w:category>
        <w:types>
          <w:type w:val="bbPlcHdr"/>
        </w:types>
        <w:behaviors>
          <w:behavior w:val="content"/>
        </w:behaviors>
        <w:guid w:val="{40AB8511-E120-48A0-9AF1-28A9DB8D37B3}"/>
      </w:docPartPr>
      <w:docPartBody>
        <w:p w:rsidR="00D25F61" w:rsidRDefault="00440A91" w:rsidP="00440A91">
          <w:pPr>
            <w:pStyle w:val="9ADCE0638A5D48DDA93E03D2E66774A6"/>
          </w:pPr>
          <w:r w:rsidRPr="007F10AF">
            <w:rPr>
              <w:rStyle w:val="Platzhaltertext"/>
            </w:rPr>
            <w:t>Wählen Sie ein Element aus.</w:t>
          </w:r>
        </w:p>
      </w:docPartBody>
    </w:docPart>
    <w:docPart>
      <w:docPartPr>
        <w:name w:val="41CB9438C4CD40F3BA86E6B197FBB91D"/>
        <w:category>
          <w:name w:val="Allgemein"/>
          <w:gallery w:val="placeholder"/>
        </w:category>
        <w:types>
          <w:type w:val="bbPlcHdr"/>
        </w:types>
        <w:behaviors>
          <w:behavior w:val="content"/>
        </w:behaviors>
        <w:guid w:val="{1D219EB1-E7AD-425F-8982-2EEF438A6CA7}"/>
      </w:docPartPr>
      <w:docPartBody>
        <w:p w:rsidR="00D25F61" w:rsidRDefault="00440A91" w:rsidP="00440A91">
          <w:pPr>
            <w:pStyle w:val="41CB9438C4CD40F3BA86E6B197FBB91D"/>
          </w:pPr>
          <w:r w:rsidRPr="007F10AF">
            <w:rPr>
              <w:rStyle w:val="Platzhaltertext"/>
            </w:rPr>
            <w:t>Klicken Sie hier, um Text einzugeben.</w:t>
          </w:r>
        </w:p>
      </w:docPartBody>
    </w:docPart>
    <w:docPart>
      <w:docPartPr>
        <w:name w:val="418A9C2217B94A10AB9DC78F5D21FE8B"/>
        <w:category>
          <w:name w:val="Allgemein"/>
          <w:gallery w:val="placeholder"/>
        </w:category>
        <w:types>
          <w:type w:val="bbPlcHdr"/>
        </w:types>
        <w:behaviors>
          <w:behavior w:val="content"/>
        </w:behaviors>
        <w:guid w:val="{117E5997-966B-48BF-ACA5-BEC79E6B294B}"/>
      </w:docPartPr>
      <w:docPartBody>
        <w:p w:rsidR="00D25F61" w:rsidRDefault="00440A91" w:rsidP="00440A91">
          <w:pPr>
            <w:pStyle w:val="418A9C2217B94A10AB9DC78F5D21FE8B"/>
          </w:pPr>
          <w:r w:rsidRPr="007F10AF">
            <w:rPr>
              <w:rStyle w:val="Platzhaltertext"/>
            </w:rPr>
            <w:t>Klicken Sie hier, um Text einzugeben.</w:t>
          </w:r>
        </w:p>
      </w:docPartBody>
    </w:docPart>
    <w:docPart>
      <w:docPartPr>
        <w:name w:val="A3273BE32FE94E2EBB4F00D74A4F5BA3"/>
        <w:category>
          <w:name w:val="Allgemein"/>
          <w:gallery w:val="placeholder"/>
        </w:category>
        <w:types>
          <w:type w:val="bbPlcHdr"/>
        </w:types>
        <w:behaviors>
          <w:behavior w:val="content"/>
        </w:behaviors>
        <w:guid w:val="{AA0D9CB4-5437-4D2E-87BB-8A65717A8C8B}"/>
      </w:docPartPr>
      <w:docPartBody>
        <w:p w:rsidR="00405A9C" w:rsidRDefault="00D25F61" w:rsidP="00D25F61">
          <w:pPr>
            <w:pStyle w:val="A3273BE32FE94E2EBB4F00D74A4F5BA3"/>
          </w:pPr>
          <w:r w:rsidRPr="007F10AF">
            <w:rPr>
              <w:rStyle w:val="Platzhaltertext"/>
            </w:rPr>
            <w:t>Wählen Sie ein Element aus.</w:t>
          </w:r>
        </w:p>
      </w:docPartBody>
    </w:docPart>
    <w:docPart>
      <w:docPartPr>
        <w:name w:val="3BB798E801794408883D8514B42F5FC7"/>
        <w:category>
          <w:name w:val="Allgemein"/>
          <w:gallery w:val="placeholder"/>
        </w:category>
        <w:types>
          <w:type w:val="bbPlcHdr"/>
        </w:types>
        <w:behaviors>
          <w:behavior w:val="content"/>
        </w:behaviors>
        <w:guid w:val="{63AFF1EA-F015-463C-8B96-E06B10660283}"/>
      </w:docPartPr>
      <w:docPartBody>
        <w:p w:rsidR="00405A9C" w:rsidRDefault="00D25F61" w:rsidP="00D25F61">
          <w:pPr>
            <w:pStyle w:val="3BB798E801794408883D8514B42F5FC7"/>
          </w:pPr>
          <w:r w:rsidRPr="007F10AF">
            <w:rPr>
              <w:rStyle w:val="Platzhaltertext"/>
            </w:rPr>
            <w:t>Klicken Sie hier, um Text einzugeben.</w:t>
          </w:r>
        </w:p>
      </w:docPartBody>
    </w:docPart>
    <w:docPart>
      <w:docPartPr>
        <w:name w:val="9CD460DF65E24ACAB2830E0BB10A2FCB"/>
        <w:category>
          <w:name w:val="Allgemein"/>
          <w:gallery w:val="placeholder"/>
        </w:category>
        <w:types>
          <w:type w:val="bbPlcHdr"/>
        </w:types>
        <w:behaviors>
          <w:behavior w:val="content"/>
        </w:behaviors>
        <w:guid w:val="{ADD71AA4-693F-4758-87DC-6B50278424DF}"/>
      </w:docPartPr>
      <w:docPartBody>
        <w:p w:rsidR="00405A9C" w:rsidRDefault="00D25F61" w:rsidP="00D25F61">
          <w:pPr>
            <w:pStyle w:val="9CD460DF65E24ACAB2830E0BB10A2FCB"/>
          </w:pPr>
          <w:r w:rsidRPr="007F10AF">
            <w:rPr>
              <w:rStyle w:val="Platzhaltertext"/>
            </w:rPr>
            <w:t>Wählen Sie ein Element aus.</w:t>
          </w:r>
        </w:p>
      </w:docPartBody>
    </w:docPart>
    <w:docPart>
      <w:docPartPr>
        <w:name w:val="CE1836AC5AE448A4A9F9CE6B208F4D4C"/>
        <w:category>
          <w:name w:val="Allgemein"/>
          <w:gallery w:val="placeholder"/>
        </w:category>
        <w:types>
          <w:type w:val="bbPlcHdr"/>
        </w:types>
        <w:behaviors>
          <w:behavior w:val="content"/>
        </w:behaviors>
        <w:guid w:val="{1477A27C-67DD-40FD-8212-DDDBAC4A084C}"/>
      </w:docPartPr>
      <w:docPartBody>
        <w:p w:rsidR="00405A9C" w:rsidRDefault="00D25F61" w:rsidP="00D25F61">
          <w:pPr>
            <w:pStyle w:val="CE1836AC5AE448A4A9F9CE6B208F4D4C"/>
          </w:pPr>
          <w:r w:rsidRPr="007F10AF">
            <w:rPr>
              <w:rStyle w:val="Platzhaltertext"/>
            </w:rPr>
            <w:t>Wählen Sie ein Element aus.</w:t>
          </w:r>
        </w:p>
      </w:docPartBody>
    </w:docPart>
    <w:docPart>
      <w:docPartPr>
        <w:name w:val="9C342C3A057347698BA292CEE89ACEE5"/>
        <w:category>
          <w:name w:val="Allgemein"/>
          <w:gallery w:val="placeholder"/>
        </w:category>
        <w:types>
          <w:type w:val="bbPlcHdr"/>
        </w:types>
        <w:behaviors>
          <w:behavior w:val="content"/>
        </w:behaviors>
        <w:guid w:val="{35653185-7BC6-4A83-AEED-E7A174AD376C}"/>
      </w:docPartPr>
      <w:docPartBody>
        <w:p w:rsidR="00405A9C" w:rsidRDefault="00D25F61" w:rsidP="00D25F61">
          <w:pPr>
            <w:pStyle w:val="9C342C3A057347698BA292CEE89ACEE5"/>
          </w:pPr>
          <w:r w:rsidRPr="007F10A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A0"/>
    <w:rsid w:val="00011E7B"/>
    <w:rsid w:val="000E23CE"/>
    <w:rsid w:val="00192079"/>
    <w:rsid w:val="00245F14"/>
    <w:rsid w:val="00283E7E"/>
    <w:rsid w:val="002E15AE"/>
    <w:rsid w:val="00405A9C"/>
    <w:rsid w:val="00440A91"/>
    <w:rsid w:val="00736EEA"/>
    <w:rsid w:val="00796BF3"/>
    <w:rsid w:val="00812638"/>
    <w:rsid w:val="00830B6D"/>
    <w:rsid w:val="00952D5D"/>
    <w:rsid w:val="009C07C1"/>
    <w:rsid w:val="00A427EC"/>
    <w:rsid w:val="00A647BD"/>
    <w:rsid w:val="00AD66B6"/>
    <w:rsid w:val="00CD74A0"/>
    <w:rsid w:val="00D25F61"/>
    <w:rsid w:val="00D365A2"/>
    <w:rsid w:val="00DC6CC9"/>
    <w:rsid w:val="00E05D6D"/>
    <w:rsid w:val="00E462F4"/>
    <w:rsid w:val="00E849F6"/>
    <w:rsid w:val="00F232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F61"/>
    <w:rPr>
      <w:color w:val="808080"/>
    </w:rPr>
  </w:style>
  <w:style w:type="paragraph" w:customStyle="1" w:styleId="9BB29EC648C042BB84D3B6F4C3E188C8">
    <w:name w:val="9BB29EC648C042BB84D3B6F4C3E188C8"/>
    <w:rsid w:val="00CD74A0"/>
  </w:style>
  <w:style w:type="paragraph" w:customStyle="1" w:styleId="12BA82715F10455DBC013C653BAAC7E0">
    <w:name w:val="12BA82715F10455DBC013C653BAAC7E0"/>
    <w:rsid w:val="00CD74A0"/>
  </w:style>
  <w:style w:type="paragraph" w:customStyle="1" w:styleId="F69FBDFC17EF43168EC6001B311ACFD7">
    <w:name w:val="F69FBDFC17EF43168EC6001B311ACFD7"/>
    <w:rsid w:val="00CD74A0"/>
  </w:style>
  <w:style w:type="paragraph" w:customStyle="1" w:styleId="9EA529DB5F0547529DBEF55F83A9B001">
    <w:name w:val="9EA529DB5F0547529DBEF55F83A9B001"/>
    <w:rsid w:val="00CD74A0"/>
  </w:style>
  <w:style w:type="paragraph" w:customStyle="1" w:styleId="A4A9AC4339F14B488763BD92161CCDC5">
    <w:name w:val="A4A9AC4339F14B488763BD92161CCDC5"/>
    <w:rsid w:val="00CD74A0"/>
  </w:style>
  <w:style w:type="paragraph" w:customStyle="1" w:styleId="5C4A7BC54429452492A99488D1E5AC49">
    <w:name w:val="5C4A7BC54429452492A99488D1E5AC49"/>
    <w:rsid w:val="00CD74A0"/>
  </w:style>
  <w:style w:type="paragraph" w:customStyle="1" w:styleId="45A76AECBAF44BC19B543D9D74AFC23E">
    <w:name w:val="45A76AECBAF44BC19B543D9D74AFC23E"/>
    <w:rsid w:val="00CD74A0"/>
  </w:style>
  <w:style w:type="paragraph" w:customStyle="1" w:styleId="8CA92CA9EDAB428384187486C10D9E12">
    <w:name w:val="8CA92CA9EDAB428384187486C10D9E12"/>
    <w:rsid w:val="00CD74A0"/>
  </w:style>
  <w:style w:type="paragraph" w:customStyle="1" w:styleId="B337AD2089F444239C4169F03E6E722F">
    <w:name w:val="B337AD2089F444239C4169F03E6E722F"/>
    <w:rsid w:val="00CD74A0"/>
  </w:style>
  <w:style w:type="paragraph" w:customStyle="1" w:styleId="AF45F23E01114FD79EFED070BEDC9363">
    <w:name w:val="AF45F23E01114FD79EFED070BEDC9363"/>
    <w:rsid w:val="00CD74A0"/>
  </w:style>
  <w:style w:type="paragraph" w:customStyle="1" w:styleId="4529F0362B29482E8291B97BE479B6FB">
    <w:name w:val="4529F0362B29482E8291B97BE479B6FB"/>
    <w:rsid w:val="00CD74A0"/>
  </w:style>
  <w:style w:type="paragraph" w:customStyle="1" w:styleId="10712C37F3B4401EB8B1D4B1C33E4C9A">
    <w:name w:val="10712C37F3B4401EB8B1D4B1C33E4C9A"/>
    <w:rsid w:val="00CD74A0"/>
  </w:style>
  <w:style w:type="paragraph" w:customStyle="1" w:styleId="9BB29EC648C042BB84D3B6F4C3E188C81">
    <w:name w:val="9BB29EC648C042BB84D3B6F4C3E188C81"/>
    <w:rsid w:val="00CD74A0"/>
    <w:pPr>
      <w:spacing w:after="0" w:line="240" w:lineRule="auto"/>
    </w:pPr>
    <w:rPr>
      <w:rFonts w:ascii="Arial" w:eastAsia="Times New Roman" w:hAnsi="Arial" w:cs="Arial"/>
      <w:sz w:val="24"/>
      <w:szCs w:val="24"/>
      <w:lang w:val="en-US" w:eastAsia="en-US"/>
    </w:rPr>
  </w:style>
  <w:style w:type="paragraph" w:customStyle="1" w:styleId="03377F1CF16041CA956AFA11CE712580">
    <w:name w:val="03377F1CF16041CA956AFA11CE712580"/>
    <w:rsid w:val="00CD74A0"/>
    <w:pPr>
      <w:spacing w:after="0" w:line="240" w:lineRule="auto"/>
    </w:pPr>
    <w:rPr>
      <w:rFonts w:ascii="Arial" w:eastAsia="Times New Roman" w:hAnsi="Arial" w:cs="Arial"/>
      <w:sz w:val="24"/>
      <w:szCs w:val="24"/>
      <w:lang w:val="en-US" w:eastAsia="en-US"/>
    </w:rPr>
  </w:style>
  <w:style w:type="paragraph" w:customStyle="1" w:styleId="10712C37F3B4401EB8B1D4B1C33E4C9A1">
    <w:name w:val="10712C37F3B4401EB8B1D4B1C33E4C9A1"/>
    <w:rsid w:val="00CD74A0"/>
    <w:pPr>
      <w:spacing w:after="0" w:line="240" w:lineRule="auto"/>
    </w:pPr>
    <w:rPr>
      <w:rFonts w:ascii="Arial" w:eastAsia="Times New Roman" w:hAnsi="Arial" w:cs="Arial"/>
      <w:sz w:val="24"/>
      <w:szCs w:val="24"/>
      <w:lang w:val="en-US" w:eastAsia="en-US"/>
    </w:rPr>
  </w:style>
  <w:style w:type="paragraph" w:customStyle="1" w:styleId="12BA82715F10455DBC013C653BAAC7E01">
    <w:name w:val="12BA82715F10455DBC013C653BAAC7E01"/>
    <w:rsid w:val="00CD74A0"/>
    <w:pPr>
      <w:spacing w:after="0" w:line="240" w:lineRule="auto"/>
    </w:pPr>
    <w:rPr>
      <w:rFonts w:ascii="Arial" w:eastAsia="Times New Roman" w:hAnsi="Arial" w:cs="Arial"/>
      <w:sz w:val="24"/>
      <w:szCs w:val="24"/>
      <w:lang w:val="en-US" w:eastAsia="en-US"/>
    </w:rPr>
  </w:style>
  <w:style w:type="paragraph" w:customStyle="1" w:styleId="F69FBDFC17EF43168EC6001B311ACFD71">
    <w:name w:val="F69FBDFC17EF43168EC6001B311ACFD71"/>
    <w:rsid w:val="00CD74A0"/>
    <w:pPr>
      <w:spacing w:after="0" w:line="240" w:lineRule="auto"/>
    </w:pPr>
    <w:rPr>
      <w:rFonts w:ascii="Arial" w:eastAsia="Times New Roman" w:hAnsi="Arial" w:cs="Arial"/>
      <w:sz w:val="24"/>
      <w:szCs w:val="24"/>
      <w:lang w:val="en-US" w:eastAsia="en-US"/>
    </w:rPr>
  </w:style>
  <w:style w:type="paragraph" w:customStyle="1" w:styleId="9EA529DB5F0547529DBEF55F83A9B0011">
    <w:name w:val="9EA529DB5F0547529DBEF55F83A9B0011"/>
    <w:rsid w:val="00CD74A0"/>
    <w:pPr>
      <w:spacing w:after="0" w:line="240" w:lineRule="auto"/>
    </w:pPr>
    <w:rPr>
      <w:rFonts w:ascii="Arial" w:eastAsia="Times New Roman" w:hAnsi="Arial" w:cs="Arial"/>
      <w:sz w:val="24"/>
      <w:szCs w:val="24"/>
      <w:lang w:val="en-US" w:eastAsia="en-US"/>
    </w:rPr>
  </w:style>
  <w:style w:type="paragraph" w:customStyle="1" w:styleId="A4A9AC4339F14B488763BD92161CCDC51">
    <w:name w:val="A4A9AC4339F14B488763BD92161CCDC51"/>
    <w:rsid w:val="00CD74A0"/>
    <w:pPr>
      <w:spacing w:after="0" w:line="240" w:lineRule="auto"/>
    </w:pPr>
    <w:rPr>
      <w:rFonts w:ascii="Arial" w:eastAsia="Times New Roman" w:hAnsi="Arial" w:cs="Arial"/>
      <w:sz w:val="24"/>
      <w:szCs w:val="24"/>
      <w:lang w:val="en-US" w:eastAsia="en-US"/>
    </w:rPr>
  </w:style>
  <w:style w:type="paragraph" w:customStyle="1" w:styleId="5C4A7BC54429452492A99488D1E5AC491">
    <w:name w:val="5C4A7BC54429452492A99488D1E5AC491"/>
    <w:rsid w:val="00CD74A0"/>
    <w:pPr>
      <w:spacing w:after="0" w:line="240" w:lineRule="auto"/>
    </w:pPr>
    <w:rPr>
      <w:rFonts w:ascii="Arial" w:eastAsia="Times New Roman" w:hAnsi="Arial" w:cs="Arial"/>
      <w:sz w:val="24"/>
      <w:szCs w:val="24"/>
      <w:lang w:val="en-US" w:eastAsia="en-US"/>
    </w:rPr>
  </w:style>
  <w:style w:type="paragraph" w:customStyle="1" w:styleId="45A76AECBAF44BC19B543D9D74AFC23E1">
    <w:name w:val="45A76AECBAF44BC19B543D9D74AFC23E1"/>
    <w:rsid w:val="00CD74A0"/>
    <w:pPr>
      <w:spacing w:after="0" w:line="240" w:lineRule="auto"/>
    </w:pPr>
    <w:rPr>
      <w:rFonts w:ascii="Arial" w:eastAsia="Times New Roman" w:hAnsi="Arial" w:cs="Arial"/>
      <w:sz w:val="24"/>
      <w:szCs w:val="24"/>
      <w:lang w:val="en-US" w:eastAsia="en-US"/>
    </w:rPr>
  </w:style>
  <w:style w:type="paragraph" w:customStyle="1" w:styleId="8CA92CA9EDAB428384187486C10D9E121">
    <w:name w:val="8CA92CA9EDAB428384187486C10D9E121"/>
    <w:rsid w:val="00CD74A0"/>
    <w:pPr>
      <w:spacing w:after="0" w:line="240" w:lineRule="auto"/>
    </w:pPr>
    <w:rPr>
      <w:rFonts w:ascii="Arial" w:eastAsia="Times New Roman" w:hAnsi="Arial" w:cs="Arial"/>
      <w:sz w:val="24"/>
      <w:szCs w:val="24"/>
      <w:lang w:val="en-US" w:eastAsia="en-US"/>
    </w:rPr>
  </w:style>
  <w:style w:type="paragraph" w:customStyle="1" w:styleId="B337AD2089F444239C4169F03E6E722F1">
    <w:name w:val="B337AD2089F444239C4169F03E6E722F1"/>
    <w:rsid w:val="00CD74A0"/>
    <w:pPr>
      <w:spacing w:after="0" w:line="240" w:lineRule="auto"/>
    </w:pPr>
    <w:rPr>
      <w:rFonts w:ascii="Arial" w:eastAsia="Times New Roman" w:hAnsi="Arial" w:cs="Arial"/>
      <w:sz w:val="24"/>
      <w:szCs w:val="24"/>
      <w:lang w:val="en-US" w:eastAsia="en-US"/>
    </w:rPr>
  </w:style>
  <w:style w:type="paragraph" w:customStyle="1" w:styleId="AF45F23E01114FD79EFED070BEDC93631">
    <w:name w:val="AF45F23E01114FD79EFED070BEDC93631"/>
    <w:rsid w:val="00CD74A0"/>
    <w:pPr>
      <w:spacing w:after="0" w:line="240" w:lineRule="auto"/>
    </w:pPr>
    <w:rPr>
      <w:rFonts w:ascii="Arial" w:eastAsia="Times New Roman" w:hAnsi="Arial" w:cs="Arial"/>
      <w:sz w:val="24"/>
      <w:szCs w:val="24"/>
      <w:lang w:val="en-US" w:eastAsia="en-US"/>
    </w:rPr>
  </w:style>
  <w:style w:type="paragraph" w:customStyle="1" w:styleId="4529F0362B29482E8291B97BE479B6FB1">
    <w:name w:val="4529F0362B29482E8291B97BE479B6FB1"/>
    <w:rsid w:val="00CD74A0"/>
    <w:pPr>
      <w:spacing w:after="0" w:line="240" w:lineRule="auto"/>
    </w:pPr>
    <w:rPr>
      <w:rFonts w:ascii="Arial" w:eastAsia="Times New Roman" w:hAnsi="Arial" w:cs="Arial"/>
      <w:sz w:val="24"/>
      <w:szCs w:val="24"/>
      <w:lang w:val="en-US" w:eastAsia="en-US"/>
    </w:rPr>
  </w:style>
  <w:style w:type="paragraph" w:customStyle="1" w:styleId="9BB29EC648C042BB84D3B6F4C3E188C82">
    <w:name w:val="9BB29EC648C042BB84D3B6F4C3E188C82"/>
    <w:rsid w:val="00CD74A0"/>
    <w:pPr>
      <w:spacing w:after="0" w:line="240" w:lineRule="auto"/>
    </w:pPr>
    <w:rPr>
      <w:rFonts w:ascii="Arial" w:eastAsia="Times New Roman" w:hAnsi="Arial" w:cs="Arial"/>
      <w:sz w:val="24"/>
      <w:szCs w:val="24"/>
      <w:lang w:val="en-US" w:eastAsia="en-US"/>
    </w:rPr>
  </w:style>
  <w:style w:type="paragraph" w:customStyle="1" w:styleId="03377F1CF16041CA956AFA11CE7125801">
    <w:name w:val="03377F1CF16041CA956AFA11CE7125801"/>
    <w:rsid w:val="00CD74A0"/>
    <w:pPr>
      <w:spacing w:after="0" w:line="240" w:lineRule="auto"/>
    </w:pPr>
    <w:rPr>
      <w:rFonts w:ascii="Arial" w:eastAsia="Times New Roman" w:hAnsi="Arial" w:cs="Arial"/>
      <w:sz w:val="24"/>
      <w:szCs w:val="24"/>
      <w:lang w:val="en-US" w:eastAsia="en-US"/>
    </w:rPr>
  </w:style>
  <w:style w:type="paragraph" w:customStyle="1" w:styleId="10712C37F3B4401EB8B1D4B1C33E4C9A2">
    <w:name w:val="10712C37F3B4401EB8B1D4B1C33E4C9A2"/>
    <w:rsid w:val="00CD74A0"/>
    <w:pPr>
      <w:spacing w:after="0" w:line="240" w:lineRule="auto"/>
    </w:pPr>
    <w:rPr>
      <w:rFonts w:ascii="Arial" w:eastAsia="Times New Roman" w:hAnsi="Arial" w:cs="Arial"/>
      <w:sz w:val="24"/>
      <w:szCs w:val="24"/>
      <w:lang w:val="en-US" w:eastAsia="en-US"/>
    </w:rPr>
  </w:style>
  <w:style w:type="paragraph" w:customStyle="1" w:styleId="12BA82715F10455DBC013C653BAAC7E02">
    <w:name w:val="12BA82715F10455DBC013C653BAAC7E02"/>
    <w:rsid w:val="00CD74A0"/>
    <w:pPr>
      <w:spacing w:after="0" w:line="240" w:lineRule="auto"/>
    </w:pPr>
    <w:rPr>
      <w:rFonts w:ascii="Arial" w:eastAsia="Times New Roman" w:hAnsi="Arial" w:cs="Arial"/>
      <w:sz w:val="24"/>
      <w:szCs w:val="24"/>
      <w:lang w:val="en-US" w:eastAsia="en-US"/>
    </w:rPr>
  </w:style>
  <w:style w:type="paragraph" w:customStyle="1" w:styleId="F69FBDFC17EF43168EC6001B311ACFD72">
    <w:name w:val="F69FBDFC17EF43168EC6001B311ACFD72"/>
    <w:rsid w:val="00CD74A0"/>
    <w:pPr>
      <w:spacing w:after="0" w:line="240" w:lineRule="auto"/>
    </w:pPr>
    <w:rPr>
      <w:rFonts w:ascii="Arial" w:eastAsia="Times New Roman" w:hAnsi="Arial" w:cs="Arial"/>
      <w:sz w:val="24"/>
      <w:szCs w:val="24"/>
      <w:lang w:val="en-US" w:eastAsia="en-US"/>
    </w:rPr>
  </w:style>
  <w:style w:type="paragraph" w:customStyle="1" w:styleId="9EA529DB5F0547529DBEF55F83A9B0012">
    <w:name w:val="9EA529DB5F0547529DBEF55F83A9B0012"/>
    <w:rsid w:val="00CD74A0"/>
    <w:pPr>
      <w:spacing w:after="0" w:line="240" w:lineRule="auto"/>
    </w:pPr>
    <w:rPr>
      <w:rFonts w:ascii="Arial" w:eastAsia="Times New Roman" w:hAnsi="Arial" w:cs="Arial"/>
      <w:sz w:val="24"/>
      <w:szCs w:val="24"/>
      <w:lang w:val="en-US" w:eastAsia="en-US"/>
    </w:rPr>
  </w:style>
  <w:style w:type="paragraph" w:customStyle="1" w:styleId="A4A9AC4339F14B488763BD92161CCDC52">
    <w:name w:val="A4A9AC4339F14B488763BD92161CCDC52"/>
    <w:rsid w:val="00CD74A0"/>
    <w:pPr>
      <w:spacing w:after="0" w:line="240" w:lineRule="auto"/>
    </w:pPr>
    <w:rPr>
      <w:rFonts w:ascii="Arial" w:eastAsia="Times New Roman" w:hAnsi="Arial" w:cs="Arial"/>
      <w:sz w:val="24"/>
      <w:szCs w:val="24"/>
      <w:lang w:val="en-US" w:eastAsia="en-US"/>
    </w:rPr>
  </w:style>
  <w:style w:type="paragraph" w:customStyle="1" w:styleId="5C4A7BC54429452492A99488D1E5AC492">
    <w:name w:val="5C4A7BC54429452492A99488D1E5AC492"/>
    <w:rsid w:val="00CD74A0"/>
    <w:pPr>
      <w:spacing w:after="0" w:line="240" w:lineRule="auto"/>
    </w:pPr>
    <w:rPr>
      <w:rFonts w:ascii="Arial" w:eastAsia="Times New Roman" w:hAnsi="Arial" w:cs="Arial"/>
      <w:sz w:val="24"/>
      <w:szCs w:val="24"/>
      <w:lang w:val="en-US" w:eastAsia="en-US"/>
    </w:rPr>
  </w:style>
  <w:style w:type="paragraph" w:customStyle="1" w:styleId="45A76AECBAF44BC19B543D9D74AFC23E2">
    <w:name w:val="45A76AECBAF44BC19B543D9D74AFC23E2"/>
    <w:rsid w:val="00CD74A0"/>
    <w:pPr>
      <w:spacing w:after="0" w:line="240" w:lineRule="auto"/>
    </w:pPr>
    <w:rPr>
      <w:rFonts w:ascii="Arial" w:eastAsia="Times New Roman" w:hAnsi="Arial" w:cs="Arial"/>
      <w:sz w:val="24"/>
      <w:szCs w:val="24"/>
      <w:lang w:val="en-US" w:eastAsia="en-US"/>
    </w:rPr>
  </w:style>
  <w:style w:type="paragraph" w:customStyle="1" w:styleId="8CA92CA9EDAB428384187486C10D9E122">
    <w:name w:val="8CA92CA9EDAB428384187486C10D9E122"/>
    <w:rsid w:val="00CD74A0"/>
    <w:pPr>
      <w:spacing w:after="0" w:line="240" w:lineRule="auto"/>
    </w:pPr>
    <w:rPr>
      <w:rFonts w:ascii="Arial" w:eastAsia="Times New Roman" w:hAnsi="Arial" w:cs="Arial"/>
      <w:sz w:val="24"/>
      <w:szCs w:val="24"/>
      <w:lang w:val="en-US" w:eastAsia="en-US"/>
    </w:rPr>
  </w:style>
  <w:style w:type="paragraph" w:customStyle="1" w:styleId="B337AD2089F444239C4169F03E6E722F2">
    <w:name w:val="B337AD2089F444239C4169F03E6E722F2"/>
    <w:rsid w:val="00CD74A0"/>
    <w:pPr>
      <w:spacing w:after="0" w:line="240" w:lineRule="auto"/>
    </w:pPr>
    <w:rPr>
      <w:rFonts w:ascii="Arial" w:eastAsia="Times New Roman" w:hAnsi="Arial" w:cs="Arial"/>
      <w:sz w:val="24"/>
      <w:szCs w:val="24"/>
      <w:lang w:val="en-US" w:eastAsia="en-US"/>
    </w:rPr>
  </w:style>
  <w:style w:type="paragraph" w:customStyle="1" w:styleId="AF45F23E01114FD79EFED070BEDC93632">
    <w:name w:val="AF45F23E01114FD79EFED070BEDC93632"/>
    <w:rsid w:val="00CD74A0"/>
    <w:pPr>
      <w:spacing w:after="0" w:line="240" w:lineRule="auto"/>
    </w:pPr>
    <w:rPr>
      <w:rFonts w:ascii="Arial" w:eastAsia="Times New Roman" w:hAnsi="Arial" w:cs="Arial"/>
      <w:sz w:val="24"/>
      <w:szCs w:val="24"/>
      <w:lang w:val="en-US" w:eastAsia="en-US"/>
    </w:rPr>
  </w:style>
  <w:style w:type="paragraph" w:customStyle="1" w:styleId="4529F0362B29482E8291B97BE479B6FB2">
    <w:name w:val="4529F0362B29482E8291B97BE479B6FB2"/>
    <w:rsid w:val="00CD74A0"/>
    <w:pPr>
      <w:spacing w:after="0" w:line="240" w:lineRule="auto"/>
    </w:pPr>
    <w:rPr>
      <w:rFonts w:ascii="Arial" w:eastAsia="Times New Roman" w:hAnsi="Arial" w:cs="Arial"/>
      <w:sz w:val="24"/>
      <w:szCs w:val="24"/>
      <w:lang w:val="en-US" w:eastAsia="en-US"/>
    </w:rPr>
  </w:style>
  <w:style w:type="paragraph" w:customStyle="1" w:styleId="0027CB4CB7BD456FA0804E62F2A621D1">
    <w:name w:val="0027CB4CB7BD456FA0804E62F2A621D1"/>
    <w:rsid w:val="00CD74A0"/>
  </w:style>
  <w:style w:type="paragraph" w:customStyle="1" w:styleId="6E38B1EA10FC470B9A21DF1C846E6AF8">
    <w:name w:val="6E38B1EA10FC470B9A21DF1C846E6AF8"/>
    <w:rsid w:val="00CD74A0"/>
  </w:style>
  <w:style w:type="paragraph" w:customStyle="1" w:styleId="4A731225020344D0B7EAD2FC743DC3E2">
    <w:name w:val="4A731225020344D0B7EAD2FC743DC3E2"/>
    <w:rsid w:val="00CD74A0"/>
  </w:style>
  <w:style w:type="paragraph" w:customStyle="1" w:styleId="B81A4E975B2F4F3FB5B9C7FF6454764F">
    <w:name w:val="B81A4E975B2F4F3FB5B9C7FF6454764F"/>
    <w:rsid w:val="00CD74A0"/>
  </w:style>
  <w:style w:type="paragraph" w:customStyle="1" w:styleId="6CEFDAD1B136484AAC913444BEF6AE2F">
    <w:name w:val="6CEFDAD1B136484AAC913444BEF6AE2F"/>
    <w:rsid w:val="00CD74A0"/>
  </w:style>
  <w:style w:type="paragraph" w:customStyle="1" w:styleId="9CEEA60D855A451CA82CC8763EC779BE">
    <w:name w:val="9CEEA60D855A451CA82CC8763EC779BE"/>
    <w:rsid w:val="00CD74A0"/>
  </w:style>
  <w:style w:type="paragraph" w:customStyle="1" w:styleId="8D74D3C41A0148DD8E429F523915C720">
    <w:name w:val="8D74D3C41A0148DD8E429F523915C720"/>
    <w:rsid w:val="00CD74A0"/>
  </w:style>
  <w:style w:type="paragraph" w:customStyle="1" w:styleId="F7211B40F09C403C9BBF66D4BABA8012">
    <w:name w:val="F7211B40F09C403C9BBF66D4BABA8012"/>
    <w:rsid w:val="00CD74A0"/>
  </w:style>
  <w:style w:type="paragraph" w:customStyle="1" w:styleId="914651D904964211B1050D46EBDFE9B3">
    <w:name w:val="914651D904964211B1050D46EBDFE9B3"/>
    <w:rsid w:val="00CD74A0"/>
  </w:style>
  <w:style w:type="paragraph" w:customStyle="1" w:styleId="D242725D5BE84F71A840A1D414DE08F1">
    <w:name w:val="D242725D5BE84F71A840A1D414DE08F1"/>
    <w:rsid w:val="00CD74A0"/>
  </w:style>
  <w:style w:type="paragraph" w:customStyle="1" w:styleId="8FCA4967C7E8414E81746817F32CA2C1">
    <w:name w:val="8FCA4967C7E8414E81746817F32CA2C1"/>
    <w:rsid w:val="00CD74A0"/>
  </w:style>
  <w:style w:type="paragraph" w:customStyle="1" w:styleId="E5F33B3C8F79405D9A06D84E66A48ED5">
    <w:name w:val="E5F33B3C8F79405D9A06D84E66A48ED5"/>
    <w:rsid w:val="00CD74A0"/>
  </w:style>
  <w:style w:type="paragraph" w:customStyle="1" w:styleId="73CC611C184C4DC091B5B41E708B993F">
    <w:name w:val="73CC611C184C4DC091B5B41E708B993F"/>
    <w:rsid w:val="00CD74A0"/>
  </w:style>
  <w:style w:type="paragraph" w:customStyle="1" w:styleId="619C8666BFB042818643CD0EBFAC7935">
    <w:name w:val="619C8666BFB042818643CD0EBFAC7935"/>
    <w:rsid w:val="00CD74A0"/>
  </w:style>
  <w:style w:type="paragraph" w:customStyle="1" w:styleId="42C885057A8D4E45A9DA0918CE8FB502">
    <w:name w:val="42C885057A8D4E45A9DA0918CE8FB502"/>
    <w:rsid w:val="00CD74A0"/>
  </w:style>
  <w:style w:type="paragraph" w:customStyle="1" w:styleId="D8EC57C1F98A4410AC5F4948DA4B837A">
    <w:name w:val="D8EC57C1F98A4410AC5F4948DA4B837A"/>
    <w:rsid w:val="00CD74A0"/>
  </w:style>
  <w:style w:type="paragraph" w:customStyle="1" w:styleId="6838F9E7B3374AC29EC00BF03CAF2A84">
    <w:name w:val="6838F9E7B3374AC29EC00BF03CAF2A84"/>
    <w:rsid w:val="00CD74A0"/>
  </w:style>
  <w:style w:type="paragraph" w:customStyle="1" w:styleId="A7CE4CB1930141D38C44555E5D9EB345">
    <w:name w:val="A7CE4CB1930141D38C44555E5D9EB345"/>
    <w:rsid w:val="00CD74A0"/>
  </w:style>
  <w:style w:type="paragraph" w:customStyle="1" w:styleId="55071C30818E47338C639F865ECC52E0">
    <w:name w:val="55071C30818E47338C639F865ECC52E0"/>
    <w:rsid w:val="00CD74A0"/>
  </w:style>
  <w:style w:type="paragraph" w:customStyle="1" w:styleId="E9356A4BA7AF49E3A4E055A761BA8CC6">
    <w:name w:val="E9356A4BA7AF49E3A4E055A761BA8CC6"/>
    <w:rsid w:val="00CD74A0"/>
  </w:style>
  <w:style w:type="paragraph" w:customStyle="1" w:styleId="205D15CF7852424DB70510D77AC33CD5">
    <w:name w:val="205D15CF7852424DB70510D77AC33CD5"/>
    <w:rsid w:val="00CD74A0"/>
  </w:style>
  <w:style w:type="paragraph" w:customStyle="1" w:styleId="26B37AEE61F047FDB351992E2915E375">
    <w:name w:val="26B37AEE61F047FDB351992E2915E375"/>
    <w:rsid w:val="00CD74A0"/>
  </w:style>
  <w:style w:type="paragraph" w:customStyle="1" w:styleId="BB46BBA2E47643E9B23CAF63DC0E6CD0">
    <w:name w:val="BB46BBA2E47643E9B23CAF63DC0E6CD0"/>
    <w:rsid w:val="00CD74A0"/>
  </w:style>
  <w:style w:type="paragraph" w:customStyle="1" w:styleId="A14A9983476647FBA662A02E18E6BB9D">
    <w:name w:val="A14A9983476647FBA662A02E18E6BB9D"/>
    <w:rsid w:val="00CD74A0"/>
  </w:style>
  <w:style w:type="paragraph" w:customStyle="1" w:styleId="BCD62F6478BE45758A4936F97D273A24">
    <w:name w:val="BCD62F6478BE45758A4936F97D273A24"/>
    <w:rsid w:val="00CD74A0"/>
  </w:style>
  <w:style w:type="paragraph" w:customStyle="1" w:styleId="4D0C516F9BE24B3FBDD26A072D187CBD">
    <w:name w:val="4D0C516F9BE24B3FBDD26A072D187CBD"/>
    <w:rsid w:val="00CD74A0"/>
  </w:style>
  <w:style w:type="paragraph" w:customStyle="1" w:styleId="0E892EF5E1CC450A8792374B793367B9">
    <w:name w:val="0E892EF5E1CC450A8792374B793367B9"/>
    <w:rsid w:val="00CD74A0"/>
  </w:style>
  <w:style w:type="paragraph" w:customStyle="1" w:styleId="2F650ED1881E400386A0413AD699CE7D">
    <w:name w:val="2F650ED1881E400386A0413AD699CE7D"/>
    <w:rsid w:val="00CD74A0"/>
  </w:style>
  <w:style w:type="paragraph" w:customStyle="1" w:styleId="E526D1D52B5A45F79D5790C823F92AFA">
    <w:name w:val="E526D1D52B5A45F79D5790C823F92AFA"/>
    <w:rsid w:val="00CD74A0"/>
  </w:style>
  <w:style w:type="paragraph" w:customStyle="1" w:styleId="0AE0BAF3127C4CA180AC40CF065501D5">
    <w:name w:val="0AE0BAF3127C4CA180AC40CF065501D5"/>
    <w:rsid w:val="00CD74A0"/>
  </w:style>
  <w:style w:type="paragraph" w:customStyle="1" w:styleId="B6314EEEE66A44E28989743D181BC5D5">
    <w:name w:val="B6314EEEE66A44E28989743D181BC5D5"/>
    <w:rsid w:val="00CD74A0"/>
  </w:style>
  <w:style w:type="paragraph" w:customStyle="1" w:styleId="70B586C094AE4B3FB1103DB8EB50DE5E">
    <w:name w:val="70B586C094AE4B3FB1103DB8EB50DE5E"/>
    <w:rsid w:val="00CD74A0"/>
  </w:style>
  <w:style w:type="paragraph" w:customStyle="1" w:styleId="76AE4348041842D88A7252F83D016B6F">
    <w:name w:val="76AE4348041842D88A7252F83D016B6F"/>
    <w:rsid w:val="00CD74A0"/>
  </w:style>
  <w:style w:type="paragraph" w:customStyle="1" w:styleId="8EFAB8544D8D4D63BE633AA42E79644E">
    <w:name w:val="8EFAB8544D8D4D63BE633AA42E79644E"/>
    <w:rsid w:val="00CD74A0"/>
  </w:style>
  <w:style w:type="paragraph" w:customStyle="1" w:styleId="B20EE04217BB40D9843B1459DFEA5EA2">
    <w:name w:val="B20EE04217BB40D9843B1459DFEA5EA2"/>
    <w:rsid w:val="00CD74A0"/>
  </w:style>
  <w:style w:type="paragraph" w:customStyle="1" w:styleId="A8CF9DAF04E64C4CB50F9A62AFDF9716">
    <w:name w:val="A8CF9DAF04E64C4CB50F9A62AFDF9716"/>
    <w:rsid w:val="00CD74A0"/>
  </w:style>
  <w:style w:type="paragraph" w:customStyle="1" w:styleId="9C71EAC96AA84DF28E3C7A53217CE1BD">
    <w:name w:val="9C71EAC96AA84DF28E3C7A53217CE1BD"/>
    <w:rsid w:val="00CD74A0"/>
  </w:style>
  <w:style w:type="paragraph" w:customStyle="1" w:styleId="BCC3098CFE454894B88801B6FA9A5733">
    <w:name w:val="BCC3098CFE454894B88801B6FA9A5733"/>
    <w:rsid w:val="00CD74A0"/>
  </w:style>
  <w:style w:type="paragraph" w:customStyle="1" w:styleId="75E9E237C6A845B18F5E29E3635B387D">
    <w:name w:val="75E9E237C6A845B18F5E29E3635B387D"/>
    <w:rsid w:val="00CD74A0"/>
  </w:style>
  <w:style w:type="paragraph" w:customStyle="1" w:styleId="5803CA88A07649B48CF776B0C90538BB">
    <w:name w:val="5803CA88A07649B48CF776B0C90538BB"/>
    <w:rsid w:val="00CD74A0"/>
  </w:style>
  <w:style w:type="paragraph" w:customStyle="1" w:styleId="AF3B9C4B543245EFB4D2AF054F2B1157">
    <w:name w:val="AF3B9C4B543245EFB4D2AF054F2B1157"/>
    <w:rsid w:val="00CD74A0"/>
  </w:style>
  <w:style w:type="paragraph" w:customStyle="1" w:styleId="3F86A58293FC452C81E2A586621204E7">
    <w:name w:val="3F86A58293FC452C81E2A586621204E7"/>
    <w:rsid w:val="00CD74A0"/>
  </w:style>
  <w:style w:type="paragraph" w:customStyle="1" w:styleId="013FB57E1F8C4F20AFD76EDB095EA799">
    <w:name w:val="013FB57E1F8C4F20AFD76EDB095EA799"/>
    <w:rsid w:val="00CD74A0"/>
  </w:style>
  <w:style w:type="paragraph" w:customStyle="1" w:styleId="3A40B46DD61849A29AD3D5B964003AE0">
    <w:name w:val="3A40B46DD61849A29AD3D5B964003AE0"/>
    <w:rsid w:val="00CD74A0"/>
  </w:style>
  <w:style w:type="paragraph" w:customStyle="1" w:styleId="ABC498E5A9474585B16F067BA2DCDB59">
    <w:name w:val="ABC498E5A9474585B16F067BA2DCDB59"/>
    <w:rsid w:val="00CD74A0"/>
  </w:style>
  <w:style w:type="paragraph" w:customStyle="1" w:styleId="07AA8941E58B4AAFB79C482DC837A07F">
    <w:name w:val="07AA8941E58B4AAFB79C482DC837A07F"/>
    <w:rsid w:val="00CD74A0"/>
  </w:style>
  <w:style w:type="paragraph" w:customStyle="1" w:styleId="6DB2D8D9F0CB4BCDB8C683FB130F88CA">
    <w:name w:val="6DB2D8D9F0CB4BCDB8C683FB130F88CA"/>
    <w:rsid w:val="00CD74A0"/>
  </w:style>
  <w:style w:type="paragraph" w:customStyle="1" w:styleId="0DB915AE34194DDCBB9319EB0D7C9073">
    <w:name w:val="0DB915AE34194DDCBB9319EB0D7C9073"/>
    <w:rsid w:val="00CD74A0"/>
  </w:style>
  <w:style w:type="paragraph" w:customStyle="1" w:styleId="9E1DBA2F44B440AE909F391ABE9B3B02">
    <w:name w:val="9E1DBA2F44B440AE909F391ABE9B3B02"/>
    <w:rsid w:val="00CD74A0"/>
  </w:style>
  <w:style w:type="paragraph" w:customStyle="1" w:styleId="A3F8B1554E3D45B2B2AF67C928887881">
    <w:name w:val="A3F8B1554E3D45B2B2AF67C928887881"/>
    <w:rsid w:val="00CD74A0"/>
  </w:style>
  <w:style w:type="paragraph" w:customStyle="1" w:styleId="0E2E244E0B824FF9B3D3B27C30964683">
    <w:name w:val="0E2E244E0B824FF9B3D3B27C30964683"/>
    <w:rsid w:val="00CD74A0"/>
  </w:style>
  <w:style w:type="paragraph" w:customStyle="1" w:styleId="777EF23BD29D4B0C9DCB11A19AA0C679">
    <w:name w:val="777EF23BD29D4B0C9DCB11A19AA0C679"/>
    <w:rsid w:val="00CD74A0"/>
  </w:style>
  <w:style w:type="paragraph" w:customStyle="1" w:styleId="2DF5EE0A11FF4B4184AF11905525FC3E">
    <w:name w:val="2DF5EE0A11FF4B4184AF11905525FC3E"/>
    <w:rsid w:val="00CD74A0"/>
  </w:style>
  <w:style w:type="paragraph" w:customStyle="1" w:styleId="9DBEFEAF0824428493307DCAC49916C7">
    <w:name w:val="9DBEFEAF0824428493307DCAC49916C7"/>
    <w:rsid w:val="00CD74A0"/>
  </w:style>
  <w:style w:type="paragraph" w:customStyle="1" w:styleId="8FEB5B9510CB4BE78DDE850060FE6C28">
    <w:name w:val="8FEB5B9510CB4BE78DDE850060FE6C28"/>
    <w:rsid w:val="00CD74A0"/>
  </w:style>
  <w:style w:type="paragraph" w:customStyle="1" w:styleId="E26D2E2A2DC44462BEB4CA52D5F31B2D">
    <w:name w:val="E26D2E2A2DC44462BEB4CA52D5F31B2D"/>
    <w:rsid w:val="00CD74A0"/>
  </w:style>
  <w:style w:type="paragraph" w:customStyle="1" w:styleId="9A40314A9F78420EA7E5EBB98CDE9B66">
    <w:name w:val="9A40314A9F78420EA7E5EBB98CDE9B66"/>
    <w:rsid w:val="00CD74A0"/>
  </w:style>
  <w:style w:type="paragraph" w:customStyle="1" w:styleId="E0EDE0C40F774EA1A99F65594BF825AF">
    <w:name w:val="E0EDE0C40F774EA1A99F65594BF825AF"/>
    <w:rsid w:val="00CD74A0"/>
  </w:style>
  <w:style w:type="paragraph" w:customStyle="1" w:styleId="9F95E179823C4CD79FFEBB1AB6B4DB08">
    <w:name w:val="9F95E179823C4CD79FFEBB1AB6B4DB08"/>
    <w:rsid w:val="00CD74A0"/>
  </w:style>
  <w:style w:type="paragraph" w:customStyle="1" w:styleId="8138613D53E943A6A03C028387FDAA98">
    <w:name w:val="8138613D53E943A6A03C028387FDAA98"/>
    <w:rsid w:val="00CD74A0"/>
  </w:style>
  <w:style w:type="paragraph" w:customStyle="1" w:styleId="29AB8E42EFA240AC806120BAFF32670E">
    <w:name w:val="29AB8E42EFA240AC806120BAFF32670E"/>
    <w:rsid w:val="00CD74A0"/>
  </w:style>
  <w:style w:type="paragraph" w:customStyle="1" w:styleId="1723D41BEAC040F8BF293D2CBC57D5F9">
    <w:name w:val="1723D41BEAC040F8BF293D2CBC57D5F9"/>
    <w:rsid w:val="00CD74A0"/>
  </w:style>
  <w:style w:type="paragraph" w:customStyle="1" w:styleId="F4D6AD11BBDD44D1B3EB5E5E46A6BA4D">
    <w:name w:val="F4D6AD11BBDD44D1B3EB5E5E46A6BA4D"/>
    <w:rsid w:val="00CD74A0"/>
  </w:style>
  <w:style w:type="paragraph" w:customStyle="1" w:styleId="3E5F6F6541F043E7B7BB5513B7FB0535">
    <w:name w:val="3E5F6F6541F043E7B7BB5513B7FB0535"/>
    <w:rsid w:val="00CD74A0"/>
  </w:style>
  <w:style w:type="paragraph" w:customStyle="1" w:styleId="8EBBDF2CFFE34224A723A4C8D0F4A020">
    <w:name w:val="8EBBDF2CFFE34224A723A4C8D0F4A020"/>
    <w:rsid w:val="00CD74A0"/>
  </w:style>
  <w:style w:type="paragraph" w:customStyle="1" w:styleId="C7EF636DBBCC44AE8A3BD97FA4B320EB">
    <w:name w:val="C7EF636DBBCC44AE8A3BD97FA4B320EB"/>
    <w:rsid w:val="00CD74A0"/>
  </w:style>
  <w:style w:type="paragraph" w:customStyle="1" w:styleId="247A683AD1434D8CA1F7C2F9E2CBFD0C">
    <w:name w:val="247A683AD1434D8CA1F7C2F9E2CBFD0C"/>
    <w:rsid w:val="00CD74A0"/>
  </w:style>
  <w:style w:type="paragraph" w:customStyle="1" w:styleId="FDDF3FC252A7487D900BDAD96B8D2880">
    <w:name w:val="FDDF3FC252A7487D900BDAD96B8D2880"/>
    <w:rsid w:val="00CD74A0"/>
  </w:style>
  <w:style w:type="paragraph" w:customStyle="1" w:styleId="1351C51B4E244DBFA54D7EF2FD980495">
    <w:name w:val="1351C51B4E244DBFA54D7EF2FD980495"/>
    <w:rsid w:val="00CD74A0"/>
  </w:style>
  <w:style w:type="paragraph" w:customStyle="1" w:styleId="2D3DD1B831224ED3B4626BFA528922FF">
    <w:name w:val="2D3DD1B831224ED3B4626BFA528922FF"/>
    <w:rsid w:val="00CD74A0"/>
  </w:style>
  <w:style w:type="paragraph" w:customStyle="1" w:styleId="23435B690C1445A4AD0700DF71B5FFCD">
    <w:name w:val="23435B690C1445A4AD0700DF71B5FFCD"/>
    <w:rsid w:val="00CD74A0"/>
  </w:style>
  <w:style w:type="paragraph" w:customStyle="1" w:styleId="921C282A64144BA3A70CD284CCBF0632">
    <w:name w:val="921C282A64144BA3A70CD284CCBF0632"/>
    <w:rsid w:val="00CD74A0"/>
  </w:style>
  <w:style w:type="paragraph" w:customStyle="1" w:styleId="B8C622AD7C3648BA8D5F601B08692486">
    <w:name w:val="B8C622AD7C3648BA8D5F601B08692486"/>
    <w:rsid w:val="00CD74A0"/>
  </w:style>
  <w:style w:type="paragraph" w:customStyle="1" w:styleId="E27409B1F53B45EFAB747C131BC2E626">
    <w:name w:val="E27409B1F53B45EFAB747C131BC2E626"/>
    <w:rsid w:val="00CD74A0"/>
  </w:style>
  <w:style w:type="paragraph" w:customStyle="1" w:styleId="407161DDF25543E7BB535FFC87DA26E0">
    <w:name w:val="407161DDF25543E7BB535FFC87DA26E0"/>
    <w:rsid w:val="00CD74A0"/>
  </w:style>
  <w:style w:type="paragraph" w:customStyle="1" w:styleId="D48C5151740C46F0859843ADBB370A6F">
    <w:name w:val="D48C5151740C46F0859843ADBB370A6F"/>
    <w:rsid w:val="00CD74A0"/>
  </w:style>
  <w:style w:type="paragraph" w:customStyle="1" w:styleId="E80EBD9EAA2348FAA17FDAECA622C5E8">
    <w:name w:val="E80EBD9EAA2348FAA17FDAECA622C5E8"/>
    <w:rsid w:val="00CD74A0"/>
  </w:style>
  <w:style w:type="paragraph" w:customStyle="1" w:styleId="D9F5601D3D9C45C2B2B453839008F009">
    <w:name w:val="D9F5601D3D9C45C2B2B453839008F009"/>
    <w:rsid w:val="00CD74A0"/>
  </w:style>
  <w:style w:type="paragraph" w:customStyle="1" w:styleId="4A45C36E79D348008C479B7B92C293CC">
    <w:name w:val="4A45C36E79D348008C479B7B92C293CC"/>
    <w:rsid w:val="00CD74A0"/>
  </w:style>
  <w:style w:type="paragraph" w:customStyle="1" w:styleId="0728473C1DE8472E9A97BEB7CB5EC105">
    <w:name w:val="0728473C1DE8472E9A97BEB7CB5EC105"/>
    <w:rsid w:val="00CD74A0"/>
  </w:style>
  <w:style w:type="paragraph" w:customStyle="1" w:styleId="0A789C0C4F8B4BB4ABE8BD92A45FA09A">
    <w:name w:val="0A789C0C4F8B4BB4ABE8BD92A45FA09A"/>
    <w:rsid w:val="00CD74A0"/>
  </w:style>
  <w:style w:type="paragraph" w:customStyle="1" w:styleId="1D57214DA3B74D8E9FB1930157D0F838">
    <w:name w:val="1D57214DA3B74D8E9FB1930157D0F838"/>
    <w:rsid w:val="00CD74A0"/>
  </w:style>
  <w:style w:type="paragraph" w:customStyle="1" w:styleId="D2B62A3A6BD9443CBAB8B5A37AB301D8">
    <w:name w:val="D2B62A3A6BD9443CBAB8B5A37AB301D8"/>
    <w:rsid w:val="00CD74A0"/>
  </w:style>
  <w:style w:type="paragraph" w:customStyle="1" w:styleId="CDD068A7A21149498452EDC46C8585EA">
    <w:name w:val="CDD068A7A21149498452EDC46C8585EA"/>
    <w:rsid w:val="00CD74A0"/>
  </w:style>
  <w:style w:type="paragraph" w:customStyle="1" w:styleId="96B6ADCA4EC54EDAAC5BD1005F221515">
    <w:name w:val="96B6ADCA4EC54EDAAC5BD1005F221515"/>
    <w:rsid w:val="00CD74A0"/>
  </w:style>
  <w:style w:type="paragraph" w:customStyle="1" w:styleId="29AF1DCAF12D46A9964FD87F03DC4F0D">
    <w:name w:val="29AF1DCAF12D46A9964FD87F03DC4F0D"/>
    <w:rsid w:val="00CD74A0"/>
  </w:style>
  <w:style w:type="paragraph" w:customStyle="1" w:styleId="11329E3E28804894B019B9BDB6F670C1">
    <w:name w:val="11329E3E28804894B019B9BDB6F670C1"/>
    <w:rsid w:val="00CD74A0"/>
  </w:style>
  <w:style w:type="paragraph" w:customStyle="1" w:styleId="958FAA6BDD384C85B2587F19A82654D4">
    <w:name w:val="958FAA6BDD384C85B2587F19A82654D4"/>
    <w:rsid w:val="00CD74A0"/>
  </w:style>
  <w:style w:type="paragraph" w:customStyle="1" w:styleId="19AF4D05701E49D0BBC5B491014A1CF3">
    <w:name w:val="19AF4D05701E49D0BBC5B491014A1CF3"/>
    <w:rsid w:val="00CD74A0"/>
  </w:style>
  <w:style w:type="paragraph" w:customStyle="1" w:styleId="14A5E946EC0E4DB78A87D6F479442584">
    <w:name w:val="14A5E946EC0E4DB78A87D6F479442584"/>
    <w:rsid w:val="00CD74A0"/>
  </w:style>
  <w:style w:type="paragraph" w:customStyle="1" w:styleId="E3C4D29D4C344F82B947EB1FC41C86AC">
    <w:name w:val="E3C4D29D4C344F82B947EB1FC41C86AC"/>
    <w:rsid w:val="00CD74A0"/>
  </w:style>
  <w:style w:type="paragraph" w:customStyle="1" w:styleId="B1BAAA4189E5461BA7D6ECE396F85B64">
    <w:name w:val="B1BAAA4189E5461BA7D6ECE396F85B64"/>
    <w:rsid w:val="00CD74A0"/>
  </w:style>
  <w:style w:type="paragraph" w:customStyle="1" w:styleId="E93F3499A52B408A85E6207A93111DB5">
    <w:name w:val="E93F3499A52B408A85E6207A93111DB5"/>
    <w:rsid w:val="00CD74A0"/>
  </w:style>
  <w:style w:type="paragraph" w:customStyle="1" w:styleId="C69BBAFA7D2945B18C25F27A3A956635">
    <w:name w:val="C69BBAFA7D2945B18C25F27A3A956635"/>
    <w:rsid w:val="00CD74A0"/>
  </w:style>
  <w:style w:type="paragraph" w:customStyle="1" w:styleId="325E7C28EDFA4ED68CCC6CA4711A87EE">
    <w:name w:val="325E7C28EDFA4ED68CCC6CA4711A87EE"/>
    <w:rsid w:val="00CD74A0"/>
  </w:style>
  <w:style w:type="paragraph" w:customStyle="1" w:styleId="0595B4CDE79D48B7920649E22A854426">
    <w:name w:val="0595B4CDE79D48B7920649E22A854426"/>
    <w:rsid w:val="00CD74A0"/>
  </w:style>
  <w:style w:type="paragraph" w:customStyle="1" w:styleId="3057EEBB8ED341AE965E4185F12623A0">
    <w:name w:val="3057EEBB8ED341AE965E4185F12623A0"/>
    <w:rsid w:val="00CD74A0"/>
  </w:style>
  <w:style w:type="paragraph" w:customStyle="1" w:styleId="D814FCB286EF4732A72E0B5B7631B6C2">
    <w:name w:val="D814FCB286EF4732A72E0B5B7631B6C2"/>
    <w:rsid w:val="00CD74A0"/>
  </w:style>
  <w:style w:type="paragraph" w:customStyle="1" w:styleId="9D61D34437DE4626A593B4472B8A3F2B">
    <w:name w:val="9D61D34437DE4626A593B4472B8A3F2B"/>
    <w:rsid w:val="00CD74A0"/>
  </w:style>
  <w:style w:type="paragraph" w:customStyle="1" w:styleId="CE0BE115B78E4F64B932D0F2AD402996">
    <w:name w:val="CE0BE115B78E4F64B932D0F2AD402996"/>
    <w:rsid w:val="00CD74A0"/>
  </w:style>
  <w:style w:type="paragraph" w:customStyle="1" w:styleId="50090A9E954E44E592D730AB459503BD">
    <w:name w:val="50090A9E954E44E592D730AB459503BD"/>
    <w:rsid w:val="00CD74A0"/>
  </w:style>
  <w:style w:type="paragraph" w:customStyle="1" w:styleId="C374812035F74BDB9696B871695E89D5">
    <w:name w:val="C374812035F74BDB9696B871695E89D5"/>
    <w:rsid w:val="00CD74A0"/>
  </w:style>
  <w:style w:type="paragraph" w:customStyle="1" w:styleId="337899B97154483A898686673CB0729A">
    <w:name w:val="337899B97154483A898686673CB0729A"/>
    <w:rsid w:val="00CD74A0"/>
  </w:style>
  <w:style w:type="paragraph" w:customStyle="1" w:styleId="683C031B4FE849E8BCE4E57B96AC7C6A">
    <w:name w:val="683C031B4FE849E8BCE4E57B96AC7C6A"/>
    <w:rsid w:val="00CD74A0"/>
  </w:style>
  <w:style w:type="paragraph" w:customStyle="1" w:styleId="F422379875574693914ED7A7B1EEE374">
    <w:name w:val="F422379875574693914ED7A7B1EEE374"/>
    <w:rsid w:val="00CD74A0"/>
  </w:style>
  <w:style w:type="paragraph" w:customStyle="1" w:styleId="3B9F1ED760124D2489D6506583DE049B">
    <w:name w:val="3B9F1ED760124D2489D6506583DE049B"/>
    <w:rsid w:val="00CD74A0"/>
  </w:style>
  <w:style w:type="paragraph" w:customStyle="1" w:styleId="059199215D0B41D1BC36137D593F76D7">
    <w:name w:val="059199215D0B41D1BC36137D593F76D7"/>
    <w:rsid w:val="00CD74A0"/>
  </w:style>
  <w:style w:type="paragraph" w:customStyle="1" w:styleId="CAEC5A236DDE45CCABC009EE7D37A216">
    <w:name w:val="CAEC5A236DDE45CCABC009EE7D37A216"/>
    <w:rsid w:val="00CD74A0"/>
  </w:style>
  <w:style w:type="paragraph" w:customStyle="1" w:styleId="527A13A84B3649C1B841F4A360DE9704">
    <w:name w:val="527A13A84B3649C1B841F4A360DE9704"/>
    <w:rsid w:val="00CD74A0"/>
  </w:style>
  <w:style w:type="paragraph" w:customStyle="1" w:styleId="717C3D0AA0DE4CD593FABB8CEA393370">
    <w:name w:val="717C3D0AA0DE4CD593FABB8CEA393370"/>
    <w:rsid w:val="00CD74A0"/>
  </w:style>
  <w:style w:type="paragraph" w:customStyle="1" w:styleId="F98EE482C1124586B6C0406624A8AF16">
    <w:name w:val="F98EE482C1124586B6C0406624A8AF16"/>
    <w:rsid w:val="00CD74A0"/>
  </w:style>
  <w:style w:type="paragraph" w:customStyle="1" w:styleId="E61AAEDBCDB44E0AB6D804C19C42D31B">
    <w:name w:val="E61AAEDBCDB44E0AB6D804C19C42D31B"/>
    <w:rsid w:val="00CD74A0"/>
  </w:style>
  <w:style w:type="paragraph" w:customStyle="1" w:styleId="00D278F14CD746A090849F642A13D720">
    <w:name w:val="00D278F14CD746A090849F642A13D720"/>
    <w:rsid w:val="00CD74A0"/>
  </w:style>
  <w:style w:type="paragraph" w:customStyle="1" w:styleId="06E03D9465FF46BEB68074F3A202DAC5">
    <w:name w:val="06E03D9465FF46BEB68074F3A202DAC5"/>
    <w:rsid w:val="00CD74A0"/>
  </w:style>
  <w:style w:type="paragraph" w:customStyle="1" w:styleId="F046B694B4C84E8B8FEB988C9AE143B5">
    <w:name w:val="F046B694B4C84E8B8FEB988C9AE143B5"/>
    <w:rsid w:val="00CD74A0"/>
  </w:style>
  <w:style w:type="paragraph" w:customStyle="1" w:styleId="7FDFDDD7AA9940F28398609EFBC71847">
    <w:name w:val="7FDFDDD7AA9940F28398609EFBC71847"/>
    <w:rsid w:val="00CD74A0"/>
  </w:style>
  <w:style w:type="paragraph" w:customStyle="1" w:styleId="055CD4D782B340A6A5727D2A328589AE">
    <w:name w:val="055CD4D782B340A6A5727D2A328589AE"/>
    <w:rsid w:val="00CD74A0"/>
  </w:style>
  <w:style w:type="paragraph" w:customStyle="1" w:styleId="82CC3AE0330843F28FDED8F92F5DA85D">
    <w:name w:val="82CC3AE0330843F28FDED8F92F5DA85D"/>
    <w:rsid w:val="00CD74A0"/>
  </w:style>
  <w:style w:type="paragraph" w:customStyle="1" w:styleId="4CF1242647864E01BB11C6A3597B638F">
    <w:name w:val="4CF1242647864E01BB11C6A3597B638F"/>
    <w:rsid w:val="00CD74A0"/>
  </w:style>
  <w:style w:type="paragraph" w:customStyle="1" w:styleId="A8EC1927D41C40D98D1B6581B94CA4B2">
    <w:name w:val="A8EC1927D41C40D98D1B6581B94CA4B2"/>
    <w:rsid w:val="00CD74A0"/>
  </w:style>
  <w:style w:type="paragraph" w:customStyle="1" w:styleId="0A18422CD75F491C910D65DFDC35945C">
    <w:name w:val="0A18422CD75F491C910D65DFDC35945C"/>
    <w:rsid w:val="00CD74A0"/>
  </w:style>
  <w:style w:type="paragraph" w:customStyle="1" w:styleId="EC3017F711564C3C98CCA075BD470CD2">
    <w:name w:val="EC3017F711564C3C98CCA075BD470CD2"/>
    <w:rsid w:val="00CD74A0"/>
  </w:style>
  <w:style w:type="paragraph" w:customStyle="1" w:styleId="42050FE87D474ED8A971D3C9DA0E3998">
    <w:name w:val="42050FE87D474ED8A971D3C9DA0E3998"/>
    <w:rsid w:val="00CD74A0"/>
  </w:style>
  <w:style w:type="paragraph" w:customStyle="1" w:styleId="41AF4E46107A4DF7AA99932D5FA275BD">
    <w:name w:val="41AF4E46107A4DF7AA99932D5FA275BD"/>
    <w:rsid w:val="00CD74A0"/>
  </w:style>
  <w:style w:type="paragraph" w:customStyle="1" w:styleId="25402E8943234F39B314FF416A92CA0B">
    <w:name w:val="25402E8943234F39B314FF416A92CA0B"/>
    <w:rsid w:val="00CD74A0"/>
  </w:style>
  <w:style w:type="paragraph" w:customStyle="1" w:styleId="3EC0BCB37D2E41768854CBC233EFC8B7">
    <w:name w:val="3EC0BCB37D2E41768854CBC233EFC8B7"/>
    <w:rsid w:val="00CD74A0"/>
  </w:style>
  <w:style w:type="paragraph" w:customStyle="1" w:styleId="C715D1A5E92F4851AEBCB1F2531CDF39">
    <w:name w:val="C715D1A5E92F4851AEBCB1F2531CDF39"/>
    <w:rsid w:val="00CD74A0"/>
  </w:style>
  <w:style w:type="paragraph" w:customStyle="1" w:styleId="4FF7FC7507714CF1B0FFADE73EC25CCA">
    <w:name w:val="4FF7FC7507714CF1B0FFADE73EC25CCA"/>
    <w:rsid w:val="00CD74A0"/>
  </w:style>
  <w:style w:type="paragraph" w:customStyle="1" w:styleId="91C42E9A2A2F46EB80DBDB335FE9EC31">
    <w:name w:val="91C42E9A2A2F46EB80DBDB335FE9EC31"/>
    <w:rsid w:val="00CD74A0"/>
  </w:style>
  <w:style w:type="paragraph" w:customStyle="1" w:styleId="D6CB359A91044D92AD3F391E95F1AF47">
    <w:name w:val="D6CB359A91044D92AD3F391E95F1AF47"/>
    <w:rsid w:val="00CD74A0"/>
  </w:style>
  <w:style w:type="paragraph" w:customStyle="1" w:styleId="20C266736FCF45A591D390F695FB85CC">
    <w:name w:val="20C266736FCF45A591D390F695FB85CC"/>
    <w:rsid w:val="00CD74A0"/>
  </w:style>
  <w:style w:type="paragraph" w:customStyle="1" w:styleId="E43B324CA1E143FBA352DBC80E93BB0D">
    <w:name w:val="E43B324CA1E143FBA352DBC80E93BB0D"/>
    <w:rsid w:val="00CD74A0"/>
  </w:style>
  <w:style w:type="paragraph" w:customStyle="1" w:styleId="DF0D6B06EE834E35B5EA2DF65B0CAC28">
    <w:name w:val="DF0D6B06EE834E35B5EA2DF65B0CAC28"/>
    <w:rsid w:val="00CD74A0"/>
  </w:style>
  <w:style w:type="paragraph" w:customStyle="1" w:styleId="3CCE7A13F8BB4DB399018599E8FDF025">
    <w:name w:val="3CCE7A13F8BB4DB399018599E8FDF025"/>
    <w:rsid w:val="00CD74A0"/>
  </w:style>
  <w:style w:type="paragraph" w:customStyle="1" w:styleId="74D6BA4AFA364759A27E00ECAD7EC17D">
    <w:name w:val="74D6BA4AFA364759A27E00ECAD7EC17D"/>
    <w:rsid w:val="00CD74A0"/>
  </w:style>
  <w:style w:type="paragraph" w:customStyle="1" w:styleId="62A1465FAE3047F4AE4F751134F36A5A">
    <w:name w:val="62A1465FAE3047F4AE4F751134F36A5A"/>
    <w:rsid w:val="00CD74A0"/>
  </w:style>
  <w:style w:type="paragraph" w:customStyle="1" w:styleId="58BF42695F174A7E83FCF7CA7CB620AA">
    <w:name w:val="58BF42695F174A7E83FCF7CA7CB620AA"/>
    <w:rsid w:val="00CD74A0"/>
  </w:style>
  <w:style w:type="paragraph" w:customStyle="1" w:styleId="DBFCB65BD91E4915B770683E6FDF862A">
    <w:name w:val="DBFCB65BD91E4915B770683E6FDF862A"/>
    <w:rsid w:val="00CD74A0"/>
  </w:style>
  <w:style w:type="paragraph" w:customStyle="1" w:styleId="9CA78F8F17E2470C97CAC0A67ADB49BB">
    <w:name w:val="9CA78F8F17E2470C97CAC0A67ADB49BB"/>
    <w:rsid w:val="00CD74A0"/>
  </w:style>
  <w:style w:type="paragraph" w:customStyle="1" w:styleId="0655ACF49A5E480AB74906E67C278FDA">
    <w:name w:val="0655ACF49A5E480AB74906E67C278FDA"/>
    <w:rsid w:val="00CD74A0"/>
  </w:style>
  <w:style w:type="paragraph" w:customStyle="1" w:styleId="92936750CFAB4E08896E96C828654C57">
    <w:name w:val="92936750CFAB4E08896E96C828654C57"/>
    <w:rsid w:val="00CD74A0"/>
  </w:style>
  <w:style w:type="paragraph" w:customStyle="1" w:styleId="41D022AEFB7A4B64B51EC1B9B26360D7">
    <w:name w:val="41D022AEFB7A4B64B51EC1B9B26360D7"/>
    <w:rsid w:val="00CD74A0"/>
  </w:style>
  <w:style w:type="paragraph" w:customStyle="1" w:styleId="BE58A9A23D3A4D28A7963E170381F53F">
    <w:name w:val="BE58A9A23D3A4D28A7963E170381F53F"/>
    <w:rsid w:val="00CD74A0"/>
  </w:style>
  <w:style w:type="paragraph" w:customStyle="1" w:styleId="E66643B5C9514410B80E8C5F39BCAD5D">
    <w:name w:val="E66643B5C9514410B80E8C5F39BCAD5D"/>
    <w:rsid w:val="00CD74A0"/>
  </w:style>
  <w:style w:type="paragraph" w:customStyle="1" w:styleId="A166B0D6D6EA459794CAE9C418DC9638">
    <w:name w:val="A166B0D6D6EA459794CAE9C418DC9638"/>
    <w:rsid w:val="00CD74A0"/>
  </w:style>
  <w:style w:type="paragraph" w:customStyle="1" w:styleId="CD9C10DD2F6F4474B065F8387C775B16">
    <w:name w:val="CD9C10DD2F6F4474B065F8387C775B16"/>
    <w:rsid w:val="00CD74A0"/>
  </w:style>
  <w:style w:type="paragraph" w:customStyle="1" w:styleId="0D6AEAB2D39D44C6AD6E1192B25F4C7C">
    <w:name w:val="0D6AEAB2D39D44C6AD6E1192B25F4C7C"/>
    <w:rsid w:val="00CD74A0"/>
  </w:style>
  <w:style w:type="paragraph" w:customStyle="1" w:styleId="4495399FB6A6427CA0DDFBAA5B5E760D">
    <w:name w:val="4495399FB6A6427CA0DDFBAA5B5E760D"/>
    <w:rsid w:val="00CD74A0"/>
  </w:style>
  <w:style w:type="paragraph" w:customStyle="1" w:styleId="F11776AF3FF8464DA4F1C09DBACD8927">
    <w:name w:val="F11776AF3FF8464DA4F1C09DBACD8927"/>
    <w:rsid w:val="00CD74A0"/>
  </w:style>
  <w:style w:type="paragraph" w:customStyle="1" w:styleId="A5C9B92A7DB84C2B864AB635DC342D22">
    <w:name w:val="A5C9B92A7DB84C2B864AB635DC342D22"/>
    <w:rsid w:val="00CD74A0"/>
  </w:style>
  <w:style w:type="paragraph" w:customStyle="1" w:styleId="0AC42312976046DAB7F1E96CE97D1338">
    <w:name w:val="0AC42312976046DAB7F1E96CE97D1338"/>
    <w:rsid w:val="00CD74A0"/>
  </w:style>
  <w:style w:type="paragraph" w:customStyle="1" w:styleId="9C63B0E28F994FA0A17F0E11240E6C5A">
    <w:name w:val="9C63B0E28F994FA0A17F0E11240E6C5A"/>
    <w:rsid w:val="00CD74A0"/>
  </w:style>
  <w:style w:type="paragraph" w:customStyle="1" w:styleId="0DE296696E544B3C9631DA13B892C44D">
    <w:name w:val="0DE296696E544B3C9631DA13B892C44D"/>
    <w:rsid w:val="00CD74A0"/>
  </w:style>
  <w:style w:type="paragraph" w:customStyle="1" w:styleId="017E742C1AFA41C993728273D2FA3A9B">
    <w:name w:val="017E742C1AFA41C993728273D2FA3A9B"/>
    <w:rsid w:val="00CD74A0"/>
  </w:style>
  <w:style w:type="paragraph" w:customStyle="1" w:styleId="90CDBA2F4D1A4B43944D9CBBF12A4875">
    <w:name w:val="90CDBA2F4D1A4B43944D9CBBF12A4875"/>
    <w:rsid w:val="00CD74A0"/>
  </w:style>
  <w:style w:type="paragraph" w:customStyle="1" w:styleId="0824FE7718CC47BF89A7A0C189C8EB82">
    <w:name w:val="0824FE7718CC47BF89A7A0C189C8EB82"/>
    <w:rsid w:val="00CD74A0"/>
  </w:style>
  <w:style w:type="paragraph" w:customStyle="1" w:styleId="AF38CD9D839B4290AA33DD395BE443F9">
    <w:name w:val="AF38CD9D839B4290AA33DD395BE443F9"/>
    <w:rsid w:val="00CD74A0"/>
  </w:style>
  <w:style w:type="paragraph" w:customStyle="1" w:styleId="309DEF9B7A76451BA48FD9ACA1171C4C">
    <w:name w:val="309DEF9B7A76451BA48FD9ACA1171C4C"/>
    <w:rsid w:val="00CD74A0"/>
  </w:style>
  <w:style w:type="paragraph" w:customStyle="1" w:styleId="9B7567F5CA544E8D9CECC49B8D132B92">
    <w:name w:val="9B7567F5CA544E8D9CECC49B8D132B92"/>
    <w:rsid w:val="00CD74A0"/>
  </w:style>
  <w:style w:type="paragraph" w:customStyle="1" w:styleId="606B55632FC74A43A24B87142DF28298">
    <w:name w:val="606B55632FC74A43A24B87142DF28298"/>
    <w:rsid w:val="00CD74A0"/>
  </w:style>
  <w:style w:type="paragraph" w:customStyle="1" w:styleId="BF24C6E620BC43FEB82C8FF208F1CBDC">
    <w:name w:val="BF24C6E620BC43FEB82C8FF208F1CBDC"/>
    <w:rsid w:val="00CD74A0"/>
  </w:style>
  <w:style w:type="paragraph" w:customStyle="1" w:styleId="B9921F5061454768BA3E8FBD7DF4D52C">
    <w:name w:val="B9921F5061454768BA3E8FBD7DF4D52C"/>
    <w:rsid w:val="00CD74A0"/>
  </w:style>
  <w:style w:type="paragraph" w:customStyle="1" w:styleId="8D659CFA24E9467381EC92BC4A2F6B6F">
    <w:name w:val="8D659CFA24E9467381EC92BC4A2F6B6F"/>
    <w:rsid w:val="00CD74A0"/>
  </w:style>
  <w:style w:type="paragraph" w:customStyle="1" w:styleId="36264DD43AEA46FB9F2D61DF21BACF0F">
    <w:name w:val="36264DD43AEA46FB9F2D61DF21BACF0F"/>
    <w:rsid w:val="00CD74A0"/>
  </w:style>
  <w:style w:type="paragraph" w:customStyle="1" w:styleId="70FE112F0FCB4C9B9AA55F8564674216">
    <w:name w:val="70FE112F0FCB4C9B9AA55F8564674216"/>
    <w:rsid w:val="00CD74A0"/>
  </w:style>
  <w:style w:type="paragraph" w:customStyle="1" w:styleId="D795CE38C4A04F3FA399AB7E47851375">
    <w:name w:val="D795CE38C4A04F3FA399AB7E47851375"/>
    <w:rsid w:val="00CD74A0"/>
  </w:style>
  <w:style w:type="paragraph" w:customStyle="1" w:styleId="B6A1BE2E03BA44618455DDC8990A93C1">
    <w:name w:val="B6A1BE2E03BA44618455DDC8990A93C1"/>
    <w:rsid w:val="00CD74A0"/>
  </w:style>
  <w:style w:type="paragraph" w:customStyle="1" w:styleId="DD2D17CB78044F51809BEFB234430BC5">
    <w:name w:val="DD2D17CB78044F51809BEFB234430BC5"/>
    <w:rsid w:val="00CD74A0"/>
  </w:style>
  <w:style w:type="paragraph" w:customStyle="1" w:styleId="DE07CACBC29D40BCB2FD51E322678104">
    <w:name w:val="DE07CACBC29D40BCB2FD51E322678104"/>
    <w:rsid w:val="00CD74A0"/>
  </w:style>
  <w:style w:type="paragraph" w:customStyle="1" w:styleId="D8810715199D4329938FC4FF95E57131">
    <w:name w:val="D8810715199D4329938FC4FF95E57131"/>
    <w:rsid w:val="00CD74A0"/>
  </w:style>
  <w:style w:type="paragraph" w:customStyle="1" w:styleId="E1AE616A95BA42C58884FD506953AD10">
    <w:name w:val="E1AE616A95BA42C58884FD506953AD10"/>
    <w:rsid w:val="00CD74A0"/>
  </w:style>
  <w:style w:type="paragraph" w:customStyle="1" w:styleId="E1F3C7FC253044A7AB7147ADAD9E6454">
    <w:name w:val="E1F3C7FC253044A7AB7147ADAD9E6454"/>
    <w:rsid w:val="00CD74A0"/>
  </w:style>
  <w:style w:type="paragraph" w:customStyle="1" w:styleId="5E7130B99AF643CC9B1E5597C85AF5CD">
    <w:name w:val="5E7130B99AF643CC9B1E5597C85AF5CD"/>
    <w:rsid w:val="00CD74A0"/>
  </w:style>
  <w:style w:type="paragraph" w:customStyle="1" w:styleId="B0235CEF6456448CB268A4AB0FA5E91F">
    <w:name w:val="B0235CEF6456448CB268A4AB0FA5E91F"/>
    <w:rsid w:val="00CD74A0"/>
  </w:style>
  <w:style w:type="paragraph" w:customStyle="1" w:styleId="846379D80E6A4FA9AB2AB862BC4BC49F">
    <w:name w:val="846379D80E6A4FA9AB2AB862BC4BC49F"/>
    <w:rsid w:val="00CD74A0"/>
  </w:style>
  <w:style w:type="paragraph" w:customStyle="1" w:styleId="A16F96BAA6084E2690C6DC15D0C7061A">
    <w:name w:val="A16F96BAA6084E2690C6DC15D0C7061A"/>
    <w:rsid w:val="00CD74A0"/>
  </w:style>
  <w:style w:type="paragraph" w:customStyle="1" w:styleId="E0FBC5DE0FFC48DCB1D524C9AB97FEBC">
    <w:name w:val="E0FBC5DE0FFC48DCB1D524C9AB97FEBC"/>
    <w:rsid w:val="00CD74A0"/>
  </w:style>
  <w:style w:type="paragraph" w:customStyle="1" w:styleId="4A4DBC742FAE4F3D86FB08421467AD76">
    <w:name w:val="4A4DBC742FAE4F3D86FB08421467AD76"/>
    <w:rsid w:val="00CD74A0"/>
  </w:style>
  <w:style w:type="paragraph" w:customStyle="1" w:styleId="28EE4EE2B9A94325B0DAAF451EA338AA">
    <w:name w:val="28EE4EE2B9A94325B0DAAF451EA338AA"/>
    <w:rsid w:val="00CD74A0"/>
  </w:style>
  <w:style w:type="paragraph" w:customStyle="1" w:styleId="97CE32395C974A8A881BBB8B26EC335C">
    <w:name w:val="97CE32395C974A8A881BBB8B26EC335C"/>
    <w:rsid w:val="00CD74A0"/>
  </w:style>
  <w:style w:type="paragraph" w:customStyle="1" w:styleId="C0108342339C4331A9B02306C365287A">
    <w:name w:val="C0108342339C4331A9B02306C365287A"/>
    <w:rsid w:val="00CD74A0"/>
  </w:style>
  <w:style w:type="paragraph" w:customStyle="1" w:styleId="4B7BE8197C7B4C8EB8E722155761D4CA">
    <w:name w:val="4B7BE8197C7B4C8EB8E722155761D4CA"/>
    <w:rsid w:val="00CD74A0"/>
  </w:style>
  <w:style w:type="paragraph" w:customStyle="1" w:styleId="1C879C5E25CF4A9F8632AEF3F5278811">
    <w:name w:val="1C879C5E25CF4A9F8632AEF3F5278811"/>
    <w:rsid w:val="00CD74A0"/>
  </w:style>
  <w:style w:type="paragraph" w:customStyle="1" w:styleId="C044831E522241EAA902158D6CB0BF54">
    <w:name w:val="C044831E522241EAA902158D6CB0BF54"/>
    <w:rsid w:val="00CD74A0"/>
  </w:style>
  <w:style w:type="paragraph" w:customStyle="1" w:styleId="A9959BD045C84CE684A1B7A6BED6DF2C">
    <w:name w:val="A9959BD045C84CE684A1B7A6BED6DF2C"/>
    <w:rsid w:val="00CD74A0"/>
  </w:style>
  <w:style w:type="paragraph" w:customStyle="1" w:styleId="B641955DBAA24F539A231E5508206BCD">
    <w:name w:val="B641955DBAA24F539A231E5508206BCD"/>
    <w:rsid w:val="00CD74A0"/>
  </w:style>
  <w:style w:type="paragraph" w:customStyle="1" w:styleId="86B1592663BA40D0BB524879B0C3027C">
    <w:name w:val="86B1592663BA40D0BB524879B0C3027C"/>
    <w:rsid w:val="00CD74A0"/>
  </w:style>
  <w:style w:type="paragraph" w:customStyle="1" w:styleId="52B06AAA67D143F0BDA9C7C2E1341960">
    <w:name w:val="52B06AAA67D143F0BDA9C7C2E1341960"/>
    <w:rsid w:val="00CD74A0"/>
  </w:style>
  <w:style w:type="paragraph" w:customStyle="1" w:styleId="3CCA97C8024346BB8E58A58DF66C6FDC">
    <w:name w:val="3CCA97C8024346BB8E58A58DF66C6FDC"/>
    <w:rsid w:val="00CD74A0"/>
  </w:style>
  <w:style w:type="paragraph" w:customStyle="1" w:styleId="E5E25B884F1F41CFB27F5FF98F57D73B">
    <w:name w:val="E5E25B884F1F41CFB27F5FF98F57D73B"/>
    <w:rsid w:val="00CD74A0"/>
  </w:style>
  <w:style w:type="paragraph" w:customStyle="1" w:styleId="339FD9952F754E858856FF84A05004DA">
    <w:name w:val="339FD9952F754E858856FF84A05004DA"/>
    <w:rsid w:val="00CD74A0"/>
  </w:style>
  <w:style w:type="paragraph" w:customStyle="1" w:styleId="6B02E4B2ED844FAD8B1176C91A80D462">
    <w:name w:val="6B02E4B2ED844FAD8B1176C91A80D462"/>
    <w:rsid w:val="00CD74A0"/>
  </w:style>
  <w:style w:type="paragraph" w:customStyle="1" w:styleId="CC79AEBEF75442D5A71A619C62F98CFE">
    <w:name w:val="CC79AEBEF75442D5A71A619C62F98CFE"/>
    <w:rsid w:val="00CD74A0"/>
  </w:style>
  <w:style w:type="paragraph" w:customStyle="1" w:styleId="3428711632A545759013201AF7444224">
    <w:name w:val="3428711632A545759013201AF7444224"/>
    <w:rsid w:val="00CD74A0"/>
  </w:style>
  <w:style w:type="paragraph" w:customStyle="1" w:styleId="DD40E42633BC48A3B520465D3D3C918C">
    <w:name w:val="DD40E42633BC48A3B520465D3D3C918C"/>
    <w:rsid w:val="00CD74A0"/>
  </w:style>
  <w:style w:type="paragraph" w:customStyle="1" w:styleId="8B77EFF518B3448AAFE3377D4C108E8B">
    <w:name w:val="8B77EFF518B3448AAFE3377D4C108E8B"/>
    <w:rsid w:val="00CD74A0"/>
  </w:style>
  <w:style w:type="paragraph" w:customStyle="1" w:styleId="6E766BC5438B4F9A93A9F97E5E831922">
    <w:name w:val="6E766BC5438B4F9A93A9F97E5E831922"/>
    <w:rsid w:val="00CD74A0"/>
  </w:style>
  <w:style w:type="paragraph" w:customStyle="1" w:styleId="3FDECF614D06443C9603D0133CE71C76">
    <w:name w:val="3FDECF614D06443C9603D0133CE71C76"/>
    <w:rsid w:val="00CD74A0"/>
  </w:style>
  <w:style w:type="paragraph" w:customStyle="1" w:styleId="894F5F2F3D744E17AB332CB89160B8EE">
    <w:name w:val="894F5F2F3D744E17AB332CB89160B8EE"/>
    <w:rsid w:val="00CD74A0"/>
  </w:style>
  <w:style w:type="paragraph" w:customStyle="1" w:styleId="821BC947E30D413BA58555A7CE9E5786">
    <w:name w:val="821BC947E30D413BA58555A7CE9E5786"/>
    <w:rsid w:val="00CD74A0"/>
  </w:style>
  <w:style w:type="paragraph" w:customStyle="1" w:styleId="012ABEBC61414C44915BDE5E000F48CD">
    <w:name w:val="012ABEBC61414C44915BDE5E000F48CD"/>
    <w:rsid w:val="00CD74A0"/>
  </w:style>
  <w:style w:type="paragraph" w:customStyle="1" w:styleId="18981D5D3C4242519B828144C12C94A4">
    <w:name w:val="18981D5D3C4242519B828144C12C94A4"/>
    <w:rsid w:val="00CD74A0"/>
  </w:style>
  <w:style w:type="paragraph" w:customStyle="1" w:styleId="D76181DAB437414CB3A06447515F99DE">
    <w:name w:val="D76181DAB437414CB3A06447515F99DE"/>
    <w:rsid w:val="00CD74A0"/>
  </w:style>
  <w:style w:type="paragraph" w:customStyle="1" w:styleId="6362A17AD016411D8FE4D64CE5BE3540">
    <w:name w:val="6362A17AD016411D8FE4D64CE5BE3540"/>
    <w:rsid w:val="00CD74A0"/>
  </w:style>
  <w:style w:type="paragraph" w:customStyle="1" w:styleId="8FD3E431C2074169A5A5B311A495BC28">
    <w:name w:val="8FD3E431C2074169A5A5B311A495BC28"/>
    <w:rsid w:val="00CD74A0"/>
  </w:style>
  <w:style w:type="paragraph" w:customStyle="1" w:styleId="C9134E5C7CF149ADBAAF48FC8208602B">
    <w:name w:val="C9134E5C7CF149ADBAAF48FC8208602B"/>
    <w:rsid w:val="00CD74A0"/>
  </w:style>
  <w:style w:type="paragraph" w:customStyle="1" w:styleId="05958A94C0A5485480CCD4C0EA620618">
    <w:name w:val="05958A94C0A5485480CCD4C0EA620618"/>
    <w:rsid w:val="00CD74A0"/>
  </w:style>
  <w:style w:type="paragraph" w:customStyle="1" w:styleId="44513279D3E647458BCFB96CA8A5EECD">
    <w:name w:val="44513279D3E647458BCFB96CA8A5EECD"/>
    <w:rsid w:val="00CD74A0"/>
  </w:style>
  <w:style w:type="paragraph" w:customStyle="1" w:styleId="23F9881DD0E64483B50986A748459B6F">
    <w:name w:val="23F9881DD0E64483B50986A748459B6F"/>
    <w:rsid w:val="00CD74A0"/>
  </w:style>
  <w:style w:type="paragraph" w:customStyle="1" w:styleId="3338CABC704145658E550C9313412D67">
    <w:name w:val="3338CABC704145658E550C9313412D67"/>
    <w:rsid w:val="00CD74A0"/>
  </w:style>
  <w:style w:type="paragraph" w:customStyle="1" w:styleId="5A2C5D8D2ACC41D6AB2136A11B23E8D9">
    <w:name w:val="5A2C5D8D2ACC41D6AB2136A11B23E8D9"/>
    <w:rsid w:val="00CD74A0"/>
  </w:style>
  <w:style w:type="paragraph" w:customStyle="1" w:styleId="35D81F3B7D6E4327AFD21F8BE813E763">
    <w:name w:val="35D81F3B7D6E4327AFD21F8BE813E763"/>
    <w:rsid w:val="00245F14"/>
  </w:style>
  <w:style w:type="paragraph" w:customStyle="1" w:styleId="75AB81FD4A6642EA8030AE86D7E9DB4E">
    <w:name w:val="75AB81FD4A6642EA8030AE86D7E9DB4E"/>
    <w:rsid w:val="00245F14"/>
  </w:style>
  <w:style w:type="paragraph" w:customStyle="1" w:styleId="FAE07532602B4EFD940D27CEF2C70788">
    <w:name w:val="FAE07532602B4EFD940D27CEF2C70788"/>
    <w:rsid w:val="00245F14"/>
  </w:style>
  <w:style w:type="paragraph" w:customStyle="1" w:styleId="31B05C9C821341CF9D583DD3B33CC619">
    <w:name w:val="31B05C9C821341CF9D583DD3B33CC619"/>
    <w:rsid w:val="00245F14"/>
  </w:style>
  <w:style w:type="paragraph" w:customStyle="1" w:styleId="68EF778B3B874F04ACE18386F418CFDC">
    <w:name w:val="68EF778B3B874F04ACE18386F418CFDC"/>
    <w:rsid w:val="00245F14"/>
  </w:style>
  <w:style w:type="paragraph" w:customStyle="1" w:styleId="D44FC130746045BFB429876B66FA55EC">
    <w:name w:val="D44FC130746045BFB429876B66FA55EC"/>
    <w:rsid w:val="00245F14"/>
  </w:style>
  <w:style w:type="paragraph" w:customStyle="1" w:styleId="C547F6CAADA34ABFB8A4A25873AD4BB2">
    <w:name w:val="C547F6CAADA34ABFB8A4A25873AD4BB2"/>
    <w:rsid w:val="00245F14"/>
  </w:style>
  <w:style w:type="paragraph" w:customStyle="1" w:styleId="2A748A0675BA41BABE3F5551C4E6CF0A">
    <w:name w:val="2A748A0675BA41BABE3F5551C4E6CF0A"/>
    <w:rsid w:val="00245F14"/>
  </w:style>
  <w:style w:type="paragraph" w:customStyle="1" w:styleId="C4320E42672A4EE1A4A329BBE9C8FC1B">
    <w:name w:val="C4320E42672A4EE1A4A329BBE9C8FC1B"/>
    <w:rsid w:val="00245F14"/>
  </w:style>
  <w:style w:type="paragraph" w:customStyle="1" w:styleId="FC87FE0FF6C748BFB0375BB5486F356B">
    <w:name w:val="FC87FE0FF6C748BFB0375BB5486F356B"/>
    <w:rsid w:val="00245F14"/>
  </w:style>
  <w:style w:type="paragraph" w:customStyle="1" w:styleId="03B14A1970444B78BC37C5391F7C8089">
    <w:name w:val="03B14A1970444B78BC37C5391F7C8089"/>
    <w:rsid w:val="00245F14"/>
  </w:style>
  <w:style w:type="paragraph" w:customStyle="1" w:styleId="0826190458B444FD894B15D419514121">
    <w:name w:val="0826190458B444FD894B15D419514121"/>
    <w:rsid w:val="00245F14"/>
  </w:style>
  <w:style w:type="paragraph" w:customStyle="1" w:styleId="ACA3A2DEC2EE4A3AA7524D4AA817FAD5">
    <w:name w:val="ACA3A2DEC2EE4A3AA7524D4AA817FAD5"/>
    <w:rsid w:val="00245F14"/>
  </w:style>
  <w:style w:type="paragraph" w:customStyle="1" w:styleId="7212A1B86A244AEDAAD55F1F00934702">
    <w:name w:val="7212A1B86A244AEDAAD55F1F00934702"/>
    <w:rsid w:val="00245F14"/>
  </w:style>
  <w:style w:type="paragraph" w:customStyle="1" w:styleId="A54DC44C5EC8495C890DCE88A9D468E9">
    <w:name w:val="A54DC44C5EC8495C890DCE88A9D468E9"/>
    <w:rsid w:val="00245F14"/>
  </w:style>
  <w:style w:type="paragraph" w:customStyle="1" w:styleId="A057DFA424B54C34AF319DC5DF1892D2">
    <w:name w:val="A057DFA424B54C34AF319DC5DF1892D2"/>
    <w:rsid w:val="00245F14"/>
  </w:style>
  <w:style w:type="paragraph" w:customStyle="1" w:styleId="7A8C61DB410C463A996A6BB80976F705">
    <w:name w:val="7A8C61DB410C463A996A6BB80976F705"/>
    <w:rsid w:val="00245F14"/>
  </w:style>
  <w:style w:type="paragraph" w:customStyle="1" w:styleId="3049F0B3A40249069E1315AF4170C37F">
    <w:name w:val="3049F0B3A40249069E1315AF4170C37F"/>
    <w:rsid w:val="00245F14"/>
  </w:style>
  <w:style w:type="paragraph" w:customStyle="1" w:styleId="37FA6123338C4593871E906F41665A79">
    <w:name w:val="37FA6123338C4593871E906F41665A79"/>
    <w:rsid w:val="00245F14"/>
  </w:style>
  <w:style w:type="paragraph" w:customStyle="1" w:styleId="6828793A6EDC46B58180530C29F85E14">
    <w:name w:val="6828793A6EDC46B58180530C29F85E14"/>
    <w:rsid w:val="00245F14"/>
  </w:style>
  <w:style w:type="paragraph" w:customStyle="1" w:styleId="F154D354D6924D628BB75DF665323BB5">
    <w:name w:val="F154D354D6924D628BB75DF665323BB5"/>
    <w:rsid w:val="00245F14"/>
  </w:style>
  <w:style w:type="paragraph" w:customStyle="1" w:styleId="0C6D989895CB42F69568F6A65D685C7B">
    <w:name w:val="0C6D989895CB42F69568F6A65D685C7B"/>
    <w:rsid w:val="00245F14"/>
  </w:style>
  <w:style w:type="paragraph" w:customStyle="1" w:styleId="98E6FD5DE7914FC3A88ACCE26C2D9865">
    <w:name w:val="98E6FD5DE7914FC3A88ACCE26C2D9865"/>
    <w:rsid w:val="00245F14"/>
  </w:style>
  <w:style w:type="paragraph" w:customStyle="1" w:styleId="2A0A2B187BEE4F02AB1C2828E6BB9904">
    <w:name w:val="2A0A2B187BEE4F02AB1C2828E6BB9904"/>
    <w:rsid w:val="00245F14"/>
  </w:style>
  <w:style w:type="paragraph" w:customStyle="1" w:styleId="E69ED532BEAB4E429E1098E6399ADAAC">
    <w:name w:val="E69ED532BEAB4E429E1098E6399ADAAC"/>
    <w:rsid w:val="00245F14"/>
  </w:style>
  <w:style w:type="paragraph" w:customStyle="1" w:styleId="78E575F38AF443A893B82E9EF8C81BE7">
    <w:name w:val="78E575F38AF443A893B82E9EF8C81BE7"/>
    <w:rsid w:val="00245F14"/>
  </w:style>
  <w:style w:type="paragraph" w:customStyle="1" w:styleId="E9748E07E03349BE8E9A092FE4A23E05">
    <w:name w:val="E9748E07E03349BE8E9A092FE4A23E05"/>
    <w:rsid w:val="00245F14"/>
  </w:style>
  <w:style w:type="paragraph" w:customStyle="1" w:styleId="D0CE9364D9C64431A9C1C1A83C5403E3">
    <w:name w:val="D0CE9364D9C64431A9C1C1A83C5403E3"/>
    <w:rsid w:val="00245F14"/>
  </w:style>
  <w:style w:type="paragraph" w:customStyle="1" w:styleId="FC0515E6732D462980908A379A4108E7">
    <w:name w:val="FC0515E6732D462980908A379A4108E7"/>
    <w:rsid w:val="00245F14"/>
  </w:style>
  <w:style w:type="paragraph" w:customStyle="1" w:styleId="3203F5A588334B9786676EE33FD8335D">
    <w:name w:val="3203F5A588334B9786676EE33FD8335D"/>
    <w:rsid w:val="00245F14"/>
  </w:style>
  <w:style w:type="paragraph" w:customStyle="1" w:styleId="CFF2791169E24705AE8A414972810078">
    <w:name w:val="CFF2791169E24705AE8A414972810078"/>
    <w:rsid w:val="00245F14"/>
  </w:style>
  <w:style w:type="paragraph" w:customStyle="1" w:styleId="85E6455AA86C4476810DCFBF7DDB2345">
    <w:name w:val="85E6455AA86C4476810DCFBF7DDB2345"/>
    <w:rsid w:val="00245F14"/>
  </w:style>
  <w:style w:type="paragraph" w:customStyle="1" w:styleId="2F418B1BFB7C463490FFF6F0C9B4028B">
    <w:name w:val="2F418B1BFB7C463490FFF6F0C9B4028B"/>
    <w:rsid w:val="00245F14"/>
  </w:style>
  <w:style w:type="paragraph" w:customStyle="1" w:styleId="804018AC2DC94E7BA969350D0FECE331">
    <w:name w:val="804018AC2DC94E7BA969350D0FECE331"/>
    <w:rsid w:val="00245F14"/>
  </w:style>
  <w:style w:type="paragraph" w:customStyle="1" w:styleId="C8556527956444F786FDA196DDF9B561">
    <w:name w:val="C8556527956444F786FDA196DDF9B561"/>
    <w:rsid w:val="00245F14"/>
  </w:style>
  <w:style w:type="paragraph" w:customStyle="1" w:styleId="150325C92BD8415494BD74576232BA44">
    <w:name w:val="150325C92BD8415494BD74576232BA44"/>
    <w:rsid w:val="00245F14"/>
  </w:style>
  <w:style w:type="paragraph" w:customStyle="1" w:styleId="B9EA5B7455904EB8B1A6777C0C8C5ABB">
    <w:name w:val="B9EA5B7455904EB8B1A6777C0C8C5ABB"/>
    <w:rsid w:val="00245F14"/>
  </w:style>
  <w:style w:type="paragraph" w:customStyle="1" w:styleId="7C804D5AEE0A43D9811D03CE98A4D407">
    <w:name w:val="7C804D5AEE0A43D9811D03CE98A4D407"/>
    <w:rsid w:val="00245F14"/>
  </w:style>
  <w:style w:type="paragraph" w:customStyle="1" w:styleId="25F4186727FA452DB769044C54930785">
    <w:name w:val="25F4186727FA452DB769044C54930785"/>
    <w:rsid w:val="00245F14"/>
  </w:style>
  <w:style w:type="paragraph" w:customStyle="1" w:styleId="F77F188069DF4F69899349244D9B455D">
    <w:name w:val="F77F188069DF4F69899349244D9B455D"/>
    <w:rsid w:val="00245F14"/>
  </w:style>
  <w:style w:type="paragraph" w:customStyle="1" w:styleId="3C3B42017882461C93183299BB6C0F46">
    <w:name w:val="3C3B42017882461C93183299BB6C0F46"/>
    <w:rsid w:val="00245F14"/>
  </w:style>
  <w:style w:type="paragraph" w:customStyle="1" w:styleId="A46B9DF7B0FC43CD9545C8B0B56298C1">
    <w:name w:val="A46B9DF7B0FC43CD9545C8B0B56298C1"/>
    <w:rsid w:val="00245F14"/>
  </w:style>
  <w:style w:type="paragraph" w:customStyle="1" w:styleId="D3172D72677746BA80EB122D7FB5F878">
    <w:name w:val="D3172D72677746BA80EB122D7FB5F878"/>
    <w:rsid w:val="00245F14"/>
  </w:style>
  <w:style w:type="paragraph" w:customStyle="1" w:styleId="3558851FB8704C1E8AA3F7EFF5C7F176">
    <w:name w:val="3558851FB8704C1E8AA3F7EFF5C7F176"/>
    <w:rsid w:val="00245F14"/>
  </w:style>
  <w:style w:type="paragraph" w:customStyle="1" w:styleId="8672F75E6EF54A8D808FFD64307CDE12">
    <w:name w:val="8672F75E6EF54A8D808FFD64307CDE12"/>
    <w:rsid w:val="00245F14"/>
  </w:style>
  <w:style w:type="paragraph" w:customStyle="1" w:styleId="76A34F6EA78942ACA0E494855C369447">
    <w:name w:val="76A34F6EA78942ACA0E494855C369447"/>
    <w:rsid w:val="00245F14"/>
  </w:style>
  <w:style w:type="paragraph" w:customStyle="1" w:styleId="0F0AA554B3F942CFBE814EB413A3FB54">
    <w:name w:val="0F0AA554B3F942CFBE814EB413A3FB54"/>
    <w:rsid w:val="00245F14"/>
  </w:style>
  <w:style w:type="paragraph" w:customStyle="1" w:styleId="7D69C40815744961A97BCB7AAF13468C">
    <w:name w:val="7D69C40815744961A97BCB7AAF13468C"/>
    <w:rsid w:val="00245F14"/>
  </w:style>
  <w:style w:type="paragraph" w:customStyle="1" w:styleId="D268D87DA030475780FC170B7CCBAB96">
    <w:name w:val="D268D87DA030475780FC170B7CCBAB96"/>
    <w:rsid w:val="00245F14"/>
  </w:style>
  <w:style w:type="paragraph" w:customStyle="1" w:styleId="B2D0A3DB3D3B41598D8A9EDE7BE143F8">
    <w:name w:val="B2D0A3DB3D3B41598D8A9EDE7BE143F8"/>
    <w:rsid w:val="00245F14"/>
  </w:style>
  <w:style w:type="paragraph" w:customStyle="1" w:styleId="4C1F9E242B3749F3A2D1222A974C3F2F">
    <w:name w:val="4C1F9E242B3749F3A2D1222A974C3F2F"/>
    <w:rsid w:val="00245F14"/>
  </w:style>
  <w:style w:type="paragraph" w:customStyle="1" w:styleId="91D328BD1ADD44B6B1C8CE05558323A5">
    <w:name w:val="91D328BD1ADD44B6B1C8CE05558323A5"/>
    <w:rsid w:val="00245F14"/>
  </w:style>
  <w:style w:type="paragraph" w:customStyle="1" w:styleId="FF647B0040CF4ABD90121DA34E60A171">
    <w:name w:val="FF647B0040CF4ABD90121DA34E60A171"/>
    <w:rsid w:val="00245F14"/>
  </w:style>
  <w:style w:type="paragraph" w:customStyle="1" w:styleId="9ED0E6312FEE4A3491B28ED55ECC21AA">
    <w:name w:val="9ED0E6312FEE4A3491B28ED55ECC21AA"/>
    <w:rsid w:val="00245F14"/>
  </w:style>
  <w:style w:type="paragraph" w:customStyle="1" w:styleId="962A761F77054C169BA9610E0295496E">
    <w:name w:val="962A761F77054C169BA9610E0295496E"/>
    <w:rsid w:val="00245F14"/>
  </w:style>
  <w:style w:type="paragraph" w:customStyle="1" w:styleId="A121A2B8168E46D1BBC02BCDC18496DA">
    <w:name w:val="A121A2B8168E46D1BBC02BCDC18496DA"/>
    <w:rsid w:val="00245F14"/>
  </w:style>
  <w:style w:type="paragraph" w:customStyle="1" w:styleId="AAEAF53C533A470A87E4CA2B217B9C30">
    <w:name w:val="AAEAF53C533A470A87E4CA2B217B9C30"/>
    <w:rsid w:val="00245F14"/>
  </w:style>
  <w:style w:type="paragraph" w:customStyle="1" w:styleId="86DFDE487B224C85A2C555D73136B6A0">
    <w:name w:val="86DFDE487B224C85A2C555D73136B6A0"/>
    <w:rsid w:val="00245F14"/>
  </w:style>
  <w:style w:type="paragraph" w:customStyle="1" w:styleId="424E873E6AD44B4895C2E23330B2CDC7">
    <w:name w:val="424E873E6AD44B4895C2E23330B2CDC7"/>
    <w:rsid w:val="00245F14"/>
  </w:style>
  <w:style w:type="paragraph" w:customStyle="1" w:styleId="373A51F88BA8446CAFA138DBCA8F8A82">
    <w:name w:val="373A51F88BA8446CAFA138DBCA8F8A82"/>
    <w:rsid w:val="00245F14"/>
  </w:style>
  <w:style w:type="paragraph" w:customStyle="1" w:styleId="5DB3F00879094532A3A7370DA93682BC">
    <w:name w:val="5DB3F00879094532A3A7370DA93682BC"/>
    <w:rsid w:val="00245F14"/>
  </w:style>
  <w:style w:type="paragraph" w:customStyle="1" w:styleId="CEEBBEFAF4DC48688850F9538717C63F">
    <w:name w:val="CEEBBEFAF4DC48688850F9538717C63F"/>
    <w:rsid w:val="00245F14"/>
  </w:style>
  <w:style w:type="paragraph" w:customStyle="1" w:styleId="B2C1581D6D984D4C8B2D61F02F6658A1">
    <w:name w:val="B2C1581D6D984D4C8B2D61F02F6658A1"/>
    <w:rsid w:val="00245F14"/>
  </w:style>
  <w:style w:type="paragraph" w:customStyle="1" w:styleId="CDF5FF634C5A403DAD712B4793D7C4F2">
    <w:name w:val="CDF5FF634C5A403DAD712B4793D7C4F2"/>
    <w:rsid w:val="00245F14"/>
  </w:style>
  <w:style w:type="paragraph" w:customStyle="1" w:styleId="216919786D53402A89B56EB63ABDBB94">
    <w:name w:val="216919786D53402A89B56EB63ABDBB94"/>
    <w:rsid w:val="00245F14"/>
  </w:style>
  <w:style w:type="paragraph" w:customStyle="1" w:styleId="4EEAA79906B44A7C86171A8A48161937">
    <w:name w:val="4EEAA79906B44A7C86171A8A48161937"/>
    <w:rsid w:val="00245F14"/>
  </w:style>
  <w:style w:type="paragraph" w:customStyle="1" w:styleId="B144075FCC054BB897BE49F5F33B86CE">
    <w:name w:val="B144075FCC054BB897BE49F5F33B86CE"/>
    <w:rsid w:val="00245F14"/>
  </w:style>
  <w:style w:type="paragraph" w:customStyle="1" w:styleId="7397D9D1F36E495B87A91DCD54453888">
    <w:name w:val="7397D9D1F36E495B87A91DCD54453888"/>
    <w:rsid w:val="00245F14"/>
  </w:style>
  <w:style w:type="paragraph" w:customStyle="1" w:styleId="D473DF0BC9D847079BD0F189BF67C8C7">
    <w:name w:val="D473DF0BC9D847079BD0F189BF67C8C7"/>
    <w:rsid w:val="00245F14"/>
  </w:style>
  <w:style w:type="paragraph" w:customStyle="1" w:styleId="89F56A3FB5FA4C2D9AD4B36608266E1A">
    <w:name w:val="89F56A3FB5FA4C2D9AD4B36608266E1A"/>
    <w:rsid w:val="00245F14"/>
  </w:style>
  <w:style w:type="paragraph" w:customStyle="1" w:styleId="3F6DAC7050CA4D74BEF4CE53D81B7EDD">
    <w:name w:val="3F6DAC7050CA4D74BEF4CE53D81B7EDD"/>
    <w:rsid w:val="00245F14"/>
  </w:style>
  <w:style w:type="paragraph" w:customStyle="1" w:styleId="B6818BB6B5BB4857BEBAD897CAC75BE1">
    <w:name w:val="B6818BB6B5BB4857BEBAD897CAC75BE1"/>
    <w:rsid w:val="00245F14"/>
  </w:style>
  <w:style w:type="paragraph" w:customStyle="1" w:styleId="D642EF2074EB4386BDF794C82E3FFF1E">
    <w:name w:val="D642EF2074EB4386BDF794C82E3FFF1E"/>
    <w:rsid w:val="00245F14"/>
  </w:style>
  <w:style w:type="paragraph" w:customStyle="1" w:styleId="FBC97548F4D94F71B49459A7D951E9C0">
    <w:name w:val="FBC97548F4D94F71B49459A7D951E9C0"/>
    <w:rsid w:val="00245F14"/>
  </w:style>
  <w:style w:type="paragraph" w:customStyle="1" w:styleId="6A0E69E35CEF452D97EFCD693798DED9">
    <w:name w:val="6A0E69E35CEF452D97EFCD693798DED9"/>
    <w:rsid w:val="00245F14"/>
  </w:style>
  <w:style w:type="paragraph" w:customStyle="1" w:styleId="A4E554D8700B441D99B9448D79549524">
    <w:name w:val="A4E554D8700B441D99B9448D79549524"/>
    <w:rsid w:val="00245F14"/>
  </w:style>
  <w:style w:type="paragraph" w:customStyle="1" w:styleId="FA5784C6840A4A8AB142C4C3AC69D886">
    <w:name w:val="FA5784C6840A4A8AB142C4C3AC69D886"/>
    <w:rsid w:val="00245F14"/>
  </w:style>
  <w:style w:type="paragraph" w:customStyle="1" w:styleId="ED7023006C4746AABCC59CCF4DCB8AEB">
    <w:name w:val="ED7023006C4746AABCC59CCF4DCB8AEB"/>
    <w:rsid w:val="00245F14"/>
  </w:style>
  <w:style w:type="paragraph" w:customStyle="1" w:styleId="7CA58C1ABF2D4977A53AC903A171E770">
    <w:name w:val="7CA58C1ABF2D4977A53AC903A171E770"/>
    <w:rsid w:val="00245F14"/>
  </w:style>
  <w:style w:type="paragraph" w:customStyle="1" w:styleId="38AEC22537DC4A81A4C6C46055CE1263">
    <w:name w:val="38AEC22537DC4A81A4C6C46055CE1263"/>
    <w:rsid w:val="00245F14"/>
  </w:style>
  <w:style w:type="paragraph" w:customStyle="1" w:styleId="468B2650E85B4A8487977555D144FCD7">
    <w:name w:val="468B2650E85B4A8487977555D144FCD7"/>
    <w:rsid w:val="00245F14"/>
  </w:style>
  <w:style w:type="paragraph" w:customStyle="1" w:styleId="37F02282BA0E4E0A9953306CF4A029A2">
    <w:name w:val="37F02282BA0E4E0A9953306CF4A029A2"/>
    <w:rsid w:val="00245F14"/>
  </w:style>
  <w:style w:type="paragraph" w:customStyle="1" w:styleId="C014DBABB24A46738B3047A2045CC25E">
    <w:name w:val="C014DBABB24A46738B3047A2045CC25E"/>
    <w:rsid w:val="00245F14"/>
  </w:style>
  <w:style w:type="paragraph" w:customStyle="1" w:styleId="0C7FB3131CC24DBD8A4A0417918573D4">
    <w:name w:val="0C7FB3131CC24DBD8A4A0417918573D4"/>
    <w:rsid w:val="00245F14"/>
  </w:style>
  <w:style w:type="paragraph" w:customStyle="1" w:styleId="A0E2FB6BE2814621925C96687F91D2BD">
    <w:name w:val="A0E2FB6BE2814621925C96687F91D2BD"/>
    <w:rsid w:val="00245F14"/>
  </w:style>
  <w:style w:type="paragraph" w:customStyle="1" w:styleId="408AEFB5CE0643CC9BAAEC164E76467F">
    <w:name w:val="408AEFB5CE0643CC9BAAEC164E76467F"/>
    <w:rsid w:val="00245F14"/>
  </w:style>
  <w:style w:type="paragraph" w:customStyle="1" w:styleId="5671505C0CC74AD99E8392A3C7E449D3">
    <w:name w:val="5671505C0CC74AD99E8392A3C7E449D3"/>
    <w:rsid w:val="00245F14"/>
  </w:style>
  <w:style w:type="paragraph" w:customStyle="1" w:styleId="DAA390517B9F4FD2B5418CB5238E121C">
    <w:name w:val="DAA390517B9F4FD2B5418CB5238E121C"/>
    <w:rsid w:val="00245F14"/>
  </w:style>
  <w:style w:type="paragraph" w:customStyle="1" w:styleId="F2FAE22318324CC79449648B814E58EB">
    <w:name w:val="F2FAE22318324CC79449648B814E58EB"/>
    <w:rsid w:val="00245F14"/>
  </w:style>
  <w:style w:type="paragraph" w:customStyle="1" w:styleId="4BFD81A43F2A4767B44012C2A14DA814">
    <w:name w:val="4BFD81A43F2A4767B44012C2A14DA814"/>
    <w:rsid w:val="00245F14"/>
  </w:style>
  <w:style w:type="paragraph" w:customStyle="1" w:styleId="19D6AF980AB94833BDB32DD23A659428">
    <w:name w:val="19D6AF980AB94833BDB32DD23A659428"/>
    <w:rsid w:val="00245F14"/>
  </w:style>
  <w:style w:type="paragraph" w:customStyle="1" w:styleId="6BE0BCC0D1874FE496DE2789FE77FDD1">
    <w:name w:val="6BE0BCC0D1874FE496DE2789FE77FDD1"/>
    <w:rsid w:val="00245F14"/>
  </w:style>
  <w:style w:type="paragraph" w:customStyle="1" w:styleId="DD3DFBFAD24F410A8D49BD82B65147B4">
    <w:name w:val="DD3DFBFAD24F410A8D49BD82B65147B4"/>
    <w:rsid w:val="00245F14"/>
  </w:style>
  <w:style w:type="paragraph" w:customStyle="1" w:styleId="A8E9967C13634D4FB1151C3E6E31F9BB">
    <w:name w:val="A8E9967C13634D4FB1151C3E6E31F9BB"/>
    <w:rsid w:val="00245F14"/>
  </w:style>
  <w:style w:type="paragraph" w:customStyle="1" w:styleId="2748A58984E24F5EA50670788486BCFD">
    <w:name w:val="2748A58984E24F5EA50670788486BCFD"/>
    <w:rsid w:val="00245F14"/>
  </w:style>
  <w:style w:type="paragraph" w:customStyle="1" w:styleId="C4DDFA5777A34DD4A5B1685F53018167">
    <w:name w:val="C4DDFA5777A34DD4A5B1685F53018167"/>
    <w:rsid w:val="00245F14"/>
  </w:style>
  <w:style w:type="paragraph" w:customStyle="1" w:styleId="B234E10FED3F45D58500D978D6B4EBB6">
    <w:name w:val="B234E10FED3F45D58500D978D6B4EBB6"/>
    <w:rsid w:val="00245F14"/>
  </w:style>
  <w:style w:type="paragraph" w:customStyle="1" w:styleId="0BDB2BF5EFD747BC9E060ABEA557F723">
    <w:name w:val="0BDB2BF5EFD747BC9E060ABEA557F723"/>
    <w:rsid w:val="00245F14"/>
  </w:style>
  <w:style w:type="paragraph" w:customStyle="1" w:styleId="63B63CACC14441B09CCD0D7EC4613FAB">
    <w:name w:val="63B63CACC14441B09CCD0D7EC4613FAB"/>
    <w:rsid w:val="00245F14"/>
  </w:style>
  <w:style w:type="paragraph" w:customStyle="1" w:styleId="E759FD4203E64A6A8AFF7E97D096C700">
    <w:name w:val="E759FD4203E64A6A8AFF7E97D096C700"/>
    <w:rsid w:val="00245F14"/>
  </w:style>
  <w:style w:type="paragraph" w:customStyle="1" w:styleId="769D68285DD04755862C3015D955359E">
    <w:name w:val="769D68285DD04755862C3015D955359E"/>
    <w:rsid w:val="00245F14"/>
  </w:style>
  <w:style w:type="paragraph" w:customStyle="1" w:styleId="C02EBC922640482FB5076855D4554654">
    <w:name w:val="C02EBC922640482FB5076855D4554654"/>
    <w:rsid w:val="00245F14"/>
  </w:style>
  <w:style w:type="paragraph" w:customStyle="1" w:styleId="605AB1351843401C8F30A90FEADD640F">
    <w:name w:val="605AB1351843401C8F30A90FEADD640F"/>
    <w:rsid w:val="00245F14"/>
  </w:style>
  <w:style w:type="paragraph" w:customStyle="1" w:styleId="B3C2C4467C93480B81CD69D569AF0367">
    <w:name w:val="B3C2C4467C93480B81CD69D569AF0367"/>
    <w:rsid w:val="00245F14"/>
  </w:style>
  <w:style w:type="paragraph" w:customStyle="1" w:styleId="4D1CA690DDCE4153891C21856C91FEB2">
    <w:name w:val="4D1CA690DDCE4153891C21856C91FEB2"/>
    <w:rsid w:val="00245F14"/>
  </w:style>
  <w:style w:type="paragraph" w:customStyle="1" w:styleId="BB358F3C79C148EEA6ED5E23AF4696F4">
    <w:name w:val="BB358F3C79C148EEA6ED5E23AF4696F4"/>
    <w:rsid w:val="00245F14"/>
  </w:style>
  <w:style w:type="paragraph" w:customStyle="1" w:styleId="3E566434B1C04F93A5EFC1FFA8D4D02B">
    <w:name w:val="3E566434B1C04F93A5EFC1FFA8D4D02B"/>
    <w:rsid w:val="00245F14"/>
  </w:style>
  <w:style w:type="paragraph" w:customStyle="1" w:styleId="F4AD65E8297D4CC1B67F1902A7706DB7">
    <w:name w:val="F4AD65E8297D4CC1B67F1902A7706DB7"/>
    <w:rsid w:val="00245F14"/>
  </w:style>
  <w:style w:type="paragraph" w:customStyle="1" w:styleId="535769AE037C4ADFBFB39B676E7124AE">
    <w:name w:val="535769AE037C4ADFBFB39B676E7124AE"/>
    <w:rsid w:val="00245F14"/>
  </w:style>
  <w:style w:type="paragraph" w:customStyle="1" w:styleId="29CB6D5B25614B6EBC80B481C0D6C7A1">
    <w:name w:val="29CB6D5B25614B6EBC80B481C0D6C7A1"/>
    <w:rsid w:val="00245F14"/>
  </w:style>
  <w:style w:type="paragraph" w:customStyle="1" w:styleId="1CA2F647EE944D49A1523A5599FED21E">
    <w:name w:val="1CA2F647EE944D49A1523A5599FED21E"/>
    <w:rsid w:val="00245F14"/>
  </w:style>
  <w:style w:type="paragraph" w:customStyle="1" w:styleId="D2D14EE84A5C4F3EB44FB557D4A4613E">
    <w:name w:val="D2D14EE84A5C4F3EB44FB557D4A4613E"/>
    <w:rsid w:val="00245F14"/>
  </w:style>
  <w:style w:type="paragraph" w:customStyle="1" w:styleId="E6132D813C804226876F35932CE9F552">
    <w:name w:val="E6132D813C804226876F35932CE9F552"/>
    <w:rsid w:val="00245F14"/>
  </w:style>
  <w:style w:type="paragraph" w:customStyle="1" w:styleId="D208E3BEC6B3462085B5E1413E60E130">
    <w:name w:val="D208E3BEC6B3462085B5E1413E60E130"/>
    <w:rsid w:val="00245F14"/>
  </w:style>
  <w:style w:type="paragraph" w:customStyle="1" w:styleId="A674487E85014C3DB33C08D747A5A065">
    <w:name w:val="A674487E85014C3DB33C08D747A5A065"/>
    <w:rsid w:val="00245F14"/>
  </w:style>
  <w:style w:type="paragraph" w:customStyle="1" w:styleId="A3536E940D174FBFB60FAEE7A1BEFA9C">
    <w:name w:val="A3536E940D174FBFB60FAEE7A1BEFA9C"/>
    <w:rsid w:val="00245F14"/>
  </w:style>
  <w:style w:type="paragraph" w:customStyle="1" w:styleId="1769E1723EDE4CC28FDF5A06BDFE1BD5">
    <w:name w:val="1769E1723EDE4CC28FDF5A06BDFE1BD5"/>
    <w:rsid w:val="00245F14"/>
  </w:style>
  <w:style w:type="paragraph" w:customStyle="1" w:styleId="8A31F8A2E508474C9F8BAD697AE031CB">
    <w:name w:val="8A31F8A2E508474C9F8BAD697AE031CB"/>
    <w:rsid w:val="00245F14"/>
  </w:style>
  <w:style w:type="paragraph" w:customStyle="1" w:styleId="B7D5E419D9FD4299BCB3234BBA56E00F">
    <w:name w:val="B7D5E419D9FD4299BCB3234BBA56E00F"/>
    <w:rsid w:val="00245F14"/>
  </w:style>
  <w:style w:type="paragraph" w:customStyle="1" w:styleId="27992F4566BE4367979C815EAFAD28EF">
    <w:name w:val="27992F4566BE4367979C815EAFAD28EF"/>
    <w:rsid w:val="00245F14"/>
  </w:style>
  <w:style w:type="paragraph" w:customStyle="1" w:styleId="9CD74484459E447E99A1AEC2FD02A0EB">
    <w:name w:val="9CD74484459E447E99A1AEC2FD02A0EB"/>
    <w:rsid w:val="00245F14"/>
  </w:style>
  <w:style w:type="paragraph" w:customStyle="1" w:styleId="447D93B6E18744D3BB33F52082A0E4F8">
    <w:name w:val="447D93B6E18744D3BB33F52082A0E4F8"/>
    <w:rsid w:val="00245F14"/>
  </w:style>
  <w:style w:type="paragraph" w:customStyle="1" w:styleId="508057E43FEC4AB9A8D3BF8F9821031F">
    <w:name w:val="508057E43FEC4AB9A8D3BF8F9821031F"/>
    <w:rsid w:val="00245F14"/>
  </w:style>
  <w:style w:type="paragraph" w:customStyle="1" w:styleId="E293FA0C6D434ED78954D9B4F16B087C">
    <w:name w:val="E293FA0C6D434ED78954D9B4F16B087C"/>
    <w:rsid w:val="00245F14"/>
  </w:style>
  <w:style w:type="paragraph" w:customStyle="1" w:styleId="849EAE19A52748A5AA47D4EF4D9FF85A">
    <w:name w:val="849EAE19A52748A5AA47D4EF4D9FF85A"/>
    <w:rsid w:val="00245F14"/>
  </w:style>
  <w:style w:type="paragraph" w:customStyle="1" w:styleId="7F82ABE3942340798EFFB44FCE94AF2A">
    <w:name w:val="7F82ABE3942340798EFFB44FCE94AF2A"/>
    <w:rsid w:val="00245F14"/>
  </w:style>
  <w:style w:type="paragraph" w:customStyle="1" w:styleId="82C055C936A34E13B94E730C6F6E7B00">
    <w:name w:val="82C055C936A34E13B94E730C6F6E7B00"/>
    <w:rsid w:val="00245F14"/>
  </w:style>
  <w:style w:type="paragraph" w:customStyle="1" w:styleId="4F9CD45426C14620BDA12A4ABFDF74A6">
    <w:name w:val="4F9CD45426C14620BDA12A4ABFDF74A6"/>
    <w:rsid w:val="00245F14"/>
  </w:style>
  <w:style w:type="paragraph" w:customStyle="1" w:styleId="C9FC393E93124672B9C29B6D8C0A1221">
    <w:name w:val="C9FC393E93124672B9C29B6D8C0A1221"/>
    <w:rsid w:val="00245F14"/>
  </w:style>
  <w:style w:type="paragraph" w:customStyle="1" w:styleId="BD860BBCAC85496EBC3C740C48018A12">
    <w:name w:val="BD860BBCAC85496EBC3C740C48018A12"/>
    <w:rsid w:val="00245F14"/>
  </w:style>
  <w:style w:type="paragraph" w:customStyle="1" w:styleId="9098E2D14AA84646842772C652CA906C">
    <w:name w:val="9098E2D14AA84646842772C652CA906C"/>
    <w:rsid w:val="00245F14"/>
  </w:style>
  <w:style w:type="paragraph" w:customStyle="1" w:styleId="AA5CE9841AF045A190E5815CEBC41133">
    <w:name w:val="AA5CE9841AF045A190E5815CEBC41133"/>
    <w:rsid w:val="00245F14"/>
  </w:style>
  <w:style w:type="paragraph" w:customStyle="1" w:styleId="BA09017CAFF2451586F2640DE20919A6">
    <w:name w:val="BA09017CAFF2451586F2640DE20919A6"/>
    <w:rsid w:val="00245F14"/>
  </w:style>
  <w:style w:type="paragraph" w:customStyle="1" w:styleId="44CD036EDDB341E89722D3C284F3EC14">
    <w:name w:val="44CD036EDDB341E89722D3C284F3EC14"/>
    <w:rsid w:val="00245F14"/>
  </w:style>
  <w:style w:type="paragraph" w:customStyle="1" w:styleId="E590C2686C2A44AFAE0E69FD4A770B3F">
    <w:name w:val="E590C2686C2A44AFAE0E69FD4A770B3F"/>
    <w:rsid w:val="00245F14"/>
  </w:style>
  <w:style w:type="paragraph" w:customStyle="1" w:styleId="90A634DF30174ABE833165C95B761C54">
    <w:name w:val="90A634DF30174ABE833165C95B761C54"/>
    <w:rsid w:val="00245F14"/>
  </w:style>
  <w:style w:type="paragraph" w:customStyle="1" w:styleId="675948DC6E2B49219C84D4B55CCC5C42">
    <w:name w:val="675948DC6E2B49219C84D4B55CCC5C42"/>
    <w:rsid w:val="00245F14"/>
  </w:style>
  <w:style w:type="paragraph" w:customStyle="1" w:styleId="C994204D555C4532A7C19CD9C1B1BFCA">
    <w:name w:val="C994204D555C4532A7C19CD9C1B1BFCA"/>
    <w:rsid w:val="00245F14"/>
  </w:style>
  <w:style w:type="paragraph" w:customStyle="1" w:styleId="8C29EFE1923E418FAD5A6FF63554C2ED">
    <w:name w:val="8C29EFE1923E418FAD5A6FF63554C2ED"/>
    <w:rsid w:val="00245F14"/>
  </w:style>
  <w:style w:type="paragraph" w:customStyle="1" w:styleId="2CD01652BD754D578F01DB2640B6606F">
    <w:name w:val="2CD01652BD754D578F01DB2640B6606F"/>
    <w:rsid w:val="00245F14"/>
  </w:style>
  <w:style w:type="paragraph" w:customStyle="1" w:styleId="52AC3B65C559493E8CD82C481495B38A">
    <w:name w:val="52AC3B65C559493E8CD82C481495B38A"/>
    <w:rsid w:val="00245F14"/>
  </w:style>
  <w:style w:type="paragraph" w:customStyle="1" w:styleId="4D7F7C0346644AF2B7DFBCB70EE16380">
    <w:name w:val="4D7F7C0346644AF2B7DFBCB70EE16380"/>
    <w:rsid w:val="00245F14"/>
  </w:style>
  <w:style w:type="paragraph" w:customStyle="1" w:styleId="39B9BBFB74C44B1999C7A9E52171F940">
    <w:name w:val="39B9BBFB74C44B1999C7A9E52171F940"/>
    <w:rsid w:val="00245F14"/>
  </w:style>
  <w:style w:type="paragraph" w:customStyle="1" w:styleId="528491E0828447C8B1A8F801987A29F5">
    <w:name w:val="528491E0828447C8B1A8F801987A29F5"/>
    <w:rsid w:val="00245F14"/>
  </w:style>
  <w:style w:type="paragraph" w:customStyle="1" w:styleId="3F23EB303B6F4E4ABE088615E8A98B8C">
    <w:name w:val="3F23EB303B6F4E4ABE088615E8A98B8C"/>
    <w:rsid w:val="00245F14"/>
  </w:style>
  <w:style w:type="paragraph" w:customStyle="1" w:styleId="3F8C6C40B9A842F4B9CA033740C7F3B0">
    <w:name w:val="3F8C6C40B9A842F4B9CA033740C7F3B0"/>
    <w:rsid w:val="00245F14"/>
  </w:style>
  <w:style w:type="paragraph" w:customStyle="1" w:styleId="75296D8C7955459F9B5A853CFB51D952">
    <w:name w:val="75296D8C7955459F9B5A853CFB51D952"/>
    <w:rsid w:val="00245F14"/>
  </w:style>
  <w:style w:type="paragraph" w:customStyle="1" w:styleId="8B08D83CB1FB4F2AB89249CAC9DA7842">
    <w:name w:val="8B08D83CB1FB4F2AB89249CAC9DA7842"/>
    <w:rsid w:val="00245F14"/>
  </w:style>
  <w:style w:type="paragraph" w:customStyle="1" w:styleId="B1654AAD4A67488BBBA05D6926638AAB">
    <w:name w:val="B1654AAD4A67488BBBA05D6926638AAB"/>
    <w:rsid w:val="00245F14"/>
  </w:style>
  <w:style w:type="paragraph" w:customStyle="1" w:styleId="DFE49AA08173484682E3B5E7BAEB09DD">
    <w:name w:val="DFE49AA08173484682E3B5E7BAEB09DD"/>
    <w:rsid w:val="00245F14"/>
  </w:style>
  <w:style w:type="paragraph" w:customStyle="1" w:styleId="9941A72BD0E544E4B3BD79AB6FB8D7E7">
    <w:name w:val="9941A72BD0E544E4B3BD79AB6FB8D7E7"/>
    <w:rsid w:val="00245F14"/>
  </w:style>
  <w:style w:type="paragraph" w:customStyle="1" w:styleId="72DC3BBEFB2442AEA828F6F2453AAB43">
    <w:name w:val="72DC3BBEFB2442AEA828F6F2453AAB43"/>
    <w:rsid w:val="00245F14"/>
  </w:style>
  <w:style w:type="paragraph" w:customStyle="1" w:styleId="CE90C33FB3714C488AB54142B67B57EA">
    <w:name w:val="CE90C33FB3714C488AB54142B67B57EA"/>
    <w:rsid w:val="00245F14"/>
  </w:style>
  <w:style w:type="paragraph" w:customStyle="1" w:styleId="E7ACA2EFA043448BA3AA7E3191DB951B">
    <w:name w:val="E7ACA2EFA043448BA3AA7E3191DB951B"/>
    <w:rsid w:val="00245F14"/>
  </w:style>
  <w:style w:type="paragraph" w:customStyle="1" w:styleId="05208024DC8A46B991ABAC0E5A87BABC">
    <w:name w:val="05208024DC8A46B991ABAC0E5A87BABC"/>
    <w:rsid w:val="00245F14"/>
  </w:style>
  <w:style w:type="paragraph" w:customStyle="1" w:styleId="E780EE316F8542518D15EC981A807A08">
    <w:name w:val="E780EE316F8542518D15EC981A807A08"/>
    <w:rsid w:val="00245F14"/>
  </w:style>
  <w:style w:type="paragraph" w:customStyle="1" w:styleId="CC44EEA543C94AE5B2358F9293FD36F4">
    <w:name w:val="CC44EEA543C94AE5B2358F9293FD36F4"/>
    <w:rsid w:val="00245F14"/>
  </w:style>
  <w:style w:type="paragraph" w:customStyle="1" w:styleId="2FE2E540AC364B1693B6ECD90ED33A64">
    <w:name w:val="2FE2E540AC364B1693B6ECD90ED33A64"/>
    <w:rsid w:val="00245F14"/>
  </w:style>
  <w:style w:type="paragraph" w:customStyle="1" w:styleId="E2B68D424FE64131836736CE72899C8E">
    <w:name w:val="E2B68D424FE64131836736CE72899C8E"/>
    <w:rsid w:val="00245F14"/>
  </w:style>
  <w:style w:type="paragraph" w:customStyle="1" w:styleId="FD929A49AEBF4B85AE14AB9731161E10">
    <w:name w:val="FD929A49AEBF4B85AE14AB9731161E10"/>
    <w:rsid w:val="00245F14"/>
  </w:style>
  <w:style w:type="paragraph" w:customStyle="1" w:styleId="4BD1A456497F432F93903A4C7650DB5B">
    <w:name w:val="4BD1A456497F432F93903A4C7650DB5B"/>
    <w:rsid w:val="00245F14"/>
  </w:style>
  <w:style w:type="paragraph" w:customStyle="1" w:styleId="B729F99DF28949DDBF98EE6C10456824">
    <w:name w:val="B729F99DF28949DDBF98EE6C10456824"/>
    <w:rsid w:val="00245F14"/>
  </w:style>
  <w:style w:type="paragraph" w:customStyle="1" w:styleId="A9D2AA4723264A69A28907FF290EA17F">
    <w:name w:val="A9D2AA4723264A69A28907FF290EA17F"/>
    <w:rsid w:val="00245F14"/>
  </w:style>
  <w:style w:type="paragraph" w:customStyle="1" w:styleId="5ED459EACE1247599AAFAEC8E1E9C491">
    <w:name w:val="5ED459EACE1247599AAFAEC8E1E9C491"/>
    <w:rsid w:val="00245F14"/>
  </w:style>
  <w:style w:type="paragraph" w:customStyle="1" w:styleId="22D85F19C972498590FD2F41716C062E">
    <w:name w:val="22D85F19C972498590FD2F41716C062E"/>
    <w:rsid w:val="00245F14"/>
  </w:style>
  <w:style w:type="paragraph" w:customStyle="1" w:styleId="B50108FBB6BE4BF58BEB0A9DDD92981B">
    <w:name w:val="B50108FBB6BE4BF58BEB0A9DDD92981B"/>
    <w:rsid w:val="00245F14"/>
  </w:style>
  <w:style w:type="paragraph" w:customStyle="1" w:styleId="A28360AD322A4CFD8BE321F90425FCE6">
    <w:name w:val="A28360AD322A4CFD8BE321F90425FCE6"/>
    <w:rsid w:val="00245F14"/>
  </w:style>
  <w:style w:type="paragraph" w:customStyle="1" w:styleId="F04F2985D02246AE803B4C93CAD96EC7">
    <w:name w:val="F04F2985D02246AE803B4C93CAD96EC7"/>
    <w:rsid w:val="00245F14"/>
  </w:style>
  <w:style w:type="paragraph" w:customStyle="1" w:styleId="27952F2D91D24D79B4A760942C21BF24">
    <w:name w:val="27952F2D91D24D79B4A760942C21BF24"/>
    <w:rsid w:val="00245F14"/>
  </w:style>
  <w:style w:type="paragraph" w:customStyle="1" w:styleId="A3328C8011844C2BABAA3035BED647C1">
    <w:name w:val="A3328C8011844C2BABAA3035BED647C1"/>
    <w:rsid w:val="00245F14"/>
  </w:style>
  <w:style w:type="paragraph" w:customStyle="1" w:styleId="C1E108DC27954B379AEFBB0F80071F9F">
    <w:name w:val="C1E108DC27954B379AEFBB0F80071F9F"/>
    <w:rsid w:val="00245F14"/>
  </w:style>
  <w:style w:type="paragraph" w:customStyle="1" w:styleId="C756769415EB481FAE65A1A667F20639">
    <w:name w:val="C756769415EB481FAE65A1A667F20639"/>
    <w:rsid w:val="00245F14"/>
  </w:style>
  <w:style w:type="paragraph" w:customStyle="1" w:styleId="4B200A8BF8AA460BA733BC8B89E029DE">
    <w:name w:val="4B200A8BF8AA460BA733BC8B89E029DE"/>
    <w:rsid w:val="00245F14"/>
  </w:style>
  <w:style w:type="paragraph" w:customStyle="1" w:styleId="5873663793F64D71AE68C44F7326F4A8">
    <w:name w:val="5873663793F64D71AE68C44F7326F4A8"/>
    <w:rsid w:val="00245F14"/>
  </w:style>
  <w:style w:type="paragraph" w:customStyle="1" w:styleId="A1147E5A3EAB45F586F373A9C9C9AA59">
    <w:name w:val="A1147E5A3EAB45F586F373A9C9C9AA59"/>
    <w:rsid w:val="00245F14"/>
  </w:style>
  <w:style w:type="paragraph" w:customStyle="1" w:styleId="B8C24693274240DAB7A4E09F20AB958B">
    <w:name w:val="B8C24693274240DAB7A4E09F20AB958B"/>
    <w:rsid w:val="00245F14"/>
  </w:style>
  <w:style w:type="paragraph" w:customStyle="1" w:styleId="C4918D6FC4E646569BE0A1CB44533881">
    <w:name w:val="C4918D6FC4E646569BE0A1CB44533881"/>
    <w:rsid w:val="00245F14"/>
  </w:style>
  <w:style w:type="paragraph" w:customStyle="1" w:styleId="92D9FC6829E14FE59B49D9CCEEFBB6DC">
    <w:name w:val="92D9FC6829E14FE59B49D9CCEEFBB6DC"/>
    <w:rsid w:val="00245F14"/>
  </w:style>
  <w:style w:type="paragraph" w:customStyle="1" w:styleId="9A8943F04102491BB0EC379BC5C66ED6">
    <w:name w:val="9A8943F04102491BB0EC379BC5C66ED6"/>
    <w:rsid w:val="00245F14"/>
  </w:style>
  <w:style w:type="paragraph" w:customStyle="1" w:styleId="8E11BA3BDAD1430FBA3C9AB850E1C573">
    <w:name w:val="8E11BA3BDAD1430FBA3C9AB850E1C573"/>
    <w:rsid w:val="00245F14"/>
  </w:style>
  <w:style w:type="paragraph" w:customStyle="1" w:styleId="74611C85B72740E2B2E71C6397E47D7D">
    <w:name w:val="74611C85B72740E2B2E71C6397E47D7D"/>
    <w:rsid w:val="00245F14"/>
  </w:style>
  <w:style w:type="paragraph" w:customStyle="1" w:styleId="AAE2553EA53C44079DAE43DBA78D8EDD">
    <w:name w:val="AAE2553EA53C44079DAE43DBA78D8EDD"/>
    <w:rsid w:val="00245F14"/>
  </w:style>
  <w:style w:type="paragraph" w:customStyle="1" w:styleId="83A578A67B3E4FBE9BD6C0FF996E0BBC">
    <w:name w:val="83A578A67B3E4FBE9BD6C0FF996E0BBC"/>
    <w:rsid w:val="00830B6D"/>
  </w:style>
  <w:style w:type="paragraph" w:customStyle="1" w:styleId="484BB0BDA4294639A9552A9D99228EC4">
    <w:name w:val="484BB0BDA4294639A9552A9D99228EC4"/>
    <w:rsid w:val="00830B6D"/>
  </w:style>
  <w:style w:type="paragraph" w:customStyle="1" w:styleId="B30679EB27C9411EA11192015520424D">
    <w:name w:val="B30679EB27C9411EA11192015520424D"/>
    <w:rsid w:val="00830B6D"/>
  </w:style>
  <w:style w:type="paragraph" w:customStyle="1" w:styleId="6C3A2AAF311B4781A9413D207E1ABF8D">
    <w:name w:val="6C3A2AAF311B4781A9413D207E1ABF8D"/>
    <w:rsid w:val="00830B6D"/>
  </w:style>
  <w:style w:type="paragraph" w:customStyle="1" w:styleId="49BCC87F8D8C44B6801CF0C83B1CF9EC">
    <w:name w:val="49BCC87F8D8C44B6801CF0C83B1CF9EC"/>
    <w:rsid w:val="00830B6D"/>
  </w:style>
  <w:style w:type="paragraph" w:customStyle="1" w:styleId="7946DE8FAB974F2EB03F186229193428">
    <w:name w:val="7946DE8FAB974F2EB03F186229193428"/>
    <w:rsid w:val="00830B6D"/>
  </w:style>
  <w:style w:type="paragraph" w:customStyle="1" w:styleId="816A22FD08D944E5944C47B0EB06849D">
    <w:name w:val="816A22FD08D944E5944C47B0EB06849D"/>
    <w:rsid w:val="00830B6D"/>
  </w:style>
  <w:style w:type="paragraph" w:customStyle="1" w:styleId="DA25B7CFB8454210AF94688D88B939FD">
    <w:name w:val="DA25B7CFB8454210AF94688D88B939FD"/>
    <w:rsid w:val="00830B6D"/>
  </w:style>
  <w:style w:type="paragraph" w:customStyle="1" w:styleId="78073893F07F4E70871B532B0C297E9A">
    <w:name w:val="78073893F07F4E70871B532B0C297E9A"/>
    <w:rsid w:val="00830B6D"/>
  </w:style>
  <w:style w:type="paragraph" w:customStyle="1" w:styleId="23E62665570E45469C05040E8CDE2FF4">
    <w:name w:val="23E62665570E45469C05040E8CDE2FF4"/>
    <w:rsid w:val="00830B6D"/>
  </w:style>
  <w:style w:type="paragraph" w:customStyle="1" w:styleId="A666D838D1BD436F9D3DF4038481E009">
    <w:name w:val="A666D838D1BD436F9D3DF4038481E009"/>
    <w:rsid w:val="00830B6D"/>
  </w:style>
  <w:style w:type="paragraph" w:customStyle="1" w:styleId="CF4153B98AD044F180AE0184352F724E">
    <w:name w:val="CF4153B98AD044F180AE0184352F724E"/>
    <w:rsid w:val="00830B6D"/>
  </w:style>
  <w:style w:type="paragraph" w:customStyle="1" w:styleId="4CDCF667B69142F2B7F318EAB3DC9FE2">
    <w:name w:val="4CDCF667B69142F2B7F318EAB3DC9FE2"/>
    <w:rsid w:val="00830B6D"/>
  </w:style>
  <w:style w:type="paragraph" w:customStyle="1" w:styleId="CE0282FF11F14E2A94C72360DF47D711">
    <w:name w:val="CE0282FF11F14E2A94C72360DF47D711"/>
    <w:rsid w:val="00830B6D"/>
  </w:style>
  <w:style w:type="paragraph" w:customStyle="1" w:styleId="29F83F05C27049A3B0157D5158A77F85">
    <w:name w:val="29F83F05C27049A3B0157D5158A77F85"/>
    <w:rsid w:val="00830B6D"/>
  </w:style>
  <w:style w:type="paragraph" w:customStyle="1" w:styleId="E5D3449DCA5C49C8B2E63D4C894CFE82">
    <w:name w:val="E5D3449DCA5C49C8B2E63D4C894CFE82"/>
    <w:rsid w:val="00830B6D"/>
  </w:style>
  <w:style w:type="paragraph" w:customStyle="1" w:styleId="AB7267665A0A4774AE41DA70D010ADE6">
    <w:name w:val="AB7267665A0A4774AE41DA70D010ADE6"/>
    <w:rsid w:val="00830B6D"/>
  </w:style>
  <w:style w:type="paragraph" w:customStyle="1" w:styleId="BA5E28F8B1F94B7B977D8D8DA2640D37">
    <w:name w:val="BA5E28F8B1F94B7B977D8D8DA2640D37"/>
    <w:rsid w:val="00830B6D"/>
  </w:style>
  <w:style w:type="paragraph" w:customStyle="1" w:styleId="1EF3BDA59B034AF6BC846CE93A67A939">
    <w:name w:val="1EF3BDA59B034AF6BC846CE93A67A939"/>
    <w:rsid w:val="00830B6D"/>
  </w:style>
  <w:style w:type="paragraph" w:customStyle="1" w:styleId="C6D12772AC304F54AB2CA31D1BC600EC">
    <w:name w:val="C6D12772AC304F54AB2CA31D1BC600EC"/>
    <w:rsid w:val="00830B6D"/>
  </w:style>
  <w:style w:type="paragraph" w:customStyle="1" w:styleId="C01F112163084C0A96A450C245609877">
    <w:name w:val="C01F112163084C0A96A450C245609877"/>
    <w:rsid w:val="00830B6D"/>
  </w:style>
  <w:style w:type="paragraph" w:customStyle="1" w:styleId="C104CDDBC7F04FC89F36372765EFF8A7">
    <w:name w:val="C104CDDBC7F04FC89F36372765EFF8A7"/>
    <w:rsid w:val="00830B6D"/>
  </w:style>
  <w:style w:type="paragraph" w:customStyle="1" w:styleId="86E729A8CF2B420BB0235083B27CCEDA">
    <w:name w:val="86E729A8CF2B420BB0235083B27CCEDA"/>
    <w:rsid w:val="00830B6D"/>
  </w:style>
  <w:style w:type="paragraph" w:customStyle="1" w:styleId="AE7EC7F38FB946FFB52EBBEF1D508EE8">
    <w:name w:val="AE7EC7F38FB946FFB52EBBEF1D508EE8"/>
    <w:rsid w:val="00830B6D"/>
  </w:style>
  <w:style w:type="paragraph" w:customStyle="1" w:styleId="4C132D50027A4C9B894F4B45D106C6C4">
    <w:name w:val="4C132D50027A4C9B894F4B45D106C6C4"/>
    <w:rsid w:val="00830B6D"/>
  </w:style>
  <w:style w:type="paragraph" w:customStyle="1" w:styleId="BD18F1E3EF0D4A4592347B8EAC3D21A0">
    <w:name w:val="BD18F1E3EF0D4A4592347B8EAC3D21A0"/>
    <w:rsid w:val="00830B6D"/>
  </w:style>
  <w:style w:type="paragraph" w:customStyle="1" w:styleId="37566E431BB8492B88F58481A3BD6F22">
    <w:name w:val="37566E431BB8492B88F58481A3BD6F22"/>
    <w:rsid w:val="00830B6D"/>
  </w:style>
  <w:style w:type="paragraph" w:customStyle="1" w:styleId="D46E7DF53A3343F5A20CCCC2C4B0C7BB">
    <w:name w:val="D46E7DF53A3343F5A20CCCC2C4B0C7BB"/>
    <w:rsid w:val="00830B6D"/>
  </w:style>
  <w:style w:type="paragraph" w:customStyle="1" w:styleId="96C97506A1524183BCC743D795990D82">
    <w:name w:val="96C97506A1524183BCC743D795990D82"/>
    <w:rsid w:val="00830B6D"/>
  </w:style>
  <w:style w:type="paragraph" w:customStyle="1" w:styleId="CA2408F5AF14436CA09FE51156819188">
    <w:name w:val="CA2408F5AF14436CA09FE51156819188"/>
    <w:rsid w:val="00830B6D"/>
  </w:style>
  <w:style w:type="paragraph" w:customStyle="1" w:styleId="50A3069B612D46D296BB0E7049CC90F8">
    <w:name w:val="50A3069B612D46D296BB0E7049CC90F8"/>
    <w:rsid w:val="00A647BD"/>
  </w:style>
  <w:style w:type="paragraph" w:customStyle="1" w:styleId="AA75C617547F4DEDA354A685A59C81A3">
    <w:name w:val="AA75C617547F4DEDA354A685A59C81A3"/>
    <w:rsid w:val="00A647BD"/>
  </w:style>
  <w:style w:type="paragraph" w:customStyle="1" w:styleId="1BD57520824646848F7E237F589AA562">
    <w:name w:val="1BD57520824646848F7E237F589AA562"/>
    <w:rsid w:val="00A647BD"/>
  </w:style>
  <w:style w:type="paragraph" w:customStyle="1" w:styleId="3A69FFC94AA84BD7B8FE175296376E3D">
    <w:name w:val="3A69FFC94AA84BD7B8FE175296376E3D"/>
    <w:rsid w:val="00A647BD"/>
  </w:style>
  <w:style w:type="paragraph" w:customStyle="1" w:styleId="2FDC8923C75345AF894FE0F7CE91A2B7">
    <w:name w:val="2FDC8923C75345AF894FE0F7CE91A2B7"/>
    <w:rsid w:val="00A647BD"/>
  </w:style>
  <w:style w:type="paragraph" w:customStyle="1" w:styleId="9940195378104E14B0354475C0A9C7BF">
    <w:name w:val="9940195378104E14B0354475C0A9C7BF"/>
    <w:rsid w:val="00A647BD"/>
  </w:style>
  <w:style w:type="paragraph" w:customStyle="1" w:styleId="6B180151AA334B20B5550628381BE38E">
    <w:name w:val="6B180151AA334B20B5550628381BE38E"/>
    <w:rsid w:val="00A647BD"/>
  </w:style>
  <w:style w:type="paragraph" w:customStyle="1" w:styleId="6C8DF423528441898F5648B0D7115B08">
    <w:name w:val="6C8DF423528441898F5648B0D7115B08"/>
    <w:rsid w:val="00A647BD"/>
  </w:style>
  <w:style w:type="paragraph" w:customStyle="1" w:styleId="CB7075A81B6B49FEA9A9CF9A37190CBF">
    <w:name w:val="CB7075A81B6B49FEA9A9CF9A37190CBF"/>
    <w:rsid w:val="00952D5D"/>
  </w:style>
  <w:style w:type="paragraph" w:customStyle="1" w:styleId="674C615FEEDB49E8926F54892236726F">
    <w:name w:val="674C615FEEDB49E8926F54892236726F"/>
    <w:rsid w:val="00952D5D"/>
  </w:style>
  <w:style w:type="paragraph" w:customStyle="1" w:styleId="6D89B845AD334BB7AA23E85CE2A86E63">
    <w:name w:val="6D89B845AD334BB7AA23E85CE2A86E63"/>
    <w:rsid w:val="00952D5D"/>
  </w:style>
  <w:style w:type="paragraph" w:customStyle="1" w:styleId="7C9E9C88BA0440FD93707DF2D538D187">
    <w:name w:val="7C9E9C88BA0440FD93707DF2D538D187"/>
    <w:rsid w:val="00440A91"/>
  </w:style>
  <w:style w:type="paragraph" w:customStyle="1" w:styleId="73FF2715B04A4D8D9537B8FE918B2B62">
    <w:name w:val="73FF2715B04A4D8D9537B8FE918B2B62"/>
    <w:rsid w:val="00440A91"/>
  </w:style>
  <w:style w:type="paragraph" w:customStyle="1" w:styleId="C245B9D38F634B0390EDC57817B16AF0">
    <w:name w:val="C245B9D38F634B0390EDC57817B16AF0"/>
    <w:rsid w:val="00440A91"/>
  </w:style>
  <w:style w:type="paragraph" w:customStyle="1" w:styleId="130CE160BAD7429F8D2A36EC92C3C2D3">
    <w:name w:val="130CE160BAD7429F8D2A36EC92C3C2D3"/>
    <w:rsid w:val="00440A91"/>
  </w:style>
  <w:style w:type="paragraph" w:customStyle="1" w:styleId="E23A5269CDBE4BB7BAF371BD2B5C3DAE">
    <w:name w:val="E23A5269CDBE4BB7BAF371BD2B5C3DAE"/>
    <w:rsid w:val="00440A91"/>
  </w:style>
  <w:style w:type="paragraph" w:customStyle="1" w:styleId="9ADCE0638A5D48DDA93E03D2E66774A6">
    <w:name w:val="9ADCE0638A5D48DDA93E03D2E66774A6"/>
    <w:rsid w:val="00440A91"/>
  </w:style>
  <w:style w:type="paragraph" w:customStyle="1" w:styleId="41CB9438C4CD40F3BA86E6B197FBB91D">
    <w:name w:val="41CB9438C4CD40F3BA86E6B197FBB91D"/>
    <w:rsid w:val="00440A91"/>
  </w:style>
  <w:style w:type="paragraph" w:customStyle="1" w:styleId="E5A244C9918D45DE8502E28BE27B3B61">
    <w:name w:val="E5A244C9918D45DE8502E28BE27B3B61"/>
    <w:rsid w:val="00440A91"/>
  </w:style>
  <w:style w:type="paragraph" w:customStyle="1" w:styleId="8B88CBEED09A4939906C965EA2A586C4">
    <w:name w:val="8B88CBEED09A4939906C965EA2A586C4"/>
    <w:rsid w:val="00440A91"/>
  </w:style>
  <w:style w:type="paragraph" w:customStyle="1" w:styleId="209DBBCC10604502A94FFB7A2A61C7AB">
    <w:name w:val="209DBBCC10604502A94FFB7A2A61C7AB"/>
    <w:rsid w:val="00440A91"/>
  </w:style>
  <w:style w:type="paragraph" w:customStyle="1" w:styleId="AAD2D2201CB54242A22B5694657E9A4B">
    <w:name w:val="AAD2D2201CB54242A22B5694657E9A4B"/>
    <w:rsid w:val="00440A91"/>
  </w:style>
  <w:style w:type="paragraph" w:customStyle="1" w:styleId="48BC8D5D61A54CBF903F646D3F7519B5">
    <w:name w:val="48BC8D5D61A54CBF903F646D3F7519B5"/>
    <w:rsid w:val="00440A91"/>
  </w:style>
  <w:style w:type="paragraph" w:customStyle="1" w:styleId="076AAFA536624956ACB2DA076AA3C7E9">
    <w:name w:val="076AAFA536624956ACB2DA076AA3C7E9"/>
    <w:rsid w:val="00440A91"/>
  </w:style>
  <w:style w:type="paragraph" w:customStyle="1" w:styleId="8E36C87C86DA499BAF5B7A25396806FE">
    <w:name w:val="8E36C87C86DA499BAF5B7A25396806FE"/>
    <w:rsid w:val="00440A91"/>
  </w:style>
  <w:style w:type="paragraph" w:customStyle="1" w:styleId="261310D9FED446E29BEA566E6286B313">
    <w:name w:val="261310D9FED446E29BEA566E6286B313"/>
    <w:rsid w:val="00440A91"/>
  </w:style>
  <w:style w:type="paragraph" w:customStyle="1" w:styleId="A2C6852A4E5E4540857DCAC4BBE32600">
    <w:name w:val="A2C6852A4E5E4540857DCAC4BBE32600"/>
    <w:rsid w:val="00440A91"/>
  </w:style>
  <w:style w:type="paragraph" w:customStyle="1" w:styleId="14BE2C5153E840C2B6CF4083FD99A30F">
    <w:name w:val="14BE2C5153E840C2B6CF4083FD99A30F"/>
    <w:rsid w:val="00440A91"/>
  </w:style>
  <w:style w:type="paragraph" w:customStyle="1" w:styleId="CAB5ED66AC7E47EBA3E859CDF411C006">
    <w:name w:val="CAB5ED66AC7E47EBA3E859CDF411C006"/>
    <w:rsid w:val="00440A91"/>
  </w:style>
  <w:style w:type="paragraph" w:customStyle="1" w:styleId="CA837C1535044CE88BB276C8B9389B5E">
    <w:name w:val="CA837C1535044CE88BB276C8B9389B5E"/>
    <w:rsid w:val="00440A91"/>
  </w:style>
  <w:style w:type="paragraph" w:customStyle="1" w:styleId="9988EE5747774CBAAB7A8128C3CAFB25">
    <w:name w:val="9988EE5747774CBAAB7A8128C3CAFB25"/>
    <w:rsid w:val="00440A91"/>
  </w:style>
  <w:style w:type="paragraph" w:customStyle="1" w:styleId="539F104C454143EE92122D3BE6DF65DA">
    <w:name w:val="539F104C454143EE92122D3BE6DF65DA"/>
    <w:rsid w:val="00440A91"/>
  </w:style>
  <w:style w:type="paragraph" w:customStyle="1" w:styleId="71B4D30C74434D59A1D808394B588915">
    <w:name w:val="71B4D30C74434D59A1D808394B588915"/>
    <w:rsid w:val="00440A91"/>
  </w:style>
  <w:style w:type="paragraph" w:customStyle="1" w:styleId="8DE4B9B2BC4445DC839004E4DCF24674">
    <w:name w:val="8DE4B9B2BC4445DC839004E4DCF24674"/>
    <w:rsid w:val="00440A91"/>
  </w:style>
  <w:style w:type="paragraph" w:customStyle="1" w:styleId="629A86F023224F7D9A07964FFA6CBF7C">
    <w:name w:val="629A86F023224F7D9A07964FFA6CBF7C"/>
    <w:rsid w:val="00440A91"/>
  </w:style>
  <w:style w:type="paragraph" w:customStyle="1" w:styleId="36B21CD5DA6B48BA8EAF99C58C965947">
    <w:name w:val="36B21CD5DA6B48BA8EAF99C58C965947"/>
    <w:rsid w:val="00440A91"/>
  </w:style>
  <w:style w:type="paragraph" w:customStyle="1" w:styleId="15A930C372064BB2B8F3549529BFD99F">
    <w:name w:val="15A930C372064BB2B8F3549529BFD99F"/>
    <w:rsid w:val="00440A91"/>
  </w:style>
  <w:style w:type="paragraph" w:customStyle="1" w:styleId="9E82FF78B88F4E60B843279EDC8C8EB5">
    <w:name w:val="9E82FF78B88F4E60B843279EDC8C8EB5"/>
    <w:rsid w:val="00440A91"/>
  </w:style>
  <w:style w:type="paragraph" w:customStyle="1" w:styleId="418A9C2217B94A10AB9DC78F5D21FE8B">
    <w:name w:val="418A9C2217B94A10AB9DC78F5D21FE8B"/>
    <w:rsid w:val="00440A91"/>
  </w:style>
  <w:style w:type="paragraph" w:customStyle="1" w:styleId="A3273BE32FE94E2EBB4F00D74A4F5BA3">
    <w:name w:val="A3273BE32FE94E2EBB4F00D74A4F5BA3"/>
    <w:rsid w:val="00D25F61"/>
  </w:style>
  <w:style w:type="paragraph" w:customStyle="1" w:styleId="3BB798E801794408883D8514B42F5FC7">
    <w:name w:val="3BB798E801794408883D8514B42F5FC7"/>
    <w:rsid w:val="00D25F61"/>
  </w:style>
  <w:style w:type="paragraph" w:customStyle="1" w:styleId="9CD460DF65E24ACAB2830E0BB10A2FCB">
    <w:name w:val="9CD460DF65E24ACAB2830E0BB10A2FCB"/>
    <w:rsid w:val="00D25F61"/>
  </w:style>
  <w:style w:type="paragraph" w:customStyle="1" w:styleId="CE1836AC5AE448A4A9F9CE6B208F4D4C">
    <w:name w:val="CE1836AC5AE448A4A9F9CE6B208F4D4C"/>
    <w:rsid w:val="00D25F61"/>
  </w:style>
  <w:style w:type="paragraph" w:customStyle="1" w:styleId="9C342C3A057347698BA292CEE89ACEE5">
    <w:name w:val="9C342C3A057347698BA292CEE89ACEE5"/>
    <w:rsid w:val="00D25F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F61"/>
    <w:rPr>
      <w:color w:val="808080"/>
    </w:rPr>
  </w:style>
  <w:style w:type="paragraph" w:customStyle="1" w:styleId="9BB29EC648C042BB84D3B6F4C3E188C8">
    <w:name w:val="9BB29EC648C042BB84D3B6F4C3E188C8"/>
    <w:rsid w:val="00CD74A0"/>
  </w:style>
  <w:style w:type="paragraph" w:customStyle="1" w:styleId="12BA82715F10455DBC013C653BAAC7E0">
    <w:name w:val="12BA82715F10455DBC013C653BAAC7E0"/>
    <w:rsid w:val="00CD74A0"/>
  </w:style>
  <w:style w:type="paragraph" w:customStyle="1" w:styleId="F69FBDFC17EF43168EC6001B311ACFD7">
    <w:name w:val="F69FBDFC17EF43168EC6001B311ACFD7"/>
    <w:rsid w:val="00CD74A0"/>
  </w:style>
  <w:style w:type="paragraph" w:customStyle="1" w:styleId="9EA529DB5F0547529DBEF55F83A9B001">
    <w:name w:val="9EA529DB5F0547529DBEF55F83A9B001"/>
    <w:rsid w:val="00CD74A0"/>
  </w:style>
  <w:style w:type="paragraph" w:customStyle="1" w:styleId="A4A9AC4339F14B488763BD92161CCDC5">
    <w:name w:val="A4A9AC4339F14B488763BD92161CCDC5"/>
    <w:rsid w:val="00CD74A0"/>
  </w:style>
  <w:style w:type="paragraph" w:customStyle="1" w:styleId="5C4A7BC54429452492A99488D1E5AC49">
    <w:name w:val="5C4A7BC54429452492A99488D1E5AC49"/>
    <w:rsid w:val="00CD74A0"/>
  </w:style>
  <w:style w:type="paragraph" w:customStyle="1" w:styleId="45A76AECBAF44BC19B543D9D74AFC23E">
    <w:name w:val="45A76AECBAF44BC19B543D9D74AFC23E"/>
    <w:rsid w:val="00CD74A0"/>
  </w:style>
  <w:style w:type="paragraph" w:customStyle="1" w:styleId="8CA92CA9EDAB428384187486C10D9E12">
    <w:name w:val="8CA92CA9EDAB428384187486C10D9E12"/>
    <w:rsid w:val="00CD74A0"/>
  </w:style>
  <w:style w:type="paragraph" w:customStyle="1" w:styleId="B337AD2089F444239C4169F03E6E722F">
    <w:name w:val="B337AD2089F444239C4169F03E6E722F"/>
    <w:rsid w:val="00CD74A0"/>
  </w:style>
  <w:style w:type="paragraph" w:customStyle="1" w:styleId="AF45F23E01114FD79EFED070BEDC9363">
    <w:name w:val="AF45F23E01114FD79EFED070BEDC9363"/>
    <w:rsid w:val="00CD74A0"/>
  </w:style>
  <w:style w:type="paragraph" w:customStyle="1" w:styleId="4529F0362B29482E8291B97BE479B6FB">
    <w:name w:val="4529F0362B29482E8291B97BE479B6FB"/>
    <w:rsid w:val="00CD74A0"/>
  </w:style>
  <w:style w:type="paragraph" w:customStyle="1" w:styleId="10712C37F3B4401EB8B1D4B1C33E4C9A">
    <w:name w:val="10712C37F3B4401EB8B1D4B1C33E4C9A"/>
    <w:rsid w:val="00CD74A0"/>
  </w:style>
  <w:style w:type="paragraph" w:customStyle="1" w:styleId="9BB29EC648C042BB84D3B6F4C3E188C81">
    <w:name w:val="9BB29EC648C042BB84D3B6F4C3E188C81"/>
    <w:rsid w:val="00CD74A0"/>
    <w:pPr>
      <w:spacing w:after="0" w:line="240" w:lineRule="auto"/>
    </w:pPr>
    <w:rPr>
      <w:rFonts w:ascii="Arial" w:eastAsia="Times New Roman" w:hAnsi="Arial" w:cs="Arial"/>
      <w:sz w:val="24"/>
      <w:szCs w:val="24"/>
      <w:lang w:val="en-US" w:eastAsia="en-US"/>
    </w:rPr>
  </w:style>
  <w:style w:type="paragraph" w:customStyle="1" w:styleId="03377F1CF16041CA956AFA11CE712580">
    <w:name w:val="03377F1CF16041CA956AFA11CE712580"/>
    <w:rsid w:val="00CD74A0"/>
    <w:pPr>
      <w:spacing w:after="0" w:line="240" w:lineRule="auto"/>
    </w:pPr>
    <w:rPr>
      <w:rFonts w:ascii="Arial" w:eastAsia="Times New Roman" w:hAnsi="Arial" w:cs="Arial"/>
      <w:sz w:val="24"/>
      <w:szCs w:val="24"/>
      <w:lang w:val="en-US" w:eastAsia="en-US"/>
    </w:rPr>
  </w:style>
  <w:style w:type="paragraph" w:customStyle="1" w:styleId="10712C37F3B4401EB8B1D4B1C33E4C9A1">
    <w:name w:val="10712C37F3B4401EB8B1D4B1C33E4C9A1"/>
    <w:rsid w:val="00CD74A0"/>
    <w:pPr>
      <w:spacing w:after="0" w:line="240" w:lineRule="auto"/>
    </w:pPr>
    <w:rPr>
      <w:rFonts w:ascii="Arial" w:eastAsia="Times New Roman" w:hAnsi="Arial" w:cs="Arial"/>
      <w:sz w:val="24"/>
      <w:szCs w:val="24"/>
      <w:lang w:val="en-US" w:eastAsia="en-US"/>
    </w:rPr>
  </w:style>
  <w:style w:type="paragraph" w:customStyle="1" w:styleId="12BA82715F10455DBC013C653BAAC7E01">
    <w:name w:val="12BA82715F10455DBC013C653BAAC7E01"/>
    <w:rsid w:val="00CD74A0"/>
    <w:pPr>
      <w:spacing w:after="0" w:line="240" w:lineRule="auto"/>
    </w:pPr>
    <w:rPr>
      <w:rFonts w:ascii="Arial" w:eastAsia="Times New Roman" w:hAnsi="Arial" w:cs="Arial"/>
      <w:sz w:val="24"/>
      <w:szCs w:val="24"/>
      <w:lang w:val="en-US" w:eastAsia="en-US"/>
    </w:rPr>
  </w:style>
  <w:style w:type="paragraph" w:customStyle="1" w:styleId="F69FBDFC17EF43168EC6001B311ACFD71">
    <w:name w:val="F69FBDFC17EF43168EC6001B311ACFD71"/>
    <w:rsid w:val="00CD74A0"/>
    <w:pPr>
      <w:spacing w:after="0" w:line="240" w:lineRule="auto"/>
    </w:pPr>
    <w:rPr>
      <w:rFonts w:ascii="Arial" w:eastAsia="Times New Roman" w:hAnsi="Arial" w:cs="Arial"/>
      <w:sz w:val="24"/>
      <w:szCs w:val="24"/>
      <w:lang w:val="en-US" w:eastAsia="en-US"/>
    </w:rPr>
  </w:style>
  <w:style w:type="paragraph" w:customStyle="1" w:styleId="9EA529DB5F0547529DBEF55F83A9B0011">
    <w:name w:val="9EA529DB5F0547529DBEF55F83A9B0011"/>
    <w:rsid w:val="00CD74A0"/>
    <w:pPr>
      <w:spacing w:after="0" w:line="240" w:lineRule="auto"/>
    </w:pPr>
    <w:rPr>
      <w:rFonts w:ascii="Arial" w:eastAsia="Times New Roman" w:hAnsi="Arial" w:cs="Arial"/>
      <w:sz w:val="24"/>
      <w:szCs w:val="24"/>
      <w:lang w:val="en-US" w:eastAsia="en-US"/>
    </w:rPr>
  </w:style>
  <w:style w:type="paragraph" w:customStyle="1" w:styleId="A4A9AC4339F14B488763BD92161CCDC51">
    <w:name w:val="A4A9AC4339F14B488763BD92161CCDC51"/>
    <w:rsid w:val="00CD74A0"/>
    <w:pPr>
      <w:spacing w:after="0" w:line="240" w:lineRule="auto"/>
    </w:pPr>
    <w:rPr>
      <w:rFonts w:ascii="Arial" w:eastAsia="Times New Roman" w:hAnsi="Arial" w:cs="Arial"/>
      <w:sz w:val="24"/>
      <w:szCs w:val="24"/>
      <w:lang w:val="en-US" w:eastAsia="en-US"/>
    </w:rPr>
  </w:style>
  <w:style w:type="paragraph" w:customStyle="1" w:styleId="5C4A7BC54429452492A99488D1E5AC491">
    <w:name w:val="5C4A7BC54429452492A99488D1E5AC491"/>
    <w:rsid w:val="00CD74A0"/>
    <w:pPr>
      <w:spacing w:after="0" w:line="240" w:lineRule="auto"/>
    </w:pPr>
    <w:rPr>
      <w:rFonts w:ascii="Arial" w:eastAsia="Times New Roman" w:hAnsi="Arial" w:cs="Arial"/>
      <w:sz w:val="24"/>
      <w:szCs w:val="24"/>
      <w:lang w:val="en-US" w:eastAsia="en-US"/>
    </w:rPr>
  </w:style>
  <w:style w:type="paragraph" w:customStyle="1" w:styleId="45A76AECBAF44BC19B543D9D74AFC23E1">
    <w:name w:val="45A76AECBAF44BC19B543D9D74AFC23E1"/>
    <w:rsid w:val="00CD74A0"/>
    <w:pPr>
      <w:spacing w:after="0" w:line="240" w:lineRule="auto"/>
    </w:pPr>
    <w:rPr>
      <w:rFonts w:ascii="Arial" w:eastAsia="Times New Roman" w:hAnsi="Arial" w:cs="Arial"/>
      <w:sz w:val="24"/>
      <w:szCs w:val="24"/>
      <w:lang w:val="en-US" w:eastAsia="en-US"/>
    </w:rPr>
  </w:style>
  <w:style w:type="paragraph" w:customStyle="1" w:styleId="8CA92CA9EDAB428384187486C10D9E121">
    <w:name w:val="8CA92CA9EDAB428384187486C10D9E121"/>
    <w:rsid w:val="00CD74A0"/>
    <w:pPr>
      <w:spacing w:after="0" w:line="240" w:lineRule="auto"/>
    </w:pPr>
    <w:rPr>
      <w:rFonts w:ascii="Arial" w:eastAsia="Times New Roman" w:hAnsi="Arial" w:cs="Arial"/>
      <w:sz w:val="24"/>
      <w:szCs w:val="24"/>
      <w:lang w:val="en-US" w:eastAsia="en-US"/>
    </w:rPr>
  </w:style>
  <w:style w:type="paragraph" w:customStyle="1" w:styleId="B337AD2089F444239C4169F03E6E722F1">
    <w:name w:val="B337AD2089F444239C4169F03E6E722F1"/>
    <w:rsid w:val="00CD74A0"/>
    <w:pPr>
      <w:spacing w:after="0" w:line="240" w:lineRule="auto"/>
    </w:pPr>
    <w:rPr>
      <w:rFonts w:ascii="Arial" w:eastAsia="Times New Roman" w:hAnsi="Arial" w:cs="Arial"/>
      <w:sz w:val="24"/>
      <w:szCs w:val="24"/>
      <w:lang w:val="en-US" w:eastAsia="en-US"/>
    </w:rPr>
  </w:style>
  <w:style w:type="paragraph" w:customStyle="1" w:styleId="AF45F23E01114FD79EFED070BEDC93631">
    <w:name w:val="AF45F23E01114FD79EFED070BEDC93631"/>
    <w:rsid w:val="00CD74A0"/>
    <w:pPr>
      <w:spacing w:after="0" w:line="240" w:lineRule="auto"/>
    </w:pPr>
    <w:rPr>
      <w:rFonts w:ascii="Arial" w:eastAsia="Times New Roman" w:hAnsi="Arial" w:cs="Arial"/>
      <w:sz w:val="24"/>
      <w:szCs w:val="24"/>
      <w:lang w:val="en-US" w:eastAsia="en-US"/>
    </w:rPr>
  </w:style>
  <w:style w:type="paragraph" w:customStyle="1" w:styleId="4529F0362B29482E8291B97BE479B6FB1">
    <w:name w:val="4529F0362B29482E8291B97BE479B6FB1"/>
    <w:rsid w:val="00CD74A0"/>
    <w:pPr>
      <w:spacing w:after="0" w:line="240" w:lineRule="auto"/>
    </w:pPr>
    <w:rPr>
      <w:rFonts w:ascii="Arial" w:eastAsia="Times New Roman" w:hAnsi="Arial" w:cs="Arial"/>
      <w:sz w:val="24"/>
      <w:szCs w:val="24"/>
      <w:lang w:val="en-US" w:eastAsia="en-US"/>
    </w:rPr>
  </w:style>
  <w:style w:type="paragraph" w:customStyle="1" w:styleId="9BB29EC648C042BB84D3B6F4C3E188C82">
    <w:name w:val="9BB29EC648C042BB84D3B6F4C3E188C82"/>
    <w:rsid w:val="00CD74A0"/>
    <w:pPr>
      <w:spacing w:after="0" w:line="240" w:lineRule="auto"/>
    </w:pPr>
    <w:rPr>
      <w:rFonts w:ascii="Arial" w:eastAsia="Times New Roman" w:hAnsi="Arial" w:cs="Arial"/>
      <w:sz w:val="24"/>
      <w:szCs w:val="24"/>
      <w:lang w:val="en-US" w:eastAsia="en-US"/>
    </w:rPr>
  </w:style>
  <w:style w:type="paragraph" w:customStyle="1" w:styleId="03377F1CF16041CA956AFA11CE7125801">
    <w:name w:val="03377F1CF16041CA956AFA11CE7125801"/>
    <w:rsid w:val="00CD74A0"/>
    <w:pPr>
      <w:spacing w:after="0" w:line="240" w:lineRule="auto"/>
    </w:pPr>
    <w:rPr>
      <w:rFonts w:ascii="Arial" w:eastAsia="Times New Roman" w:hAnsi="Arial" w:cs="Arial"/>
      <w:sz w:val="24"/>
      <w:szCs w:val="24"/>
      <w:lang w:val="en-US" w:eastAsia="en-US"/>
    </w:rPr>
  </w:style>
  <w:style w:type="paragraph" w:customStyle="1" w:styleId="10712C37F3B4401EB8B1D4B1C33E4C9A2">
    <w:name w:val="10712C37F3B4401EB8B1D4B1C33E4C9A2"/>
    <w:rsid w:val="00CD74A0"/>
    <w:pPr>
      <w:spacing w:after="0" w:line="240" w:lineRule="auto"/>
    </w:pPr>
    <w:rPr>
      <w:rFonts w:ascii="Arial" w:eastAsia="Times New Roman" w:hAnsi="Arial" w:cs="Arial"/>
      <w:sz w:val="24"/>
      <w:szCs w:val="24"/>
      <w:lang w:val="en-US" w:eastAsia="en-US"/>
    </w:rPr>
  </w:style>
  <w:style w:type="paragraph" w:customStyle="1" w:styleId="12BA82715F10455DBC013C653BAAC7E02">
    <w:name w:val="12BA82715F10455DBC013C653BAAC7E02"/>
    <w:rsid w:val="00CD74A0"/>
    <w:pPr>
      <w:spacing w:after="0" w:line="240" w:lineRule="auto"/>
    </w:pPr>
    <w:rPr>
      <w:rFonts w:ascii="Arial" w:eastAsia="Times New Roman" w:hAnsi="Arial" w:cs="Arial"/>
      <w:sz w:val="24"/>
      <w:szCs w:val="24"/>
      <w:lang w:val="en-US" w:eastAsia="en-US"/>
    </w:rPr>
  </w:style>
  <w:style w:type="paragraph" w:customStyle="1" w:styleId="F69FBDFC17EF43168EC6001B311ACFD72">
    <w:name w:val="F69FBDFC17EF43168EC6001B311ACFD72"/>
    <w:rsid w:val="00CD74A0"/>
    <w:pPr>
      <w:spacing w:after="0" w:line="240" w:lineRule="auto"/>
    </w:pPr>
    <w:rPr>
      <w:rFonts w:ascii="Arial" w:eastAsia="Times New Roman" w:hAnsi="Arial" w:cs="Arial"/>
      <w:sz w:val="24"/>
      <w:szCs w:val="24"/>
      <w:lang w:val="en-US" w:eastAsia="en-US"/>
    </w:rPr>
  </w:style>
  <w:style w:type="paragraph" w:customStyle="1" w:styleId="9EA529DB5F0547529DBEF55F83A9B0012">
    <w:name w:val="9EA529DB5F0547529DBEF55F83A9B0012"/>
    <w:rsid w:val="00CD74A0"/>
    <w:pPr>
      <w:spacing w:after="0" w:line="240" w:lineRule="auto"/>
    </w:pPr>
    <w:rPr>
      <w:rFonts w:ascii="Arial" w:eastAsia="Times New Roman" w:hAnsi="Arial" w:cs="Arial"/>
      <w:sz w:val="24"/>
      <w:szCs w:val="24"/>
      <w:lang w:val="en-US" w:eastAsia="en-US"/>
    </w:rPr>
  </w:style>
  <w:style w:type="paragraph" w:customStyle="1" w:styleId="A4A9AC4339F14B488763BD92161CCDC52">
    <w:name w:val="A4A9AC4339F14B488763BD92161CCDC52"/>
    <w:rsid w:val="00CD74A0"/>
    <w:pPr>
      <w:spacing w:after="0" w:line="240" w:lineRule="auto"/>
    </w:pPr>
    <w:rPr>
      <w:rFonts w:ascii="Arial" w:eastAsia="Times New Roman" w:hAnsi="Arial" w:cs="Arial"/>
      <w:sz w:val="24"/>
      <w:szCs w:val="24"/>
      <w:lang w:val="en-US" w:eastAsia="en-US"/>
    </w:rPr>
  </w:style>
  <w:style w:type="paragraph" w:customStyle="1" w:styleId="5C4A7BC54429452492A99488D1E5AC492">
    <w:name w:val="5C4A7BC54429452492A99488D1E5AC492"/>
    <w:rsid w:val="00CD74A0"/>
    <w:pPr>
      <w:spacing w:after="0" w:line="240" w:lineRule="auto"/>
    </w:pPr>
    <w:rPr>
      <w:rFonts w:ascii="Arial" w:eastAsia="Times New Roman" w:hAnsi="Arial" w:cs="Arial"/>
      <w:sz w:val="24"/>
      <w:szCs w:val="24"/>
      <w:lang w:val="en-US" w:eastAsia="en-US"/>
    </w:rPr>
  </w:style>
  <w:style w:type="paragraph" w:customStyle="1" w:styleId="45A76AECBAF44BC19B543D9D74AFC23E2">
    <w:name w:val="45A76AECBAF44BC19B543D9D74AFC23E2"/>
    <w:rsid w:val="00CD74A0"/>
    <w:pPr>
      <w:spacing w:after="0" w:line="240" w:lineRule="auto"/>
    </w:pPr>
    <w:rPr>
      <w:rFonts w:ascii="Arial" w:eastAsia="Times New Roman" w:hAnsi="Arial" w:cs="Arial"/>
      <w:sz w:val="24"/>
      <w:szCs w:val="24"/>
      <w:lang w:val="en-US" w:eastAsia="en-US"/>
    </w:rPr>
  </w:style>
  <w:style w:type="paragraph" w:customStyle="1" w:styleId="8CA92CA9EDAB428384187486C10D9E122">
    <w:name w:val="8CA92CA9EDAB428384187486C10D9E122"/>
    <w:rsid w:val="00CD74A0"/>
    <w:pPr>
      <w:spacing w:after="0" w:line="240" w:lineRule="auto"/>
    </w:pPr>
    <w:rPr>
      <w:rFonts w:ascii="Arial" w:eastAsia="Times New Roman" w:hAnsi="Arial" w:cs="Arial"/>
      <w:sz w:val="24"/>
      <w:szCs w:val="24"/>
      <w:lang w:val="en-US" w:eastAsia="en-US"/>
    </w:rPr>
  </w:style>
  <w:style w:type="paragraph" w:customStyle="1" w:styleId="B337AD2089F444239C4169F03E6E722F2">
    <w:name w:val="B337AD2089F444239C4169F03E6E722F2"/>
    <w:rsid w:val="00CD74A0"/>
    <w:pPr>
      <w:spacing w:after="0" w:line="240" w:lineRule="auto"/>
    </w:pPr>
    <w:rPr>
      <w:rFonts w:ascii="Arial" w:eastAsia="Times New Roman" w:hAnsi="Arial" w:cs="Arial"/>
      <w:sz w:val="24"/>
      <w:szCs w:val="24"/>
      <w:lang w:val="en-US" w:eastAsia="en-US"/>
    </w:rPr>
  </w:style>
  <w:style w:type="paragraph" w:customStyle="1" w:styleId="AF45F23E01114FD79EFED070BEDC93632">
    <w:name w:val="AF45F23E01114FD79EFED070BEDC93632"/>
    <w:rsid w:val="00CD74A0"/>
    <w:pPr>
      <w:spacing w:after="0" w:line="240" w:lineRule="auto"/>
    </w:pPr>
    <w:rPr>
      <w:rFonts w:ascii="Arial" w:eastAsia="Times New Roman" w:hAnsi="Arial" w:cs="Arial"/>
      <w:sz w:val="24"/>
      <w:szCs w:val="24"/>
      <w:lang w:val="en-US" w:eastAsia="en-US"/>
    </w:rPr>
  </w:style>
  <w:style w:type="paragraph" w:customStyle="1" w:styleId="4529F0362B29482E8291B97BE479B6FB2">
    <w:name w:val="4529F0362B29482E8291B97BE479B6FB2"/>
    <w:rsid w:val="00CD74A0"/>
    <w:pPr>
      <w:spacing w:after="0" w:line="240" w:lineRule="auto"/>
    </w:pPr>
    <w:rPr>
      <w:rFonts w:ascii="Arial" w:eastAsia="Times New Roman" w:hAnsi="Arial" w:cs="Arial"/>
      <w:sz w:val="24"/>
      <w:szCs w:val="24"/>
      <w:lang w:val="en-US" w:eastAsia="en-US"/>
    </w:rPr>
  </w:style>
  <w:style w:type="paragraph" w:customStyle="1" w:styleId="0027CB4CB7BD456FA0804E62F2A621D1">
    <w:name w:val="0027CB4CB7BD456FA0804E62F2A621D1"/>
    <w:rsid w:val="00CD74A0"/>
  </w:style>
  <w:style w:type="paragraph" w:customStyle="1" w:styleId="6E38B1EA10FC470B9A21DF1C846E6AF8">
    <w:name w:val="6E38B1EA10FC470B9A21DF1C846E6AF8"/>
    <w:rsid w:val="00CD74A0"/>
  </w:style>
  <w:style w:type="paragraph" w:customStyle="1" w:styleId="4A731225020344D0B7EAD2FC743DC3E2">
    <w:name w:val="4A731225020344D0B7EAD2FC743DC3E2"/>
    <w:rsid w:val="00CD74A0"/>
  </w:style>
  <w:style w:type="paragraph" w:customStyle="1" w:styleId="B81A4E975B2F4F3FB5B9C7FF6454764F">
    <w:name w:val="B81A4E975B2F4F3FB5B9C7FF6454764F"/>
    <w:rsid w:val="00CD74A0"/>
  </w:style>
  <w:style w:type="paragraph" w:customStyle="1" w:styleId="6CEFDAD1B136484AAC913444BEF6AE2F">
    <w:name w:val="6CEFDAD1B136484AAC913444BEF6AE2F"/>
    <w:rsid w:val="00CD74A0"/>
  </w:style>
  <w:style w:type="paragraph" w:customStyle="1" w:styleId="9CEEA60D855A451CA82CC8763EC779BE">
    <w:name w:val="9CEEA60D855A451CA82CC8763EC779BE"/>
    <w:rsid w:val="00CD74A0"/>
  </w:style>
  <w:style w:type="paragraph" w:customStyle="1" w:styleId="8D74D3C41A0148DD8E429F523915C720">
    <w:name w:val="8D74D3C41A0148DD8E429F523915C720"/>
    <w:rsid w:val="00CD74A0"/>
  </w:style>
  <w:style w:type="paragraph" w:customStyle="1" w:styleId="F7211B40F09C403C9BBF66D4BABA8012">
    <w:name w:val="F7211B40F09C403C9BBF66D4BABA8012"/>
    <w:rsid w:val="00CD74A0"/>
  </w:style>
  <w:style w:type="paragraph" w:customStyle="1" w:styleId="914651D904964211B1050D46EBDFE9B3">
    <w:name w:val="914651D904964211B1050D46EBDFE9B3"/>
    <w:rsid w:val="00CD74A0"/>
  </w:style>
  <w:style w:type="paragraph" w:customStyle="1" w:styleId="D242725D5BE84F71A840A1D414DE08F1">
    <w:name w:val="D242725D5BE84F71A840A1D414DE08F1"/>
    <w:rsid w:val="00CD74A0"/>
  </w:style>
  <w:style w:type="paragraph" w:customStyle="1" w:styleId="8FCA4967C7E8414E81746817F32CA2C1">
    <w:name w:val="8FCA4967C7E8414E81746817F32CA2C1"/>
    <w:rsid w:val="00CD74A0"/>
  </w:style>
  <w:style w:type="paragraph" w:customStyle="1" w:styleId="E5F33B3C8F79405D9A06D84E66A48ED5">
    <w:name w:val="E5F33B3C8F79405D9A06D84E66A48ED5"/>
    <w:rsid w:val="00CD74A0"/>
  </w:style>
  <w:style w:type="paragraph" w:customStyle="1" w:styleId="73CC611C184C4DC091B5B41E708B993F">
    <w:name w:val="73CC611C184C4DC091B5B41E708B993F"/>
    <w:rsid w:val="00CD74A0"/>
  </w:style>
  <w:style w:type="paragraph" w:customStyle="1" w:styleId="619C8666BFB042818643CD0EBFAC7935">
    <w:name w:val="619C8666BFB042818643CD0EBFAC7935"/>
    <w:rsid w:val="00CD74A0"/>
  </w:style>
  <w:style w:type="paragraph" w:customStyle="1" w:styleId="42C885057A8D4E45A9DA0918CE8FB502">
    <w:name w:val="42C885057A8D4E45A9DA0918CE8FB502"/>
    <w:rsid w:val="00CD74A0"/>
  </w:style>
  <w:style w:type="paragraph" w:customStyle="1" w:styleId="D8EC57C1F98A4410AC5F4948DA4B837A">
    <w:name w:val="D8EC57C1F98A4410AC5F4948DA4B837A"/>
    <w:rsid w:val="00CD74A0"/>
  </w:style>
  <w:style w:type="paragraph" w:customStyle="1" w:styleId="6838F9E7B3374AC29EC00BF03CAF2A84">
    <w:name w:val="6838F9E7B3374AC29EC00BF03CAF2A84"/>
    <w:rsid w:val="00CD74A0"/>
  </w:style>
  <w:style w:type="paragraph" w:customStyle="1" w:styleId="A7CE4CB1930141D38C44555E5D9EB345">
    <w:name w:val="A7CE4CB1930141D38C44555E5D9EB345"/>
    <w:rsid w:val="00CD74A0"/>
  </w:style>
  <w:style w:type="paragraph" w:customStyle="1" w:styleId="55071C30818E47338C639F865ECC52E0">
    <w:name w:val="55071C30818E47338C639F865ECC52E0"/>
    <w:rsid w:val="00CD74A0"/>
  </w:style>
  <w:style w:type="paragraph" w:customStyle="1" w:styleId="E9356A4BA7AF49E3A4E055A761BA8CC6">
    <w:name w:val="E9356A4BA7AF49E3A4E055A761BA8CC6"/>
    <w:rsid w:val="00CD74A0"/>
  </w:style>
  <w:style w:type="paragraph" w:customStyle="1" w:styleId="205D15CF7852424DB70510D77AC33CD5">
    <w:name w:val="205D15CF7852424DB70510D77AC33CD5"/>
    <w:rsid w:val="00CD74A0"/>
  </w:style>
  <w:style w:type="paragraph" w:customStyle="1" w:styleId="26B37AEE61F047FDB351992E2915E375">
    <w:name w:val="26B37AEE61F047FDB351992E2915E375"/>
    <w:rsid w:val="00CD74A0"/>
  </w:style>
  <w:style w:type="paragraph" w:customStyle="1" w:styleId="BB46BBA2E47643E9B23CAF63DC0E6CD0">
    <w:name w:val="BB46BBA2E47643E9B23CAF63DC0E6CD0"/>
    <w:rsid w:val="00CD74A0"/>
  </w:style>
  <w:style w:type="paragraph" w:customStyle="1" w:styleId="A14A9983476647FBA662A02E18E6BB9D">
    <w:name w:val="A14A9983476647FBA662A02E18E6BB9D"/>
    <w:rsid w:val="00CD74A0"/>
  </w:style>
  <w:style w:type="paragraph" w:customStyle="1" w:styleId="BCD62F6478BE45758A4936F97D273A24">
    <w:name w:val="BCD62F6478BE45758A4936F97D273A24"/>
    <w:rsid w:val="00CD74A0"/>
  </w:style>
  <w:style w:type="paragraph" w:customStyle="1" w:styleId="4D0C516F9BE24B3FBDD26A072D187CBD">
    <w:name w:val="4D0C516F9BE24B3FBDD26A072D187CBD"/>
    <w:rsid w:val="00CD74A0"/>
  </w:style>
  <w:style w:type="paragraph" w:customStyle="1" w:styleId="0E892EF5E1CC450A8792374B793367B9">
    <w:name w:val="0E892EF5E1CC450A8792374B793367B9"/>
    <w:rsid w:val="00CD74A0"/>
  </w:style>
  <w:style w:type="paragraph" w:customStyle="1" w:styleId="2F650ED1881E400386A0413AD699CE7D">
    <w:name w:val="2F650ED1881E400386A0413AD699CE7D"/>
    <w:rsid w:val="00CD74A0"/>
  </w:style>
  <w:style w:type="paragraph" w:customStyle="1" w:styleId="E526D1D52B5A45F79D5790C823F92AFA">
    <w:name w:val="E526D1D52B5A45F79D5790C823F92AFA"/>
    <w:rsid w:val="00CD74A0"/>
  </w:style>
  <w:style w:type="paragraph" w:customStyle="1" w:styleId="0AE0BAF3127C4CA180AC40CF065501D5">
    <w:name w:val="0AE0BAF3127C4CA180AC40CF065501D5"/>
    <w:rsid w:val="00CD74A0"/>
  </w:style>
  <w:style w:type="paragraph" w:customStyle="1" w:styleId="B6314EEEE66A44E28989743D181BC5D5">
    <w:name w:val="B6314EEEE66A44E28989743D181BC5D5"/>
    <w:rsid w:val="00CD74A0"/>
  </w:style>
  <w:style w:type="paragraph" w:customStyle="1" w:styleId="70B586C094AE4B3FB1103DB8EB50DE5E">
    <w:name w:val="70B586C094AE4B3FB1103DB8EB50DE5E"/>
    <w:rsid w:val="00CD74A0"/>
  </w:style>
  <w:style w:type="paragraph" w:customStyle="1" w:styleId="76AE4348041842D88A7252F83D016B6F">
    <w:name w:val="76AE4348041842D88A7252F83D016B6F"/>
    <w:rsid w:val="00CD74A0"/>
  </w:style>
  <w:style w:type="paragraph" w:customStyle="1" w:styleId="8EFAB8544D8D4D63BE633AA42E79644E">
    <w:name w:val="8EFAB8544D8D4D63BE633AA42E79644E"/>
    <w:rsid w:val="00CD74A0"/>
  </w:style>
  <w:style w:type="paragraph" w:customStyle="1" w:styleId="B20EE04217BB40D9843B1459DFEA5EA2">
    <w:name w:val="B20EE04217BB40D9843B1459DFEA5EA2"/>
    <w:rsid w:val="00CD74A0"/>
  </w:style>
  <w:style w:type="paragraph" w:customStyle="1" w:styleId="A8CF9DAF04E64C4CB50F9A62AFDF9716">
    <w:name w:val="A8CF9DAF04E64C4CB50F9A62AFDF9716"/>
    <w:rsid w:val="00CD74A0"/>
  </w:style>
  <w:style w:type="paragraph" w:customStyle="1" w:styleId="9C71EAC96AA84DF28E3C7A53217CE1BD">
    <w:name w:val="9C71EAC96AA84DF28E3C7A53217CE1BD"/>
    <w:rsid w:val="00CD74A0"/>
  </w:style>
  <w:style w:type="paragraph" w:customStyle="1" w:styleId="BCC3098CFE454894B88801B6FA9A5733">
    <w:name w:val="BCC3098CFE454894B88801B6FA9A5733"/>
    <w:rsid w:val="00CD74A0"/>
  </w:style>
  <w:style w:type="paragraph" w:customStyle="1" w:styleId="75E9E237C6A845B18F5E29E3635B387D">
    <w:name w:val="75E9E237C6A845B18F5E29E3635B387D"/>
    <w:rsid w:val="00CD74A0"/>
  </w:style>
  <w:style w:type="paragraph" w:customStyle="1" w:styleId="5803CA88A07649B48CF776B0C90538BB">
    <w:name w:val="5803CA88A07649B48CF776B0C90538BB"/>
    <w:rsid w:val="00CD74A0"/>
  </w:style>
  <w:style w:type="paragraph" w:customStyle="1" w:styleId="AF3B9C4B543245EFB4D2AF054F2B1157">
    <w:name w:val="AF3B9C4B543245EFB4D2AF054F2B1157"/>
    <w:rsid w:val="00CD74A0"/>
  </w:style>
  <w:style w:type="paragraph" w:customStyle="1" w:styleId="3F86A58293FC452C81E2A586621204E7">
    <w:name w:val="3F86A58293FC452C81E2A586621204E7"/>
    <w:rsid w:val="00CD74A0"/>
  </w:style>
  <w:style w:type="paragraph" w:customStyle="1" w:styleId="013FB57E1F8C4F20AFD76EDB095EA799">
    <w:name w:val="013FB57E1F8C4F20AFD76EDB095EA799"/>
    <w:rsid w:val="00CD74A0"/>
  </w:style>
  <w:style w:type="paragraph" w:customStyle="1" w:styleId="3A40B46DD61849A29AD3D5B964003AE0">
    <w:name w:val="3A40B46DD61849A29AD3D5B964003AE0"/>
    <w:rsid w:val="00CD74A0"/>
  </w:style>
  <w:style w:type="paragraph" w:customStyle="1" w:styleId="ABC498E5A9474585B16F067BA2DCDB59">
    <w:name w:val="ABC498E5A9474585B16F067BA2DCDB59"/>
    <w:rsid w:val="00CD74A0"/>
  </w:style>
  <w:style w:type="paragraph" w:customStyle="1" w:styleId="07AA8941E58B4AAFB79C482DC837A07F">
    <w:name w:val="07AA8941E58B4AAFB79C482DC837A07F"/>
    <w:rsid w:val="00CD74A0"/>
  </w:style>
  <w:style w:type="paragraph" w:customStyle="1" w:styleId="6DB2D8D9F0CB4BCDB8C683FB130F88CA">
    <w:name w:val="6DB2D8D9F0CB4BCDB8C683FB130F88CA"/>
    <w:rsid w:val="00CD74A0"/>
  </w:style>
  <w:style w:type="paragraph" w:customStyle="1" w:styleId="0DB915AE34194DDCBB9319EB0D7C9073">
    <w:name w:val="0DB915AE34194DDCBB9319EB0D7C9073"/>
    <w:rsid w:val="00CD74A0"/>
  </w:style>
  <w:style w:type="paragraph" w:customStyle="1" w:styleId="9E1DBA2F44B440AE909F391ABE9B3B02">
    <w:name w:val="9E1DBA2F44B440AE909F391ABE9B3B02"/>
    <w:rsid w:val="00CD74A0"/>
  </w:style>
  <w:style w:type="paragraph" w:customStyle="1" w:styleId="A3F8B1554E3D45B2B2AF67C928887881">
    <w:name w:val="A3F8B1554E3D45B2B2AF67C928887881"/>
    <w:rsid w:val="00CD74A0"/>
  </w:style>
  <w:style w:type="paragraph" w:customStyle="1" w:styleId="0E2E244E0B824FF9B3D3B27C30964683">
    <w:name w:val="0E2E244E0B824FF9B3D3B27C30964683"/>
    <w:rsid w:val="00CD74A0"/>
  </w:style>
  <w:style w:type="paragraph" w:customStyle="1" w:styleId="777EF23BD29D4B0C9DCB11A19AA0C679">
    <w:name w:val="777EF23BD29D4B0C9DCB11A19AA0C679"/>
    <w:rsid w:val="00CD74A0"/>
  </w:style>
  <w:style w:type="paragraph" w:customStyle="1" w:styleId="2DF5EE0A11FF4B4184AF11905525FC3E">
    <w:name w:val="2DF5EE0A11FF4B4184AF11905525FC3E"/>
    <w:rsid w:val="00CD74A0"/>
  </w:style>
  <w:style w:type="paragraph" w:customStyle="1" w:styleId="9DBEFEAF0824428493307DCAC49916C7">
    <w:name w:val="9DBEFEAF0824428493307DCAC49916C7"/>
    <w:rsid w:val="00CD74A0"/>
  </w:style>
  <w:style w:type="paragraph" w:customStyle="1" w:styleId="8FEB5B9510CB4BE78DDE850060FE6C28">
    <w:name w:val="8FEB5B9510CB4BE78DDE850060FE6C28"/>
    <w:rsid w:val="00CD74A0"/>
  </w:style>
  <w:style w:type="paragraph" w:customStyle="1" w:styleId="E26D2E2A2DC44462BEB4CA52D5F31B2D">
    <w:name w:val="E26D2E2A2DC44462BEB4CA52D5F31B2D"/>
    <w:rsid w:val="00CD74A0"/>
  </w:style>
  <w:style w:type="paragraph" w:customStyle="1" w:styleId="9A40314A9F78420EA7E5EBB98CDE9B66">
    <w:name w:val="9A40314A9F78420EA7E5EBB98CDE9B66"/>
    <w:rsid w:val="00CD74A0"/>
  </w:style>
  <w:style w:type="paragraph" w:customStyle="1" w:styleId="E0EDE0C40F774EA1A99F65594BF825AF">
    <w:name w:val="E0EDE0C40F774EA1A99F65594BF825AF"/>
    <w:rsid w:val="00CD74A0"/>
  </w:style>
  <w:style w:type="paragraph" w:customStyle="1" w:styleId="9F95E179823C4CD79FFEBB1AB6B4DB08">
    <w:name w:val="9F95E179823C4CD79FFEBB1AB6B4DB08"/>
    <w:rsid w:val="00CD74A0"/>
  </w:style>
  <w:style w:type="paragraph" w:customStyle="1" w:styleId="8138613D53E943A6A03C028387FDAA98">
    <w:name w:val="8138613D53E943A6A03C028387FDAA98"/>
    <w:rsid w:val="00CD74A0"/>
  </w:style>
  <w:style w:type="paragraph" w:customStyle="1" w:styleId="29AB8E42EFA240AC806120BAFF32670E">
    <w:name w:val="29AB8E42EFA240AC806120BAFF32670E"/>
    <w:rsid w:val="00CD74A0"/>
  </w:style>
  <w:style w:type="paragraph" w:customStyle="1" w:styleId="1723D41BEAC040F8BF293D2CBC57D5F9">
    <w:name w:val="1723D41BEAC040F8BF293D2CBC57D5F9"/>
    <w:rsid w:val="00CD74A0"/>
  </w:style>
  <w:style w:type="paragraph" w:customStyle="1" w:styleId="F4D6AD11BBDD44D1B3EB5E5E46A6BA4D">
    <w:name w:val="F4D6AD11BBDD44D1B3EB5E5E46A6BA4D"/>
    <w:rsid w:val="00CD74A0"/>
  </w:style>
  <w:style w:type="paragraph" w:customStyle="1" w:styleId="3E5F6F6541F043E7B7BB5513B7FB0535">
    <w:name w:val="3E5F6F6541F043E7B7BB5513B7FB0535"/>
    <w:rsid w:val="00CD74A0"/>
  </w:style>
  <w:style w:type="paragraph" w:customStyle="1" w:styleId="8EBBDF2CFFE34224A723A4C8D0F4A020">
    <w:name w:val="8EBBDF2CFFE34224A723A4C8D0F4A020"/>
    <w:rsid w:val="00CD74A0"/>
  </w:style>
  <w:style w:type="paragraph" w:customStyle="1" w:styleId="C7EF636DBBCC44AE8A3BD97FA4B320EB">
    <w:name w:val="C7EF636DBBCC44AE8A3BD97FA4B320EB"/>
    <w:rsid w:val="00CD74A0"/>
  </w:style>
  <w:style w:type="paragraph" w:customStyle="1" w:styleId="247A683AD1434D8CA1F7C2F9E2CBFD0C">
    <w:name w:val="247A683AD1434D8CA1F7C2F9E2CBFD0C"/>
    <w:rsid w:val="00CD74A0"/>
  </w:style>
  <w:style w:type="paragraph" w:customStyle="1" w:styleId="FDDF3FC252A7487D900BDAD96B8D2880">
    <w:name w:val="FDDF3FC252A7487D900BDAD96B8D2880"/>
    <w:rsid w:val="00CD74A0"/>
  </w:style>
  <w:style w:type="paragraph" w:customStyle="1" w:styleId="1351C51B4E244DBFA54D7EF2FD980495">
    <w:name w:val="1351C51B4E244DBFA54D7EF2FD980495"/>
    <w:rsid w:val="00CD74A0"/>
  </w:style>
  <w:style w:type="paragraph" w:customStyle="1" w:styleId="2D3DD1B831224ED3B4626BFA528922FF">
    <w:name w:val="2D3DD1B831224ED3B4626BFA528922FF"/>
    <w:rsid w:val="00CD74A0"/>
  </w:style>
  <w:style w:type="paragraph" w:customStyle="1" w:styleId="23435B690C1445A4AD0700DF71B5FFCD">
    <w:name w:val="23435B690C1445A4AD0700DF71B5FFCD"/>
    <w:rsid w:val="00CD74A0"/>
  </w:style>
  <w:style w:type="paragraph" w:customStyle="1" w:styleId="921C282A64144BA3A70CD284CCBF0632">
    <w:name w:val="921C282A64144BA3A70CD284CCBF0632"/>
    <w:rsid w:val="00CD74A0"/>
  </w:style>
  <w:style w:type="paragraph" w:customStyle="1" w:styleId="B8C622AD7C3648BA8D5F601B08692486">
    <w:name w:val="B8C622AD7C3648BA8D5F601B08692486"/>
    <w:rsid w:val="00CD74A0"/>
  </w:style>
  <w:style w:type="paragraph" w:customStyle="1" w:styleId="E27409B1F53B45EFAB747C131BC2E626">
    <w:name w:val="E27409B1F53B45EFAB747C131BC2E626"/>
    <w:rsid w:val="00CD74A0"/>
  </w:style>
  <w:style w:type="paragraph" w:customStyle="1" w:styleId="407161DDF25543E7BB535FFC87DA26E0">
    <w:name w:val="407161DDF25543E7BB535FFC87DA26E0"/>
    <w:rsid w:val="00CD74A0"/>
  </w:style>
  <w:style w:type="paragraph" w:customStyle="1" w:styleId="D48C5151740C46F0859843ADBB370A6F">
    <w:name w:val="D48C5151740C46F0859843ADBB370A6F"/>
    <w:rsid w:val="00CD74A0"/>
  </w:style>
  <w:style w:type="paragraph" w:customStyle="1" w:styleId="E80EBD9EAA2348FAA17FDAECA622C5E8">
    <w:name w:val="E80EBD9EAA2348FAA17FDAECA622C5E8"/>
    <w:rsid w:val="00CD74A0"/>
  </w:style>
  <w:style w:type="paragraph" w:customStyle="1" w:styleId="D9F5601D3D9C45C2B2B453839008F009">
    <w:name w:val="D9F5601D3D9C45C2B2B453839008F009"/>
    <w:rsid w:val="00CD74A0"/>
  </w:style>
  <w:style w:type="paragraph" w:customStyle="1" w:styleId="4A45C36E79D348008C479B7B92C293CC">
    <w:name w:val="4A45C36E79D348008C479B7B92C293CC"/>
    <w:rsid w:val="00CD74A0"/>
  </w:style>
  <w:style w:type="paragraph" w:customStyle="1" w:styleId="0728473C1DE8472E9A97BEB7CB5EC105">
    <w:name w:val="0728473C1DE8472E9A97BEB7CB5EC105"/>
    <w:rsid w:val="00CD74A0"/>
  </w:style>
  <w:style w:type="paragraph" w:customStyle="1" w:styleId="0A789C0C4F8B4BB4ABE8BD92A45FA09A">
    <w:name w:val="0A789C0C4F8B4BB4ABE8BD92A45FA09A"/>
    <w:rsid w:val="00CD74A0"/>
  </w:style>
  <w:style w:type="paragraph" w:customStyle="1" w:styleId="1D57214DA3B74D8E9FB1930157D0F838">
    <w:name w:val="1D57214DA3B74D8E9FB1930157D0F838"/>
    <w:rsid w:val="00CD74A0"/>
  </w:style>
  <w:style w:type="paragraph" w:customStyle="1" w:styleId="D2B62A3A6BD9443CBAB8B5A37AB301D8">
    <w:name w:val="D2B62A3A6BD9443CBAB8B5A37AB301D8"/>
    <w:rsid w:val="00CD74A0"/>
  </w:style>
  <w:style w:type="paragraph" w:customStyle="1" w:styleId="CDD068A7A21149498452EDC46C8585EA">
    <w:name w:val="CDD068A7A21149498452EDC46C8585EA"/>
    <w:rsid w:val="00CD74A0"/>
  </w:style>
  <w:style w:type="paragraph" w:customStyle="1" w:styleId="96B6ADCA4EC54EDAAC5BD1005F221515">
    <w:name w:val="96B6ADCA4EC54EDAAC5BD1005F221515"/>
    <w:rsid w:val="00CD74A0"/>
  </w:style>
  <w:style w:type="paragraph" w:customStyle="1" w:styleId="29AF1DCAF12D46A9964FD87F03DC4F0D">
    <w:name w:val="29AF1DCAF12D46A9964FD87F03DC4F0D"/>
    <w:rsid w:val="00CD74A0"/>
  </w:style>
  <w:style w:type="paragraph" w:customStyle="1" w:styleId="11329E3E28804894B019B9BDB6F670C1">
    <w:name w:val="11329E3E28804894B019B9BDB6F670C1"/>
    <w:rsid w:val="00CD74A0"/>
  </w:style>
  <w:style w:type="paragraph" w:customStyle="1" w:styleId="958FAA6BDD384C85B2587F19A82654D4">
    <w:name w:val="958FAA6BDD384C85B2587F19A82654D4"/>
    <w:rsid w:val="00CD74A0"/>
  </w:style>
  <w:style w:type="paragraph" w:customStyle="1" w:styleId="19AF4D05701E49D0BBC5B491014A1CF3">
    <w:name w:val="19AF4D05701E49D0BBC5B491014A1CF3"/>
    <w:rsid w:val="00CD74A0"/>
  </w:style>
  <w:style w:type="paragraph" w:customStyle="1" w:styleId="14A5E946EC0E4DB78A87D6F479442584">
    <w:name w:val="14A5E946EC0E4DB78A87D6F479442584"/>
    <w:rsid w:val="00CD74A0"/>
  </w:style>
  <w:style w:type="paragraph" w:customStyle="1" w:styleId="E3C4D29D4C344F82B947EB1FC41C86AC">
    <w:name w:val="E3C4D29D4C344F82B947EB1FC41C86AC"/>
    <w:rsid w:val="00CD74A0"/>
  </w:style>
  <w:style w:type="paragraph" w:customStyle="1" w:styleId="B1BAAA4189E5461BA7D6ECE396F85B64">
    <w:name w:val="B1BAAA4189E5461BA7D6ECE396F85B64"/>
    <w:rsid w:val="00CD74A0"/>
  </w:style>
  <w:style w:type="paragraph" w:customStyle="1" w:styleId="E93F3499A52B408A85E6207A93111DB5">
    <w:name w:val="E93F3499A52B408A85E6207A93111DB5"/>
    <w:rsid w:val="00CD74A0"/>
  </w:style>
  <w:style w:type="paragraph" w:customStyle="1" w:styleId="C69BBAFA7D2945B18C25F27A3A956635">
    <w:name w:val="C69BBAFA7D2945B18C25F27A3A956635"/>
    <w:rsid w:val="00CD74A0"/>
  </w:style>
  <w:style w:type="paragraph" w:customStyle="1" w:styleId="325E7C28EDFA4ED68CCC6CA4711A87EE">
    <w:name w:val="325E7C28EDFA4ED68CCC6CA4711A87EE"/>
    <w:rsid w:val="00CD74A0"/>
  </w:style>
  <w:style w:type="paragraph" w:customStyle="1" w:styleId="0595B4CDE79D48B7920649E22A854426">
    <w:name w:val="0595B4CDE79D48B7920649E22A854426"/>
    <w:rsid w:val="00CD74A0"/>
  </w:style>
  <w:style w:type="paragraph" w:customStyle="1" w:styleId="3057EEBB8ED341AE965E4185F12623A0">
    <w:name w:val="3057EEBB8ED341AE965E4185F12623A0"/>
    <w:rsid w:val="00CD74A0"/>
  </w:style>
  <w:style w:type="paragraph" w:customStyle="1" w:styleId="D814FCB286EF4732A72E0B5B7631B6C2">
    <w:name w:val="D814FCB286EF4732A72E0B5B7631B6C2"/>
    <w:rsid w:val="00CD74A0"/>
  </w:style>
  <w:style w:type="paragraph" w:customStyle="1" w:styleId="9D61D34437DE4626A593B4472B8A3F2B">
    <w:name w:val="9D61D34437DE4626A593B4472B8A3F2B"/>
    <w:rsid w:val="00CD74A0"/>
  </w:style>
  <w:style w:type="paragraph" w:customStyle="1" w:styleId="CE0BE115B78E4F64B932D0F2AD402996">
    <w:name w:val="CE0BE115B78E4F64B932D0F2AD402996"/>
    <w:rsid w:val="00CD74A0"/>
  </w:style>
  <w:style w:type="paragraph" w:customStyle="1" w:styleId="50090A9E954E44E592D730AB459503BD">
    <w:name w:val="50090A9E954E44E592D730AB459503BD"/>
    <w:rsid w:val="00CD74A0"/>
  </w:style>
  <w:style w:type="paragraph" w:customStyle="1" w:styleId="C374812035F74BDB9696B871695E89D5">
    <w:name w:val="C374812035F74BDB9696B871695E89D5"/>
    <w:rsid w:val="00CD74A0"/>
  </w:style>
  <w:style w:type="paragraph" w:customStyle="1" w:styleId="337899B97154483A898686673CB0729A">
    <w:name w:val="337899B97154483A898686673CB0729A"/>
    <w:rsid w:val="00CD74A0"/>
  </w:style>
  <w:style w:type="paragraph" w:customStyle="1" w:styleId="683C031B4FE849E8BCE4E57B96AC7C6A">
    <w:name w:val="683C031B4FE849E8BCE4E57B96AC7C6A"/>
    <w:rsid w:val="00CD74A0"/>
  </w:style>
  <w:style w:type="paragraph" w:customStyle="1" w:styleId="F422379875574693914ED7A7B1EEE374">
    <w:name w:val="F422379875574693914ED7A7B1EEE374"/>
    <w:rsid w:val="00CD74A0"/>
  </w:style>
  <w:style w:type="paragraph" w:customStyle="1" w:styleId="3B9F1ED760124D2489D6506583DE049B">
    <w:name w:val="3B9F1ED760124D2489D6506583DE049B"/>
    <w:rsid w:val="00CD74A0"/>
  </w:style>
  <w:style w:type="paragraph" w:customStyle="1" w:styleId="059199215D0B41D1BC36137D593F76D7">
    <w:name w:val="059199215D0B41D1BC36137D593F76D7"/>
    <w:rsid w:val="00CD74A0"/>
  </w:style>
  <w:style w:type="paragraph" w:customStyle="1" w:styleId="CAEC5A236DDE45CCABC009EE7D37A216">
    <w:name w:val="CAEC5A236DDE45CCABC009EE7D37A216"/>
    <w:rsid w:val="00CD74A0"/>
  </w:style>
  <w:style w:type="paragraph" w:customStyle="1" w:styleId="527A13A84B3649C1B841F4A360DE9704">
    <w:name w:val="527A13A84B3649C1B841F4A360DE9704"/>
    <w:rsid w:val="00CD74A0"/>
  </w:style>
  <w:style w:type="paragraph" w:customStyle="1" w:styleId="717C3D0AA0DE4CD593FABB8CEA393370">
    <w:name w:val="717C3D0AA0DE4CD593FABB8CEA393370"/>
    <w:rsid w:val="00CD74A0"/>
  </w:style>
  <w:style w:type="paragraph" w:customStyle="1" w:styleId="F98EE482C1124586B6C0406624A8AF16">
    <w:name w:val="F98EE482C1124586B6C0406624A8AF16"/>
    <w:rsid w:val="00CD74A0"/>
  </w:style>
  <w:style w:type="paragraph" w:customStyle="1" w:styleId="E61AAEDBCDB44E0AB6D804C19C42D31B">
    <w:name w:val="E61AAEDBCDB44E0AB6D804C19C42D31B"/>
    <w:rsid w:val="00CD74A0"/>
  </w:style>
  <w:style w:type="paragraph" w:customStyle="1" w:styleId="00D278F14CD746A090849F642A13D720">
    <w:name w:val="00D278F14CD746A090849F642A13D720"/>
    <w:rsid w:val="00CD74A0"/>
  </w:style>
  <w:style w:type="paragraph" w:customStyle="1" w:styleId="06E03D9465FF46BEB68074F3A202DAC5">
    <w:name w:val="06E03D9465FF46BEB68074F3A202DAC5"/>
    <w:rsid w:val="00CD74A0"/>
  </w:style>
  <w:style w:type="paragraph" w:customStyle="1" w:styleId="F046B694B4C84E8B8FEB988C9AE143B5">
    <w:name w:val="F046B694B4C84E8B8FEB988C9AE143B5"/>
    <w:rsid w:val="00CD74A0"/>
  </w:style>
  <w:style w:type="paragraph" w:customStyle="1" w:styleId="7FDFDDD7AA9940F28398609EFBC71847">
    <w:name w:val="7FDFDDD7AA9940F28398609EFBC71847"/>
    <w:rsid w:val="00CD74A0"/>
  </w:style>
  <w:style w:type="paragraph" w:customStyle="1" w:styleId="055CD4D782B340A6A5727D2A328589AE">
    <w:name w:val="055CD4D782B340A6A5727D2A328589AE"/>
    <w:rsid w:val="00CD74A0"/>
  </w:style>
  <w:style w:type="paragraph" w:customStyle="1" w:styleId="82CC3AE0330843F28FDED8F92F5DA85D">
    <w:name w:val="82CC3AE0330843F28FDED8F92F5DA85D"/>
    <w:rsid w:val="00CD74A0"/>
  </w:style>
  <w:style w:type="paragraph" w:customStyle="1" w:styleId="4CF1242647864E01BB11C6A3597B638F">
    <w:name w:val="4CF1242647864E01BB11C6A3597B638F"/>
    <w:rsid w:val="00CD74A0"/>
  </w:style>
  <w:style w:type="paragraph" w:customStyle="1" w:styleId="A8EC1927D41C40D98D1B6581B94CA4B2">
    <w:name w:val="A8EC1927D41C40D98D1B6581B94CA4B2"/>
    <w:rsid w:val="00CD74A0"/>
  </w:style>
  <w:style w:type="paragraph" w:customStyle="1" w:styleId="0A18422CD75F491C910D65DFDC35945C">
    <w:name w:val="0A18422CD75F491C910D65DFDC35945C"/>
    <w:rsid w:val="00CD74A0"/>
  </w:style>
  <w:style w:type="paragraph" w:customStyle="1" w:styleId="EC3017F711564C3C98CCA075BD470CD2">
    <w:name w:val="EC3017F711564C3C98CCA075BD470CD2"/>
    <w:rsid w:val="00CD74A0"/>
  </w:style>
  <w:style w:type="paragraph" w:customStyle="1" w:styleId="42050FE87D474ED8A971D3C9DA0E3998">
    <w:name w:val="42050FE87D474ED8A971D3C9DA0E3998"/>
    <w:rsid w:val="00CD74A0"/>
  </w:style>
  <w:style w:type="paragraph" w:customStyle="1" w:styleId="41AF4E46107A4DF7AA99932D5FA275BD">
    <w:name w:val="41AF4E46107A4DF7AA99932D5FA275BD"/>
    <w:rsid w:val="00CD74A0"/>
  </w:style>
  <w:style w:type="paragraph" w:customStyle="1" w:styleId="25402E8943234F39B314FF416A92CA0B">
    <w:name w:val="25402E8943234F39B314FF416A92CA0B"/>
    <w:rsid w:val="00CD74A0"/>
  </w:style>
  <w:style w:type="paragraph" w:customStyle="1" w:styleId="3EC0BCB37D2E41768854CBC233EFC8B7">
    <w:name w:val="3EC0BCB37D2E41768854CBC233EFC8B7"/>
    <w:rsid w:val="00CD74A0"/>
  </w:style>
  <w:style w:type="paragraph" w:customStyle="1" w:styleId="C715D1A5E92F4851AEBCB1F2531CDF39">
    <w:name w:val="C715D1A5E92F4851AEBCB1F2531CDF39"/>
    <w:rsid w:val="00CD74A0"/>
  </w:style>
  <w:style w:type="paragraph" w:customStyle="1" w:styleId="4FF7FC7507714CF1B0FFADE73EC25CCA">
    <w:name w:val="4FF7FC7507714CF1B0FFADE73EC25CCA"/>
    <w:rsid w:val="00CD74A0"/>
  </w:style>
  <w:style w:type="paragraph" w:customStyle="1" w:styleId="91C42E9A2A2F46EB80DBDB335FE9EC31">
    <w:name w:val="91C42E9A2A2F46EB80DBDB335FE9EC31"/>
    <w:rsid w:val="00CD74A0"/>
  </w:style>
  <w:style w:type="paragraph" w:customStyle="1" w:styleId="D6CB359A91044D92AD3F391E95F1AF47">
    <w:name w:val="D6CB359A91044D92AD3F391E95F1AF47"/>
    <w:rsid w:val="00CD74A0"/>
  </w:style>
  <w:style w:type="paragraph" w:customStyle="1" w:styleId="20C266736FCF45A591D390F695FB85CC">
    <w:name w:val="20C266736FCF45A591D390F695FB85CC"/>
    <w:rsid w:val="00CD74A0"/>
  </w:style>
  <w:style w:type="paragraph" w:customStyle="1" w:styleId="E43B324CA1E143FBA352DBC80E93BB0D">
    <w:name w:val="E43B324CA1E143FBA352DBC80E93BB0D"/>
    <w:rsid w:val="00CD74A0"/>
  </w:style>
  <w:style w:type="paragraph" w:customStyle="1" w:styleId="DF0D6B06EE834E35B5EA2DF65B0CAC28">
    <w:name w:val="DF0D6B06EE834E35B5EA2DF65B0CAC28"/>
    <w:rsid w:val="00CD74A0"/>
  </w:style>
  <w:style w:type="paragraph" w:customStyle="1" w:styleId="3CCE7A13F8BB4DB399018599E8FDF025">
    <w:name w:val="3CCE7A13F8BB4DB399018599E8FDF025"/>
    <w:rsid w:val="00CD74A0"/>
  </w:style>
  <w:style w:type="paragraph" w:customStyle="1" w:styleId="74D6BA4AFA364759A27E00ECAD7EC17D">
    <w:name w:val="74D6BA4AFA364759A27E00ECAD7EC17D"/>
    <w:rsid w:val="00CD74A0"/>
  </w:style>
  <w:style w:type="paragraph" w:customStyle="1" w:styleId="62A1465FAE3047F4AE4F751134F36A5A">
    <w:name w:val="62A1465FAE3047F4AE4F751134F36A5A"/>
    <w:rsid w:val="00CD74A0"/>
  </w:style>
  <w:style w:type="paragraph" w:customStyle="1" w:styleId="58BF42695F174A7E83FCF7CA7CB620AA">
    <w:name w:val="58BF42695F174A7E83FCF7CA7CB620AA"/>
    <w:rsid w:val="00CD74A0"/>
  </w:style>
  <w:style w:type="paragraph" w:customStyle="1" w:styleId="DBFCB65BD91E4915B770683E6FDF862A">
    <w:name w:val="DBFCB65BD91E4915B770683E6FDF862A"/>
    <w:rsid w:val="00CD74A0"/>
  </w:style>
  <w:style w:type="paragraph" w:customStyle="1" w:styleId="9CA78F8F17E2470C97CAC0A67ADB49BB">
    <w:name w:val="9CA78F8F17E2470C97CAC0A67ADB49BB"/>
    <w:rsid w:val="00CD74A0"/>
  </w:style>
  <w:style w:type="paragraph" w:customStyle="1" w:styleId="0655ACF49A5E480AB74906E67C278FDA">
    <w:name w:val="0655ACF49A5E480AB74906E67C278FDA"/>
    <w:rsid w:val="00CD74A0"/>
  </w:style>
  <w:style w:type="paragraph" w:customStyle="1" w:styleId="92936750CFAB4E08896E96C828654C57">
    <w:name w:val="92936750CFAB4E08896E96C828654C57"/>
    <w:rsid w:val="00CD74A0"/>
  </w:style>
  <w:style w:type="paragraph" w:customStyle="1" w:styleId="41D022AEFB7A4B64B51EC1B9B26360D7">
    <w:name w:val="41D022AEFB7A4B64B51EC1B9B26360D7"/>
    <w:rsid w:val="00CD74A0"/>
  </w:style>
  <w:style w:type="paragraph" w:customStyle="1" w:styleId="BE58A9A23D3A4D28A7963E170381F53F">
    <w:name w:val="BE58A9A23D3A4D28A7963E170381F53F"/>
    <w:rsid w:val="00CD74A0"/>
  </w:style>
  <w:style w:type="paragraph" w:customStyle="1" w:styleId="E66643B5C9514410B80E8C5F39BCAD5D">
    <w:name w:val="E66643B5C9514410B80E8C5F39BCAD5D"/>
    <w:rsid w:val="00CD74A0"/>
  </w:style>
  <w:style w:type="paragraph" w:customStyle="1" w:styleId="A166B0D6D6EA459794CAE9C418DC9638">
    <w:name w:val="A166B0D6D6EA459794CAE9C418DC9638"/>
    <w:rsid w:val="00CD74A0"/>
  </w:style>
  <w:style w:type="paragraph" w:customStyle="1" w:styleId="CD9C10DD2F6F4474B065F8387C775B16">
    <w:name w:val="CD9C10DD2F6F4474B065F8387C775B16"/>
    <w:rsid w:val="00CD74A0"/>
  </w:style>
  <w:style w:type="paragraph" w:customStyle="1" w:styleId="0D6AEAB2D39D44C6AD6E1192B25F4C7C">
    <w:name w:val="0D6AEAB2D39D44C6AD6E1192B25F4C7C"/>
    <w:rsid w:val="00CD74A0"/>
  </w:style>
  <w:style w:type="paragraph" w:customStyle="1" w:styleId="4495399FB6A6427CA0DDFBAA5B5E760D">
    <w:name w:val="4495399FB6A6427CA0DDFBAA5B5E760D"/>
    <w:rsid w:val="00CD74A0"/>
  </w:style>
  <w:style w:type="paragraph" w:customStyle="1" w:styleId="F11776AF3FF8464DA4F1C09DBACD8927">
    <w:name w:val="F11776AF3FF8464DA4F1C09DBACD8927"/>
    <w:rsid w:val="00CD74A0"/>
  </w:style>
  <w:style w:type="paragraph" w:customStyle="1" w:styleId="A5C9B92A7DB84C2B864AB635DC342D22">
    <w:name w:val="A5C9B92A7DB84C2B864AB635DC342D22"/>
    <w:rsid w:val="00CD74A0"/>
  </w:style>
  <w:style w:type="paragraph" w:customStyle="1" w:styleId="0AC42312976046DAB7F1E96CE97D1338">
    <w:name w:val="0AC42312976046DAB7F1E96CE97D1338"/>
    <w:rsid w:val="00CD74A0"/>
  </w:style>
  <w:style w:type="paragraph" w:customStyle="1" w:styleId="9C63B0E28F994FA0A17F0E11240E6C5A">
    <w:name w:val="9C63B0E28F994FA0A17F0E11240E6C5A"/>
    <w:rsid w:val="00CD74A0"/>
  </w:style>
  <w:style w:type="paragraph" w:customStyle="1" w:styleId="0DE296696E544B3C9631DA13B892C44D">
    <w:name w:val="0DE296696E544B3C9631DA13B892C44D"/>
    <w:rsid w:val="00CD74A0"/>
  </w:style>
  <w:style w:type="paragraph" w:customStyle="1" w:styleId="017E742C1AFA41C993728273D2FA3A9B">
    <w:name w:val="017E742C1AFA41C993728273D2FA3A9B"/>
    <w:rsid w:val="00CD74A0"/>
  </w:style>
  <w:style w:type="paragraph" w:customStyle="1" w:styleId="90CDBA2F4D1A4B43944D9CBBF12A4875">
    <w:name w:val="90CDBA2F4D1A4B43944D9CBBF12A4875"/>
    <w:rsid w:val="00CD74A0"/>
  </w:style>
  <w:style w:type="paragraph" w:customStyle="1" w:styleId="0824FE7718CC47BF89A7A0C189C8EB82">
    <w:name w:val="0824FE7718CC47BF89A7A0C189C8EB82"/>
    <w:rsid w:val="00CD74A0"/>
  </w:style>
  <w:style w:type="paragraph" w:customStyle="1" w:styleId="AF38CD9D839B4290AA33DD395BE443F9">
    <w:name w:val="AF38CD9D839B4290AA33DD395BE443F9"/>
    <w:rsid w:val="00CD74A0"/>
  </w:style>
  <w:style w:type="paragraph" w:customStyle="1" w:styleId="309DEF9B7A76451BA48FD9ACA1171C4C">
    <w:name w:val="309DEF9B7A76451BA48FD9ACA1171C4C"/>
    <w:rsid w:val="00CD74A0"/>
  </w:style>
  <w:style w:type="paragraph" w:customStyle="1" w:styleId="9B7567F5CA544E8D9CECC49B8D132B92">
    <w:name w:val="9B7567F5CA544E8D9CECC49B8D132B92"/>
    <w:rsid w:val="00CD74A0"/>
  </w:style>
  <w:style w:type="paragraph" w:customStyle="1" w:styleId="606B55632FC74A43A24B87142DF28298">
    <w:name w:val="606B55632FC74A43A24B87142DF28298"/>
    <w:rsid w:val="00CD74A0"/>
  </w:style>
  <w:style w:type="paragraph" w:customStyle="1" w:styleId="BF24C6E620BC43FEB82C8FF208F1CBDC">
    <w:name w:val="BF24C6E620BC43FEB82C8FF208F1CBDC"/>
    <w:rsid w:val="00CD74A0"/>
  </w:style>
  <w:style w:type="paragraph" w:customStyle="1" w:styleId="B9921F5061454768BA3E8FBD7DF4D52C">
    <w:name w:val="B9921F5061454768BA3E8FBD7DF4D52C"/>
    <w:rsid w:val="00CD74A0"/>
  </w:style>
  <w:style w:type="paragraph" w:customStyle="1" w:styleId="8D659CFA24E9467381EC92BC4A2F6B6F">
    <w:name w:val="8D659CFA24E9467381EC92BC4A2F6B6F"/>
    <w:rsid w:val="00CD74A0"/>
  </w:style>
  <w:style w:type="paragraph" w:customStyle="1" w:styleId="36264DD43AEA46FB9F2D61DF21BACF0F">
    <w:name w:val="36264DD43AEA46FB9F2D61DF21BACF0F"/>
    <w:rsid w:val="00CD74A0"/>
  </w:style>
  <w:style w:type="paragraph" w:customStyle="1" w:styleId="70FE112F0FCB4C9B9AA55F8564674216">
    <w:name w:val="70FE112F0FCB4C9B9AA55F8564674216"/>
    <w:rsid w:val="00CD74A0"/>
  </w:style>
  <w:style w:type="paragraph" w:customStyle="1" w:styleId="D795CE38C4A04F3FA399AB7E47851375">
    <w:name w:val="D795CE38C4A04F3FA399AB7E47851375"/>
    <w:rsid w:val="00CD74A0"/>
  </w:style>
  <w:style w:type="paragraph" w:customStyle="1" w:styleId="B6A1BE2E03BA44618455DDC8990A93C1">
    <w:name w:val="B6A1BE2E03BA44618455DDC8990A93C1"/>
    <w:rsid w:val="00CD74A0"/>
  </w:style>
  <w:style w:type="paragraph" w:customStyle="1" w:styleId="DD2D17CB78044F51809BEFB234430BC5">
    <w:name w:val="DD2D17CB78044F51809BEFB234430BC5"/>
    <w:rsid w:val="00CD74A0"/>
  </w:style>
  <w:style w:type="paragraph" w:customStyle="1" w:styleId="DE07CACBC29D40BCB2FD51E322678104">
    <w:name w:val="DE07CACBC29D40BCB2FD51E322678104"/>
    <w:rsid w:val="00CD74A0"/>
  </w:style>
  <w:style w:type="paragraph" w:customStyle="1" w:styleId="D8810715199D4329938FC4FF95E57131">
    <w:name w:val="D8810715199D4329938FC4FF95E57131"/>
    <w:rsid w:val="00CD74A0"/>
  </w:style>
  <w:style w:type="paragraph" w:customStyle="1" w:styleId="E1AE616A95BA42C58884FD506953AD10">
    <w:name w:val="E1AE616A95BA42C58884FD506953AD10"/>
    <w:rsid w:val="00CD74A0"/>
  </w:style>
  <w:style w:type="paragraph" w:customStyle="1" w:styleId="E1F3C7FC253044A7AB7147ADAD9E6454">
    <w:name w:val="E1F3C7FC253044A7AB7147ADAD9E6454"/>
    <w:rsid w:val="00CD74A0"/>
  </w:style>
  <w:style w:type="paragraph" w:customStyle="1" w:styleId="5E7130B99AF643CC9B1E5597C85AF5CD">
    <w:name w:val="5E7130B99AF643CC9B1E5597C85AF5CD"/>
    <w:rsid w:val="00CD74A0"/>
  </w:style>
  <w:style w:type="paragraph" w:customStyle="1" w:styleId="B0235CEF6456448CB268A4AB0FA5E91F">
    <w:name w:val="B0235CEF6456448CB268A4AB0FA5E91F"/>
    <w:rsid w:val="00CD74A0"/>
  </w:style>
  <w:style w:type="paragraph" w:customStyle="1" w:styleId="846379D80E6A4FA9AB2AB862BC4BC49F">
    <w:name w:val="846379D80E6A4FA9AB2AB862BC4BC49F"/>
    <w:rsid w:val="00CD74A0"/>
  </w:style>
  <w:style w:type="paragraph" w:customStyle="1" w:styleId="A16F96BAA6084E2690C6DC15D0C7061A">
    <w:name w:val="A16F96BAA6084E2690C6DC15D0C7061A"/>
    <w:rsid w:val="00CD74A0"/>
  </w:style>
  <w:style w:type="paragraph" w:customStyle="1" w:styleId="E0FBC5DE0FFC48DCB1D524C9AB97FEBC">
    <w:name w:val="E0FBC5DE0FFC48DCB1D524C9AB97FEBC"/>
    <w:rsid w:val="00CD74A0"/>
  </w:style>
  <w:style w:type="paragraph" w:customStyle="1" w:styleId="4A4DBC742FAE4F3D86FB08421467AD76">
    <w:name w:val="4A4DBC742FAE4F3D86FB08421467AD76"/>
    <w:rsid w:val="00CD74A0"/>
  </w:style>
  <w:style w:type="paragraph" w:customStyle="1" w:styleId="28EE4EE2B9A94325B0DAAF451EA338AA">
    <w:name w:val="28EE4EE2B9A94325B0DAAF451EA338AA"/>
    <w:rsid w:val="00CD74A0"/>
  </w:style>
  <w:style w:type="paragraph" w:customStyle="1" w:styleId="97CE32395C974A8A881BBB8B26EC335C">
    <w:name w:val="97CE32395C974A8A881BBB8B26EC335C"/>
    <w:rsid w:val="00CD74A0"/>
  </w:style>
  <w:style w:type="paragraph" w:customStyle="1" w:styleId="C0108342339C4331A9B02306C365287A">
    <w:name w:val="C0108342339C4331A9B02306C365287A"/>
    <w:rsid w:val="00CD74A0"/>
  </w:style>
  <w:style w:type="paragraph" w:customStyle="1" w:styleId="4B7BE8197C7B4C8EB8E722155761D4CA">
    <w:name w:val="4B7BE8197C7B4C8EB8E722155761D4CA"/>
    <w:rsid w:val="00CD74A0"/>
  </w:style>
  <w:style w:type="paragraph" w:customStyle="1" w:styleId="1C879C5E25CF4A9F8632AEF3F5278811">
    <w:name w:val="1C879C5E25CF4A9F8632AEF3F5278811"/>
    <w:rsid w:val="00CD74A0"/>
  </w:style>
  <w:style w:type="paragraph" w:customStyle="1" w:styleId="C044831E522241EAA902158D6CB0BF54">
    <w:name w:val="C044831E522241EAA902158D6CB0BF54"/>
    <w:rsid w:val="00CD74A0"/>
  </w:style>
  <w:style w:type="paragraph" w:customStyle="1" w:styleId="A9959BD045C84CE684A1B7A6BED6DF2C">
    <w:name w:val="A9959BD045C84CE684A1B7A6BED6DF2C"/>
    <w:rsid w:val="00CD74A0"/>
  </w:style>
  <w:style w:type="paragraph" w:customStyle="1" w:styleId="B641955DBAA24F539A231E5508206BCD">
    <w:name w:val="B641955DBAA24F539A231E5508206BCD"/>
    <w:rsid w:val="00CD74A0"/>
  </w:style>
  <w:style w:type="paragraph" w:customStyle="1" w:styleId="86B1592663BA40D0BB524879B0C3027C">
    <w:name w:val="86B1592663BA40D0BB524879B0C3027C"/>
    <w:rsid w:val="00CD74A0"/>
  </w:style>
  <w:style w:type="paragraph" w:customStyle="1" w:styleId="52B06AAA67D143F0BDA9C7C2E1341960">
    <w:name w:val="52B06AAA67D143F0BDA9C7C2E1341960"/>
    <w:rsid w:val="00CD74A0"/>
  </w:style>
  <w:style w:type="paragraph" w:customStyle="1" w:styleId="3CCA97C8024346BB8E58A58DF66C6FDC">
    <w:name w:val="3CCA97C8024346BB8E58A58DF66C6FDC"/>
    <w:rsid w:val="00CD74A0"/>
  </w:style>
  <w:style w:type="paragraph" w:customStyle="1" w:styleId="E5E25B884F1F41CFB27F5FF98F57D73B">
    <w:name w:val="E5E25B884F1F41CFB27F5FF98F57D73B"/>
    <w:rsid w:val="00CD74A0"/>
  </w:style>
  <w:style w:type="paragraph" w:customStyle="1" w:styleId="339FD9952F754E858856FF84A05004DA">
    <w:name w:val="339FD9952F754E858856FF84A05004DA"/>
    <w:rsid w:val="00CD74A0"/>
  </w:style>
  <w:style w:type="paragraph" w:customStyle="1" w:styleId="6B02E4B2ED844FAD8B1176C91A80D462">
    <w:name w:val="6B02E4B2ED844FAD8B1176C91A80D462"/>
    <w:rsid w:val="00CD74A0"/>
  </w:style>
  <w:style w:type="paragraph" w:customStyle="1" w:styleId="CC79AEBEF75442D5A71A619C62F98CFE">
    <w:name w:val="CC79AEBEF75442D5A71A619C62F98CFE"/>
    <w:rsid w:val="00CD74A0"/>
  </w:style>
  <w:style w:type="paragraph" w:customStyle="1" w:styleId="3428711632A545759013201AF7444224">
    <w:name w:val="3428711632A545759013201AF7444224"/>
    <w:rsid w:val="00CD74A0"/>
  </w:style>
  <w:style w:type="paragraph" w:customStyle="1" w:styleId="DD40E42633BC48A3B520465D3D3C918C">
    <w:name w:val="DD40E42633BC48A3B520465D3D3C918C"/>
    <w:rsid w:val="00CD74A0"/>
  </w:style>
  <w:style w:type="paragraph" w:customStyle="1" w:styleId="8B77EFF518B3448AAFE3377D4C108E8B">
    <w:name w:val="8B77EFF518B3448AAFE3377D4C108E8B"/>
    <w:rsid w:val="00CD74A0"/>
  </w:style>
  <w:style w:type="paragraph" w:customStyle="1" w:styleId="6E766BC5438B4F9A93A9F97E5E831922">
    <w:name w:val="6E766BC5438B4F9A93A9F97E5E831922"/>
    <w:rsid w:val="00CD74A0"/>
  </w:style>
  <w:style w:type="paragraph" w:customStyle="1" w:styleId="3FDECF614D06443C9603D0133CE71C76">
    <w:name w:val="3FDECF614D06443C9603D0133CE71C76"/>
    <w:rsid w:val="00CD74A0"/>
  </w:style>
  <w:style w:type="paragraph" w:customStyle="1" w:styleId="894F5F2F3D744E17AB332CB89160B8EE">
    <w:name w:val="894F5F2F3D744E17AB332CB89160B8EE"/>
    <w:rsid w:val="00CD74A0"/>
  </w:style>
  <w:style w:type="paragraph" w:customStyle="1" w:styleId="821BC947E30D413BA58555A7CE9E5786">
    <w:name w:val="821BC947E30D413BA58555A7CE9E5786"/>
    <w:rsid w:val="00CD74A0"/>
  </w:style>
  <w:style w:type="paragraph" w:customStyle="1" w:styleId="012ABEBC61414C44915BDE5E000F48CD">
    <w:name w:val="012ABEBC61414C44915BDE5E000F48CD"/>
    <w:rsid w:val="00CD74A0"/>
  </w:style>
  <w:style w:type="paragraph" w:customStyle="1" w:styleId="18981D5D3C4242519B828144C12C94A4">
    <w:name w:val="18981D5D3C4242519B828144C12C94A4"/>
    <w:rsid w:val="00CD74A0"/>
  </w:style>
  <w:style w:type="paragraph" w:customStyle="1" w:styleId="D76181DAB437414CB3A06447515F99DE">
    <w:name w:val="D76181DAB437414CB3A06447515F99DE"/>
    <w:rsid w:val="00CD74A0"/>
  </w:style>
  <w:style w:type="paragraph" w:customStyle="1" w:styleId="6362A17AD016411D8FE4D64CE5BE3540">
    <w:name w:val="6362A17AD016411D8FE4D64CE5BE3540"/>
    <w:rsid w:val="00CD74A0"/>
  </w:style>
  <w:style w:type="paragraph" w:customStyle="1" w:styleId="8FD3E431C2074169A5A5B311A495BC28">
    <w:name w:val="8FD3E431C2074169A5A5B311A495BC28"/>
    <w:rsid w:val="00CD74A0"/>
  </w:style>
  <w:style w:type="paragraph" w:customStyle="1" w:styleId="C9134E5C7CF149ADBAAF48FC8208602B">
    <w:name w:val="C9134E5C7CF149ADBAAF48FC8208602B"/>
    <w:rsid w:val="00CD74A0"/>
  </w:style>
  <w:style w:type="paragraph" w:customStyle="1" w:styleId="05958A94C0A5485480CCD4C0EA620618">
    <w:name w:val="05958A94C0A5485480CCD4C0EA620618"/>
    <w:rsid w:val="00CD74A0"/>
  </w:style>
  <w:style w:type="paragraph" w:customStyle="1" w:styleId="44513279D3E647458BCFB96CA8A5EECD">
    <w:name w:val="44513279D3E647458BCFB96CA8A5EECD"/>
    <w:rsid w:val="00CD74A0"/>
  </w:style>
  <w:style w:type="paragraph" w:customStyle="1" w:styleId="23F9881DD0E64483B50986A748459B6F">
    <w:name w:val="23F9881DD0E64483B50986A748459B6F"/>
    <w:rsid w:val="00CD74A0"/>
  </w:style>
  <w:style w:type="paragraph" w:customStyle="1" w:styleId="3338CABC704145658E550C9313412D67">
    <w:name w:val="3338CABC704145658E550C9313412D67"/>
    <w:rsid w:val="00CD74A0"/>
  </w:style>
  <w:style w:type="paragraph" w:customStyle="1" w:styleId="5A2C5D8D2ACC41D6AB2136A11B23E8D9">
    <w:name w:val="5A2C5D8D2ACC41D6AB2136A11B23E8D9"/>
    <w:rsid w:val="00CD74A0"/>
  </w:style>
  <w:style w:type="paragraph" w:customStyle="1" w:styleId="35D81F3B7D6E4327AFD21F8BE813E763">
    <w:name w:val="35D81F3B7D6E4327AFD21F8BE813E763"/>
    <w:rsid w:val="00245F14"/>
  </w:style>
  <w:style w:type="paragraph" w:customStyle="1" w:styleId="75AB81FD4A6642EA8030AE86D7E9DB4E">
    <w:name w:val="75AB81FD4A6642EA8030AE86D7E9DB4E"/>
    <w:rsid w:val="00245F14"/>
  </w:style>
  <w:style w:type="paragraph" w:customStyle="1" w:styleId="FAE07532602B4EFD940D27CEF2C70788">
    <w:name w:val="FAE07532602B4EFD940D27CEF2C70788"/>
    <w:rsid w:val="00245F14"/>
  </w:style>
  <w:style w:type="paragraph" w:customStyle="1" w:styleId="31B05C9C821341CF9D583DD3B33CC619">
    <w:name w:val="31B05C9C821341CF9D583DD3B33CC619"/>
    <w:rsid w:val="00245F14"/>
  </w:style>
  <w:style w:type="paragraph" w:customStyle="1" w:styleId="68EF778B3B874F04ACE18386F418CFDC">
    <w:name w:val="68EF778B3B874F04ACE18386F418CFDC"/>
    <w:rsid w:val="00245F14"/>
  </w:style>
  <w:style w:type="paragraph" w:customStyle="1" w:styleId="D44FC130746045BFB429876B66FA55EC">
    <w:name w:val="D44FC130746045BFB429876B66FA55EC"/>
    <w:rsid w:val="00245F14"/>
  </w:style>
  <w:style w:type="paragraph" w:customStyle="1" w:styleId="C547F6CAADA34ABFB8A4A25873AD4BB2">
    <w:name w:val="C547F6CAADA34ABFB8A4A25873AD4BB2"/>
    <w:rsid w:val="00245F14"/>
  </w:style>
  <w:style w:type="paragraph" w:customStyle="1" w:styleId="2A748A0675BA41BABE3F5551C4E6CF0A">
    <w:name w:val="2A748A0675BA41BABE3F5551C4E6CF0A"/>
    <w:rsid w:val="00245F14"/>
  </w:style>
  <w:style w:type="paragraph" w:customStyle="1" w:styleId="C4320E42672A4EE1A4A329BBE9C8FC1B">
    <w:name w:val="C4320E42672A4EE1A4A329BBE9C8FC1B"/>
    <w:rsid w:val="00245F14"/>
  </w:style>
  <w:style w:type="paragraph" w:customStyle="1" w:styleId="FC87FE0FF6C748BFB0375BB5486F356B">
    <w:name w:val="FC87FE0FF6C748BFB0375BB5486F356B"/>
    <w:rsid w:val="00245F14"/>
  </w:style>
  <w:style w:type="paragraph" w:customStyle="1" w:styleId="03B14A1970444B78BC37C5391F7C8089">
    <w:name w:val="03B14A1970444B78BC37C5391F7C8089"/>
    <w:rsid w:val="00245F14"/>
  </w:style>
  <w:style w:type="paragraph" w:customStyle="1" w:styleId="0826190458B444FD894B15D419514121">
    <w:name w:val="0826190458B444FD894B15D419514121"/>
    <w:rsid w:val="00245F14"/>
  </w:style>
  <w:style w:type="paragraph" w:customStyle="1" w:styleId="ACA3A2DEC2EE4A3AA7524D4AA817FAD5">
    <w:name w:val="ACA3A2DEC2EE4A3AA7524D4AA817FAD5"/>
    <w:rsid w:val="00245F14"/>
  </w:style>
  <w:style w:type="paragraph" w:customStyle="1" w:styleId="7212A1B86A244AEDAAD55F1F00934702">
    <w:name w:val="7212A1B86A244AEDAAD55F1F00934702"/>
    <w:rsid w:val="00245F14"/>
  </w:style>
  <w:style w:type="paragraph" w:customStyle="1" w:styleId="A54DC44C5EC8495C890DCE88A9D468E9">
    <w:name w:val="A54DC44C5EC8495C890DCE88A9D468E9"/>
    <w:rsid w:val="00245F14"/>
  </w:style>
  <w:style w:type="paragraph" w:customStyle="1" w:styleId="A057DFA424B54C34AF319DC5DF1892D2">
    <w:name w:val="A057DFA424B54C34AF319DC5DF1892D2"/>
    <w:rsid w:val="00245F14"/>
  </w:style>
  <w:style w:type="paragraph" w:customStyle="1" w:styleId="7A8C61DB410C463A996A6BB80976F705">
    <w:name w:val="7A8C61DB410C463A996A6BB80976F705"/>
    <w:rsid w:val="00245F14"/>
  </w:style>
  <w:style w:type="paragraph" w:customStyle="1" w:styleId="3049F0B3A40249069E1315AF4170C37F">
    <w:name w:val="3049F0B3A40249069E1315AF4170C37F"/>
    <w:rsid w:val="00245F14"/>
  </w:style>
  <w:style w:type="paragraph" w:customStyle="1" w:styleId="37FA6123338C4593871E906F41665A79">
    <w:name w:val="37FA6123338C4593871E906F41665A79"/>
    <w:rsid w:val="00245F14"/>
  </w:style>
  <w:style w:type="paragraph" w:customStyle="1" w:styleId="6828793A6EDC46B58180530C29F85E14">
    <w:name w:val="6828793A6EDC46B58180530C29F85E14"/>
    <w:rsid w:val="00245F14"/>
  </w:style>
  <w:style w:type="paragraph" w:customStyle="1" w:styleId="F154D354D6924D628BB75DF665323BB5">
    <w:name w:val="F154D354D6924D628BB75DF665323BB5"/>
    <w:rsid w:val="00245F14"/>
  </w:style>
  <w:style w:type="paragraph" w:customStyle="1" w:styleId="0C6D989895CB42F69568F6A65D685C7B">
    <w:name w:val="0C6D989895CB42F69568F6A65D685C7B"/>
    <w:rsid w:val="00245F14"/>
  </w:style>
  <w:style w:type="paragraph" w:customStyle="1" w:styleId="98E6FD5DE7914FC3A88ACCE26C2D9865">
    <w:name w:val="98E6FD5DE7914FC3A88ACCE26C2D9865"/>
    <w:rsid w:val="00245F14"/>
  </w:style>
  <w:style w:type="paragraph" w:customStyle="1" w:styleId="2A0A2B187BEE4F02AB1C2828E6BB9904">
    <w:name w:val="2A0A2B187BEE4F02AB1C2828E6BB9904"/>
    <w:rsid w:val="00245F14"/>
  </w:style>
  <w:style w:type="paragraph" w:customStyle="1" w:styleId="E69ED532BEAB4E429E1098E6399ADAAC">
    <w:name w:val="E69ED532BEAB4E429E1098E6399ADAAC"/>
    <w:rsid w:val="00245F14"/>
  </w:style>
  <w:style w:type="paragraph" w:customStyle="1" w:styleId="78E575F38AF443A893B82E9EF8C81BE7">
    <w:name w:val="78E575F38AF443A893B82E9EF8C81BE7"/>
    <w:rsid w:val="00245F14"/>
  </w:style>
  <w:style w:type="paragraph" w:customStyle="1" w:styleId="E9748E07E03349BE8E9A092FE4A23E05">
    <w:name w:val="E9748E07E03349BE8E9A092FE4A23E05"/>
    <w:rsid w:val="00245F14"/>
  </w:style>
  <w:style w:type="paragraph" w:customStyle="1" w:styleId="D0CE9364D9C64431A9C1C1A83C5403E3">
    <w:name w:val="D0CE9364D9C64431A9C1C1A83C5403E3"/>
    <w:rsid w:val="00245F14"/>
  </w:style>
  <w:style w:type="paragraph" w:customStyle="1" w:styleId="FC0515E6732D462980908A379A4108E7">
    <w:name w:val="FC0515E6732D462980908A379A4108E7"/>
    <w:rsid w:val="00245F14"/>
  </w:style>
  <w:style w:type="paragraph" w:customStyle="1" w:styleId="3203F5A588334B9786676EE33FD8335D">
    <w:name w:val="3203F5A588334B9786676EE33FD8335D"/>
    <w:rsid w:val="00245F14"/>
  </w:style>
  <w:style w:type="paragraph" w:customStyle="1" w:styleId="CFF2791169E24705AE8A414972810078">
    <w:name w:val="CFF2791169E24705AE8A414972810078"/>
    <w:rsid w:val="00245F14"/>
  </w:style>
  <w:style w:type="paragraph" w:customStyle="1" w:styleId="85E6455AA86C4476810DCFBF7DDB2345">
    <w:name w:val="85E6455AA86C4476810DCFBF7DDB2345"/>
    <w:rsid w:val="00245F14"/>
  </w:style>
  <w:style w:type="paragraph" w:customStyle="1" w:styleId="2F418B1BFB7C463490FFF6F0C9B4028B">
    <w:name w:val="2F418B1BFB7C463490FFF6F0C9B4028B"/>
    <w:rsid w:val="00245F14"/>
  </w:style>
  <w:style w:type="paragraph" w:customStyle="1" w:styleId="804018AC2DC94E7BA969350D0FECE331">
    <w:name w:val="804018AC2DC94E7BA969350D0FECE331"/>
    <w:rsid w:val="00245F14"/>
  </w:style>
  <w:style w:type="paragraph" w:customStyle="1" w:styleId="C8556527956444F786FDA196DDF9B561">
    <w:name w:val="C8556527956444F786FDA196DDF9B561"/>
    <w:rsid w:val="00245F14"/>
  </w:style>
  <w:style w:type="paragraph" w:customStyle="1" w:styleId="150325C92BD8415494BD74576232BA44">
    <w:name w:val="150325C92BD8415494BD74576232BA44"/>
    <w:rsid w:val="00245F14"/>
  </w:style>
  <w:style w:type="paragraph" w:customStyle="1" w:styleId="B9EA5B7455904EB8B1A6777C0C8C5ABB">
    <w:name w:val="B9EA5B7455904EB8B1A6777C0C8C5ABB"/>
    <w:rsid w:val="00245F14"/>
  </w:style>
  <w:style w:type="paragraph" w:customStyle="1" w:styleId="7C804D5AEE0A43D9811D03CE98A4D407">
    <w:name w:val="7C804D5AEE0A43D9811D03CE98A4D407"/>
    <w:rsid w:val="00245F14"/>
  </w:style>
  <w:style w:type="paragraph" w:customStyle="1" w:styleId="25F4186727FA452DB769044C54930785">
    <w:name w:val="25F4186727FA452DB769044C54930785"/>
    <w:rsid w:val="00245F14"/>
  </w:style>
  <w:style w:type="paragraph" w:customStyle="1" w:styleId="F77F188069DF4F69899349244D9B455D">
    <w:name w:val="F77F188069DF4F69899349244D9B455D"/>
    <w:rsid w:val="00245F14"/>
  </w:style>
  <w:style w:type="paragraph" w:customStyle="1" w:styleId="3C3B42017882461C93183299BB6C0F46">
    <w:name w:val="3C3B42017882461C93183299BB6C0F46"/>
    <w:rsid w:val="00245F14"/>
  </w:style>
  <w:style w:type="paragraph" w:customStyle="1" w:styleId="A46B9DF7B0FC43CD9545C8B0B56298C1">
    <w:name w:val="A46B9DF7B0FC43CD9545C8B0B56298C1"/>
    <w:rsid w:val="00245F14"/>
  </w:style>
  <w:style w:type="paragraph" w:customStyle="1" w:styleId="D3172D72677746BA80EB122D7FB5F878">
    <w:name w:val="D3172D72677746BA80EB122D7FB5F878"/>
    <w:rsid w:val="00245F14"/>
  </w:style>
  <w:style w:type="paragraph" w:customStyle="1" w:styleId="3558851FB8704C1E8AA3F7EFF5C7F176">
    <w:name w:val="3558851FB8704C1E8AA3F7EFF5C7F176"/>
    <w:rsid w:val="00245F14"/>
  </w:style>
  <w:style w:type="paragraph" w:customStyle="1" w:styleId="8672F75E6EF54A8D808FFD64307CDE12">
    <w:name w:val="8672F75E6EF54A8D808FFD64307CDE12"/>
    <w:rsid w:val="00245F14"/>
  </w:style>
  <w:style w:type="paragraph" w:customStyle="1" w:styleId="76A34F6EA78942ACA0E494855C369447">
    <w:name w:val="76A34F6EA78942ACA0E494855C369447"/>
    <w:rsid w:val="00245F14"/>
  </w:style>
  <w:style w:type="paragraph" w:customStyle="1" w:styleId="0F0AA554B3F942CFBE814EB413A3FB54">
    <w:name w:val="0F0AA554B3F942CFBE814EB413A3FB54"/>
    <w:rsid w:val="00245F14"/>
  </w:style>
  <w:style w:type="paragraph" w:customStyle="1" w:styleId="7D69C40815744961A97BCB7AAF13468C">
    <w:name w:val="7D69C40815744961A97BCB7AAF13468C"/>
    <w:rsid w:val="00245F14"/>
  </w:style>
  <w:style w:type="paragraph" w:customStyle="1" w:styleId="D268D87DA030475780FC170B7CCBAB96">
    <w:name w:val="D268D87DA030475780FC170B7CCBAB96"/>
    <w:rsid w:val="00245F14"/>
  </w:style>
  <w:style w:type="paragraph" w:customStyle="1" w:styleId="B2D0A3DB3D3B41598D8A9EDE7BE143F8">
    <w:name w:val="B2D0A3DB3D3B41598D8A9EDE7BE143F8"/>
    <w:rsid w:val="00245F14"/>
  </w:style>
  <w:style w:type="paragraph" w:customStyle="1" w:styleId="4C1F9E242B3749F3A2D1222A974C3F2F">
    <w:name w:val="4C1F9E242B3749F3A2D1222A974C3F2F"/>
    <w:rsid w:val="00245F14"/>
  </w:style>
  <w:style w:type="paragraph" w:customStyle="1" w:styleId="91D328BD1ADD44B6B1C8CE05558323A5">
    <w:name w:val="91D328BD1ADD44B6B1C8CE05558323A5"/>
    <w:rsid w:val="00245F14"/>
  </w:style>
  <w:style w:type="paragraph" w:customStyle="1" w:styleId="FF647B0040CF4ABD90121DA34E60A171">
    <w:name w:val="FF647B0040CF4ABD90121DA34E60A171"/>
    <w:rsid w:val="00245F14"/>
  </w:style>
  <w:style w:type="paragraph" w:customStyle="1" w:styleId="9ED0E6312FEE4A3491B28ED55ECC21AA">
    <w:name w:val="9ED0E6312FEE4A3491B28ED55ECC21AA"/>
    <w:rsid w:val="00245F14"/>
  </w:style>
  <w:style w:type="paragraph" w:customStyle="1" w:styleId="962A761F77054C169BA9610E0295496E">
    <w:name w:val="962A761F77054C169BA9610E0295496E"/>
    <w:rsid w:val="00245F14"/>
  </w:style>
  <w:style w:type="paragraph" w:customStyle="1" w:styleId="A121A2B8168E46D1BBC02BCDC18496DA">
    <w:name w:val="A121A2B8168E46D1BBC02BCDC18496DA"/>
    <w:rsid w:val="00245F14"/>
  </w:style>
  <w:style w:type="paragraph" w:customStyle="1" w:styleId="AAEAF53C533A470A87E4CA2B217B9C30">
    <w:name w:val="AAEAF53C533A470A87E4CA2B217B9C30"/>
    <w:rsid w:val="00245F14"/>
  </w:style>
  <w:style w:type="paragraph" w:customStyle="1" w:styleId="86DFDE487B224C85A2C555D73136B6A0">
    <w:name w:val="86DFDE487B224C85A2C555D73136B6A0"/>
    <w:rsid w:val="00245F14"/>
  </w:style>
  <w:style w:type="paragraph" w:customStyle="1" w:styleId="424E873E6AD44B4895C2E23330B2CDC7">
    <w:name w:val="424E873E6AD44B4895C2E23330B2CDC7"/>
    <w:rsid w:val="00245F14"/>
  </w:style>
  <w:style w:type="paragraph" w:customStyle="1" w:styleId="373A51F88BA8446CAFA138DBCA8F8A82">
    <w:name w:val="373A51F88BA8446CAFA138DBCA8F8A82"/>
    <w:rsid w:val="00245F14"/>
  </w:style>
  <w:style w:type="paragraph" w:customStyle="1" w:styleId="5DB3F00879094532A3A7370DA93682BC">
    <w:name w:val="5DB3F00879094532A3A7370DA93682BC"/>
    <w:rsid w:val="00245F14"/>
  </w:style>
  <w:style w:type="paragraph" w:customStyle="1" w:styleId="CEEBBEFAF4DC48688850F9538717C63F">
    <w:name w:val="CEEBBEFAF4DC48688850F9538717C63F"/>
    <w:rsid w:val="00245F14"/>
  </w:style>
  <w:style w:type="paragraph" w:customStyle="1" w:styleId="B2C1581D6D984D4C8B2D61F02F6658A1">
    <w:name w:val="B2C1581D6D984D4C8B2D61F02F6658A1"/>
    <w:rsid w:val="00245F14"/>
  </w:style>
  <w:style w:type="paragraph" w:customStyle="1" w:styleId="CDF5FF634C5A403DAD712B4793D7C4F2">
    <w:name w:val="CDF5FF634C5A403DAD712B4793D7C4F2"/>
    <w:rsid w:val="00245F14"/>
  </w:style>
  <w:style w:type="paragraph" w:customStyle="1" w:styleId="216919786D53402A89B56EB63ABDBB94">
    <w:name w:val="216919786D53402A89B56EB63ABDBB94"/>
    <w:rsid w:val="00245F14"/>
  </w:style>
  <w:style w:type="paragraph" w:customStyle="1" w:styleId="4EEAA79906B44A7C86171A8A48161937">
    <w:name w:val="4EEAA79906B44A7C86171A8A48161937"/>
    <w:rsid w:val="00245F14"/>
  </w:style>
  <w:style w:type="paragraph" w:customStyle="1" w:styleId="B144075FCC054BB897BE49F5F33B86CE">
    <w:name w:val="B144075FCC054BB897BE49F5F33B86CE"/>
    <w:rsid w:val="00245F14"/>
  </w:style>
  <w:style w:type="paragraph" w:customStyle="1" w:styleId="7397D9D1F36E495B87A91DCD54453888">
    <w:name w:val="7397D9D1F36E495B87A91DCD54453888"/>
    <w:rsid w:val="00245F14"/>
  </w:style>
  <w:style w:type="paragraph" w:customStyle="1" w:styleId="D473DF0BC9D847079BD0F189BF67C8C7">
    <w:name w:val="D473DF0BC9D847079BD0F189BF67C8C7"/>
    <w:rsid w:val="00245F14"/>
  </w:style>
  <w:style w:type="paragraph" w:customStyle="1" w:styleId="89F56A3FB5FA4C2D9AD4B36608266E1A">
    <w:name w:val="89F56A3FB5FA4C2D9AD4B36608266E1A"/>
    <w:rsid w:val="00245F14"/>
  </w:style>
  <w:style w:type="paragraph" w:customStyle="1" w:styleId="3F6DAC7050CA4D74BEF4CE53D81B7EDD">
    <w:name w:val="3F6DAC7050CA4D74BEF4CE53D81B7EDD"/>
    <w:rsid w:val="00245F14"/>
  </w:style>
  <w:style w:type="paragraph" w:customStyle="1" w:styleId="B6818BB6B5BB4857BEBAD897CAC75BE1">
    <w:name w:val="B6818BB6B5BB4857BEBAD897CAC75BE1"/>
    <w:rsid w:val="00245F14"/>
  </w:style>
  <w:style w:type="paragraph" w:customStyle="1" w:styleId="D642EF2074EB4386BDF794C82E3FFF1E">
    <w:name w:val="D642EF2074EB4386BDF794C82E3FFF1E"/>
    <w:rsid w:val="00245F14"/>
  </w:style>
  <w:style w:type="paragraph" w:customStyle="1" w:styleId="FBC97548F4D94F71B49459A7D951E9C0">
    <w:name w:val="FBC97548F4D94F71B49459A7D951E9C0"/>
    <w:rsid w:val="00245F14"/>
  </w:style>
  <w:style w:type="paragraph" w:customStyle="1" w:styleId="6A0E69E35CEF452D97EFCD693798DED9">
    <w:name w:val="6A0E69E35CEF452D97EFCD693798DED9"/>
    <w:rsid w:val="00245F14"/>
  </w:style>
  <w:style w:type="paragraph" w:customStyle="1" w:styleId="A4E554D8700B441D99B9448D79549524">
    <w:name w:val="A4E554D8700B441D99B9448D79549524"/>
    <w:rsid w:val="00245F14"/>
  </w:style>
  <w:style w:type="paragraph" w:customStyle="1" w:styleId="FA5784C6840A4A8AB142C4C3AC69D886">
    <w:name w:val="FA5784C6840A4A8AB142C4C3AC69D886"/>
    <w:rsid w:val="00245F14"/>
  </w:style>
  <w:style w:type="paragraph" w:customStyle="1" w:styleId="ED7023006C4746AABCC59CCF4DCB8AEB">
    <w:name w:val="ED7023006C4746AABCC59CCF4DCB8AEB"/>
    <w:rsid w:val="00245F14"/>
  </w:style>
  <w:style w:type="paragraph" w:customStyle="1" w:styleId="7CA58C1ABF2D4977A53AC903A171E770">
    <w:name w:val="7CA58C1ABF2D4977A53AC903A171E770"/>
    <w:rsid w:val="00245F14"/>
  </w:style>
  <w:style w:type="paragraph" w:customStyle="1" w:styleId="38AEC22537DC4A81A4C6C46055CE1263">
    <w:name w:val="38AEC22537DC4A81A4C6C46055CE1263"/>
    <w:rsid w:val="00245F14"/>
  </w:style>
  <w:style w:type="paragraph" w:customStyle="1" w:styleId="468B2650E85B4A8487977555D144FCD7">
    <w:name w:val="468B2650E85B4A8487977555D144FCD7"/>
    <w:rsid w:val="00245F14"/>
  </w:style>
  <w:style w:type="paragraph" w:customStyle="1" w:styleId="37F02282BA0E4E0A9953306CF4A029A2">
    <w:name w:val="37F02282BA0E4E0A9953306CF4A029A2"/>
    <w:rsid w:val="00245F14"/>
  </w:style>
  <w:style w:type="paragraph" w:customStyle="1" w:styleId="C014DBABB24A46738B3047A2045CC25E">
    <w:name w:val="C014DBABB24A46738B3047A2045CC25E"/>
    <w:rsid w:val="00245F14"/>
  </w:style>
  <w:style w:type="paragraph" w:customStyle="1" w:styleId="0C7FB3131CC24DBD8A4A0417918573D4">
    <w:name w:val="0C7FB3131CC24DBD8A4A0417918573D4"/>
    <w:rsid w:val="00245F14"/>
  </w:style>
  <w:style w:type="paragraph" w:customStyle="1" w:styleId="A0E2FB6BE2814621925C96687F91D2BD">
    <w:name w:val="A0E2FB6BE2814621925C96687F91D2BD"/>
    <w:rsid w:val="00245F14"/>
  </w:style>
  <w:style w:type="paragraph" w:customStyle="1" w:styleId="408AEFB5CE0643CC9BAAEC164E76467F">
    <w:name w:val="408AEFB5CE0643CC9BAAEC164E76467F"/>
    <w:rsid w:val="00245F14"/>
  </w:style>
  <w:style w:type="paragraph" w:customStyle="1" w:styleId="5671505C0CC74AD99E8392A3C7E449D3">
    <w:name w:val="5671505C0CC74AD99E8392A3C7E449D3"/>
    <w:rsid w:val="00245F14"/>
  </w:style>
  <w:style w:type="paragraph" w:customStyle="1" w:styleId="DAA390517B9F4FD2B5418CB5238E121C">
    <w:name w:val="DAA390517B9F4FD2B5418CB5238E121C"/>
    <w:rsid w:val="00245F14"/>
  </w:style>
  <w:style w:type="paragraph" w:customStyle="1" w:styleId="F2FAE22318324CC79449648B814E58EB">
    <w:name w:val="F2FAE22318324CC79449648B814E58EB"/>
    <w:rsid w:val="00245F14"/>
  </w:style>
  <w:style w:type="paragraph" w:customStyle="1" w:styleId="4BFD81A43F2A4767B44012C2A14DA814">
    <w:name w:val="4BFD81A43F2A4767B44012C2A14DA814"/>
    <w:rsid w:val="00245F14"/>
  </w:style>
  <w:style w:type="paragraph" w:customStyle="1" w:styleId="19D6AF980AB94833BDB32DD23A659428">
    <w:name w:val="19D6AF980AB94833BDB32DD23A659428"/>
    <w:rsid w:val="00245F14"/>
  </w:style>
  <w:style w:type="paragraph" w:customStyle="1" w:styleId="6BE0BCC0D1874FE496DE2789FE77FDD1">
    <w:name w:val="6BE0BCC0D1874FE496DE2789FE77FDD1"/>
    <w:rsid w:val="00245F14"/>
  </w:style>
  <w:style w:type="paragraph" w:customStyle="1" w:styleId="DD3DFBFAD24F410A8D49BD82B65147B4">
    <w:name w:val="DD3DFBFAD24F410A8D49BD82B65147B4"/>
    <w:rsid w:val="00245F14"/>
  </w:style>
  <w:style w:type="paragraph" w:customStyle="1" w:styleId="A8E9967C13634D4FB1151C3E6E31F9BB">
    <w:name w:val="A8E9967C13634D4FB1151C3E6E31F9BB"/>
    <w:rsid w:val="00245F14"/>
  </w:style>
  <w:style w:type="paragraph" w:customStyle="1" w:styleId="2748A58984E24F5EA50670788486BCFD">
    <w:name w:val="2748A58984E24F5EA50670788486BCFD"/>
    <w:rsid w:val="00245F14"/>
  </w:style>
  <w:style w:type="paragraph" w:customStyle="1" w:styleId="C4DDFA5777A34DD4A5B1685F53018167">
    <w:name w:val="C4DDFA5777A34DD4A5B1685F53018167"/>
    <w:rsid w:val="00245F14"/>
  </w:style>
  <w:style w:type="paragraph" w:customStyle="1" w:styleId="B234E10FED3F45D58500D978D6B4EBB6">
    <w:name w:val="B234E10FED3F45D58500D978D6B4EBB6"/>
    <w:rsid w:val="00245F14"/>
  </w:style>
  <w:style w:type="paragraph" w:customStyle="1" w:styleId="0BDB2BF5EFD747BC9E060ABEA557F723">
    <w:name w:val="0BDB2BF5EFD747BC9E060ABEA557F723"/>
    <w:rsid w:val="00245F14"/>
  </w:style>
  <w:style w:type="paragraph" w:customStyle="1" w:styleId="63B63CACC14441B09CCD0D7EC4613FAB">
    <w:name w:val="63B63CACC14441B09CCD0D7EC4613FAB"/>
    <w:rsid w:val="00245F14"/>
  </w:style>
  <w:style w:type="paragraph" w:customStyle="1" w:styleId="E759FD4203E64A6A8AFF7E97D096C700">
    <w:name w:val="E759FD4203E64A6A8AFF7E97D096C700"/>
    <w:rsid w:val="00245F14"/>
  </w:style>
  <w:style w:type="paragraph" w:customStyle="1" w:styleId="769D68285DD04755862C3015D955359E">
    <w:name w:val="769D68285DD04755862C3015D955359E"/>
    <w:rsid w:val="00245F14"/>
  </w:style>
  <w:style w:type="paragraph" w:customStyle="1" w:styleId="C02EBC922640482FB5076855D4554654">
    <w:name w:val="C02EBC922640482FB5076855D4554654"/>
    <w:rsid w:val="00245F14"/>
  </w:style>
  <w:style w:type="paragraph" w:customStyle="1" w:styleId="605AB1351843401C8F30A90FEADD640F">
    <w:name w:val="605AB1351843401C8F30A90FEADD640F"/>
    <w:rsid w:val="00245F14"/>
  </w:style>
  <w:style w:type="paragraph" w:customStyle="1" w:styleId="B3C2C4467C93480B81CD69D569AF0367">
    <w:name w:val="B3C2C4467C93480B81CD69D569AF0367"/>
    <w:rsid w:val="00245F14"/>
  </w:style>
  <w:style w:type="paragraph" w:customStyle="1" w:styleId="4D1CA690DDCE4153891C21856C91FEB2">
    <w:name w:val="4D1CA690DDCE4153891C21856C91FEB2"/>
    <w:rsid w:val="00245F14"/>
  </w:style>
  <w:style w:type="paragraph" w:customStyle="1" w:styleId="BB358F3C79C148EEA6ED5E23AF4696F4">
    <w:name w:val="BB358F3C79C148EEA6ED5E23AF4696F4"/>
    <w:rsid w:val="00245F14"/>
  </w:style>
  <w:style w:type="paragraph" w:customStyle="1" w:styleId="3E566434B1C04F93A5EFC1FFA8D4D02B">
    <w:name w:val="3E566434B1C04F93A5EFC1FFA8D4D02B"/>
    <w:rsid w:val="00245F14"/>
  </w:style>
  <w:style w:type="paragraph" w:customStyle="1" w:styleId="F4AD65E8297D4CC1B67F1902A7706DB7">
    <w:name w:val="F4AD65E8297D4CC1B67F1902A7706DB7"/>
    <w:rsid w:val="00245F14"/>
  </w:style>
  <w:style w:type="paragraph" w:customStyle="1" w:styleId="535769AE037C4ADFBFB39B676E7124AE">
    <w:name w:val="535769AE037C4ADFBFB39B676E7124AE"/>
    <w:rsid w:val="00245F14"/>
  </w:style>
  <w:style w:type="paragraph" w:customStyle="1" w:styleId="29CB6D5B25614B6EBC80B481C0D6C7A1">
    <w:name w:val="29CB6D5B25614B6EBC80B481C0D6C7A1"/>
    <w:rsid w:val="00245F14"/>
  </w:style>
  <w:style w:type="paragraph" w:customStyle="1" w:styleId="1CA2F647EE944D49A1523A5599FED21E">
    <w:name w:val="1CA2F647EE944D49A1523A5599FED21E"/>
    <w:rsid w:val="00245F14"/>
  </w:style>
  <w:style w:type="paragraph" w:customStyle="1" w:styleId="D2D14EE84A5C4F3EB44FB557D4A4613E">
    <w:name w:val="D2D14EE84A5C4F3EB44FB557D4A4613E"/>
    <w:rsid w:val="00245F14"/>
  </w:style>
  <w:style w:type="paragraph" w:customStyle="1" w:styleId="E6132D813C804226876F35932CE9F552">
    <w:name w:val="E6132D813C804226876F35932CE9F552"/>
    <w:rsid w:val="00245F14"/>
  </w:style>
  <w:style w:type="paragraph" w:customStyle="1" w:styleId="D208E3BEC6B3462085B5E1413E60E130">
    <w:name w:val="D208E3BEC6B3462085B5E1413E60E130"/>
    <w:rsid w:val="00245F14"/>
  </w:style>
  <w:style w:type="paragraph" w:customStyle="1" w:styleId="A674487E85014C3DB33C08D747A5A065">
    <w:name w:val="A674487E85014C3DB33C08D747A5A065"/>
    <w:rsid w:val="00245F14"/>
  </w:style>
  <w:style w:type="paragraph" w:customStyle="1" w:styleId="A3536E940D174FBFB60FAEE7A1BEFA9C">
    <w:name w:val="A3536E940D174FBFB60FAEE7A1BEFA9C"/>
    <w:rsid w:val="00245F14"/>
  </w:style>
  <w:style w:type="paragraph" w:customStyle="1" w:styleId="1769E1723EDE4CC28FDF5A06BDFE1BD5">
    <w:name w:val="1769E1723EDE4CC28FDF5A06BDFE1BD5"/>
    <w:rsid w:val="00245F14"/>
  </w:style>
  <w:style w:type="paragraph" w:customStyle="1" w:styleId="8A31F8A2E508474C9F8BAD697AE031CB">
    <w:name w:val="8A31F8A2E508474C9F8BAD697AE031CB"/>
    <w:rsid w:val="00245F14"/>
  </w:style>
  <w:style w:type="paragraph" w:customStyle="1" w:styleId="B7D5E419D9FD4299BCB3234BBA56E00F">
    <w:name w:val="B7D5E419D9FD4299BCB3234BBA56E00F"/>
    <w:rsid w:val="00245F14"/>
  </w:style>
  <w:style w:type="paragraph" w:customStyle="1" w:styleId="27992F4566BE4367979C815EAFAD28EF">
    <w:name w:val="27992F4566BE4367979C815EAFAD28EF"/>
    <w:rsid w:val="00245F14"/>
  </w:style>
  <w:style w:type="paragraph" w:customStyle="1" w:styleId="9CD74484459E447E99A1AEC2FD02A0EB">
    <w:name w:val="9CD74484459E447E99A1AEC2FD02A0EB"/>
    <w:rsid w:val="00245F14"/>
  </w:style>
  <w:style w:type="paragraph" w:customStyle="1" w:styleId="447D93B6E18744D3BB33F52082A0E4F8">
    <w:name w:val="447D93B6E18744D3BB33F52082A0E4F8"/>
    <w:rsid w:val="00245F14"/>
  </w:style>
  <w:style w:type="paragraph" w:customStyle="1" w:styleId="508057E43FEC4AB9A8D3BF8F9821031F">
    <w:name w:val="508057E43FEC4AB9A8D3BF8F9821031F"/>
    <w:rsid w:val="00245F14"/>
  </w:style>
  <w:style w:type="paragraph" w:customStyle="1" w:styleId="E293FA0C6D434ED78954D9B4F16B087C">
    <w:name w:val="E293FA0C6D434ED78954D9B4F16B087C"/>
    <w:rsid w:val="00245F14"/>
  </w:style>
  <w:style w:type="paragraph" w:customStyle="1" w:styleId="849EAE19A52748A5AA47D4EF4D9FF85A">
    <w:name w:val="849EAE19A52748A5AA47D4EF4D9FF85A"/>
    <w:rsid w:val="00245F14"/>
  </w:style>
  <w:style w:type="paragraph" w:customStyle="1" w:styleId="7F82ABE3942340798EFFB44FCE94AF2A">
    <w:name w:val="7F82ABE3942340798EFFB44FCE94AF2A"/>
    <w:rsid w:val="00245F14"/>
  </w:style>
  <w:style w:type="paragraph" w:customStyle="1" w:styleId="82C055C936A34E13B94E730C6F6E7B00">
    <w:name w:val="82C055C936A34E13B94E730C6F6E7B00"/>
    <w:rsid w:val="00245F14"/>
  </w:style>
  <w:style w:type="paragraph" w:customStyle="1" w:styleId="4F9CD45426C14620BDA12A4ABFDF74A6">
    <w:name w:val="4F9CD45426C14620BDA12A4ABFDF74A6"/>
    <w:rsid w:val="00245F14"/>
  </w:style>
  <w:style w:type="paragraph" w:customStyle="1" w:styleId="C9FC393E93124672B9C29B6D8C0A1221">
    <w:name w:val="C9FC393E93124672B9C29B6D8C0A1221"/>
    <w:rsid w:val="00245F14"/>
  </w:style>
  <w:style w:type="paragraph" w:customStyle="1" w:styleId="BD860BBCAC85496EBC3C740C48018A12">
    <w:name w:val="BD860BBCAC85496EBC3C740C48018A12"/>
    <w:rsid w:val="00245F14"/>
  </w:style>
  <w:style w:type="paragraph" w:customStyle="1" w:styleId="9098E2D14AA84646842772C652CA906C">
    <w:name w:val="9098E2D14AA84646842772C652CA906C"/>
    <w:rsid w:val="00245F14"/>
  </w:style>
  <w:style w:type="paragraph" w:customStyle="1" w:styleId="AA5CE9841AF045A190E5815CEBC41133">
    <w:name w:val="AA5CE9841AF045A190E5815CEBC41133"/>
    <w:rsid w:val="00245F14"/>
  </w:style>
  <w:style w:type="paragraph" w:customStyle="1" w:styleId="BA09017CAFF2451586F2640DE20919A6">
    <w:name w:val="BA09017CAFF2451586F2640DE20919A6"/>
    <w:rsid w:val="00245F14"/>
  </w:style>
  <w:style w:type="paragraph" w:customStyle="1" w:styleId="44CD036EDDB341E89722D3C284F3EC14">
    <w:name w:val="44CD036EDDB341E89722D3C284F3EC14"/>
    <w:rsid w:val="00245F14"/>
  </w:style>
  <w:style w:type="paragraph" w:customStyle="1" w:styleId="E590C2686C2A44AFAE0E69FD4A770B3F">
    <w:name w:val="E590C2686C2A44AFAE0E69FD4A770B3F"/>
    <w:rsid w:val="00245F14"/>
  </w:style>
  <w:style w:type="paragraph" w:customStyle="1" w:styleId="90A634DF30174ABE833165C95B761C54">
    <w:name w:val="90A634DF30174ABE833165C95B761C54"/>
    <w:rsid w:val="00245F14"/>
  </w:style>
  <w:style w:type="paragraph" w:customStyle="1" w:styleId="675948DC6E2B49219C84D4B55CCC5C42">
    <w:name w:val="675948DC6E2B49219C84D4B55CCC5C42"/>
    <w:rsid w:val="00245F14"/>
  </w:style>
  <w:style w:type="paragraph" w:customStyle="1" w:styleId="C994204D555C4532A7C19CD9C1B1BFCA">
    <w:name w:val="C994204D555C4532A7C19CD9C1B1BFCA"/>
    <w:rsid w:val="00245F14"/>
  </w:style>
  <w:style w:type="paragraph" w:customStyle="1" w:styleId="8C29EFE1923E418FAD5A6FF63554C2ED">
    <w:name w:val="8C29EFE1923E418FAD5A6FF63554C2ED"/>
    <w:rsid w:val="00245F14"/>
  </w:style>
  <w:style w:type="paragraph" w:customStyle="1" w:styleId="2CD01652BD754D578F01DB2640B6606F">
    <w:name w:val="2CD01652BD754D578F01DB2640B6606F"/>
    <w:rsid w:val="00245F14"/>
  </w:style>
  <w:style w:type="paragraph" w:customStyle="1" w:styleId="52AC3B65C559493E8CD82C481495B38A">
    <w:name w:val="52AC3B65C559493E8CD82C481495B38A"/>
    <w:rsid w:val="00245F14"/>
  </w:style>
  <w:style w:type="paragraph" w:customStyle="1" w:styleId="4D7F7C0346644AF2B7DFBCB70EE16380">
    <w:name w:val="4D7F7C0346644AF2B7DFBCB70EE16380"/>
    <w:rsid w:val="00245F14"/>
  </w:style>
  <w:style w:type="paragraph" w:customStyle="1" w:styleId="39B9BBFB74C44B1999C7A9E52171F940">
    <w:name w:val="39B9BBFB74C44B1999C7A9E52171F940"/>
    <w:rsid w:val="00245F14"/>
  </w:style>
  <w:style w:type="paragraph" w:customStyle="1" w:styleId="528491E0828447C8B1A8F801987A29F5">
    <w:name w:val="528491E0828447C8B1A8F801987A29F5"/>
    <w:rsid w:val="00245F14"/>
  </w:style>
  <w:style w:type="paragraph" w:customStyle="1" w:styleId="3F23EB303B6F4E4ABE088615E8A98B8C">
    <w:name w:val="3F23EB303B6F4E4ABE088615E8A98B8C"/>
    <w:rsid w:val="00245F14"/>
  </w:style>
  <w:style w:type="paragraph" w:customStyle="1" w:styleId="3F8C6C40B9A842F4B9CA033740C7F3B0">
    <w:name w:val="3F8C6C40B9A842F4B9CA033740C7F3B0"/>
    <w:rsid w:val="00245F14"/>
  </w:style>
  <w:style w:type="paragraph" w:customStyle="1" w:styleId="75296D8C7955459F9B5A853CFB51D952">
    <w:name w:val="75296D8C7955459F9B5A853CFB51D952"/>
    <w:rsid w:val="00245F14"/>
  </w:style>
  <w:style w:type="paragraph" w:customStyle="1" w:styleId="8B08D83CB1FB4F2AB89249CAC9DA7842">
    <w:name w:val="8B08D83CB1FB4F2AB89249CAC9DA7842"/>
    <w:rsid w:val="00245F14"/>
  </w:style>
  <w:style w:type="paragraph" w:customStyle="1" w:styleId="B1654AAD4A67488BBBA05D6926638AAB">
    <w:name w:val="B1654AAD4A67488BBBA05D6926638AAB"/>
    <w:rsid w:val="00245F14"/>
  </w:style>
  <w:style w:type="paragraph" w:customStyle="1" w:styleId="DFE49AA08173484682E3B5E7BAEB09DD">
    <w:name w:val="DFE49AA08173484682E3B5E7BAEB09DD"/>
    <w:rsid w:val="00245F14"/>
  </w:style>
  <w:style w:type="paragraph" w:customStyle="1" w:styleId="9941A72BD0E544E4B3BD79AB6FB8D7E7">
    <w:name w:val="9941A72BD0E544E4B3BD79AB6FB8D7E7"/>
    <w:rsid w:val="00245F14"/>
  </w:style>
  <w:style w:type="paragraph" w:customStyle="1" w:styleId="72DC3BBEFB2442AEA828F6F2453AAB43">
    <w:name w:val="72DC3BBEFB2442AEA828F6F2453AAB43"/>
    <w:rsid w:val="00245F14"/>
  </w:style>
  <w:style w:type="paragraph" w:customStyle="1" w:styleId="CE90C33FB3714C488AB54142B67B57EA">
    <w:name w:val="CE90C33FB3714C488AB54142B67B57EA"/>
    <w:rsid w:val="00245F14"/>
  </w:style>
  <w:style w:type="paragraph" w:customStyle="1" w:styleId="E7ACA2EFA043448BA3AA7E3191DB951B">
    <w:name w:val="E7ACA2EFA043448BA3AA7E3191DB951B"/>
    <w:rsid w:val="00245F14"/>
  </w:style>
  <w:style w:type="paragraph" w:customStyle="1" w:styleId="05208024DC8A46B991ABAC0E5A87BABC">
    <w:name w:val="05208024DC8A46B991ABAC0E5A87BABC"/>
    <w:rsid w:val="00245F14"/>
  </w:style>
  <w:style w:type="paragraph" w:customStyle="1" w:styleId="E780EE316F8542518D15EC981A807A08">
    <w:name w:val="E780EE316F8542518D15EC981A807A08"/>
    <w:rsid w:val="00245F14"/>
  </w:style>
  <w:style w:type="paragraph" w:customStyle="1" w:styleId="CC44EEA543C94AE5B2358F9293FD36F4">
    <w:name w:val="CC44EEA543C94AE5B2358F9293FD36F4"/>
    <w:rsid w:val="00245F14"/>
  </w:style>
  <w:style w:type="paragraph" w:customStyle="1" w:styleId="2FE2E540AC364B1693B6ECD90ED33A64">
    <w:name w:val="2FE2E540AC364B1693B6ECD90ED33A64"/>
    <w:rsid w:val="00245F14"/>
  </w:style>
  <w:style w:type="paragraph" w:customStyle="1" w:styleId="E2B68D424FE64131836736CE72899C8E">
    <w:name w:val="E2B68D424FE64131836736CE72899C8E"/>
    <w:rsid w:val="00245F14"/>
  </w:style>
  <w:style w:type="paragraph" w:customStyle="1" w:styleId="FD929A49AEBF4B85AE14AB9731161E10">
    <w:name w:val="FD929A49AEBF4B85AE14AB9731161E10"/>
    <w:rsid w:val="00245F14"/>
  </w:style>
  <w:style w:type="paragraph" w:customStyle="1" w:styleId="4BD1A456497F432F93903A4C7650DB5B">
    <w:name w:val="4BD1A456497F432F93903A4C7650DB5B"/>
    <w:rsid w:val="00245F14"/>
  </w:style>
  <w:style w:type="paragraph" w:customStyle="1" w:styleId="B729F99DF28949DDBF98EE6C10456824">
    <w:name w:val="B729F99DF28949DDBF98EE6C10456824"/>
    <w:rsid w:val="00245F14"/>
  </w:style>
  <w:style w:type="paragraph" w:customStyle="1" w:styleId="A9D2AA4723264A69A28907FF290EA17F">
    <w:name w:val="A9D2AA4723264A69A28907FF290EA17F"/>
    <w:rsid w:val="00245F14"/>
  </w:style>
  <w:style w:type="paragraph" w:customStyle="1" w:styleId="5ED459EACE1247599AAFAEC8E1E9C491">
    <w:name w:val="5ED459EACE1247599AAFAEC8E1E9C491"/>
    <w:rsid w:val="00245F14"/>
  </w:style>
  <w:style w:type="paragraph" w:customStyle="1" w:styleId="22D85F19C972498590FD2F41716C062E">
    <w:name w:val="22D85F19C972498590FD2F41716C062E"/>
    <w:rsid w:val="00245F14"/>
  </w:style>
  <w:style w:type="paragraph" w:customStyle="1" w:styleId="B50108FBB6BE4BF58BEB0A9DDD92981B">
    <w:name w:val="B50108FBB6BE4BF58BEB0A9DDD92981B"/>
    <w:rsid w:val="00245F14"/>
  </w:style>
  <w:style w:type="paragraph" w:customStyle="1" w:styleId="A28360AD322A4CFD8BE321F90425FCE6">
    <w:name w:val="A28360AD322A4CFD8BE321F90425FCE6"/>
    <w:rsid w:val="00245F14"/>
  </w:style>
  <w:style w:type="paragraph" w:customStyle="1" w:styleId="F04F2985D02246AE803B4C93CAD96EC7">
    <w:name w:val="F04F2985D02246AE803B4C93CAD96EC7"/>
    <w:rsid w:val="00245F14"/>
  </w:style>
  <w:style w:type="paragraph" w:customStyle="1" w:styleId="27952F2D91D24D79B4A760942C21BF24">
    <w:name w:val="27952F2D91D24D79B4A760942C21BF24"/>
    <w:rsid w:val="00245F14"/>
  </w:style>
  <w:style w:type="paragraph" w:customStyle="1" w:styleId="A3328C8011844C2BABAA3035BED647C1">
    <w:name w:val="A3328C8011844C2BABAA3035BED647C1"/>
    <w:rsid w:val="00245F14"/>
  </w:style>
  <w:style w:type="paragraph" w:customStyle="1" w:styleId="C1E108DC27954B379AEFBB0F80071F9F">
    <w:name w:val="C1E108DC27954B379AEFBB0F80071F9F"/>
    <w:rsid w:val="00245F14"/>
  </w:style>
  <w:style w:type="paragraph" w:customStyle="1" w:styleId="C756769415EB481FAE65A1A667F20639">
    <w:name w:val="C756769415EB481FAE65A1A667F20639"/>
    <w:rsid w:val="00245F14"/>
  </w:style>
  <w:style w:type="paragraph" w:customStyle="1" w:styleId="4B200A8BF8AA460BA733BC8B89E029DE">
    <w:name w:val="4B200A8BF8AA460BA733BC8B89E029DE"/>
    <w:rsid w:val="00245F14"/>
  </w:style>
  <w:style w:type="paragraph" w:customStyle="1" w:styleId="5873663793F64D71AE68C44F7326F4A8">
    <w:name w:val="5873663793F64D71AE68C44F7326F4A8"/>
    <w:rsid w:val="00245F14"/>
  </w:style>
  <w:style w:type="paragraph" w:customStyle="1" w:styleId="A1147E5A3EAB45F586F373A9C9C9AA59">
    <w:name w:val="A1147E5A3EAB45F586F373A9C9C9AA59"/>
    <w:rsid w:val="00245F14"/>
  </w:style>
  <w:style w:type="paragraph" w:customStyle="1" w:styleId="B8C24693274240DAB7A4E09F20AB958B">
    <w:name w:val="B8C24693274240DAB7A4E09F20AB958B"/>
    <w:rsid w:val="00245F14"/>
  </w:style>
  <w:style w:type="paragraph" w:customStyle="1" w:styleId="C4918D6FC4E646569BE0A1CB44533881">
    <w:name w:val="C4918D6FC4E646569BE0A1CB44533881"/>
    <w:rsid w:val="00245F14"/>
  </w:style>
  <w:style w:type="paragraph" w:customStyle="1" w:styleId="92D9FC6829E14FE59B49D9CCEEFBB6DC">
    <w:name w:val="92D9FC6829E14FE59B49D9CCEEFBB6DC"/>
    <w:rsid w:val="00245F14"/>
  </w:style>
  <w:style w:type="paragraph" w:customStyle="1" w:styleId="9A8943F04102491BB0EC379BC5C66ED6">
    <w:name w:val="9A8943F04102491BB0EC379BC5C66ED6"/>
    <w:rsid w:val="00245F14"/>
  </w:style>
  <w:style w:type="paragraph" w:customStyle="1" w:styleId="8E11BA3BDAD1430FBA3C9AB850E1C573">
    <w:name w:val="8E11BA3BDAD1430FBA3C9AB850E1C573"/>
    <w:rsid w:val="00245F14"/>
  </w:style>
  <w:style w:type="paragraph" w:customStyle="1" w:styleId="74611C85B72740E2B2E71C6397E47D7D">
    <w:name w:val="74611C85B72740E2B2E71C6397E47D7D"/>
    <w:rsid w:val="00245F14"/>
  </w:style>
  <w:style w:type="paragraph" w:customStyle="1" w:styleId="AAE2553EA53C44079DAE43DBA78D8EDD">
    <w:name w:val="AAE2553EA53C44079DAE43DBA78D8EDD"/>
    <w:rsid w:val="00245F14"/>
  </w:style>
  <w:style w:type="paragraph" w:customStyle="1" w:styleId="83A578A67B3E4FBE9BD6C0FF996E0BBC">
    <w:name w:val="83A578A67B3E4FBE9BD6C0FF996E0BBC"/>
    <w:rsid w:val="00830B6D"/>
  </w:style>
  <w:style w:type="paragraph" w:customStyle="1" w:styleId="484BB0BDA4294639A9552A9D99228EC4">
    <w:name w:val="484BB0BDA4294639A9552A9D99228EC4"/>
    <w:rsid w:val="00830B6D"/>
  </w:style>
  <w:style w:type="paragraph" w:customStyle="1" w:styleId="B30679EB27C9411EA11192015520424D">
    <w:name w:val="B30679EB27C9411EA11192015520424D"/>
    <w:rsid w:val="00830B6D"/>
  </w:style>
  <w:style w:type="paragraph" w:customStyle="1" w:styleId="6C3A2AAF311B4781A9413D207E1ABF8D">
    <w:name w:val="6C3A2AAF311B4781A9413D207E1ABF8D"/>
    <w:rsid w:val="00830B6D"/>
  </w:style>
  <w:style w:type="paragraph" w:customStyle="1" w:styleId="49BCC87F8D8C44B6801CF0C83B1CF9EC">
    <w:name w:val="49BCC87F8D8C44B6801CF0C83B1CF9EC"/>
    <w:rsid w:val="00830B6D"/>
  </w:style>
  <w:style w:type="paragraph" w:customStyle="1" w:styleId="7946DE8FAB974F2EB03F186229193428">
    <w:name w:val="7946DE8FAB974F2EB03F186229193428"/>
    <w:rsid w:val="00830B6D"/>
  </w:style>
  <w:style w:type="paragraph" w:customStyle="1" w:styleId="816A22FD08D944E5944C47B0EB06849D">
    <w:name w:val="816A22FD08D944E5944C47B0EB06849D"/>
    <w:rsid w:val="00830B6D"/>
  </w:style>
  <w:style w:type="paragraph" w:customStyle="1" w:styleId="DA25B7CFB8454210AF94688D88B939FD">
    <w:name w:val="DA25B7CFB8454210AF94688D88B939FD"/>
    <w:rsid w:val="00830B6D"/>
  </w:style>
  <w:style w:type="paragraph" w:customStyle="1" w:styleId="78073893F07F4E70871B532B0C297E9A">
    <w:name w:val="78073893F07F4E70871B532B0C297E9A"/>
    <w:rsid w:val="00830B6D"/>
  </w:style>
  <w:style w:type="paragraph" w:customStyle="1" w:styleId="23E62665570E45469C05040E8CDE2FF4">
    <w:name w:val="23E62665570E45469C05040E8CDE2FF4"/>
    <w:rsid w:val="00830B6D"/>
  </w:style>
  <w:style w:type="paragraph" w:customStyle="1" w:styleId="A666D838D1BD436F9D3DF4038481E009">
    <w:name w:val="A666D838D1BD436F9D3DF4038481E009"/>
    <w:rsid w:val="00830B6D"/>
  </w:style>
  <w:style w:type="paragraph" w:customStyle="1" w:styleId="CF4153B98AD044F180AE0184352F724E">
    <w:name w:val="CF4153B98AD044F180AE0184352F724E"/>
    <w:rsid w:val="00830B6D"/>
  </w:style>
  <w:style w:type="paragraph" w:customStyle="1" w:styleId="4CDCF667B69142F2B7F318EAB3DC9FE2">
    <w:name w:val="4CDCF667B69142F2B7F318EAB3DC9FE2"/>
    <w:rsid w:val="00830B6D"/>
  </w:style>
  <w:style w:type="paragraph" w:customStyle="1" w:styleId="CE0282FF11F14E2A94C72360DF47D711">
    <w:name w:val="CE0282FF11F14E2A94C72360DF47D711"/>
    <w:rsid w:val="00830B6D"/>
  </w:style>
  <w:style w:type="paragraph" w:customStyle="1" w:styleId="29F83F05C27049A3B0157D5158A77F85">
    <w:name w:val="29F83F05C27049A3B0157D5158A77F85"/>
    <w:rsid w:val="00830B6D"/>
  </w:style>
  <w:style w:type="paragraph" w:customStyle="1" w:styleId="E5D3449DCA5C49C8B2E63D4C894CFE82">
    <w:name w:val="E5D3449DCA5C49C8B2E63D4C894CFE82"/>
    <w:rsid w:val="00830B6D"/>
  </w:style>
  <w:style w:type="paragraph" w:customStyle="1" w:styleId="AB7267665A0A4774AE41DA70D010ADE6">
    <w:name w:val="AB7267665A0A4774AE41DA70D010ADE6"/>
    <w:rsid w:val="00830B6D"/>
  </w:style>
  <w:style w:type="paragraph" w:customStyle="1" w:styleId="BA5E28F8B1F94B7B977D8D8DA2640D37">
    <w:name w:val="BA5E28F8B1F94B7B977D8D8DA2640D37"/>
    <w:rsid w:val="00830B6D"/>
  </w:style>
  <w:style w:type="paragraph" w:customStyle="1" w:styleId="1EF3BDA59B034AF6BC846CE93A67A939">
    <w:name w:val="1EF3BDA59B034AF6BC846CE93A67A939"/>
    <w:rsid w:val="00830B6D"/>
  </w:style>
  <w:style w:type="paragraph" w:customStyle="1" w:styleId="C6D12772AC304F54AB2CA31D1BC600EC">
    <w:name w:val="C6D12772AC304F54AB2CA31D1BC600EC"/>
    <w:rsid w:val="00830B6D"/>
  </w:style>
  <w:style w:type="paragraph" w:customStyle="1" w:styleId="C01F112163084C0A96A450C245609877">
    <w:name w:val="C01F112163084C0A96A450C245609877"/>
    <w:rsid w:val="00830B6D"/>
  </w:style>
  <w:style w:type="paragraph" w:customStyle="1" w:styleId="C104CDDBC7F04FC89F36372765EFF8A7">
    <w:name w:val="C104CDDBC7F04FC89F36372765EFF8A7"/>
    <w:rsid w:val="00830B6D"/>
  </w:style>
  <w:style w:type="paragraph" w:customStyle="1" w:styleId="86E729A8CF2B420BB0235083B27CCEDA">
    <w:name w:val="86E729A8CF2B420BB0235083B27CCEDA"/>
    <w:rsid w:val="00830B6D"/>
  </w:style>
  <w:style w:type="paragraph" w:customStyle="1" w:styleId="AE7EC7F38FB946FFB52EBBEF1D508EE8">
    <w:name w:val="AE7EC7F38FB946FFB52EBBEF1D508EE8"/>
    <w:rsid w:val="00830B6D"/>
  </w:style>
  <w:style w:type="paragraph" w:customStyle="1" w:styleId="4C132D50027A4C9B894F4B45D106C6C4">
    <w:name w:val="4C132D50027A4C9B894F4B45D106C6C4"/>
    <w:rsid w:val="00830B6D"/>
  </w:style>
  <w:style w:type="paragraph" w:customStyle="1" w:styleId="BD18F1E3EF0D4A4592347B8EAC3D21A0">
    <w:name w:val="BD18F1E3EF0D4A4592347B8EAC3D21A0"/>
    <w:rsid w:val="00830B6D"/>
  </w:style>
  <w:style w:type="paragraph" w:customStyle="1" w:styleId="37566E431BB8492B88F58481A3BD6F22">
    <w:name w:val="37566E431BB8492B88F58481A3BD6F22"/>
    <w:rsid w:val="00830B6D"/>
  </w:style>
  <w:style w:type="paragraph" w:customStyle="1" w:styleId="D46E7DF53A3343F5A20CCCC2C4B0C7BB">
    <w:name w:val="D46E7DF53A3343F5A20CCCC2C4B0C7BB"/>
    <w:rsid w:val="00830B6D"/>
  </w:style>
  <w:style w:type="paragraph" w:customStyle="1" w:styleId="96C97506A1524183BCC743D795990D82">
    <w:name w:val="96C97506A1524183BCC743D795990D82"/>
    <w:rsid w:val="00830B6D"/>
  </w:style>
  <w:style w:type="paragraph" w:customStyle="1" w:styleId="CA2408F5AF14436CA09FE51156819188">
    <w:name w:val="CA2408F5AF14436CA09FE51156819188"/>
    <w:rsid w:val="00830B6D"/>
  </w:style>
  <w:style w:type="paragraph" w:customStyle="1" w:styleId="50A3069B612D46D296BB0E7049CC90F8">
    <w:name w:val="50A3069B612D46D296BB0E7049CC90F8"/>
    <w:rsid w:val="00A647BD"/>
  </w:style>
  <w:style w:type="paragraph" w:customStyle="1" w:styleId="AA75C617547F4DEDA354A685A59C81A3">
    <w:name w:val="AA75C617547F4DEDA354A685A59C81A3"/>
    <w:rsid w:val="00A647BD"/>
  </w:style>
  <w:style w:type="paragraph" w:customStyle="1" w:styleId="1BD57520824646848F7E237F589AA562">
    <w:name w:val="1BD57520824646848F7E237F589AA562"/>
    <w:rsid w:val="00A647BD"/>
  </w:style>
  <w:style w:type="paragraph" w:customStyle="1" w:styleId="3A69FFC94AA84BD7B8FE175296376E3D">
    <w:name w:val="3A69FFC94AA84BD7B8FE175296376E3D"/>
    <w:rsid w:val="00A647BD"/>
  </w:style>
  <w:style w:type="paragraph" w:customStyle="1" w:styleId="2FDC8923C75345AF894FE0F7CE91A2B7">
    <w:name w:val="2FDC8923C75345AF894FE0F7CE91A2B7"/>
    <w:rsid w:val="00A647BD"/>
  </w:style>
  <w:style w:type="paragraph" w:customStyle="1" w:styleId="9940195378104E14B0354475C0A9C7BF">
    <w:name w:val="9940195378104E14B0354475C0A9C7BF"/>
    <w:rsid w:val="00A647BD"/>
  </w:style>
  <w:style w:type="paragraph" w:customStyle="1" w:styleId="6B180151AA334B20B5550628381BE38E">
    <w:name w:val="6B180151AA334B20B5550628381BE38E"/>
    <w:rsid w:val="00A647BD"/>
  </w:style>
  <w:style w:type="paragraph" w:customStyle="1" w:styleId="6C8DF423528441898F5648B0D7115B08">
    <w:name w:val="6C8DF423528441898F5648B0D7115B08"/>
    <w:rsid w:val="00A647BD"/>
  </w:style>
  <w:style w:type="paragraph" w:customStyle="1" w:styleId="CB7075A81B6B49FEA9A9CF9A37190CBF">
    <w:name w:val="CB7075A81B6B49FEA9A9CF9A37190CBF"/>
    <w:rsid w:val="00952D5D"/>
  </w:style>
  <w:style w:type="paragraph" w:customStyle="1" w:styleId="674C615FEEDB49E8926F54892236726F">
    <w:name w:val="674C615FEEDB49E8926F54892236726F"/>
    <w:rsid w:val="00952D5D"/>
  </w:style>
  <w:style w:type="paragraph" w:customStyle="1" w:styleId="6D89B845AD334BB7AA23E85CE2A86E63">
    <w:name w:val="6D89B845AD334BB7AA23E85CE2A86E63"/>
    <w:rsid w:val="00952D5D"/>
  </w:style>
  <w:style w:type="paragraph" w:customStyle="1" w:styleId="7C9E9C88BA0440FD93707DF2D538D187">
    <w:name w:val="7C9E9C88BA0440FD93707DF2D538D187"/>
    <w:rsid w:val="00440A91"/>
  </w:style>
  <w:style w:type="paragraph" w:customStyle="1" w:styleId="73FF2715B04A4D8D9537B8FE918B2B62">
    <w:name w:val="73FF2715B04A4D8D9537B8FE918B2B62"/>
    <w:rsid w:val="00440A91"/>
  </w:style>
  <w:style w:type="paragraph" w:customStyle="1" w:styleId="C245B9D38F634B0390EDC57817B16AF0">
    <w:name w:val="C245B9D38F634B0390EDC57817B16AF0"/>
    <w:rsid w:val="00440A91"/>
  </w:style>
  <w:style w:type="paragraph" w:customStyle="1" w:styleId="130CE160BAD7429F8D2A36EC92C3C2D3">
    <w:name w:val="130CE160BAD7429F8D2A36EC92C3C2D3"/>
    <w:rsid w:val="00440A91"/>
  </w:style>
  <w:style w:type="paragraph" w:customStyle="1" w:styleId="E23A5269CDBE4BB7BAF371BD2B5C3DAE">
    <w:name w:val="E23A5269CDBE4BB7BAF371BD2B5C3DAE"/>
    <w:rsid w:val="00440A91"/>
  </w:style>
  <w:style w:type="paragraph" w:customStyle="1" w:styleId="9ADCE0638A5D48DDA93E03D2E66774A6">
    <w:name w:val="9ADCE0638A5D48DDA93E03D2E66774A6"/>
    <w:rsid w:val="00440A91"/>
  </w:style>
  <w:style w:type="paragraph" w:customStyle="1" w:styleId="41CB9438C4CD40F3BA86E6B197FBB91D">
    <w:name w:val="41CB9438C4CD40F3BA86E6B197FBB91D"/>
    <w:rsid w:val="00440A91"/>
  </w:style>
  <w:style w:type="paragraph" w:customStyle="1" w:styleId="E5A244C9918D45DE8502E28BE27B3B61">
    <w:name w:val="E5A244C9918D45DE8502E28BE27B3B61"/>
    <w:rsid w:val="00440A91"/>
  </w:style>
  <w:style w:type="paragraph" w:customStyle="1" w:styleId="8B88CBEED09A4939906C965EA2A586C4">
    <w:name w:val="8B88CBEED09A4939906C965EA2A586C4"/>
    <w:rsid w:val="00440A91"/>
  </w:style>
  <w:style w:type="paragraph" w:customStyle="1" w:styleId="209DBBCC10604502A94FFB7A2A61C7AB">
    <w:name w:val="209DBBCC10604502A94FFB7A2A61C7AB"/>
    <w:rsid w:val="00440A91"/>
  </w:style>
  <w:style w:type="paragraph" w:customStyle="1" w:styleId="AAD2D2201CB54242A22B5694657E9A4B">
    <w:name w:val="AAD2D2201CB54242A22B5694657E9A4B"/>
    <w:rsid w:val="00440A91"/>
  </w:style>
  <w:style w:type="paragraph" w:customStyle="1" w:styleId="48BC8D5D61A54CBF903F646D3F7519B5">
    <w:name w:val="48BC8D5D61A54CBF903F646D3F7519B5"/>
    <w:rsid w:val="00440A91"/>
  </w:style>
  <w:style w:type="paragraph" w:customStyle="1" w:styleId="076AAFA536624956ACB2DA076AA3C7E9">
    <w:name w:val="076AAFA536624956ACB2DA076AA3C7E9"/>
    <w:rsid w:val="00440A91"/>
  </w:style>
  <w:style w:type="paragraph" w:customStyle="1" w:styleId="8E36C87C86DA499BAF5B7A25396806FE">
    <w:name w:val="8E36C87C86DA499BAF5B7A25396806FE"/>
    <w:rsid w:val="00440A91"/>
  </w:style>
  <w:style w:type="paragraph" w:customStyle="1" w:styleId="261310D9FED446E29BEA566E6286B313">
    <w:name w:val="261310D9FED446E29BEA566E6286B313"/>
    <w:rsid w:val="00440A91"/>
  </w:style>
  <w:style w:type="paragraph" w:customStyle="1" w:styleId="A2C6852A4E5E4540857DCAC4BBE32600">
    <w:name w:val="A2C6852A4E5E4540857DCAC4BBE32600"/>
    <w:rsid w:val="00440A91"/>
  </w:style>
  <w:style w:type="paragraph" w:customStyle="1" w:styleId="14BE2C5153E840C2B6CF4083FD99A30F">
    <w:name w:val="14BE2C5153E840C2B6CF4083FD99A30F"/>
    <w:rsid w:val="00440A91"/>
  </w:style>
  <w:style w:type="paragraph" w:customStyle="1" w:styleId="CAB5ED66AC7E47EBA3E859CDF411C006">
    <w:name w:val="CAB5ED66AC7E47EBA3E859CDF411C006"/>
    <w:rsid w:val="00440A91"/>
  </w:style>
  <w:style w:type="paragraph" w:customStyle="1" w:styleId="CA837C1535044CE88BB276C8B9389B5E">
    <w:name w:val="CA837C1535044CE88BB276C8B9389B5E"/>
    <w:rsid w:val="00440A91"/>
  </w:style>
  <w:style w:type="paragraph" w:customStyle="1" w:styleId="9988EE5747774CBAAB7A8128C3CAFB25">
    <w:name w:val="9988EE5747774CBAAB7A8128C3CAFB25"/>
    <w:rsid w:val="00440A91"/>
  </w:style>
  <w:style w:type="paragraph" w:customStyle="1" w:styleId="539F104C454143EE92122D3BE6DF65DA">
    <w:name w:val="539F104C454143EE92122D3BE6DF65DA"/>
    <w:rsid w:val="00440A91"/>
  </w:style>
  <w:style w:type="paragraph" w:customStyle="1" w:styleId="71B4D30C74434D59A1D808394B588915">
    <w:name w:val="71B4D30C74434D59A1D808394B588915"/>
    <w:rsid w:val="00440A91"/>
  </w:style>
  <w:style w:type="paragraph" w:customStyle="1" w:styleId="8DE4B9B2BC4445DC839004E4DCF24674">
    <w:name w:val="8DE4B9B2BC4445DC839004E4DCF24674"/>
    <w:rsid w:val="00440A91"/>
  </w:style>
  <w:style w:type="paragraph" w:customStyle="1" w:styleId="629A86F023224F7D9A07964FFA6CBF7C">
    <w:name w:val="629A86F023224F7D9A07964FFA6CBF7C"/>
    <w:rsid w:val="00440A91"/>
  </w:style>
  <w:style w:type="paragraph" w:customStyle="1" w:styleId="36B21CD5DA6B48BA8EAF99C58C965947">
    <w:name w:val="36B21CD5DA6B48BA8EAF99C58C965947"/>
    <w:rsid w:val="00440A91"/>
  </w:style>
  <w:style w:type="paragraph" w:customStyle="1" w:styleId="15A930C372064BB2B8F3549529BFD99F">
    <w:name w:val="15A930C372064BB2B8F3549529BFD99F"/>
    <w:rsid w:val="00440A91"/>
  </w:style>
  <w:style w:type="paragraph" w:customStyle="1" w:styleId="9E82FF78B88F4E60B843279EDC8C8EB5">
    <w:name w:val="9E82FF78B88F4E60B843279EDC8C8EB5"/>
    <w:rsid w:val="00440A91"/>
  </w:style>
  <w:style w:type="paragraph" w:customStyle="1" w:styleId="418A9C2217B94A10AB9DC78F5D21FE8B">
    <w:name w:val="418A9C2217B94A10AB9DC78F5D21FE8B"/>
    <w:rsid w:val="00440A91"/>
  </w:style>
  <w:style w:type="paragraph" w:customStyle="1" w:styleId="A3273BE32FE94E2EBB4F00D74A4F5BA3">
    <w:name w:val="A3273BE32FE94E2EBB4F00D74A4F5BA3"/>
    <w:rsid w:val="00D25F61"/>
  </w:style>
  <w:style w:type="paragraph" w:customStyle="1" w:styleId="3BB798E801794408883D8514B42F5FC7">
    <w:name w:val="3BB798E801794408883D8514B42F5FC7"/>
    <w:rsid w:val="00D25F61"/>
  </w:style>
  <w:style w:type="paragraph" w:customStyle="1" w:styleId="9CD460DF65E24ACAB2830E0BB10A2FCB">
    <w:name w:val="9CD460DF65E24ACAB2830E0BB10A2FCB"/>
    <w:rsid w:val="00D25F61"/>
  </w:style>
  <w:style w:type="paragraph" w:customStyle="1" w:styleId="CE1836AC5AE448A4A9F9CE6B208F4D4C">
    <w:name w:val="CE1836AC5AE448A4A9F9CE6B208F4D4C"/>
    <w:rsid w:val="00D25F61"/>
  </w:style>
  <w:style w:type="paragraph" w:customStyle="1" w:styleId="9C342C3A057347698BA292CEE89ACEE5">
    <w:name w:val="9C342C3A057347698BA292CEE89ACEE5"/>
    <w:rsid w:val="00D25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4C76-A523-42F5-B385-9E75C60B9509}">
  <ds:schemaRefs>
    <ds:schemaRef ds:uri="http://schemas.microsoft.com/sharepoint/v3/contenttype/forms"/>
  </ds:schemaRefs>
</ds:datastoreItem>
</file>

<file path=customXml/itemProps2.xml><?xml version="1.0" encoding="utf-8"?>
<ds:datastoreItem xmlns:ds="http://schemas.openxmlformats.org/officeDocument/2006/customXml" ds:itemID="{AF46D2CE-AFF2-4D23-B9A6-38AF4C56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InterpersonalOrganizational Skills Assessment</Template>
  <TotalTime>0</TotalTime>
  <Pages>1</Pages>
  <Words>3050</Words>
  <Characters>19217</Characters>
  <Application>Microsoft Office Word</Application>
  <DocSecurity>0</DocSecurity>
  <Lines>160</Lines>
  <Paragraphs>44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lpstr>
    </vt:vector>
  </TitlesOfParts>
  <Company>LLV</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Oberhammer Lukas</dc:creator>
  <cp:lastModifiedBy>Oberhammer Lukas</cp:lastModifiedBy>
  <cp:revision>2</cp:revision>
  <cp:lastPrinted>2020-01-30T10:25:00Z</cp:lastPrinted>
  <dcterms:created xsi:type="dcterms:W3CDTF">2020-03-04T14:03:00Z</dcterms:created>
  <dcterms:modified xsi:type="dcterms:W3CDTF">2020-03-04T14:03:00Z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TC010916311031</vt:lpwstr>
  </property>
</Properties>
</file>