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059F3" w14:textId="77777777" w:rsidR="00A16E69" w:rsidRPr="009E2C88" w:rsidRDefault="0028739C" w:rsidP="0066237B">
      <w:pPr>
        <w:pStyle w:val="Kopfzeile"/>
        <w:tabs>
          <w:tab w:val="clear" w:pos="4536"/>
          <w:tab w:val="clear" w:pos="9072"/>
          <w:tab w:val="center" w:pos="7938"/>
        </w:tabs>
      </w:pPr>
      <w:r w:rsidRPr="009E2C88">
        <w:rPr>
          <w:noProof/>
          <w:lang w:val="de-CH" w:eastAsia="de-CH"/>
        </w:rPr>
        <mc:AlternateContent>
          <mc:Choice Requires="wps">
            <w:drawing>
              <wp:anchor distT="0" distB="0" distL="114300" distR="114300" simplePos="0" relativeHeight="251659264" behindDoc="0" locked="0" layoutInCell="1" allowOverlap="1" wp14:anchorId="13D26D44" wp14:editId="0AB67863">
                <wp:simplePos x="0" y="0"/>
                <wp:positionH relativeFrom="column">
                  <wp:posOffset>3934460</wp:posOffset>
                </wp:positionH>
                <wp:positionV relativeFrom="paragraph">
                  <wp:posOffset>-60960</wp:posOffset>
                </wp:positionV>
                <wp:extent cx="2137410" cy="1009015"/>
                <wp:effectExtent l="0" t="0" r="15240" b="19685"/>
                <wp:wrapNone/>
                <wp:docPr id="1" name="Rechteck 1"/>
                <wp:cNvGraphicFramePr/>
                <a:graphic xmlns:a="http://schemas.openxmlformats.org/drawingml/2006/main">
                  <a:graphicData uri="http://schemas.microsoft.com/office/word/2010/wordprocessingShape">
                    <wps:wsp>
                      <wps:cNvSpPr/>
                      <wps:spPr>
                        <a:xfrm>
                          <a:off x="0" y="0"/>
                          <a:ext cx="2137410" cy="10090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5D8517" id="Rechteck 1" o:spid="_x0000_s1026" style="position:absolute;margin-left:309.8pt;margin-top:-4.8pt;width:168.3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" filled="f" strokecolor="black [3213]" strokeweight="2pt"/>
            </w:pict>
          </mc:Fallback>
        </mc:AlternateContent>
      </w:r>
      <w:r w:rsidRPr="009E2C88">
        <w:t>To the</w:t>
      </w:r>
      <w:r w:rsidRPr="009E2C88">
        <w:tab/>
        <w:t>Receipt stamp</w:t>
      </w:r>
    </w:p>
    <w:p w14:paraId="44F7B8D0" w14:textId="22B53B45" w:rsidR="00A16E69" w:rsidRPr="009E2C88" w:rsidRDefault="0028739C" w:rsidP="00A16E69">
      <w:r w:rsidRPr="009E2C88">
        <w:t>Financial Market Authority Liechtenstein (FMA)</w:t>
      </w:r>
    </w:p>
    <w:p w14:paraId="6E79CEDD" w14:textId="77777777" w:rsidR="00A16E69" w:rsidRPr="009E2C88" w:rsidRDefault="00A16E69" w:rsidP="0028739C">
      <w:pPr>
        <w:pStyle w:val="Kopfzeile"/>
        <w:tabs>
          <w:tab w:val="clear" w:pos="4536"/>
          <w:tab w:val="clear" w:pos="9072"/>
        </w:tabs>
      </w:pPr>
    </w:p>
    <w:p w14:paraId="5201E32E" w14:textId="77777777" w:rsidR="00F45663" w:rsidRPr="009E2C88" w:rsidRDefault="00F45663" w:rsidP="0028739C">
      <w:pPr>
        <w:pStyle w:val="Kopfzeile"/>
        <w:tabs>
          <w:tab w:val="clear" w:pos="4536"/>
          <w:tab w:val="clear" w:pos="9072"/>
        </w:tabs>
      </w:pPr>
    </w:p>
    <w:p w14:paraId="2D752EF5" w14:textId="77777777" w:rsidR="0028739C" w:rsidRPr="009E2C88" w:rsidRDefault="0028739C" w:rsidP="0028739C">
      <w:pPr>
        <w:pStyle w:val="Kopfzeile"/>
        <w:tabs>
          <w:tab w:val="clear" w:pos="4536"/>
          <w:tab w:val="clear" w:pos="9072"/>
        </w:tabs>
      </w:pPr>
    </w:p>
    <w:p w14:paraId="03973F47" w14:textId="77777777" w:rsidR="000C1EC9" w:rsidRPr="009E2C88" w:rsidRDefault="000C1EC9" w:rsidP="00CA405B">
      <w:pPr>
        <w:pStyle w:val="Kopfzeile"/>
        <w:tabs>
          <w:tab w:val="clear" w:pos="4536"/>
          <w:tab w:val="clear" w:pos="9072"/>
          <w:tab w:val="left" w:pos="709"/>
        </w:tabs>
        <w:rPr>
          <w:i/>
        </w:rPr>
      </w:pPr>
    </w:p>
    <w:p w14:paraId="5C634B33" w14:textId="77777777" w:rsidR="000C1EC9" w:rsidRPr="009E2C88" w:rsidRDefault="000C1EC9" w:rsidP="00CA405B">
      <w:pPr>
        <w:pStyle w:val="Kopfzeile"/>
        <w:tabs>
          <w:tab w:val="clear" w:pos="4536"/>
          <w:tab w:val="clear" w:pos="9072"/>
          <w:tab w:val="left" w:pos="709"/>
        </w:tabs>
        <w:rPr>
          <w:i/>
        </w:rPr>
      </w:pPr>
    </w:p>
    <w:p w14:paraId="6848DD82" w14:textId="77777777" w:rsidR="0077665E" w:rsidRPr="009E2C88" w:rsidRDefault="004620FD" w:rsidP="0066237B">
      <w:pPr>
        <w:pStyle w:val="Kopfzeile"/>
        <w:tabs>
          <w:tab w:val="clear" w:pos="4536"/>
          <w:tab w:val="clear" w:pos="9072"/>
          <w:tab w:val="left" w:pos="709"/>
        </w:tabs>
      </w:pPr>
      <w:r w:rsidRPr="009E2C88">
        <w:rPr>
          <w:i/>
        </w:rPr>
        <w:t xml:space="preserve">Please tick the applicable options, add other remarks and references as required and enclose the signed checklist as an attachment with the written notification of a proposed direct or indirect acquisition, a proposed direct or indirect increase or a proposed disposal of a qualifying holding, making sure to number the respective enclosures. The enclosures are based on the FMA Guidelines 2017/20. The notification, including the enclosures, must be submitted in writing </w:t>
      </w:r>
      <w:r w:rsidRPr="009E2C88">
        <w:rPr>
          <w:b/>
          <w:i/>
        </w:rPr>
        <w:t>and</w:t>
      </w:r>
      <w:r w:rsidRPr="009E2C88">
        <w:rPr>
          <w:i/>
        </w:rPr>
        <w:t xml:space="preserve"> electronically (PDF format). In the case of notarised (and possibly apostilled) documents, a corresponding note must be applied in the electronic document upon it being submitted electronically if this is not already visible in the electronic document.</w:t>
      </w:r>
    </w:p>
    <w:p w14:paraId="4E66B957" w14:textId="77777777" w:rsidR="00E145EB" w:rsidRPr="009E2C88" w:rsidRDefault="00E145EB" w:rsidP="0028739C">
      <w:pPr>
        <w:pStyle w:val="Kopfzeile"/>
        <w:tabs>
          <w:tab w:val="clear" w:pos="4536"/>
          <w:tab w:val="clear" w:pos="9072"/>
        </w:tabs>
      </w:pPr>
    </w:p>
    <w:p w14:paraId="55E114C6" w14:textId="77777777" w:rsidR="0028739C" w:rsidRPr="009E2C88" w:rsidRDefault="0028739C" w:rsidP="0028739C">
      <w:pPr>
        <w:pStyle w:val="Kopfzeile"/>
        <w:tabs>
          <w:tab w:val="clear" w:pos="4536"/>
          <w:tab w:val="clear" w:pos="9072"/>
        </w:tabs>
      </w:pPr>
      <w:r w:rsidRPr="009E2C88">
        <w:t>Notification of the following is hereby provided:</w:t>
      </w:r>
    </w:p>
    <w:p w14:paraId="01AF8ED8" w14:textId="4DBEC69F" w:rsidR="004F3E78" w:rsidRDefault="006257F7" w:rsidP="0028739C">
      <w:pPr>
        <w:pStyle w:val="Kopfzeile"/>
        <w:tabs>
          <w:tab w:val="clear" w:pos="4536"/>
          <w:tab w:val="clear" w:pos="9072"/>
          <w:tab w:val="left" w:pos="709"/>
        </w:tabs>
        <w:ind w:left="426"/>
      </w:pPr>
      <w:sdt>
        <w:sdtPr>
          <w:id w:val="-619755390"/>
          <w14:checkbox>
            <w14:checked w14:val="0"/>
            <w14:checkedState w14:val="2612" w14:font="MS Gothic"/>
            <w14:uncheckedState w14:val="2610" w14:font="MS Gothic"/>
          </w14:checkbox>
        </w:sdtPr>
        <w:sdtEndPr/>
        <w:sdtContent>
          <w:r w:rsidR="00383CCD" w:rsidRPr="009E2C88">
            <w:rPr>
              <w:rFonts w:ascii="MS Gothic" w:eastAsia="MS Gothic" w:hAnsi="MS Gothic"/>
            </w:rPr>
            <w:t>☐</w:t>
          </w:r>
        </w:sdtContent>
      </w:sdt>
      <w:r w:rsidR="004658A2" w:rsidRPr="009E2C88">
        <w:tab/>
      </w:r>
      <w:r w:rsidR="004F3E78">
        <w:t>Qualifying holding in a company to be licensed</w:t>
      </w:r>
    </w:p>
    <w:p w14:paraId="36E6C56C" w14:textId="7828BBEF" w:rsidR="0028739C" w:rsidRPr="009E2C88" w:rsidRDefault="006257F7" w:rsidP="0028739C">
      <w:pPr>
        <w:pStyle w:val="Kopfzeile"/>
        <w:tabs>
          <w:tab w:val="clear" w:pos="4536"/>
          <w:tab w:val="clear" w:pos="9072"/>
          <w:tab w:val="left" w:pos="709"/>
        </w:tabs>
        <w:ind w:left="426"/>
      </w:pPr>
      <w:sdt>
        <w:sdtPr>
          <w:id w:val="-506597508"/>
          <w14:checkbox>
            <w14:checked w14:val="0"/>
            <w14:checkedState w14:val="2612" w14:font="MS Gothic"/>
            <w14:uncheckedState w14:val="2610" w14:font="MS Gothic"/>
          </w14:checkbox>
        </w:sdtPr>
        <w:sdtEndPr/>
        <w:sdtContent>
          <w:r w:rsidR="004F3E78" w:rsidRPr="009E2C88">
            <w:rPr>
              <w:rFonts w:ascii="MS Gothic" w:eastAsia="MS Gothic" w:hAnsi="MS Gothic"/>
            </w:rPr>
            <w:t>☐</w:t>
          </w:r>
        </w:sdtContent>
      </w:sdt>
      <w:r w:rsidR="004F3E78" w:rsidRPr="009E2C88">
        <w:tab/>
      </w:r>
      <w:r w:rsidR="004658A2" w:rsidRPr="009E2C88">
        <w:t>Intention to acquire a qualifying holding</w:t>
      </w:r>
    </w:p>
    <w:p w14:paraId="4E30A3BD" w14:textId="77777777" w:rsidR="0028739C" w:rsidRPr="009E2C88" w:rsidRDefault="006257F7" w:rsidP="0028739C">
      <w:pPr>
        <w:pStyle w:val="Kopfzeile"/>
        <w:tabs>
          <w:tab w:val="clear" w:pos="4536"/>
          <w:tab w:val="clear" w:pos="9072"/>
          <w:tab w:val="left" w:pos="709"/>
        </w:tabs>
        <w:ind w:left="426"/>
      </w:pPr>
      <w:sdt>
        <w:sdtPr>
          <w:id w:val="1844593725"/>
          <w14:checkbox>
            <w14:checked w14:val="0"/>
            <w14:checkedState w14:val="2612" w14:font="MS Gothic"/>
            <w14:uncheckedState w14:val="2610" w14:font="MS Gothic"/>
          </w14:checkbox>
        </w:sdtPr>
        <w:sdtEndPr/>
        <w:sdtContent>
          <w:r w:rsidR="0028739C" w:rsidRPr="009E2C88">
            <w:rPr>
              <w:rFonts w:ascii="MS Gothic" w:eastAsia="MS Gothic" w:hAnsi="MS Gothic"/>
            </w:rPr>
            <w:t>☐</w:t>
          </w:r>
        </w:sdtContent>
      </w:sdt>
      <w:r w:rsidR="004658A2" w:rsidRPr="009E2C88">
        <w:tab/>
        <w:t>Intention to increase a qualifying holding</w:t>
      </w:r>
    </w:p>
    <w:p w14:paraId="3B066BE4" w14:textId="77777777" w:rsidR="0028739C" w:rsidRPr="009E2C88" w:rsidRDefault="006257F7" w:rsidP="0028739C">
      <w:pPr>
        <w:pStyle w:val="Kopfzeile"/>
        <w:tabs>
          <w:tab w:val="clear" w:pos="4536"/>
          <w:tab w:val="clear" w:pos="9072"/>
          <w:tab w:val="left" w:pos="709"/>
        </w:tabs>
        <w:ind w:left="426"/>
      </w:pPr>
      <w:sdt>
        <w:sdtPr>
          <w:id w:val="997383687"/>
          <w14:checkbox>
            <w14:checked w14:val="0"/>
            <w14:checkedState w14:val="2612" w14:font="MS Gothic"/>
            <w14:uncheckedState w14:val="2610" w14:font="MS Gothic"/>
          </w14:checkbox>
        </w:sdtPr>
        <w:sdtEndPr/>
        <w:sdtContent>
          <w:r w:rsidR="0028739C" w:rsidRPr="009E2C88">
            <w:rPr>
              <w:rFonts w:ascii="MS Gothic" w:eastAsia="MS Gothic" w:hAnsi="MS Gothic"/>
            </w:rPr>
            <w:t>☐</w:t>
          </w:r>
        </w:sdtContent>
      </w:sdt>
      <w:r w:rsidR="004658A2" w:rsidRPr="009E2C88">
        <w:tab/>
        <w:t>Intention to dispose of a qualifying holding</w:t>
      </w:r>
    </w:p>
    <w:p w14:paraId="0065E8B1" w14:textId="1DAF88C2" w:rsidR="0028739C" w:rsidRPr="009E2C88" w:rsidRDefault="006257F7" w:rsidP="0028739C">
      <w:pPr>
        <w:pStyle w:val="Kopfzeile"/>
        <w:tabs>
          <w:tab w:val="clear" w:pos="4536"/>
          <w:tab w:val="clear" w:pos="9072"/>
          <w:tab w:val="left" w:pos="709"/>
        </w:tabs>
        <w:ind w:left="426"/>
      </w:pPr>
      <w:sdt>
        <w:sdtPr>
          <w:id w:val="438489779"/>
          <w14:checkbox>
            <w14:checked w14:val="0"/>
            <w14:checkedState w14:val="2612" w14:font="MS Gothic"/>
            <w14:uncheckedState w14:val="2610" w14:font="MS Gothic"/>
          </w14:checkbox>
        </w:sdtPr>
        <w:sdtEndPr/>
        <w:sdtContent>
          <w:r w:rsidR="0028739C" w:rsidRPr="009E2C88">
            <w:rPr>
              <w:rFonts w:ascii="MS Gothic" w:eastAsia="MS Gothic" w:hAnsi="MS Gothic"/>
            </w:rPr>
            <w:t>☐</w:t>
          </w:r>
        </w:sdtContent>
      </w:sdt>
      <w:r w:rsidR="004658A2" w:rsidRPr="009E2C88">
        <w:tab/>
        <w:t xml:space="preserve">Intention to reduce </w:t>
      </w:r>
      <w:r w:rsidR="005C192E">
        <w:t>a holding</w:t>
      </w:r>
      <w:r w:rsidR="004658A2" w:rsidRPr="009E2C88">
        <w:t xml:space="preserve"> to below a statutory threshold applicable to a qualified holding</w:t>
      </w:r>
    </w:p>
    <w:p w14:paraId="609C8020" w14:textId="77777777" w:rsidR="0028739C" w:rsidRPr="009E2C88" w:rsidRDefault="0028739C" w:rsidP="0028739C">
      <w:pPr>
        <w:pStyle w:val="Kopfzeile"/>
        <w:tabs>
          <w:tab w:val="clear" w:pos="4536"/>
          <w:tab w:val="clear" w:pos="9072"/>
        </w:tabs>
      </w:pPr>
    </w:p>
    <w:p w14:paraId="6EEC43CF" w14:textId="721E37EA" w:rsidR="0028739C" w:rsidRPr="009E2C88" w:rsidRDefault="0028739C" w:rsidP="0028739C">
      <w:pPr>
        <w:pStyle w:val="Kopfzeile"/>
        <w:tabs>
          <w:tab w:val="clear" w:pos="4536"/>
          <w:tab w:val="clear" w:pos="9072"/>
        </w:tabs>
      </w:pPr>
      <w:proofErr w:type="gramStart"/>
      <w:r w:rsidRPr="009E2C88">
        <w:t>in</w:t>
      </w:r>
      <w:proofErr w:type="gramEnd"/>
      <w:r w:rsidRPr="009E2C88">
        <w:t xml:space="preserve"> the following</w:t>
      </w:r>
    </w:p>
    <w:p w14:paraId="78F251E9" w14:textId="0C540A1E" w:rsidR="0028739C" w:rsidRPr="009E2C88" w:rsidRDefault="006257F7" w:rsidP="0028739C">
      <w:pPr>
        <w:pStyle w:val="Kopfzeile"/>
        <w:tabs>
          <w:tab w:val="clear" w:pos="4536"/>
          <w:tab w:val="clear" w:pos="9072"/>
          <w:tab w:val="left" w:pos="709"/>
        </w:tabs>
        <w:ind w:left="426"/>
      </w:pPr>
      <w:sdt>
        <w:sdtPr>
          <w:id w:val="-738556448"/>
          <w14:checkbox>
            <w14:checked w14:val="0"/>
            <w14:checkedState w14:val="2612" w14:font="MS Gothic"/>
            <w14:uncheckedState w14:val="2610" w14:font="MS Gothic"/>
          </w14:checkbox>
        </w:sdtPr>
        <w:sdtEndPr/>
        <w:sdtContent>
          <w:r w:rsidR="0083547B" w:rsidRPr="009E2C88">
            <w:rPr>
              <w:rFonts w:ascii="MS Gothic" w:eastAsia="MS Gothic" w:hAnsi="MS Gothic"/>
            </w:rPr>
            <w:t>☐</w:t>
          </w:r>
        </w:sdtContent>
      </w:sdt>
      <w:r w:rsidR="004658A2" w:rsidRPr="009E2C88">
        <w:tab/>
      </w:r>
      <w:proofErr w:type="gramStart"/>
      <w:r w:rsidR="009E2C88">
        <w:t>c</w:t>
      </w:r>
      <w:r w:rsidR="004658A2" w:rsidRPr="009E2C88">
        <w:t>redit</w:t>
      </w:r>
      <w:proofErr w:type="gramEnd"/>
      <w:r w:rsidR="004658A2" w:rsidRPr="009E2C88">
        <w:t xml:space="preserve"> institution:</w:t>
      </w:r>
    </w:p>
    <w:p w14:paraId="033D3F46" w14:textId="77777777" w:rsidR="00F63CD3" w:rsidRPr="009E2C88" w:rsidRDefault="006257F7" w:rsidP="0028739C">
      <w:pPr>
        <w:pStyle w:val="Kopfzeile"/>
        <w:tabs>
          <w:tab w:val="clear" w:pos="4536"/>
          <w:tab w:val="clear" w:pos="9072"/>
          <w:tab w:val="left" w:pos="709"/>
        </w:tabs>
        <w:ind w:left="426"/>
      </w:pPr>
      <w:sdt>
        <w:sdtPr>
          <w:id w:val="1023590353"/>
          <w14:checkbox>
            <w14:checked w14:val="0"/>
            <w14:checkedState w14:val="2612" w14:font="MS Gothic"/>
            <w14:uncheckedState w14:val="2610" w14:font="MS Gothic"/>
          </w14:checkbox>
        </w:sdtPr>
        <w:sdtEndPr/>
        <w:sdtContent>
          <w:r w:rsidR="0083547B" w:rsidRPr="009E2C88">
            <w:rPr>
              <w:rFonts w:ascii="MS Gothic" w:eastAsia="MS Gothic" w:hAnsi="MS Gothic"/>
            </w:rPr>
            <w:t>☐</w:t>
          </w:r>
        </w:sdtContent>
      </w:sdt>
      <w:r w:rsidR="004658A2" w:rsidRPr="009E2C88">
        <w:t xml:space="preserve"> </w:t>
      </w:r>
      <w:proofErr w:type="gramStart"/>
      <w:r w:rsidR="004658A2" w:rsidRPr="009E2C88">
        <w:t>investment</w:t>
      </w:r>
      <w:proofErr w:type="gramEnd"/>
      <w:r w:rsidR="004658A2" w:rsidRPr="009E2C88">
        <w:t xml:space="preserve"> firm:</w:t>
      </w:r>
    </w:p>
    <w:bookmarkStart w:id="0" w:name="OLE_LINK1"/>
    <w:bookmarkStart w:id="1" w:name="OLE_LINK2"/>
    <w:p w14:paraId="5FB11BFF" w14:textId="77777777" w:rsidR="0028739C" w:rsidRPr="009E2C88" w:rsidRDefault="006257F7" w:rsidP="0028739C">
      <w:pPr>
        <w:pStyle w:val="Kopfzeile"/>
        <w:tabs>
          <w:tab w:val="clear" w:pos="4536"/>
          <w:tab w:val="clear" w:pos="9072"/>
          <w:tab w:val="left" w:pos="709"/>
        </w:tabs>
        <w:ind w:left="426"/>
      </w:pPr>
      <w:sdt>
        <w:sdtPr>
          <w:id w:val="1072078053"/>
          <w14:checkbox>
            <w14:checked w14:val="0"/>
            <w14:checkedState w14:val="2612" w14:font="MS Gothic"/>
            <w14:uncheckedState w14:val="2610" w14:font="MS Gothic"/>
          </w14:checkbox>
        </w:sdtPr>
        <w:sdtEndPr/>
        <w:sdtContent>
          <w:r w:rsidR="0028739C" w:rsidRPr="009E2C88">
            <w:rPr>
              <w:rFonts w:ascii="MS Gothic" w:eastAsia="MS Gothic" w:hAnsi="MS Gothic"/>
            </w:rPr>
            <w:t>☐</w:t>
          </w:r>
        </w:sdtContent>
      </w:sdt>
      <w:r w:rsidR="004658A2" w:rsidRPr="009E2C88">
        <w:tab/>
      </w:r>
      <w:bookmarkEnd w:id="0"/>
      <w:bookmarkEnd w:id="1"/>
      <w:proofErr w:type="gramStart"/>
      <w:r w:rsidR="004658A2" w:rsidRPr="009E2C88">
        <w:t>investment</w:t>
      </w:r>
      <w:proofErr w:type="gramEnd"/>
      <w:r w:rsidR="004658A2" w:rsidRPr="009E2C88">
        <w:t xml:space="preserve"> firm with administration rights:</w:t>
      </w:r>
    </w:p>
    <w:p w14:paraId="288BEEFD" w14:textId="77777777" w:rsidR="00E048F7" w:rsidRPr="009E2C88" w:rsidRDefault="006257F7" w:rsidP="0028739C">
      <w:pPr>
        <w:pStyle w:val="Kopfzeile"/>
        <w:tabs>
          <w:tab w:val="clear" w:pos="4536"/>
          <w:tab w:val="clear" w:pos="9072"/>
          <w:tab w:val="left" w:pos="709"/>
        </w:tabs>
        <w:ind w:left="426"/>
      </w:pPr>
      <w:sdt>
        <w:sdtPr>
          <w:id w:val="-1068029627"/>
          <w14:checkbox>
            <w14:checked w14:val="0"/>
            <w14:checkedState w14:val="2612" w14:font="MS Gothic"/>
            <w14:uncheckedState w14:val="2610" w14:font="MS Gothic"/>
          </w14:checkbox>
        </w:sdtPr>
        <w:sdtEndPr/>
        <w:sdtContent>
          <w:r w:rsidR="00327F21" w:rsidRPr="009E2C88">
            <w:rPr>
              <w:rFonts w:ascii="MS Gothic" w:eastAsia="MS Gothic" w:hAnsi="MS Gothic"/>
            </w:rPr>
            <w:t>☐</w:t>
          </w:r>
        </w:sdtContent>
      </w:sdt>
      <w:r w:rsidR="004658A2" w:rsidRPr="009E2C88">
        <w:tab/>
      </w:r>
      <w:proofErr w:type="gramStart"/>
      <w:r w:rsidR="004658A2" w:rsidRPr="009E2C88">
        <w:t>e-money</w:t>
      </w:r>
      <w:proofErr w:type="gramEnd"/>
      <w:r w:rsidR="004658A2" w:rsidRPr="009E2C88">
        <w:t xml:space="preserve"> institution:</w:t>
      </w:r>
    </w:p>
    <w:p w14:paraId="1B5C393A" w14:textId="7D3B9F85" w:rsidR="00DA19D5" w:rsidRPr="009E2C88" w:rsidRDefault="006257F7" w:rsidP="0028739C">
      <w:pPr>
        <w:pStyle w:val="Kopfzeile"/>
        <w:tabs>
          <w:tab w:val="clear" w:pos="4536"/>
          <w:tab w:val="clear" w:pos="9072"/>
          <w:tab w:val="left" w:pos="709"/>
        </w:tabs>
        <w:ind w:left="426"/>
      </w:pPr>
      <w:sdt>
        <w:sdtPr>
          <w:id w:val="-2134711157"/>
          <w14:checkbox>
            <w14:checked w14:val="0"/>
            <w14:checkedState w14:val="2612" w14:font="MS Gothic"/>
            <w14:uncheckedState w14:val="2610" w14:font="MS Gothic"/>
          </w14:checkbox>
        </w:sdtPr>
        <w:sdtEndPr/>
        <w:sdtContent>
          <w:r w:rsidR="00DA19D5" w:rsidRPr="009E2C88">
            <w:rPr>
              <w:rFonts w:ascii="MS Gothic" w:eastAsia="MS Gothic" w:hAnsi="MS Gothic"/>
            </w:rPr>
            <w:t>☐</w:t>
          </w:r>
        </w:sdtContent>
      </w:sdt>
      <w:r w:rsidR="004658A2" w:rsidRPr="009E2C88">
        <w:tab/>
      </w:r>
      <w:proofErr w:type="gramStart"/>
      <w:r w:rsidR="004658A2" w:rsidRPr="009E2C88">
        <w:t>payment</w:t>
      </w:r>
      <w:proofErr w:type="gramEnd"/>
      <w:r w:rsidR="004658A2" w:rsidRPr="009E2C88">
        <w:t xml:space="preserve"> service</w:t>
      </w:r>
      <w:r w:rsidR="00182A5D">
        <w:t>s</w:t>
      </w:r>
      <w:r w:rsidR="004658A2" w:rsidRPr="009E2C88">
        <w:t xml:space="preserve"> institution:</w:t>
      </w:r>
    </w:p>
    <w:p w14:paraId="3C0C2D54" w14:textId="77777777" w:rsidR="00DA19D5" w:rsidRPr="009E2C88" w:rsidRDefault="006257F7" w:rsidP="0028739C">
      <w:pPr>
        <w:pStyle w:val="Kopfzeile"/>
        <w:tabs>
          <w:tab w:val="clear" w:pos="4536"/>
          <w:tab w:val="clear" w:pos="9072"/>
          <w:tab w:val="left" w:pos="709"/>
        </w:tabs>
        <w:ind w:left="426"/>
      </w:pPr>
      <w:sdt>
        <w:sdtPr>
          <w:id w:val="-1916696973"/>
          <w14:checkbox>
            <w14:checked w14:val="0"/>
            <w14:checkedState w14:val="2612" w14:font="MS Gothic"/>
            <w14:uncheckedState w14:val="2610" w14:font="MS Gothic"/>
          </w14:checkbox>
        </w:sdtPr>
        <w:sdtEndPr/>
        <w:sdtContent>
          <w:r w:rsidR="00DA19D5" w:rsidRPr="009E2C88">
            <w:rPr>
              <w:rFonts w:ascii="MS Gothic" w:eastAsia="MS Gothic" w:hAnsi="MS Gothic"/>
            </w:rPr>
            <w:t>☐</w:t>
          </w:r>
        </w:sdtContent>
      </w:sdt>
      <w:r w:rsidR="004658A2" w:rsidRPr="009E2C88">
        <w:tab/>
      </w:r>
      <w:proofErr w:type="gramStart"/>
      <w:r w:rsidR="004658A2" w:rsidRPr="009E2C88">
        <w:t>insurance</w:t>
      </w:r>
      <w:proofErr w:type="gramEnd"/>
      <w:r w:rsidR="004658A2" w:rsidRPr="009E2C88">
        <w:t xml:space="preserve"> company:</w:t>
      </w:r>
    </w:p>
    <w:p w14:paraId="3A33BF64" w14:textId="77777777" w:rsidR="008B7B1E" w:rsidRPr="009E2C88" w:rsidRDefault="008B7B1E" w:rsidP="0028739C">
      <w:pPr>
        <w:pStyle w:val="Kopfzeile"/>
        <w:tabs>
          <w:tab w:val="clear" w:pos="4536"/>
          <w:tab w:val="clear" w:pos="9072"/>
          <w:tab w:val="left" w:pos="709"/>
        </w:tabs>
        <w:ind w:left="426"/>
      </w:pPr>
    </w:p>
    <w:tbl>
      <w:tblPr>
        <w:tblStyle w:val="Tabellenraster"/>
        <w:tblW w:w="0" w:type="auto"/>
        <w:tblInd w:w="108" w:type="dxa"/>
        <w:tblBorders>
          <w:insideH w:val="dotted" w:sz="4" w:space="0" w:color="808080" w:themeColor="background1" w:themeShade="80"/>
          <w:insideV w:val="dotted" w:sz="4" w:space="0" w:color="808080" w:themeColor="background1" w:themeShade="80"/>
        </w:tblBorders>
        <w:tblCellMar>
          <w:left w:w="57" w:type="dxa"/>
          <w:right w:w="57" w:type="dxa"/>
        </w:tblCellMar>
        <w:tblLook w:val="04A0" w:firstRow="1" w:lastRow="0" w:firstColumn="1" w:lastColumn="0" w:noHBand="0" w:noVBand="1"/>
      </w:tblPr>
      <w:tblGrid>
        <w:gridCol w:w="2300"/>
        <w:gridCol w:w="2407"/>
        <w:gridCol w:w="2409"/>
        <w:gridCol w:w="2408"/>
      </w:tblGrid>
      <w:tr w:rsidR="00E145EB" w:rsidRPr="009E2C88" w14:paraId="20E84FA4" w14:textId="77777777" w:rsidTr="00E145EB">
        <w:tc>
          <w:tcPr>
            <w:tcW w:w="4707" w:type="dxa"/>
            <w:gridSpan w:val="2"/>
          </w:tcPr>
          <w:p w14:paraId="6E422AEE" w14:textId="0F14C8FD" w:rsidR="00E145EB" w:rsidRPr="009E2C88" w:rsidRDefault="00E145EB"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Name of entity or name</w:t>
            </w:r>
          </w:p>
          <w:sdt>
            <w:sdtPr>
              <w:rPr>
                <w:color w:val="808080" w:themeColor="background1" w:themeShade="80"/>
                <w:sz w:val="16"/>
                <w:szCs w:val="16"/>
              </w:rPr>
              <w:id w:val="465166498"/>
              <w:showingPlcHdr/>
            </w:sdtPr>
            <w:sdtEndPr/>
            <w:sdtContent>
              <w:p w14:paraId="7B75D0DD" w14:textId="77777777" w:rsidR="00E145EB" w:rsidRPr="009E2C88" w:rsidRDefault="00383CCD" w:rsidP="00383CCD">
                <w:pPr>
                  <w:pStyle w:val="Kopfzeile"/>
                  <w:tabs>
                    <w:tab w:val="clear" w:pos="4536"/>
                    <w:tab w:val="clear" w:pos="9072"/>
                  </w:tabs>
                  <w:rPr>
                    <w:color w:val="808080" w:themeColor="background1" w:themeShade="80"/>
                    <w:sz w:val="16"/>
                    <w:szCs w:val="16"/>
                  </w:rPr>
                </w:pPr>
                <w:r w:rsidRPr="009E2C88">
                  <w:rPr>
                    <w:rStyle w:val="Platzhaltertext"/>
                  </w:rPr>
                  <w:t>Click here to enter text.</w:t>
                </w:r>
              </w:p>
            </w:sdtContent>
          </w:sdt>
        </w:tc>
        <w:tc>
          <w:tcPr>
            <w:tcW w:w="4817" w:type="dxa"/>
            <w:gridSpan w:val="2"/>
          </w:tcPr>
          <w:p w14:paraId="71DA9768" w14:textId="77777777" w:rsidR="00E145EB" w:rsidRPr="009E2C88" w:rsidRDefault="00E145EB"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Legal form</w:t>
            </w:r>
          </w:p>
          <w:sdt>
            <w:sdtPr>
              <w:rPr>
                <w:color w:val="808080" w:themeColor="background1" w:themeShade="80"/>
                <w:sz w:val="16"/>
                <w:szCs w:val="16"/>
              </w:rPr>
              <w:id w:val="-1276089292"/>
              <w:showingPlcHdr/>
            </w:sdtPr>
            <w:sdtEndPr/>
            <w:sdtContent>
              <w:p w14:paraId="69EF6AFD" w14:textId="77777777" w:rsidR="00C6629C" w:rsidRPr="009E2C88" w:rsidRDefault="006A6DAF" w:rsidP="00383CCD">
                <w:pPr>
                  <w:pStyle w:val="Kopfzeile"/>
                  <w:tabs>
                    <w:tab w:val="clear" w:pos="4536"/>
                    <w:tab w:val="clear" w:pos="9072"/>
                  </w:tabs>
                  <w:rPr>
                    <w:color w:val="808080" w:themeColor="background1" w:themeShade="80"/>
                    <w:sz w:val="16"/>
                    <w:szCs w:val="16"/>
                  </w:rPr>
                </w:pPr>
                <w:r w:rsidRPr="009E2C88">
                  <w:rPr>
                    <w:rStyle w:val="Platzhaltertext"/>
                  </w:rPr>
                  <w:t>Click here to enter text.</w:t>
                </w:r>
              </w:p>
            </w:sdtContent>
          </w:sdt>
        </w:tc>
      </w:tr>
      <w:tr w:rsidR="00E145EB" w:rsidRPr="009E2C88" w14:paraId="0E9F0FC0" w14:textId="77777777" w:rsidTr="00E145EB">
        <w:tc>
          <w:tcPr>
            <w:tcW w:w="2300" w:type="dxa"/>
            <w:vMerge w:val="restart"/>
          </w:tcPr>
          <w:p w14:paraId="0B44175B" w14:textId="77777777" w:rsidR="00E145EB" w:rsidRPr="009E2C88" w:rsidRDefault="00E145EB"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Registered office</w:t>
            </w:r>
          </w:p>
          <w:sdt>
            <w:sdtPr>
              <w:rPr>
                <w:color w:val="808080" w:themeColor="background1" w:themeShade="80"/>
                <w:sz w:val="16"/>
                <w:szCs w:val="16"/>
              </w:rPr>
              <w:id w:val="1067467390"/>
            </w:sdtPr>
            <w:sdtEndPr/>
            <w:sdtContent>
              <w:p w14:paraId="4E40AA31" w14:textId="77777777" w:rsidR="00C6629C"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4816" w:type="dxa"/>
            <w:gridSpan w:val="2"/>
          </w:tcPr>
          <w:p w14:paraId="21CDF31E" w14:textId="77777777" w:rsidR="00E145EB" w:rsidRPr="009E2C88" w:rsidRDefault="00E145EB" w:rsidP="0028739C">
            <w:pPr>
              <w:pStyle w:val="Kopfzeile"/>
              <w:tabs>
                <w:tab w:val="clear" w:pos="4536"/>
                <w:tab w:val="clear" w:pos="9072"/>
              </w:tabs>
              <w:rPr>
                <w:color w:val="808080" w:themeColor="background1" w:themeShade="80"/>
                <w:sz w:val="16"/>
                <w:szCs w:val="16"/>
              </w:rPr>
            </w:pPr>
            <w:r w:rsidRPr="009E2C88">
              <w:rPr>
                <w:i/>
                <w:color w:val="808080" w:themeColor="background1" w:themeShade="80"/>
                <w:sz w:val="14"/>
                <w:szCs w:val="14"/>
              </w:rPr>
              <w:t>Street</w:t>
            </w:r>
          </w:p>
          <w:sdt>
            <w:sdtPr>
              <w:rPr>
                <w:color w:val="808080" w:themeColor="background1" w:themeShade="80"/>
                <w:sz w:val="16"/>
                <w:szCs w:val="16"/>
              </w:rPr>
              <w:id w:val="-356041795"/>
            </w:sdtPr>
            <w:sdtEndPr/>
            <w:sdtContent>
              <w:p w14:paraId="74F48D27" w14:textId="77777777" w:rsidR="00E145EB"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2408" w:type="dxa"/>
          </w:tcPr>
          <w:p w14:paraId="64D80767" w14:textId="2B6F4C35" w:rsidR="00E145EB" w:rsidRPr="009E2C88" w:rsidRDefault="00D0344E" w:rsidP="0028739C">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N</w:t>
            </w:r>
            <w:r w:rsidR="00E145EB" w:rsidRPr="009E2C88">
              <w:rPr>
                <w:i/>
                <w:color w:val="808080" w:themeColor="background1" w:themeShade="80"/>
                <w:sz w:val="14"/>
                <w:szCs w:val="14"/>
              </w:rPr>
              <w:t>umber</w:t>
            </w:r>
          </w:p>
          <w:sdt>
            <w:sdtPr>
              <w:rPr>
                <w:color w:val="808080" w:themeColor="background1" w:themeShade="80"/>
                <w:sz w:val="16"/>
                <w:szCs w:val="16"/>
              </w:rPr>
              <w:id w:val="-647207985"/>
            </w:sdtPr>
            <w:sdtEndPr/>
            <w:sdtContent>
              <w:p w14:paraId="4EA0EC88" w14:textId="77777777" w:rsidR="00C6629C"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E145EB" w:rsidRPr="009E2C88" w14:paraId="2178CFFC" w14:textId="77777777" w:rsidTr="00E145EB">
        <w:tc>
          <w:tcPr>
            <w:tcW w:w="2300" w:type="dxa"/>
            <w:vMerge/>
          </w:tcPr>
          <w:p w14:paraId="072BF346" w14:textId="77777777" w:rsidR="00E145EB" w:rsidRPr="009E2C88" w:rsidRDefault="00E145EB" w:rsidP="0028739C">
            <w:pPr>
              <w:pStyle w:val="Kopfzeile"/>
              <w:tabs>
                <w:tab w:val="clear" w:pos="4536"/>
                <w:tab w:val="clear" w:pos="9072"/>
              </w:tabs>
              <w:rPr>
                <w:color w:val="808080" w:themeColor="background1" w:themeShade="80"/>
              </w:rPr>
            </w:pPr>
          </w:p>
        </w:tc>
        <w:tc>
          <w:tcPr>
            <w:tcW w:w="2407" w:type="dxa"/>
          </w:tcPr>
          <w:p w14:paraId="3C207296" w14:textId="77777777" w:rsidR="00E145EB" w:rsidRPr="009E2C88" w:rsidRDefault="00E145EB" w:rsidP="0028739C">
            <w:pPr>
              <w:pStyle w:val="Kopfzeile"/>
              <w:tabs>
                <w:tab w:val="clear" w:pos="4536"/>
                <w:tab w:val="clear" w:pos="9072"/>
              </w:tabs>
              <w:rPr>
                <w:color w:val="808080" w:themeColor="background1" w:themeShade="80"/>
                <w:sz w:val="16"/>
                <w:szCs w:val="16"/>
              </w:rPr>
            </w:pPr>
            <w:r w:rsidRPr="009E2C88">
              <w:rPr>
                <w:i/>
                <w:color w:val="808080" w:themeColor="background1" w:themeShade="80"/>
                <w:sz w:val="14"/>
                <w:szCs w:val="14"/>
              </w:rPr>
              <w:t>Postcode</w:t>
            </w:r>
          </w:p>
          <w:sdt>
            <w:sdtPr>
              <w:rPr>
                <w:color w:val="808080" w:themeColor="background1" w:themeShade="80"/>
                <w:sz w:val="16"/>
                <w:szCs w:val="16"/>
              </w:rPr>
              <w:id w:val="1742830601"/>
            </w:sdtPr>
            <w:sdtEndPr/>
            <w:sdtContent>
              <w:p w14:paraId="43D8BA23" w14:textId="77777777" w:rsidR="00E145EB"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4817" w:type="dxa"/>
            <w:gridSpan w:val="2"/>
          </w:tcPr>
          <w:p w14:paraId="6C699BCA" w14:textId="67CB4CDE" w:rsidR="00E145EB" w:rsidRPr="009E2C88" w:rsidRDefault="00E145EB" w:rsidP="0028739C">
            <w:pPr>
              <w:pStyle w:val="Kopfzeile"/>
              <w:tabs>
                <w:tab w:val="clear" w:pos="4536"/>
                <w:tab w:val="clear" w:pos="9072"/>
              </w:tabs>
              <w:rPr>
                <w:color w:val="808080" w:themeColor="background1" w:themeShade="80"/>
                <w:sz w:val="16"/>
                <w:szCs w:val="16"/>
              </w:rPr>
            </w:pPr>
            <w:r w:rsidRPr="009E2C88">
              <w:rPr>
                <w:i/>
                <w:color w:val="808080" w:themeColor="background1" w:themeShade="80"/>
                <w:sz w:val="14"/>
                <w:szCs w:val="14"/>
              </w:rPr>
              <w:t>Town or city</w:t>
            </w:r>
          </w:p>
          <w:sdt>
            <w:sdtPr>
              <w:rPr>
                <w:color w:val="808080" w:themeColor="background1" w:themeShade="80"/>
                <w:sz w:val="16"/>
                <w:szCs w:val="16"/>
              </w:rPr>
              <w:id w:val="592361915"/>
            </w:sdtPr>
            <w:sdtEndPr/>
            <w:sdtContent>
              <w:p w14:paraId="2A8A94BD" w14:textId="77777777" w:rsidR="00E145EB"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bl>
    <w:p w14:paraId="32CFA84D" w14:textId="77777777" w:rsidR="002D783E" w:rsidRPr="009E2C88" w:rsidRDefault="002D783E" w:rsidP="0028739C">
      <w:pPr>
        <w:pStyle w:val="Kopfzeile"/>
        <w:tabs>
          <w:tab w:val="clear" w:pos="4536"/>
          <w:tab w:val="clear" w:pos="9072"/>
        </w:tabs>
      </w:pPr>
    </w:p>
    <w:p w14:paraId="63785CD3" w14:textId="77777777" w:rsidR="003D2730" w:rsidRPr="009E2C88" w:rsidRDefault="003D2730" w:rsidP="0028739C">
      <w:pPr>
        <w:pStyle w:val="Kopfzeile"/>
        <w:tabs>
          <w:tab w:val="clear" w:pos="4536"/>
          <w:tab w:val="clear" w:pos="9072"/>
        </w:tabs>
      </w:pPr>
    </w:p>
    <w:p w14:paraId="1B8DF61A" w14:textId="77777777" w:rsidR="002D783E" w:rsidRPr="009E2C88" w:rsidRDefault="002D783E" w:rsidP="008B7B1E">
      <w:pPr>
        <w:pStyle w:val="Kopfzeile"/>
        <w:tabs>
          <w:tab w:val="clear" w:pos="4536"/>
          <w:tab w:val="clear" w:pos="9072"/>
        </w:tabs>
        <w:jc w:val="center"/>
        <w:rPr>
          <w:b/>
        </w:rPr>
      </w:pPr>
      <w:r w:rsidRPr="009E2C88">
        <w:rPr>
          <w:b/>
        </w:rPr>
        <w:t>1. Details on the identity of the notifier</w:t>
      </w:r>
    </w:p>
    <w:p w14:paraId="3027090E" w14:textId="77777777" w:rsidR="002D783E" w:rsidRPr="009E2C88" w:rsidRDefault="002D783E" w:rsidP="008B7B1E">
      <w:pPr>
        <w:pStyle w:val="Kopfzeile"/>
        <w:tabs>
          <w:tab w:val="clear" w:pos="4536"/>
          <w:tab w:val="clear" w:pos="9072"/>
        </w:tabs>
        <w:jc w:val="center"/>
        <w:rPr>
          <w:i/>
        </w:rPr>
      </w:pPr>
      <w:r w:rsidRPr="009E2C88">
        <w:rPr>
          <w:i/>
        </w:rPr>
        <w:t>a) Details if the notifier is a natural person:</w:t>
      </w:r>
    </w:p>
    <w:p w14:paraId="64932E1C" w14:textId="77777777" w:rsidR="008B7B1E" w:rsidRPr="009E2C88" w:rsidRDefault="008B7B1E" w:rsidP="0028739C">
      <w:pPr>
        <w:pStyle w:val="Kopfzeile"/>
        <w:tabs>
          <w:tab w:val="clear" w:pos="4536"/>
          <w:tab w:val="clear" w:pos="9072"/>
        </w:tabs>
      </w:pPr>
    </w:p>
    <w:tbl>
      <w:tblPr>
        <w:tblStyle w:val="Tabellenraster"/>
        <w:tblW w:w="0" w:type="auto"/>
        <w:tblInd w:w="108" w:type="dxa"/>
        <w:tblCellMar>
          <w:left w:w="57" w:type="dxa"/>
          <w:right w:w="57" w:type="dxa"/>
        </w:tblCellMar>
        <w:tblLook w:val="04A0" w:firstRow="1" w:lastRow="0" w:firstColumn="1" w:lastColumn="0" w:noHBand="0" w:noVBand="1"/>
      </w:tblPr>
      <w:tblGrid>
        <w:gridCol w:w="658"/>
        <w:gridCol w:w="2126"/>
        <w:gridCol w:w="2552"/>
        <w:gridCol w:w="2410"/>
        <w:gridCol w:w="1778"/>
      </w:tblGrid>
      <w:tr w:rsidR="008B7B1E" w:rsidRPr="009E2C88" w14:paraId="180218A9" w14:textId="77777777" w:rsidTr="00EF29D2">
        <w:tc>
          <w:tcPr>
            <w:tcW w:w="2784" w:type="dxa"/>
            <w:gridSpan w:val="2"/>
            <w:tcBorders>
              <w:top w:val="single" w:sz="4" w:space="0" w:color="auto"/>
              <w:left w:val="single" w:sz="4" w:space="0" w:color="auto"/>
              <w:bottom w:val="dotted" w:sz="4" w:space="0" w:color="808080" w:themeColor="background1" w:themeShade="80"/>
              <w:right w:val="dotted" w:sz="4" w:space="0" w:color="808080" w:themeColor="background1" w:themeShade="80"/>
            </w:tcBorders>
          </w:tcPr>
          <w:p w14:paraId="7D5CC1B5" w14:textId="77777777" w:rsidR="008B7B1E" w:rsidRPr="009E2C88" w:rsidRDefault="008B7B1E"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Last name</w:t>
            </w:r>
          </w:p>
          <w:sdt>
            <w:sdtPr>
              <w:rPr>
                <w:color w:val="808080" w:themeColor="background1" w:themeShade="80"/>
                <w:sz w:val="16"/>
                <w:szCs w:val="16"/>
              </w:rPr>
              <w:id w:val="-2044125531"/>
            </w:sdtPr>
            <w:sdtEndPr/>
            <w:sdtContent>
              <w:p w14:paraId="6A803F47" w14:textId="77777777" w:rsidR="00C6629C" w:rsidRPr="009E2C88" w:rsidRDefault="00C6629C" w:rsidP="002873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2552" w:type="dxa"/>
            <w:tcBorders>
              <w:top w:val="single" w:sz="4" w:space="0" w:color="auto"/>
              <w:left w:val="dotted" w:sz="4" w:space="0" w:color="808080" w:themeColor="background1" w:themeShade="80"/>
              <w:bottom w:val="dotted" w:sz="4" w:space="0" w:color="808080" w:themeColor="background1" w:themeShade="80"/>
              <w:right w:val="dotted" w:sz="4" w:space="0" w:color="808080" w:themeColor="background1" w:themeShade="80"/>
            </w:tcBorders>
          </w:tcPr>
          <w:p w14:paraId="550870D1" w14:textId="77777777" w:rsidR="008B7B1E" w:rsidRPr="009E2C88" w:rsidRDefault="008B7B1E"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Last name at birth</w:t>
            </w:r>
          </w:p>
          <w:sdt>
            <w:sdtPr>
              <w:rPr>
                <w:color w:val="808080" w:themeColor="background1" w:themeShade="80"/>
                <w:sz w:val="16"/>
                <w:szCs w:val="16"/>
              </w:rPr>
              <w:id w:val="-1375082897"/>
            </w:sdtPr>
            <w:sdtEndPr/>
            <w:sdtContent>
              <w:p w14:paraId="3FDCDC97" w14:textId="77777777" w:rsidR="00C6629C" w:rsidRPr="009E2C88" w:rsidRDefault="006257F7" w:rsidP="0028739C">
                <w:pPr>
                  <w:pStyle w:val="Kopfzeile"/>
                  <w:tabs>
                    <w:tab w:val="clear" w:pos="4536"/>
                    <w:tab w:val="clear" w:pos="9072"/>
                  </w:tabs>
                  <w:rPr>
                    <w:color w:val="808080" w:themeColor="background1" w:themeShade="80"/>
                    <w:sz w:val="16"/>
                    <w:szCs w:val="16"/>
                  </w:rPr>
                </w:pPr>
              </w:p>
            </w:sdtContent>
          </w:sdt>
        </w:tc>
        <w:tc>
          <w:tcPr>
            <w:tcW w:w="4188" w:type="dxa"/>
            <w:gridSpan w:val="2"/>
            <w:tcBorders>
              <w:top w:val="single" w:sz="4" w:space="0" w:color="auto"/>
              <w:left w:val="dotted" w:sz="4" w:space="0" w:color="808080" w:themeColor="background1" w:themeShade="80"/>
              <w:bottom w:val="dotted" w:sz="4" w:space="0" w:color="808080" w:themeColor="background1" w:themeShade="80"/>
              <w:right w:val="single" w:sz="4" w:space="0" w:color="auto"/>
            </w:tcBorders>
          </w:tcPr>
          <w:p w14:paraId="17075E75" w14:textId="77777777" w:rsidR="008B7B1E" w:rsidRPr="009E2C88" w:rsidRDefault="008B7B1E"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First name(s)</w:t>
            </w:r>
          </w:p>
          <w:sdt>
            <w:sdtPr>
              <w:rPr>
                <w:color w:val="808080" w:themeColor="background1" w:themeShade="80"/>
                <w:sz w:val="16"/>
                <w:szCs w:val="16"/>
              </w:rPr>
              <w:id w:val="-1117288405"/>
            </w:sdtPr>
            <w:sdtEndPr/>
            <w:sdtContent>
              <w:p w14:paraId="10BF5A91" w14:textId="77777777" w:rsidR="008B7B1E" w:rsidRPr="009E2C88" w:rsidRDefault="00C6629C" w:rsidP="002873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EF29D2" w:rsidRPr="009E2C88" w14:paraId="4AD75E5F" w14:textId="77777777" w:rsidTr="00EF29D2">
        <w:tc>
          <w:tcPr>
            <w:tcW w:w="2784" w:type="dxa"/>
            <w:gridSpan w:val="2"/>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cPr>
          <w:p w14:paraId="2378D6C6" w14:textId="77777777" w:rsidR="008B7B1E" w:rsidRPr="009E2C88" w:rsidRDefault="008B7B1E"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Date of birth</w:t>
            </w:r>
          </w:p>
          <w:sdt>
            <w:sdtPr>
              <w:rPr>
                <w:color w:val="808080" w:themeColor="background1" w:themeShade="80"/>
                <w:sz w:val="16"/>
                <w:szCs w:val="16"/>
              </w:rPr>
              <w:id w:val="856541716"/>
            </w:sdtPr>
            <w:sdtEndPr/>
            <w:sdtContent>
              <w:p w14:paraId="6DD4396D" w14:textId="77777777" w:rsidR="00C6629C" w:rsidRPr="009E2C88" w:rsidRDefault="00C6629C" w:rsidP="002873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2552"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1AC0017" w14:textId="77777777" w:rsidR="008B7B1E" w:rsidRPr="009E2C88" w:rsidRDefault="008B7B1E" w:rsidP="008B7B1E">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Place of birth</w:t>
            </w:r>
          </w:p>
          <w:sdt>
            <w:sdtPr>
              <w:rPr>
                <w:color w:val="808080" w:themeColor="background1" w:themeShade="80"/>
                <w:sz w:val="16"/>
                <w:szCs w:val="16"/>
              </w:rPr>
              <w:id w:val="1346824547"/>
            </w:sdtPr>
            <w:sdtEndPr/>
            <w:sdtContent>
              <w:p w14:paraId="3E8C1EA3" w14:textId="77777777" w:rsidR="00C6629C" w:rsidRPr="009E2C88" w:rsidRDefault="00C6629C" w:rsidP="008B7B1E">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241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20803A78" w14:textId="77777777" w:rsidR="008B7B1E" w:rsidRPr="009E2C88" w:rsidRDefault="008B7B1E"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Country of birth</w:t>
            </w:r>
          </w:p>
          <w:sdt>
            <w:sdtPr>
              <w:rPr>
                <w:color w:val="808080" w:themeColor="background1" w:themeShade="80"/>
                <w:sz w:val="16"/>
                <w:szCs w:val="16"/>
              </w:rPr>
              <w:id w:val="-1700008942"/>
            </w:sdtPr>
            <w:sdtEndPr/>
            <w:sdtContent>
              <w:p w14:paraId="724FE39C" w14:textId="77777777" w:rsidR="00C6629C" w:rsidRPr="009E2C88" w:rsidRDefault="00C6629C" w:rsidP="002873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778"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14:paraId="7DDBC597" w14:textId="77777777" w:rsidR="008B7B1E" w:rsidRPr="009E2C88" w:rsidRDefault="008B7B1E"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Nationality (nationalities)</w:t>
            </w:r>
          </w:p>
          <w:sdt>
            <w:sdtPr>
              <w:rPr>
                <w:color w:val="808080" w:themeColor="background1" w:themeShade="80"/>
                <w:sz w:val="16"/>
                <w:szCs w:val="16"/>
              </w:rPr>
              <w:id w:val="1112854699"/>
            </w:sdtPr>
            <w:sdtEndPr/>
            <w:sdtContent>
              <w:p w14:paraId="73381DAD" w14:textId="77777777" w:rsidR="008B7B1E" w:rsidRPr="009E2C88" w:rsidRDefault="00C6629C" w:rsidP="002873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8B7B1E" w:rsidRPr="009E2C88" w14:paraId="1652319E" w14:textId="77777777" w:rsidTr="0085582D">
        <w:trPr>
          <w:trHeight w:val="683"/>
        </w:trPr>
        <w:tc>
          <w:tcPr>
            <w:tcW w:w="658" w:type="dxa"/>
            <w:vMerge w:val="restart"/>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extDirection w:val="btLr"/>
            <w:vAlign w:val="center"/>
          </w:tcPr>
          <w:p w14:paraId="434C4B56" w14:textId="7D50C2A7" w:rsidR="008B7B1E" w:rsidRPr="009E2C88" w:rsidRDefault="008B7B1E" w:rsidP="00EF29D2">
            <w:pPr>
              <w:pStyle w:val="Kopfzeile"/>
              <w:tabs>
                <w:tab w:val="clear" w:pos="4536"/>
                <w:tab w:val="clear" w:pos="9072"/>
              </w:tabs>
              <w:spacing w:line="240" w:lineRule="auto"/>
              <w:ind w:left="113" w:right="113"/>
              <w:jc w:val="center"/>
              <w:rPr>
                <w:i/>
                <w:color w:val="808080" w:themeColor="background1" w:themeShade="80"/>
                <w:sz w:val="14"/>
                <w:szCs w:val="14"/>
              </w:rPr>
            </w:pPr>
            <w:r w:rsidRPr="009E2C88">
              <w:rPr>
                <w:i/>
                <w:color w:val="808080" w:themeColor="background1" w:themeShade="80"/>
                <w:sz w:val="14"/>
                <w:szCs w:val="14"/>
              </w:rPr>
              <w:t>Address of principal place of residence</w:t>
            </w:r>
          </w:p>
        </w:tc>
        <w:tc>
          <w:tcPr>
            <w:tcW w:w="7088" w:type="dxa"/>
            <w:gridSpan w:val="3"/>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60F30080" w14:textId="77777777" w:rsidR="008B7B1E" w:rsidRPr="009E2C88" w:rsidRDefault="008B7B1E"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Street</w:t>
            </w:r>
          </w:p>
          <w:sdt>
            <w:sdtPr>
              <w:rPr>
                <w:color w:val="808080" w:themeColor="background1" w:themeShade="80"/>
                <w:sz w:val="16"/>
                <w:szCs w:val="16"/>
              </w:rPr>
              <w:id w:val="-363220286"/>
            </w:sdtPr>
            <w:sdtEndPr/>
            <w:sdtContent>
              <w:p w14:paraId="65671BAB" w14:textId="77777777" w:rsidR="00EF29D2" w:rsidRPr="009E2C88" w:rsidRDefault="00C6629C" w:rsidP="002873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778"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14:paraId="3F9D61E9" w14:textId="1E4870FD" w:rsidR="008B7B1E" w:rsidRPr="009E2C88" w:rsidRDefault="00D0344E" w:rsidP="0028739C">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N</w:t>
            </w:r>
            <w:r w:rsidR="008B7B1E" w:rsidRPr="009E2C88">
              <w:rPr>
                <w:i/>
                <w:color w:val="808080" w:themeColor="background1" w:themeShade="80"/>
                <w:sz w:val="14"/>
                <w:szCs w:val="14"/>
              </w:rPr>
              <w:t>umber</w:t>
            </w:r>
          </w:p>
          <w:sdt>
            <w:sdtPr>
              <w:rPr>
                <w:color w:val="808080" w:themeColor="background1" w:themeShade="80"/>
                <w:sz w:val="16"/>
                <w:szCs w:val="16"/>
              </w:rPr>
              <w:id w:val="1914974722"/>
            </w:sdtPr>
            <w:sdtEndPr/>
            <w:sdtContent>
              <w:p w14:paraId="13C20BFA" w14:textId="77777777" w:rsidR="008B7B1E" w:rsidRPr="009E2C88" w:rsidRDefault="00C6629C" w:rsidP="002873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8B7B1E" w:rsidRPr="009E2C88" w14:paraId="7DE7E18D" w14:textId="77777777" w:rsidTr="0085582D">
        <w:trPr>
          <w:trHeight w:val="694"/>
        </w:trPr>
        <w:tc>
          <w:tcPr>
            <w:tcW w:w="658" w:type="dxa"/>
            <w:vMerge/>
            <w:tcBorders>
              <w:top w:val="dotted" w:sz="4" w:space="0" w:color="808080" w:themeColor="background1" w:themeShade="80"/>
              <w:left w:val="single" w:sz="4" w:space="0" w:color="auto"/>
              <w:bottom w:val="single" w:sz="4" w:space="0" w:color="auto"/>
              <w:right w:val="dotted" w:sz="4" w:space="0" w:color="808080" w:themeColor="background1" w:themeShade="80"/>
            </w:tcBorders>
          </w:tcPr>
          <w:p w14:paraId="6A462BEC" w14:textId="77777777" w:rsidR="008B7B1E" w:rsidRPr="009E2C88" w:rsidRDefault="008B7B1E" w:rsidP="0028739C">
            <w:pPr>
              <w:pStyle w:val="Kopfzeile"/>
              <w:tabs>
                <w:tab w:val="clear" w:pos="4536"/>
                <w:tab w:val="clear" w:pos="9072"/>
              </w:tabs>
              <w:rPr>
                <w:i/>
                <w:color w:val="808080" w:themeColor="background1" w:themeShade="80"/>
                <w:sz w:val="14"/>
                <w:szCs w:val="14"/>
              </w:rPr>
            </w:pPr>
          </w:p>
        </w:tc>
        <w:tc>
          <w:tcPr>
            <w:tcW w:w="2126" w:type="dxa"/>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cPr>
          <w:p w14:paraId="210FFF69" w14:textId="77777777" w:rsidR="008B7B1E" w:rsidRPr="009E2C88" w:rsidRDefault="008B7B1E"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Postcode</w:t>
            </w:r>
          </w:p>
          <w:sdt>
            <w:sdtPr>
              <w:rPr>
                <w:color w:val="808080" w:themeColor="background1" w:themeShade="80"/>
                <w:sz w:val="16"/>
                <w:szCs w:val="16"/>
              </w:rPr>
              <w:id w:val="-1657225639"/>
            </w:sdtPr>
            <w:sdtEndPr/>
            <w:sdtContent>
              <w:p w14:paraId="7DC63097" w14:textId="77777777" w:rsidR="00EF29D2" w:rsidRPr="009E2C88" w:rsidRDefault="00C6629C" w:rsidP="002873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6740" w:type="dxa"/>
            <w:gridSpan w:val="3"/>
            <w:tcBorders>
              <w:top w:val="dotted" w:sz="4" w:space="0" w:color="808080" w:themeColor="background1" w:themeShade="80"/>
              <w:left w:val="dotted" w:sz="4" w:space="0" w:color="808080" w:themeColor="background1" w:themeShade="80"/>
              <w:bottom w:val="single" w:sz="4" w:space="0" w:color="auto"/>
              <w:right w:val="single" w:sz="4" w:space="0" w:color="auto"/>
            </w:tcBorders>
          </w:tcPr>
          <w:p w14:paraId="3742FBB4" w14:textId="5C23582D" w:rsidR="008B7B1E" w:rsidRPr="009E2C88" w:rsidRDefault="008B7B1E"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Town or city</w:t>
            </w:r>
          </w:p>
          <w:sdt>
            <w:sdtPr>
              <w:rPr>
                <w:color w:val="808080" w:themeColor="background1" w:themeShade="80"/>
                <w:sz w:val="16"/>
                <w:szCs w:val="16"/>
              </w:rPr>
              <w:id w:val="2068452109"/>
            </w:sdtPr>
            <w:sdtEndPr/>
            <w:sdtContent>
              <w:p w14:paraId="1FBF0322" w14:textId="77777777" w:rsidR="008B7B1E" w:rsidRPr="009E2C88" w:rsidRDefault="00C6629C" w:rsidP="002873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bl>
    <w:p w14:paraId="43C4D2E3" w14:textId="77777777" w:rsidR="00D0344E" w:rsidRDefault="00D0344E" w:rsidP="00637301">
      <w:pPr>
        <w:pStyle w:val="Kopfzeile"/>
        <w:tabs>
          <w:tab w:val="clear" w:pos="4536"/>
          <w:tab w:val="clear" w:pos="9072"/>
        </w:tabs>
        <w:jc w:val="center"/>
        <w:rPr>
          <w:i/>
        </w:rPr>
      </w:pPr>
    </w:p>
    <w:p w14:paraId="70DB2142" w14:textId="4095C812" w:rsidR="002D783E" w:rsidRPr="009E2C88" w:rsidRDefault="008A7F03" w:rsidP="00637301">
      <w:pPr>
        <w:pStyle w:val="Kopfzeile"/>
        <w:tabs>
          <w:tab w:val="clear" w:pos="4536"/>
          <w:tab w:val="clear" w:pos="9072"/>
        </w:tabs>
        <w:jc w:val="center"/>
        <w:rPr>
          <w:i/>
        </w:rPr>
      </w:pPr>
      <w:r>
        <w:rPr>
          <w:i/>
        </w:rPr>
        <w:t>b</w:t>
      </w:r>
      <w:r w:rsidR="004D1DA1" w:rsidRPr="009E2C88">
        <w:rPr>
          <w:i/>
        </w:rPr>
        <w:t>) Details if the notifier is not a natural person:</w:t>
      </w:r>
    </w:p>
    <w:p w14:paraId="2197D62B" w14:textId="77777777" w:rsidR="009666F8" w:rsidRPr="009E2C88" w:rsidRDefault="009666F8" w:rsidP="0028739C">
      <w:pPr>
        <w:pStyle w:val="Kopfzeile"/>
        <w:tabs>
          <w:tab w:val="clear" w:pos="4536"/>
          <w:tab w:val="clear" w:pos="9072"/>
        </w:tabs>
      </w:pPr>
    </w:p>
    <w:tbl>
      <w:tblPr>
        <w:tblStyle w:val="Tabellenraster"/>
        <w:tblW w:w="0" w:type="auto"/>
        <w:tblInd w:w="108" w:type="dxa"/>
        <w:tblBorders>
          <w:insideH w:val="dotted" w:sz="4" w:space="0" w:color="808080" w:themeColor="background1" w:themeShade="80"/>
          <w:insideV w:val="dotted" w:sz="4" w:space="0" w:color="808080" w:themeColor="background1" w:themeShade="80"/>
        </w:tblBorders>
        <w:tblCellMar>
          <w:left w:w="57" w:type="dxa"/>
          <w:right w:w="57" w:type="dxa"/>
        </w:tblCellMar>
        <w:tblLook w:val="04A0" w:firstRow="1" w:lastRow="0" w:firstColumn="1" w:lastColumn="0" w:noHBand="0" w:noVBand="1"/>
      </w:tblPr>
      <w:tblGrid>
        <w:gridCol w:w="658"/>
        <w:gridCol w:w="2126"/>
        <w:gridCol w:w="2552"/>
        <w:gridCol w:w="1276"/>
        <w:gridCol w:w="1134"/>
        <w:gridCol w:w="1778"/>
      </w:tblGrid>
      <w:tr w:rsidR="009666F8" w:rsidRPr="009E2C88" w14:paraId="28E3A938" w14:textId="77777777" w:rsidTr="00432AC3">
        <w:tc>
          <w:tcPr>
            <w:tcW w:w="5336" w:type="dxa"/>
            <w:gridSpan w:val="3"/>
          </w:tcPr>
          <w:p w14:paraId="58FFE664" w14:textId="52FA8E03" w:rsidR="009666F8" w:rsidRPr="009E2C88" w:rsidRDefault="009666F8"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Name of entity</w:t>
            </w:r>
          </w:p>
          <w:sdt>
            <w:sdtPr>
              <w:rPr>
                <w:color w:val="808080" w:themeColor="background1" w:themeShade="80"/>
                <w:sz w:val="16"/>
                <w:szCs w:val="16"/>
              </w:rPr>
              <w:id w:val="-1784722766"/>
            </w:sdtPr>
            <w:sdtEndPr/>
            <w:sdtContent>
              <w:p w14:paraId="6C368210" w14:textId="77777777" w:rsidR="009666F8"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4188" w:type="dxa"/>
            <w:gridSpan w:val="3"/>
          </w:tcPr>
          <w:p w14:paraId="022883B2" w14:textId="77777777" w:rsidR="009666F8" w:rsidRPr="009E2C88" w:rsidRDefault="009666F8"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Legal form</w:t>
            </w:r>
          </w:p>
          <w:sdt>
            <w:sdtPr>
              <w:rPr>
                <w:color w:val="808080" w:themeColor="background1" w:themeShade="80"/>
                <w:sz w:val="16"/>
                <w:szCs w:val="16"/>
              </w:rPr>
              <w:id w:val="272285672"/>
            </w:sdtPr>
            <w:sdtEndPr/>
            <w:sdtContent>
              <w:p w14:paraId="6750FC15" w14:textId="77777777" w:rsidR="009666F8"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9666F8" w:rsidRPr="009E2C88" w14:paraId="61D64023" w14:textId="77777777" w:rsidTr="00432AC3">
        <w:tc>
          <w:tcPr>
            <w:tcW w:w="2784" w:type="dxa"/>
            <w:gridSpan w:val="2"/>
          </w:tcPr>
          <w:p w14:paraId="40DF8FED" w14:textId="77777777" w:rsidR="009666F8" w:rsidRPr="009E2C88" w:rsidRDefault="009666F8"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Registered office</w:t>
            </w:r>
          </w:p>
          <w:sdt>
            <w:sdtPr>
              <w:rPr>
                <w:color w:val="808080" w:themeColor="background1" w:themeShade="80"/>
                <w:sz w:val="16"/>
                <w:szCs w:val="16"/>
              </w:rPr>
              <w:id w:val="-1577132453"/>
            </w:sdtPr>
            <w:sdtEndPr/>
            <w:sdtContent>
              <w:p w14:paraId="5BA154FB" w14:textId="77777777" w:rsidR="00C6629C"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2552" w:type="dxa"/>
          </w:tcPr>
          <w:p w14:paraId="574611E0" w14:textId="77777777" w:rsidR="009666F8" w:rsidRPr="009E2C88" w:rsidRDefault="009666F8"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Postcode</w:t>
            </w:r>
          </w:p>
          <w:sdt>
            <w:sdtPr>
              <w:rPr>
                <w:color w:val="808080" w:themeColor="background1" w:themeShade="80"/>
                <w:sz w:val="16"/>
                <w:szCs w:val="16"/>
              </w:rPr>
              <w:id w:val="542717894"/>
            </w:sdtPr>
            <w:sdtEndPr/>
            <w:sdtContent>
              <w:p w14:paraId="36289F68" w14:textId="77777777" w:rsidR="00C6629C"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4188" w:type="dxa"/>
            <w:gridSpan w:val="3"/>
          </w:tcPr>
          <w:p w14:paraId="4F783B3D" w14:textId="77777777" w:rsidR="009666F8" w:rsidRPr="009E2C88" w:rsidRDefault="009666F8"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Country of registered office</w:t>
            </w:r>
          </w:p>
          <w:sdt>
            <w:sdtPr>
              <w:rPr>
                <w:color w:val="808080" w:themeColor="background1" w:themeShade="80"/>
                <w:sz w:val="16"/>
                <w:szCs w:val="16"/>
              </w:rPr>
              <w:id w:val="1840424709"/>
            </w:sdtPr>
            <w:sdtEndPr/>
            <w:sdtContent>
              <w:p w14:paraId="5285608F" w14:textId="77777777" w:rsidR="009666F8" w:rsidRPr="009E2C88" w:rsidRDefault="00C6629C" w:rsidP="009666F8">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9666F8" w:rsidRPr="009E2C88" w14:paraId="25F3B495" w14:textId="77777777" w:rsidTr="009666F8">
        <w:trPr>
          <w:trHeight w:val="651"/>
        </w:trPr>
        <w:tc>
          <w:tcPr>
            <w:tcW w:w="658" w:type="dxa"/>
            <w:vMerge w:val="restart"/>
            <w:textDirection w:val="btLr"/>
            <w:vAlign w:val="center"/>
          </w:tcPr>
          <w:p w14:paraId="73677805" w14:textId="77777777" w:rsidR="009666F8" w:rsidRPr="009E2C88" w:rsidRDefault="009666F8" w:rsidP="009666F8">
            <w:pPr>
              <w:pStyle w:val="Kopfzeile"/>
              <w:tabs>
                <w:tab w:val="clear" w:pos="4536"/>
                <w:tab w:val="clear" w:pos="9072"/>
              </w:tabs>
              <w:spacing w:line="240" w:lineRule="auto"/>
              <w:ind w:left="113" w:right="113"/>
              <w:jc w:val="center"/>
              <w:rPr>
                <w:i/>
                <w:color w:val="808080" w:themeColor="background1" w:themeShade="80"/>
                <w:sz w:val="14"/>
                <w:szCs w:val="14"/>
              </w:rPr>
            </w:pPr>
            <w:r w:rsidRPr="009E2C88">
              <w:rPr>
                <w:i/>
                <w:color w:val="808080" w:themeColor="background1" w:themeShade="80"/>
                <w:sz w:val="14"/>
                <w:szCs w:val="14"/>
              </w:rPr>
              <w:t>Address of main branch</w:t>
            </w:r>
          </w:p>
        </w:tc>
        <w:tc>
          <w:tcPr>
            <w:tcW w:w="7088" w:type="dxa"/>
            <w:gridSpan w:val="4"/>
          </w:tcPr>
          <w:p w14:paraId="63745AF0" w14:textId="77777777" w:rsidR="009666F8" w:rsidRPr="009E2C88" w:rsidRDefault="009666F8"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Street</w:t>
            </w:r>
          </w:p>
          <w:sdt>
            <w:sdtPr>
              <w:rPr>
                <w:color w:val="808080" w:themeColor="background1" w:themeShade="80"/>
                <w:sz w:val="16"/>
                <w:szCs w:val="16"/>
              </w:rPr>
              <w:id w:val="-1411381028"/>
            </w:sdtPr>
            <w:sdtEndPr/>
            <w:sdtContent>
              <w:p w14:paraId="01D1A499" w14:textId="77777777" w:rsidR="009666F8"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778" w:type="dxa"/>
          </w:tcPr>
          <w:p w14:paraId="62A43B46" w14:textId="7126F6DB" w:rsidR="009666F8" w:rsidRPr="009E2C88" w:rsidRDefault="00D0344E"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N</w:t>
            </w:r>
            <w:r w:rsidR="009666F8" w:rsidRPr="009E2C88">
              <w:rPr>
                <w:i/>
                <w:color w:val="808080" w:themeColor="background1" w:themeShade="80"/>
                <w:sz w:val="14"/>
                <w:szCs w:val="14"/>
              </w:rPr>
              <w:t>umber</w:t>
            </w:r>
          </w:p>
          <w:sdt>
            <w:sdtPr>
              <w:rPr>
                <w:color w:val="808080" w:themeColor="background1" w:themeShade="80"/>
                <w:sz w:val="16"/>
                <w:szCs w:val="16"/>
              </w:rPr>
              <w:id w:val="-1989923437"/>
            </w:sdtPr>
            <w:sdtEndPr/>
            <w:sdtContent>
              <w:p w14:paraId="5182E763" w14:textId="77777777" w:rsidR="009666F8"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9666F8" w:rsidRPr="009E2C88" w14:paraId="574FBA6E" w14:textId="77777777" w:rsidTr="009666F8">
        <w:trPr>
          <w:trHeight w:val="702"/>
        </w:trPr>
        <w:tc>
          <w:tcPr>
            <w:tcW w:w="658" w:type="dxa"/>
            <w:vMerge/>
          </w:tcPr>
          <w:p w14:paraId="11637606" w14:textId="77777777" w:rsidR="009666F8" w:rsidRPr="009E2C88" w:rsidRDefault="009666F8" w:rsidP="00432AC3">
            <w:pPr>
              <w:pStyle w:val="Kopfzeile"/>
              <w:tabs>
                <w:tab w:val="clear" w:pos="4536"/>
                <w:tab w:val="clear" w:pos="9072"/>
              </w:tabs>
              <w:rPr>
                <w:i/>
                <w:color w:val="808080" w:themeColor="background1" w:themeShade="80"/>
                <w:sz w:val="14"/>
                <w:szCs w:val="14"/>
              </w:rPr>
            </w:pPr>
          </w:p>
        </w:tc>
        <w:tc>
          <w:tcPr>
            <w:tcW w:w="2126" w:type="dxa"/>
          </w:tcPr>
          <w:p w14:paraId="2FB37901" w14:textId="77777777" w:rsidR="009666F8" w:rsidRPr="009E2C88" w:rsidRDefault="009666F8"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Postcode</w:t>
            </w:r>
          </w:p>
          <w:sdt>
            <w:sdtPr>
              <w:rPr>
                <w:color w:val="808080" w:themeColor="background1" w:themeShade="80"/>
                <w:sz w:val="16"/>
                <w:szCs w:val="16"/>
              </w:rPr>
              <w:id w:val="-743644871"/>
            </w:sdtPr>
            <w:sdtEndPr/>
            <w:sdtContent>
              <w:p w14:paraId="1335F761" w14:textId="77777777" w:rsidR="009666F8"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3828" w:type="dxa"/>
            <w:gridSpan w:val="2"/>
          </w:tcPr>
          <w:p w14:paraId="185FF9D1" w14:textId="7ED933BB" w:rsidR="009666F8" w:rsidRPr="009E2C88" w:rsidRDefault="009666F8"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Town or city</w:t>
            </w:r>
          </w:p>
          <w:sdt>
            <w:sdtPr>
              <w:rPr>
                <w:color w:val="808080" w:themeColor="background1" w:themeShade="80"/>
                <w:sz w:val="16"/>
                <w:szCs w:val="16"/>
              </w:rPr>
              <w:id w:val="1090502290"/>
            </w:sdtPr>
            <w:sdtEndPr/>
            <w:sdtContent>
              <w:p w14:paraId="34FF7588" w14:textId="77777777" w:rsidR="00C6629C"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2912" w:type="dxa"/>
            <w:gridSpan w:val="2"/>
          </w:tcPr>
          <w:p w14:paraId="474CBB7F" w14:textId="77777777" w:rsidR="009666F8" w:rsidRPr="009E2C88" w:rsidRDefault="009666F8"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Country</w:t>
            </w:r>
          </w:p>
          <w:sdt>
            <w:sdtPr>
              <w:rPr>
                <w:color w:val="808080" w:themeColor="background1" w:themeShade="80"/>
                <w:sz w:val="16"/>
                <w:szCs w:val="16"/>
              </w:rPr>
              <w:id w:val="194428009"/>
            </w:sdtPr>
            <w:sdtEndPr/>
            <w:sdtContent>
              <w:p w14:paraId="65C1CFDA" w14:textId="77777777" w:rsidR="00C6629C"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bl>
    <w:p w14:paraId="28AFFECE" w14:textId="77777777" w:rsidR="009666F8" w:rsidRDefault="009666F8" w:rsidP="0028739C">
      <w:pPr>
        <w:pStyle w:val="Kopfzeile"/>
        <w:tabs>
          <w:tab w:val="clear" w:pos="4536"/>
          <w:tab w:val="clear" w:pos="9072"/>
        </w:tabs>
      </w:pPr>
    </w:p>
    <w:p w14:paraId="5777E243" w14:textId="77777777" w:rsidR="002D783E" w:rsidRPr="009E2C88" w:rsidRDefault="004D1DA1" w:rsidP="00637301">
      <w:pPr>
        <w:pStyle w:val="Kopfzeile"/>
        <w:tabs>
          <w:tab w:val="clear" w:pos="4536"/>
          <w:tab w:val="clear" w:pos="9072"/>
        </w:tabs>
        <w:jc w:val="center"/>
        <w:rPr>
          <w:i/>
        </w:rPr>
      </w:pPr>
      <w:r w:rsidRPr="009E2C88">
        <w:rPr>
          <w:i/>
        </w:rPr>
        <w:t>c) Authorised recipient (if appointed)</w:t>
      </w:r>
    </w:p>
    <w:p w14:paraId="2D3018DB" w14:textId="77777777" w:rsidR="008927F4" w:rsidRPr="009E2C88" w:rsidRDefault="008927F4" w:rsidP="0028739C">
      <w:pPr>
        <w:pStyle w:val="Kopfzeile"/>
        <w:tabs>
          <w:tab w:val="clear" w:pos="4536"/>
          <w:tab w:val="clear" w:pos="9072"/>
        </w:tabs>
      </w:pPr>
    </w:p>
    <w:tbl>
      <w:tblPr>
        <w:tblStyle w:val="Tabellenraster"/>
        <w:tblW w:w="0" w:type="auto"/>
        <w:tblInd w:w="108" w:type="dxa"/>
        <w:tblCellMar>
          <w:left w:w="57" w:type="dxa"/>
          <w:right w:w="57" w:type="dxa"/>
        </w:tblCellMar>
        <w:tblLook w:val="04A0" w:firstRow="1" w:lastRow="0" w:firstColumn="1" w:lastColumn="0" w:noHBand="0" w:noVBand="1"/>
      </w:tblPr>
      <w:tblGrid>
        <w:gridCol w:w="658"/>
        <w:gridCol w:w="2126"/>
        <w:gridCol w:w="1276"/>
        <w:gridCol w:w="3686"/>
        <w:gridCol w:w="1778"/>
      </w:tblGrid>
      <w:tr w:rsidR="008927F4" w:rsidRPr="009E2C88" w14:paraId="4EFF2139" w14:textId="77777777" w:rsidTr="008927F4">
        <w:tc>
          <w:tcPr>
            <w:tcW w:w="4060" w:type="dxa"/>
            <w:gridSpan w:val="3"/>
            <w:tcBorders>
              <w:top w:val="single" w:sz="4" w:space="0" w:color="auto"/>
              <w:left w:val="single" w:sz="4" w:space="0" w:color="auto"/>
              <w:bottom w:val="dotted" w:sz="4" w:space="0" w:color="808080" w:themeColor="background1" w:themeShade="80"/>
              <w:right w:val="dotted" w:sz="4" w:space="0" w:color="808080" w:themeColor="background1" w:themeShade="80"/>
            </w:tcBorders>
          </w:tcPr>
          <w:p w14:paraId="29366559" w14:textId="6DA276A8"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Last name (or name of entity)</w:t>
            </w:r>
          </w:p>
          <w:sdt>
            <w:sdtPr>
              <w:rPr>
                <w:color w:val="808080" w:themeColor="background1" w:themeShade="80"/>
                <w:sz w:val="16"/>
                <w:szCs w:val="16"/>
              </w:rPr>
              <w:id w:val="-1047371960"/>
            </w:sdtPr>
            <w:sdtEndPr/>
            <w:sdtContent>
              <w:p w14:paraId="26DACE5E" w14:textId="77777777" w:rsidR="00C6629C"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3686" w:type="dxa"/>
            <w:tcBorders>
              <w:top w:val="single" w:sz="4" w:space="0" w:color="auto"/>
              <w:left w:val="dotted" w:sz="4" w:space="0" w:color="808080" w:themeColor="background1" w:themeShade="80"/>
              <w:bottom w:val="dotted" w:sz="4" w:space="0" w:color="808080" w:themeColor="background1" w:themeShade="80"/>
              <w:right w:val="dotted" w:sz="4" w:space="0" w:color="808080" w:themeColor="background1" w:themeShade="80"/>
            </w:tcBorders>
          </w:tcPr>
          <w:p w14:paraId="332BA71E"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First name(s) (or legal form)</w:t>
            </w:r>
          </w:p>
          <w:sdt>
            <w:sdtPr>
              <w:rPr>
                <w:color w:val="808080" w:themeColor="background1" w:themeShade="80"/>
                <w:sz w:val="16"/>
                <w:szCs w:val="16"/>
              </w:rPr>
              <w:id w:val="-2040807010"/>
            </w:sdtPr>
            <w:sdtEndPr/>
            <w:sdtContent>
              <w:p w14:paraId="2CB701DE" w14:textId="77777777" w:rsidR="00C6629C"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778" w:type="dxa"/>
            <w:tcBorders>
              <w:top w:val="single" w:sz="4" w:space="0" w:color="auto"/>
              <w:left w:val="dotted" w:sz="4" w:space="0" w:color="808080" w:themeColor="background1" w:themeShade="80"/>
              <w:bottom w:val="dotted" w:sz="4" w:space="0" w:color="808080" w:themeColor="background1" w:themeShade="80"/>
              <w:right w:val="single" w:sz="4" w:space="0" w:color="auto"/>
            </w:tcBorders>
          </w:tcPr>
          <w:p w14:paraId="03CF5E92"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Date of birth</w:t>
            </w:r>
            <w:r w:rsidR="00D0344E">
              <w:rPr>
                <w:i/>
                <w:color w:val="808080" w:themeColor="background1" w:themeShade="80"/>
                <w:sz w:val="14"/>
                <w:szCs w:val="14"/>
              </w:rPr>
              <w:t xml:space="preserve"> (if applicable)</w:t>
            </w:r>
          </w:p>
          <w:sdt>
            <w:sdtPr>
              <w:rPr>
                <w:color w:val="808080" w:themeColor="background1" w:themeShade="80"/>
                <w:sz w:val="16"/>
                <w:szCs w:val="16"/>
              </w:rPr>
              <w:id w:val="-1836446897"/>
            </w:sdtPr>
            <w:sdtEndPr/>
            <w:sdtContent>
              <w:p w14:paraId="456BAE00"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8927F4" w:rsidRPr="009E2C88" w14:paraId="391B6814" w14:textId="77777777" w:rsidTr="00432AC3">
        <w:trPr>
          <w:trHeight w:val="651"/>
        </w:trPr>
        <w:tc>
          <w:tcPr>
            <w:tcW w:w="658" w:type="dxa"/>
            <w:vMerge w:val="restart"/>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extDirection w:val="btLr"/>
            <w:vAlign w:val="center"/>
          </w:tcPr>
          <w:p w14:paraId="2CAA5EC6" w14:textId="0CAEF043" w:rsidR="008927F4" w:rsidRPr="009E2C88" w:rsidRDefault="008927F4" w:rsidP="00432AC3">
            <w:pPr>
              <w:pStyle w:val="Kopfzeile"/>
              <w:tabs>
                <w:tab w:val="clear" w:pos="4536"/>
                <w:tab w:val="clear" w:pos="9072"/>
              </w:tabs>
              <w:spacing w:line="240" w:lineRule="auto"/>
              <w:ind w:left="113" w:right="113"/>
              <w:jc w:val="center"/>
              <w:rPr>
                <w:i/>
                <w:color w:val="808080" w:themeColor="background1" w:themeShade="80"/>
                <w:sz w:val="14"/>
                <w:szCs w:val="14"/>
              </w:rPr>
            </w:pPr>
            <w:r w:rsidRPr="009E2C88">
              <w:rPr>
                <w:i/>
                <w:color w:val="808080" w:themeColor="background1" w:themeShade="80"/>
                <w:sz w:val="14"/>
                <w:szCs w:val="14"/>
              </w:rPr>
              <w:t>Address of principal place of residence</w:t>
            </w:r>
            <w:r w:rsidR="00D0344E">
              <w:rPr>
                <w:i/>
                <w:color w:val="808080" w:themeColor="background1" w:themeShade="80"/>
                <w:sz w:val="14"/>
                <w:szCs w:val="14"/>
              </w:rPr>
              <w:t xml:space="preserve"> (or main branch)</w:t>
            </w:r>
          </w:p>
        </w:tc>
        <w:tc>
          <w:tcPr>
            <w:tcW w:w="7088" w:type="dxa"/>
            <w:gridSpan w:val="3"/>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1F02AE52"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Street</w:t>
            </w:r>
          </w:p>
          <w:sdt>
            <w:sdtPr>
              <w:rPr>
                <w:color w:val="808080" w:themeColor="background1" w:themeShade="80"/>
                <w:sz w:val="16"/>
                <w:szCs w:val="16"/>
              </w:rPr>
              <w:id w:val="-1670940622"/>
            </w:sdtPr>
            <w:sdtEndPr/>
            <w:sdtContent>
              <w:p w14:paraId="44E631D7"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778"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14:paraId="4E12EBD5" w14:textId="2E43FD1A" w:rsidR="008927F4" w:rsidRPr="009E2C88" w:rsidRDefault="00D0344E"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N</w:t>
            </w:r>
            <w:r w:rsidR="008927F4" w:rsidRPr="009E2C88">
              <w:rPr>
                <w:i/>
                <w:color w:val="808080" w:themeColor="background1" w:themeShade="80"/>
                <w:sz w:val="14"/>
                <w:szCs w:val="14"/>
              </w:rPr>
              <w:t>umber</w:t>
            </w:r>
          </w:p>
          <w:sdt>
            <w:sdtPr>
              <w:rPr>
                <w:color w:val="808080" w:themeColor="background1" w:themeShade="80"/>
                <w:sz w:val="16"/>
                <w:szCs w:val="16"/>
              </w:rPr>
              <w:id w:val="402728759"/>
            </w:sdtPr>
            <w:sdtEndPr/>
            <w:sdtContent>
              <w:p w14:paraId="46EE2557"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8927F4" w:rsidRPr="009E2C88" w14:paraId="14244A18" w14:textId="77777777" w:rsidTr="00432AC3">
        <w:trPr>
          <w:trHeight w:val="702"/>
        </w:trPr>
        <w:tc>
          <w:tcPr>
            <w:tcW w:w="658" w:type="dxa"/>
            <w:vMerge/>
            <w:tcBorders>
              <w:top w:val="dotted" w:sz="4" w:space="0" w:color="808080" w:themeColor="background1" w:themeShade="80"/>
              <w:left w:val="single" w:sz="4" w:space="0" w:color="auto"/>
              <w:bottom w:val="single" w:sz="4" w:space="0" w:color="auto"/>
              <w:right w:val="dotted" w:sz="4" w:space="0" w:color="808080" w:themeColor="background1" w:themeShade="80"/>
            </w:tcBorders>
          </w:tcPr>
          <w:p w14:paraId="6B748933" w14:textId="77777777" w:rsidR="008927F4" w:rsidRPr="009E2C88" w:rsidRDefault="008927F4" w:rsidP="00432AC3">
            <w:pPr>
              <w:pStyle w:val="Kopfzeile"/>
              <w:tabs>
                <w:tab w:val="clear" w:pos="4536"/>
                <w:tab w:val="clear" w:pos="9072"/>
              </w:tabs>
              <w:rPr>
                <w:i/>
                <w:color w:val="808080" w:themeColor="background1" w:themeShade="80"/>
                <w:sz w:val="14"/>
                <w:szCs w:val="14"/>
              </w:rPr>
            </w:pPr>
          </w:p>
        </w:tc>
        <w:tc>
          <w:tcPr>
            <w:tcW w:w="2126" w:type="dxa"/>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cPr>
          <w:p w14:paraId="70C063BC"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Postcode</w:t>
            </w:r>
          </w:p>
          <w:sdt>
            <w:sdtPr>
              <w:rPr>
                <w:color w:val="808080" w:themeColor="background1" w:themeShade="80"/>
                <w:sz w:val="16"/>
                <w:szCs w:val="16"/>
              </w:rPr>
              <w:id w:val="-1094774898"/>
            </w:sdtPr>
            <w:sdtEndPr/>
            <w:sdtContent>
              <w:p w14:paraId="1FBF0707"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6740" w:type="dxa"/>
            <w:gridSpan w:val="3"/>
            <w:tcBorders>
              <w:top w:val="dotted" w:sz="4" w:space="0" w:color="808080" w:themeColor="background1" w:themeShade="80"/>
              <w:left w:val="dotted" w:sz="4" w:space="0" w:color="808080" w:themeColor="background1" w:themeShade="80"/>
              <w:bottom w:val="single" w:sz="4" w:space="0" w:color="auto"/>
              <w:right w:val="single" w:sz="4" w:space="0" w:color="auto"/>
            </w:tcBorders>
          </w:tcPr>
          <w:p w14:paraId="7E7D6863" w14:textId="0151A238"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Town or city</w:t>
            </w:r>
          </w:p>
          <w:sdt>
            <w:sdtPr>
              <w:rPr>
                <w:color w:val="808080" w:themeColor="background1" w:themeShade="80"/>
                <w:sz w:val="16"/>
                <w:szCs w:val="16"/>
              </w:rPr>
              <w:id w:val="1585269678"/>
            </w:sdtPr>
            <w:sdtEndPr/>
            <w:sdtContent>
              <w:p w14:paraId="2C1A9DCB"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bl>
    <w:p w14:paraId="7438DAD8" w14:textId="77777777" w:rsidR="00B17922" w:rsidRPr="009E2C88" w:rsidRDefault="00B17922" w:rsidP="0028739C">
      <w:pPr>
        <w:pStyle w:val="Kopfzeile"/>
        <w:tabs>
          <w:tab w:val="clear" w:pos="4536"/>
          <w:tab w:val="clear" w:pos="9072"/>
        </w:tabs>
      </w:pPr>
    </w:p>
    <w:p w14:paraId="2007285E" w14:textId="77777777" w:rsidR="002D783E" w:rsidRPr="009E2C88" w:rsidRDefault="004D1DA1" w:rsidP="00637301">
      <w:pPr>
        <w:pStyle w:val="Kopfzeile"/>
        <w:tabs>
          <w:tab w:val="clear" w:pos="4536"/>
          <w:tab w:val="clear" w:pos="9072"/>
        </w:tabs>
        <w:jc w:val="center"/>
        <w:rPr>
          <w:i/>
        </w:rPr>
      </w:pPr>
      <w:r w:rsidRPr="009E2C88">
        <w:rPr>
          <w:i/>
        </w:rPr>
        <w:t xml:space="preserve">d) Authorised legal </w:t>
      </w:r>
      <w:proofErr w:type="gramStart"/>
      <w:r w:rsidRPr="009E2C88">
        <w:rPr>
          <w:i/>
        </w:rPr>
        <w:t>representative,</w:t>
      </w:r>
      <w:proofErr w:type="gramEnd"/>
      <w:r w:rsidRPr="009E2C88">
        <w:rPr>
          <w:i/>
        </w:rPr>
        <w:t xml:space="preserve"> provided the notifier is represented:</w:t>
      </w:r>
    </w:p>
    <w:p w14:paraId="4DA45705" w14:textId="77777777" w:rsidR="008927F4" w:rsidRPr="009E2C88" w:rsidRDefault="008927F4" w:rsidP="0028739C">
      <w:pPr>
        <w:pStyle w:val="Kopfzeile"/>
        <w:tabs>
          <w:tab w:val="clear" w:pos="4536"/>
          <w:tab w:val="clear" w:pos="9072"/>
        </w:tabs>
      </w:pPr>
    </w:p>
    <w:tbl>
      <w:tblPr>
        <w:tblStyle w:val="Tabellenraster"/>
        <w:tblW w:w="0" w:type="auto"/>
        <w:tblInd w:w="108" w:type="dxa"/>
        <w:tblCellMar>
          <w:left w:w="57" w:type="dxa"/>
          <w:right w:w="57" w:type="dxa"/>
        </w:tblCellMar>
        <w:tblLook w:val="04A0" w:firstRow="1" w:lastRow="0" w:firstColumn="1" w:lastColumn="0" w:noHBand="0" w:noVBand="1"/>
      </w:tblPr>
      <w:tblGrid>
        <w:gridCol w:w="658"/>
        <w:gridCol w:w="2126"/>
        <w:gridCol w:w="1276"/>
        <w:gridCol w:w="3686"/>
        <w:gridCol w:w="1778"/>
      </w:tblGrid>
      <w:tr w:rsidR="008927F4" w:rsidRPr="009E2C88" w14:paraId="684A5759" w14:textId="77777777" w:rsidTr="00432AC3">
        <w:tc>
          <w:tcPr>
            <w:tcW w:w="4060" w:type="dxa"/>
            <w:gridSpan w:val="3"/>
            <w:tcBorders>
              <w:top w:val="single" w:sz="4" w:space="0" w:color="auto"/>
              <w:left w:val="single" w:sz="4" w:space="0" w:color="auto"/>
              <w:bottom w:val="dotted" w:sz="4" w:space="0" w:color="808080" w:themeColor="background1" w:themeShade="80"/>
              <w:right w:val="dotted" w:sz="4" w:space="0" w:color="808080" w:themeColor="background1" w:themeShade="80"/>
            </w:tcBorders>
          </w:tcPr>
          <w:p w14:paraId="34AB2F7D" w14:textId="33C8F4AB"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Last name (or name of entity)</w:t>
            </w:r>
          </w:p>
          <w:sdt>
            <w:sdtPr>
              <w:rPr>
                <w:color w:val="808080" w:themeColor="background1" w:themeShade="80"/>
                <w:sz w:val="16"/>
                <w:szCs w:val="16"/>
              </w:rPr>
              <w:id w:val="-968739627"/>
            </w:sdtPr>
            <w:sdtEndPr/>
            <w:sdtContent>
              <w:p w14:paraId="26498BA1" w14:textId="77777777" w:rsidR="00C6629C"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3686" w:type="dxa"/>
            <w:tcBorders>
              <w:top w:val="single" w:sz="4" w:space="0" w:color="auto"/>
              <w:left w:val="dotted" w:sz="4" w:space="0" w:color="808080" w:themeColor="background1" w:themeShade="80"/>
              <w:bottom w:val="dotted" w:sz="4" w:space="0" w:color="808080" w:themeColor="background1" w:themeShade="80"/>
              <w:right w:val="dotted" w:sz="4" w:space="0" w:color="808080" w:themeColor="background1" w:themeShade="80"/>
            </w:tcBorders>
          </w:tcPr>
          <w:p w14:paraId="6E7E6252"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First name(s) (or legal form)</w:t>
            </w:r>
          </w:p>
          <w:sdt>
            <w:sdtPr>
              <w:rPr>
                <w:color w:val="808080" w:themeColor="background1" w:themeShade="80"/>
                <w:sz w:val="16"/>
                <w:szCs w:val="16"/>
              </w:rPr>
              <w:id w:val="-569270235"/>
            </w:sdtPr>
            <w:sdtEndPr/>
            <w:sdtContent>
              <w:p w14:paraId="018EE4E5" w14:textId="77777777" w:rsidR="00C6629C"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778" w:type="dxa"/>
            <w:tcBorders>
              <w:top w:val="single" w:sz="4" w:space="0" w:color="auto"/>
              <w:left w:val="dotted" w:sz="4" w:space="0" w:color="808080" w:themeColor="background1" w:themeShade="80"/>
              <w:bottom w:val="dotted" w:sz="4" w:space="0" w:color="808080" w:themeColor="background1" w:themeShade="80"/>
              <w:right w:val="single" w:sz="4" w:space="0" w:color="auto"/>
            </w:tcBorders>
          </w:tcPr>
          <w:p w14:paraId="61EFD777"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Date of birth</w:t>
            </w:r>
            <w:r w:rsidR="00D0344E">
              <w:rPr>
                <w:i/>
                <w:color w:val="808080" w:themeColor="background1" w:themeShade="80"/>
                <w:sz w:val="14"/>
                <w:szCs w:val="14"/>
              </w:rPr>
              <w:t xml:space="preserve"> (if applicable)</w:t>
            </w:r>
          </w:p>
          <w:sdt>
            <w:sdtPr>
              <w:rPr>
                <w:color w:val="808080" w:themeColor="background1" w:themeShade="80"/>
                <w:sz w:val="16"/>
                <w:szCs w:val="16"/>
              </w:rPr>
              <w:id w:val="813987282"/>
            </w:sdtPr>
            <w:sdtEndPr/>
            <w:sdtContent>
              <w:p w14:paraId="4929EBDD"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8927F4" w:rsidRPr="009E2C88" w14:paraId="76BDCAD5" w14:textId="77777777" w:rsidTr="00432AC3">
        <w:trPr>
          <w:trHeight w:val="651"/>
        </w:trPr>
        <w:tc>
          <w:tcPr>
            <w:tcW w:w="658" w:type="dxa"/>
            <w:vMerge w:val="restart"/>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extDirection w:val="btLr"/>
            <w:vAlign w:val="center"/>
          </w:tcPr>
          <w:p w14:paraId="0705D7EA" w14:textId="3F5F120C" w:rsidR="008927F4" w:rsidRPr="009E2C88" w:rsidRDefault="008927F4" w:rsidP="00432AC3">
            <w:pPr>
              <w:pStyle w:val="Kopfzeile"/>
              <w:tabs>
                <w:tab w:val="clear" w:pos="4536"/>
                <w:tab w:val="clear" w:pos="9072"/>
              </w:tabs>
              <w:spacing w:line="240" w:lineRule="auto"/>
              <w:ind w:left="113" w:right="113"/>
              <w:jc w:val="center"/>
              <w:rPr>
                <w:i/>
                <w:color w:val="808080" w:themeColor="background1" w:themeShade="80"/>
                <w:sz w:val="14"/>
                <w:szCs w:val="14"/>
              </w:rPr>
            </w:pPr>
            <w:r w:rsidRPr="009E2C88">
              <w:rPr>
                <w:i/>
                <w:color w:val="808080" w:themeColor="background1" w:themeShade="80"/>
                <w:sz w:val="14"/>
                <w:szCs w:val="14"/>
              </w:rPr>
              <w:t>Address of principal place of residence</w:t>
            </w:r>
            <w:r w:rsidR="00D0344E">
              <w:rPr>
                <w:i/>
                <w:color w:val="808080" w:themeColor="background1" w:themeShade="80"/>
                <w:sz w:val="14"/>
                <w:szCs w:val="14"/>
              </w:rPr>
              <w:t xml:space="preserve"> (or main branch)</w:t>
            </w:r>
          </w:p>
        </w:tc>
        <w:tc>
          <w:tcPr>
            <w:tcW w:w="7088" w:type="dxa"/>
            <w:gridSpan w:val="3"/>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638D2AD"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Street</w:t>
            </w:r>
          </w:p>
          <w:sdt>
            <w:sdtPr>
              <w:rPr>
                <w:color w:val="808080" w:themeColor="background1" w:themeShade="80"/>
                <w:sz w:val="16"/>
                <w:szCs w:val="16"/>
              </w:rPr>
              <w:id w:val="-727918926"/>
            </w:sdtPr>
            <w:sdtEndPr/>
            <w:sdtContent>
              <w:p w14:paraId="4CF6DFD5"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778"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14:paraId="35F5D5EE" w14:textId="3D44381B" w:rsidR="008927F4" w:rsidRPr="009E2C88" w:rsidRDefault="00D0344E"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N</w:t>
            </w:r>
            <w:r w:rsidR="008927F4" w:rsidRPr="009E2C88">
              <w:rPr>
                <w:i/>
                <w:color w:val="808080" w:themeColor="background1" w:themeShade="80"/>
                <w:sz w:val="14"/>
                <w:szCs w:val="14"/>
              </w:rPr>
              <w:t>umber</w:t>
            </w:r>
          </w:p>
          <w:sdt>
            <w:sdtPr>
              <w:rPr>
                <w:color w:val="808080" w:themeColor="background1" w:themeShade="80"/>
                <w:sz w:val="16"/>
                <w:szCs w:val="16"/>
              </w:rPr>
              <w:id w:val="481516622"/>
            </w:sdtPr>
            <w:sdtEndPr/>
            <w:sdtContent>
              <w:p w14:paraId="331CE65A"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8927F4" w:rsidRPr="009E2C88" w14:paraId="130E0C05" w14:textId="77777777" w:rsidTr="00432AC3">
        <w:trPr>
          <w:trHeight w:val="702"/>
        </w:trPr>
        <w:tc>
          <w:tcPr>
            <w:tcW w:w="658" w:type="dxa"/>
            <w:vMerge/>
            <w:tcBorders>
              <w:top w:val="dotted" w:sz="4" w:space="0" w:color="808080" w:themeColor="background1" w:themeShade="80"/>
              <w:left w:val="single" w:sz="4" w:space="0" w:color="auto"/>
              <w:bottom w:val="single" w:sz="4" w:space="0" w:color="auto"/>
              <w:right w:val="dotted" w:sz="4" w:space="0" w:color="808080" w:themeColor="background1" w:themeShade="80"/>
            </w:tcBorders>
          </w:tcPr>
          <w:p w14:paraId="6A1B39CC" w14:textId="77777777" w:rsidR="008927F4" w:rsidRPr="009E2C88" w:rsidRDefault="008927F4" w:rsidP="00432AC3">
            <w:pPr>
              <w:pStyle w:val="Kopfzeile"/>
              <w:tabs>
                <w:tab w:val="clear" w:pos="4536"/>
                <w:tab w:val="clear" w:pos="9072"/>
              </w:tabs>
              <w:rPr>
                <w:i/>
                <w:color w:val="808080" w:themeColor="background1" w:themeShade="80"/>
                <w:sz w:val="14"/>
                <w:szCs w:val="14"/>
              </w:rPr>
            </w:pPr>
          </w:p>
        </w:tc>
        <w:tc>
          <w:tcPr>
            <w:tcW w:w="2126" w:type="dxa"/>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cPr>
          <w:p w14:paraId="31854105"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Postcode</w:t>
            </w:r>
          </w:p>
          <w:sdt>
            <w:sdtPr>
              <w:rPr>
                <w:color w:val="808080" w:themeColor="background1" w:themeShade="80"/>
                <w:sz w:val="16"/>
                <w:szCs w:val="16"/>
              </w:rPr>
              <w:id w:val="-1610502936"/>
            </w:sdtPr>
            <w:sdtEndPr/>
            <w:sdtContent>
              <w:p w14:paraId="601C2499"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6740" w:type="dxa"/>
            <w:gridSpan w:val="3"/>
            <w:tcBorders>
              <w:top w:val="dotted" w:sz="4" w:space="0" w:color="808080" w:themeColor="background1" w:themeShade="80"/>
              <w:left w:val="dotted" w:sz="4" w:space="0" w:color="808080" w:themeColor="background1" w:themeShade="80"/>
              <w:bottom w:val="single" w:sz="4" w:space="0" w:color="auto"/>
              <w:right w:val="single" w:sz="4" w:space="0" w:color="auto"/>
            </w:tcBorders>
          </w:tcPr>
          <w:p w14:paraId="32B4DBDF" w14:textId="7D29289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Town or city</w:t>
            </w:r>
          </w:p>
          <w:sdt>
            <w:sdtPr>
              <w:rPr>
                <w:color w:val="808080" w:themeColor="background1" w:themeShade="80"/>
                <w:sz w:val="16"/>
                <w:szCs w:val="16"/>
              </w:rPr>
              <w:id w:val="-563951489"/>
            </w:sdtPr>
            <w:sdtEndPr/>
            <w:sdtContent>
              <w:p w14:paraId="5F63CF21"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bl>
    <w:p w14:paraId="5044A348" w14:textId="77777777" w:rsidR="00B17922" w:rsidRPr="009E2C88" w:rsidRDefault="00B17922" w:rsidP="0028739C">
      <w:pPr>
        <w:pStyle w:val="Kopfzeile"/>
        <w:tabs>
          <w:tab w:val="clear" w:pos="4536"/>
          <w:tab w:val="clear" w:pos="9072"/>
        </w:tabs>
      </w:pPr>
    </w:p>
    <w:p w14:paraId="61BBF96D" w14:textId="55DCFDC6" w:rsidR="002D783E" w:rsidRPr="009E2C88" w:rsidRDefault="004D1DA1" w:rsidP="00637301">
      <w:pPr>
        <w:pStyle w:val="Kopfzeile"/>
        <w:tabs>
          <w:tab w:val="clear" w:pos="4536"/>
          <w:tab w:val="clear" w:pos="9072"/>
        </w:tabs>
        <w:jc w:val="center"/>
        <w:rPr>
          <w:i/>
        </w:rPr>
      </w:pPr>
      <w:r w:rsidRPr="009E2C88">
        <w:rPr>
          <w:i/>
        </w:rPr>
        <w:t>e) Contact person</w:t>
      </w:r>
      <w:r w:rsidR="00B71C3C">
        <w:rPr>
          <w:rStyle w:val="Funotenzeichen"/>
          <w:i/>
        </w:rPr>
        <w:footnoteReference w:id="1"/>
      </w:r>
      <w:r w:rsidRPr="009E2C88">
        <w:rPr>
          <w:i/>
        </w:rPr>
        <w:t xml:space="preserve"> (for enquiries):</w:t>
      </w:r>
    </w:p>
    <w:p w14:paraId="035CB6B9" w14:textId="77777777" w:rsidR="008927F4" w:rsidRPr="009E2C88" w:rsidRDefault="008927F4" w:rsidP="0028739C">
      <w:pPr>
        <w:pStyle w:val="Kopfzeile"/>
        <w:tabs>
          <w:tab w:val="clear" w:pos="4536"/>
          <w:tab w:val="clear" w:pos="9072"/>
        </w:tabs>
      </w:pPr>
    </w:p>
    <w:tbl>
      <w:tblPr>
        <w:tblStyle w:val="Tabellenraster"/>
        <w:tblW w:w="0" w:type="auto"/>
        <w:tblInd w:w="108" w:type="dxa"/>
        <w:tblCellMar>
          <w:left w:w="57" w:type="dxa"/>
          <w:right w:w="57" w:type="dxa"/>
        </w:tblCellMar>
        <w:tblLook w:val="04A0" w:firstRow="1" w:lastRow="0" w:firstColumn="1" w:lastColumn="0" w:noHBand="0" w:noVBand="1"/>
      </w:tblPr>
      <w:tblGrid>
        <w:gridCol w:w="658"/>
        <w:gridCol w:w="2126"/>
        <w:gridCol w:w="1134"/>
        <w:gridCol w:w="1173"/>
        <w:gridCol w:w="2655"/>
        <w:gridCol w:w="1778"/>
      </w:tblGrid>
      <w:tr w:rsidR="008927F4" w:rsidRPr="009E2C88" w14:paraId="387A35DD" w14:textId="77777777" w:rsidTr="008927F4">
        <w:tc>
          <w:tcPr>
            <w:tcW w:w="3918" w:type="dxa"/>
            <w:gridSpan w:val="3"/>
            <w:tcBorders>
              <w:top w:val="single" w:sz="4" w:space="0" w:color="auto"/>
              <w:left w:val="single" w:sz="4" w:space="0" w:color="auto"/>
              <w:bottom w:val="dotted" w:sz="4" w:space="0" w:color="808080" w:themeColor="background1" w:themeShade="80"/>
              <w:right w:val="dotted" w:sz="4" w:space="0" w:color="808080" w:themeColor="background1" w:themeShade="80"/>
            </w:tcBorders>
          </w:tcPr>
          <w:p w14:paraId="16DA8ECF" w14:textId="77777777" w:rsidR="008927F4" w:rsidRPr="009E2C88" w:rsidRDefault="008927F4" w:rsidP="008927F4">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 xml:space="preserve">Last name </w:t>
            </w:r>
          </w:p>
          <w:sdt>
            <w:sdtPr>
              <w:rPr>
                <w:color w:val="808080" w:themeColor="background1" w:themeShade="80"/>
                <w:sz w:val="16"/>
                <w:szCs w:val="16"/>
              </w:rPr>
              <w:id w:val="273990230"/>
            </w:sdtPr>
            <w:sdtEndPr/>
            <w:sdtContent>
              <w:p w14:paraId="59A54622" w14:textId="77777777" w:rsidR="009B5B8E" w:rsidRPr="009E2C88" w:rsidRDefault="00C6629C" w:rsidP="008927F4">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5606" w:type="dxa"/>
            <w:gridSpan w:val="3"/>
            <w:tcBorders>
              <w:top w:val="single" w:sz="4" w:space="0" w:color="auto"/>
              <w:left w:val="dotted" w:sz="4" w:space="0" w:color="808080" w:themeColor="background1" w:themeShade="80"/>
              <w:bottom w:val="dotted" w:sz="4" w:space="0" w:color="808080" w:themeColor="background1" w:themeShade="80"/>
              <w:right w:val="single" w:sz="4" w:space="0" w:color="auto"/>
            </w:tcBorders>
          </w:tcPr>
          <w:p w14:paraId="34806343" w14:textId="77777777" w:rsidR="008927F4" w:rsidRPr="009E2C88" w:rsidRDefault="008927F4" w:rsidP="008927F4">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 xml:space="preserve">First name(s) </w:t>
            </w:r>
          </w:p>
          <w:sdt>
            <w:sdtPr>
              <w:rPr>
                <w:color w:val="808080" w:themeColor="background1" w:themeShade="80"/>
                <w:sz w:val="16"/>
                <w:szCs w:val="16"/>
              </w:rPr>
              <w:id w:val="1117254748"/>
            </w:sdtPr>
            <w:sdtEndPr/>
            <w:sdtContent>
              <w:p w14:paraId="3C6CE42C" w14:textId="77777777" w:rsidR="00C6629C" w:rsidRPr="009E2C88" w:rsidRDefault="00C6629C" w:rsidP="008927F4">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8927F4" w:rsidRPr="009E2C88" w14:paraId="0ADA68F5" w14:textId="77777777" w:rsidTr="008927F4">
        <w:trPr>
          <w:trHeight w:val="651"/>
        </w:trPr>
        <w:tc>
          <w:tcPr>
            <w:tcW w:w="658" w:type="dxa"/>
            <w:vMerge w:val="restart"/>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extDirection w:val="btLr"/>
            <w:vAlign w:val="center"/>
          </w:tcPr>
          <w:p w14:paraId="43713CDF" w14:textId="77777777" w:rsidR="008927F4" w:rsidRPr="009E2C88" w:rsidRDefault="008927F4" w:rsidP="009B7BAA">
            <w:pPr>
              <w:pStyle w:val="Kopfzeile"/>
              <w:tabs>
                <w:tab w:val="clear" w:pos="4536"/>
                <w:tab w:val="clear" w:pos="9072"/>
              </w:tabs>
              <w:spacing w:line="240" w:lineRule="auto"/>
              <w:ind w:left="113" w:right="113"/>
              <w:jc w:val="center"/>
              <w:rPr>
                <w:i/>
                <w:color w:val="808080" w:themeColor="background1" w:themeShade="80"/>
                <w:sz w:val="14"/>
                <w:szCs w:val="14"/>
              </w:rPr>
            </w:pPr>
            <w:r w:rsidRPr="009E2C88">
              <w:rPr>
                <w:i/>
                <w:color w:val="808080" w:themeColor="background1" w:themeShade="80"/>
                <w:sz w:val="14"/>
                <w:szCs w:val="14"/>
              </w:rPr>
              <w:t>Address</w:t>
            </w:r>
          </w:p>
        </w:tc>
        <w:tc>
          <w:tcPr>
            <w:tcW w:w="7088" w:type="dxa"/>
            <w:gridSpan w:val="4"/>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6A390BD4"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Street</w:t>
            </w:r>
          </w:p>
          <w:sdt>
            <w:sdtPr>
              <w:rPr>
                <w:color w:val="808080" w:themeColor="background1" w:themeShade="80"/>
                <w:sz w:val="16"/>
                <w:szCs w:val="16"/>
              </w:rPr>
              <w:id w:val="814451235"/>
            </w:sdtPr>
            <w:sdtEndPr/>
            <w:sdtContent>
              <w:p w14:paraId="2987B589"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778"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14:paraId="564C035D" w14:textId="2F071F52" w:rsidR="008927F4" w:rsidRPr="009E2C88" w:rsidRDefault="00D0344E"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N</w:t>
            </w:r>
            <w:r w:rsidR="008927F4" w:rsidRPr="009E2C88">
              <w:rPr>
                <w:i/>
                <w:color w:val="808080" w:themeColor="background1" w:themeShade="80"/>
                <w:sz w:val="14"/>
                <w:szCs w:val="14"/>
              </w:rPr>
              <w:t>umber</w:t>
            </w:r>
          </w:p>
          <w:sdt>
            <w:sdtPr>
              <w:rPr>
                <w:color w:val="808080" w:themeColor="background1" w:themeShade="80"/>
                <w:sz w:val="16"/>
                <w:szCs w:val="16"/>
              </w:rPr>
              <w:id w:val="9651544"/>
            </w:sdtPr>
            <w:sdtEndPr/>
            <w:sdtContent>
              <w:p w14:paraId="3D29E246"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8927F4" w:rsidRPr="009E2C88" w14:paraId="34A2773F" w14:textId="77777777" w:rsidTr="008927F4">
        <w:trPr>
          <w:trHeight w:val="651"/>
        </w:trPr>
        <w:tc>
          <w:tcPr>
            <w:tcW w:w="658" w:type="dxa"/>
            <w:vMerge/>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extDirection w:val="btLr"/>
            <w:vAlign w:val="center"/>
          </w:tcPr>
          <w:p w14:paraId="77F92417" w14:textId="77777777" w:rsidR="008927F4" w:rsidRPr="009E2C88" w:rsidRDefault="008927F4" w:rsidP="00432AC3">
            <w:pPr>
              <w:pStyle w:val="Kopfzeile"/>
              <w:tabs>
                <w:tab w:val="clear" w:pos="4536"/>
                <w:tab w:val="clear" w:pos="9072"/>
              </w:tabs>
              <w:spacing w:line="240" w:lineRule="auto"/>
              <w:ind w:left="113" w:right="113"/>
              <w:jc w:val="center"/>
              <w:rPr>
                <w:i/>
                <w:color w:val="808080" w:themeColor="background1" w:themeShade="80"/>
                <w:sz w:val="14"/>
                <w:szCs w:val="14"/>
              </w:rPr>
            </w:pPr>
          </w:p>
        </w:tc>
        <w:tc>
          <w:tcPr>
            <w:tcW w:w="2126"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2BEA8330" w14:textId="77777777" w:rsidR="008927F4" w:rsidRPr="009E2C88" w:rsidRDefault="008927F4" w:rsidP="00C6629C">
            <w:pPr>
              <w:pStyle w:val="Kopfzeile"/>
              <w:tabs>
                <w:tab w:val="clear" w:pos="4536"/>
                <w:tab w:val="clear" w:pos="9072"/>
              </w:tabs>
              <w:rPr>
                <w:color w:val="808080" w:themeColor="background1" w:themeShade="80"/>
                <w:sz w:val="16"/>
                <w:szCs w:val="16"/>
              </w:rPr>
            </w:pPr>
            <w:r w:rsidRPr="009E2C88">
              <w:rPr>
                <w:i/>
                <w:color w:val="808080" w:themeColor="background1" w:themeShade="80"/>
                <w:sz w:val="14"/>
                <w:szCs w:val="14"/>
              </w:rPr>
              <w:t>Postcode</w:t>
            </w:r>
            <w:r w:rsidRPr="009E2C88">
              <w:rPr>
                <w:color w:val="808080" w:themeColor="background1" w:themeShade="80"/>
                <w:sz w:val="16"/>
                <w:szCs w:val="16"/>
              </w:rPr>
              <w:t xml:space="preserve"> </w:t>
            </w:r>
          </w:p>
          <w:sdt>
            <w:sdtPr>
              <w:rPr>
                <w:color w:val="808080" w:themeColor="background1" w:themeShade="80"/>
                <w:sz w:val="16"/>
                <w:szCs w:val="16"/>
              </w:rPr>
              <w:id w:val="-205177604"/>
            </w:sdtPr>
            <w:sdtEndPr/>
            <w:sdtContent>
              <w:p w14:paraId="5EB79397" w14:textId="77777777" w:rsidR="00C6629C"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6740" w:type="dxa"/>
            <w:gridSpan w:val="4"/>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14:paraId="43A5E8D0" w14:textId="7935F6BC" w:rsidR="008927F4" w:rsidRPr="009E2C88" w:rsidRDefault="008927F4" w:rsidP="00C6629C">
            <w:pPr>
              <w:pStyle w:val="Kopfzeile"/>
              <w:tabs>
                <w:tab w:val="clear" w:pos="4536"/>
                <w:tab w:val="clear" w:pos="9072"/>
              </w:tabs>
              <w:rPr>
                <w:color w:val="808080" w:themeColor="background1" w:themeShade="80"/>
                <w:sz w:val="16"/>
                <w:szCs w:val="16"/>
              </w:rPr>
            </w:pPr>
            <w:r w:rsidRPr="009E2C88">
              <w:rPr>
                <w:i/>
                <w:color w:val="808080" w:themeColor="background1" w:themeShade="80"/>
                <w:sz w:val="14"/>
                <w:szCs w:val="14"/>
              </w:rPr>
              <w:t>Town or city</w:t>
            </w:r>
            <w:sdt>
              <w:sdtPr>
                <w:rPr>
                  <w:color w:val="808080" w:themeColor="background1" w:themeShade="80"/>
                  <w:sz w:val="16"/>
                  <w:szCs w:val="16"/>
                </w:rPr>
                <w:id w:val="-1611120796"/>
              </w:sdtPr>
              <w:sdtEndPr/>
              <w:sdtContent>
                <w:r w:rsidRPr="009E2C88">
                  <w:rPr>
                    <w:color w:val="808080" w:themeColor="background1" w:themeShade="80"/>
                    <w:sz w:val="16"/>
                    <w:szCs w:val="16"/>
                  </w:rPr>
                  <w:t xml:space="preserve"> </w:t>
                </w:r>
              </w:sdtContent>
            </w:sdt>
            <w:r w:rsidRPr="009E2C88">
              <w:rPr>
                <w:color w:val="808080" w:themeColor="background1" w:themeShade="80"/>
                <w:sz w:val="16"/>
                <w:szCs w:val="16"/>
              </w:rPr>
              <w:t xml:space="preserve"> </w:t>
            </w:r>
          </w:p>
          <w:sdt>
            <w:sdtPr>
              <w:rPr>
                <w:color w:val="808080" w:themeColor="background1" w:themeShade="80"/>
                <w:sz w:val="16"/>
                <w:szCs w:val="16"/>
              </w:rPr>
              <w:id w:val="1119336061"/>
            </w:sdtPr>
            <w:sdtEndPr/>
            <w:sdtContent>
              <w:p w14:paraId="4EE14F0D" w14:textId="77777777" w:rsidR="00C6629C"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8927F4" w:rsidRPr="009E2C88" w14:paraId="7F272C29" w14:textId="77777777" w:rsidTr="008927F4">
        <w:trPr>
          <w:trHeight w:val="702"/>
        </w:trPr>
        <w:tc>
          <w:tcPr>
            <w:tcW w:w="658" w:type="dxa"/>
            <w:vMerge/>
            <w:tcBorders>
              <w:top w:val="dotted" w:sz="4" w:space="0" w:color="808080" w:themeColor="background1" w:themeShade="80"/>
              <w:left w:val="single" w:sz="4" w:space="0" w:color="auto"/>
              <w:bottom w:val="single" w:sz="4" w:space="0" w:color="auto"/>
              <w:right w:val="dotted" w:sz="4" w:space="0" w:color="808080" w:themeColor="background1" w:themeShade="80"/>
            </w:tcBorders>
          </w:tcPr>
          <w:p w14:paraId="57C57757" w14:textId="77777777" w:rsidR="008927F4" w:rsidRPr="009E2C88" w:rsidRDefault="008927F4" w:rsidP="00432AC3">
            <w:pPr>
              <w:pStyle w:val="Kopfzeile"/>
              <w:tabs>
                <w:tab w:val="clear" w:pos="4536"/>
                <w:tab w:val="clear" w:pos="9072"/>
              </w:tabs>
              <w:rPr>
                <w:i/>
                <w:color w:val="808080" w:themeColor="background1" w:themeShade="80"/>
                <w:sz w:val="14"/>
                <w:szCs w:val="14"/>
              </w:rPr>
            </w:pPr>
          </w:p>
        </w:tc>
        <w:tc>
          <w:tcPr>
            <w:tcW w:w="4433" w:type="dxa"/>
            <w:gridSpan w:val="3"/>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cPr>
          <w:p w14:paraId="4D801B12"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Telephone number</w:t>
            </w:r>
          </w:p>
          <w:sdt>
            <w:sdtPr>
              <w:rPr>
                <w:color w:val="808080" w:themeColor="background1" w:themeShade="80"/>
                <w:sz w:val="16"/>
                <w:szCs w:val="16"/>
              </w:rPr>
              <w:id w:val="-1187524653"/>
            </w:sdtPr>
            <w:sdtEndPr/>
            <w:sdtContent>
              <w:p w14:paraId="469B72E8" w14:textId="77777777" w:rsidR="00C6629C"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4433" w:type="dxa"/>
            <w:gridSpan w:val="2"/>
            <w:tcBorders>
              <w:top w:val="dotted" w:sz="4" w:space="0" w:color="808080" w:themeColor="background1" w:themeShade="80"/>
              <w:left w:val="dotted" w:sz="4" w:space="0" w:color="808080" w:themeColor="background1" w:themeShade="80"/>
              <w:bottom w:val="single" w:sz="4" w:space="0" w:color="auto"/>
              <w:right w:val="single" w:sz="4" w:space="0" w:color="auto"/>
            </w:tcBorders>
          </w:tcPr>
          <w:p w14:paraId="5494014D"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E-mail address</w:t>
            </w:r>
          </w:p>
          <w:sdt>
            <w:sdtPr>
              <w:rPr>
                <w:color w:val="808080" w:themeColor="background1" w:themeShade="80"/>
                <w:sz w:val="16"/>
                <w:szCs w:val="16"/>
              </w:rPr>
              <w:id w:val="-628546789"/>
            </w:sdtPr>
            <w:sdtEndPr/>
            <w:sdtContent>
              <w:p w14:paraId="4D02CAB4" w14:textId="77777777" w:rsidR="00C6629C"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bl>
    <w:p w14:paraId="7CAB6299" w14:textId="77777777" w:rsidR="002F52BA" w:rsidRDefault="002F52BA" w:rsidP="00637301">
      <w:pPr>
        <w:pStyle w:val="Kopfzeile"/>
        <w:tabs>
          <w:tab w:val="clear" w:pos="4536"/>
          <w:tab w:val="clear" w:pos="9072"/>
        </w:tabs>
        <w:jc w:val="center"/>
        <w:rPr>
          <w:b/>
        </w:rPr>
      </w:pPr>
    </w:p>
    <w:p w14:paraId="4D292132" w14:textId="77777777" w:rsidR="008A7F03" w:rsidRDefault="008A7F03" w:rsidP="00637301">
      <w:pPr>
        <w:pStyle w:val="Kopfzeile"/>
        <w:tabs>
          <w:tab w:val="clear" w:pos="4536"/>
          <w:tab w:val="clear" w:pos="9072"/>
        </w:tabs>
        <w:jc w:val="center"/>
        <w:rPr>
          <w:b/>
        </w:rPr>
      </w:pPr>
    </w:p>
    <w:p w14:paraId="08195518" w14:textId="2647706D" w:rsidR="0080628F" w:rsidRPr="009E2C88" w:rsidRDefault="0080628F" w:rsidP="00637301">
      <w:pPr>
        <w:pStyle w:val="Kopfzeile"/>
        <w:tabs>
          <w:tab w:val="clear" w:pos="4536"/>
          <w:tab w:val="clear" w:pos="9072"/>
        </w:tabs>
        <w:jc w:val="center"/>
        <w:rPr>
          <w:b/>
        </w:rPr>
      </w:pPr>
      <w:r w:rsidRPr="009E2C88">
        <w:rPr>
          <w:b/>
        </w:rPr>
        <w:lastRenderedPageBreak/>
        <w:t>2. Further details on the notifier and the planned holding</w:t>
      </w:r>
    </w:p>
    <w:p w14:paraId="4EE21F1B" w14:textId="77777777" w:rsidR="0080628F" w:rsidRPr="009E2C88" w:rsidRDefault="003F3583" w:rsidP="00637301">
      <w:pPr>
        <w:pStyle w:val="Kopfzeile"/>
        <w:tabs>
          <w:tab w:val="clear" w:pos="4536"/>
          <w:tab w:val="clear" w:pos="9072"/>
        </w:tabs>
        <w:jc w:val="center"/>
        <w:rPr>
          <w:i/>
        </w:rPr>
      </w:pPr>
      <w:r w:rsidRPr="009E2C88">
        <w:rPr>
          <w:i/>
        </w:rPr>
        <w:t>a) The notifier is a legal entity</w:t>
      </w:r>
    </w:p>
    <w:p w14:paraId="53D04126" w14:textId="77777777" w:rsidR="003F1C2D" w:rsidRPr="009E2C88" w:rsidRDefault="003F1C2D" w:rsidP="0080628F">
      <w:pPr>
        <w:pStyle w:val="Kopfzeile"/>
        <w:tabs>
          <w:tab w:val="clear" w:pos="4536"/>
          <w:tab w:val="clear" w:pos="9072"/>
          <w:tab w:val="left" w:pos="709"/>
          <w:tab w:val="left" w:pos="1276"/>
          <w:tab w:val="left" w:pos="1701"/>
        </w:tabs>
        <w:ind w:left="426"/>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4111"/>
        <w:gridCol w:w="1134"/>
        <w:gridCol w:w="3105"/>
      </w:tblGrid>
      <w:tr w:rsidR="00285304" w:rsidRPr="009E2C88" w14:paraId="40124775" w14:textId="77777777" w:rsidTr="00285304">
        <w:trPr>
          <w:trHeight w:val="240"/>
        </w:trPr>
        <w:tc>
          <w:tcPr>
            <w:tcW w:w="9308" w:type="dxa"/>
            <w:gridSpan w:val="4"/>
          </w:tcPr>
          <w:p w14:paraId="77602FAF" w14:textId="77777777" w:rsidR="00285304" w:rsidRPr="009E2C88" w:rsidRDefault="006257F7" w:rsidP="00285304">
            <w:pPr>
              <w:pStyle w:val="Kopfzeile"/>
              <w:tabs>
                <w:tab w:val="clear" w:pos="4536"/>
                <w:tab w:val="clear" w:pos="9072"/>
                <w:tab w:val="left" w:pos="283"/>
                <w:tab w:val="left" w:pos="1276"/>
                <w:tab w:val="left" w:pos="1701"/>
              </w:tabs>
            </w:pPr>
            <w:sdt>
              <w:sdtPr>
                <w:id w:val="143707851"/>
                <w14:checkbox>
                  <w14:checked w14:val="0"/>
                  <w14:checkedState w14:val="2612" w14:font="MS Gothic"/>
                  <w14:uncheckedState w14:val="2610" w14:font="MS Gothic"/>
                </w14:checkbox>
              </w:sdtPr>
              <w:sdtEndPr/>
              <w:sdtContent>
                <w:r w:rsidR="006A6DAF" w:rsidRPr="009E2C88">
                  <w:rPr>
                    <w:rFonts w:ascii="MS Gothic" w:eastAsia="MS Gothic" w:hAnsi="MS Gothic"/>
                  </w:rPr>
                  <w:t>☐</w:t>
                </w:r>
              </w:sdtContent>
            </w:sdt>
            <w:r w:rsidR="004658A2" w:rsidRPr="009E2C88">
              <w:tab/>
              <w:t>No</w:t>
            </w:r>
          </w:p>
        </w:tc>
      </w:tr>
      <w:tr w:rsidR="00285304" w:rsidRPr="009E2C88" w14:paraId="3CD361E2" w14:textId="77777777" w:rsidTr="00285304">
        <w:trPr>
          <w:trHeight w:val="240"/>
        </w:trPr>
        <w:tc>
          <w:tcPr>
            <w:tcW w:w="9308" w:type="dxa"/>
            <w:gridSpan w:val="4"/>
          </w:tcPr>
          <w:p w14:paraId="184C2926" w14:textId="77777777" w:rsidR="00285304" w:rsidRPr="009E2C88" w:rsidRDefault="006257F7" w:rsidP="00285304">
            <w:pPr>
              <w:pStyle w:val="Kopfzeile"/>
              <w:tabs>
                <w:tab w:val="clear" w:pos="4536"/>
                <w:tab w:val="clear" w:pos="9072"/>
                <w:tab w:val="left" w:pos="283"/>
                <w:tab w:val="left" w:pos="1276"/>
                <w:tab w:val="left" w:pos="1701"/>
              </w:tabs>
            </w:pPr>
            <w:sdt>
              <w:sdtPr>
                <w:id w:val="-115760090"/>
                <w14:checkbox>
                  <w14:checked w14:val="0"/>
                  <w14:checkedState w14:val="2612" w14:font="MS Gothic"/>
                  <w14:uncheckedState w14:val="2610" w14:font="MS Gothic"/>
                </w14:checkbox>
              </w:sdtPr>
              <w:sdtEndPr/>
              <w:sdtContent>
                <w:r w:rsidR="006A6DAF" w:rsidRPr="009E2C88">
                  <w:rPr>
                    <w:rFonts w:ascii="MS Gothic" w:eastAsia="MS Gothic" w:hAnsi="MS Gothic"/>
                  </w:rPr>
                  <w:t>☐</w:t>
                </w:r>
              </w:sdtContent>
            </w:sdt>
            <w:r w:rsidR="004658A2" w:rsidRPr="009E2C88">
              <w:tab/>
              <w:t>Yes, the notifier is a</w:t>
            </w:r>
          </w:p>
        </w:tc>
      </w:tr>
      <w:tr w:rsidR="003F1C2D" w:rsidRPr="009E2C88" w14:paraId="209FECB7" w14:textId="77777777" w:rsidTr="00285304">
        <w:trPr>
          <w:trHeight w:val="240"/>
        </w:trPr>
        <w:tc>
          <w:tcPr>
            <w:tcW w:w="958" w:type="dxa"/>
          </w:tcPr>
          <w:p w14:paraId="145EF518" w14:textId="77777777" w:rsidR="003F1C2D" w:rsidRPr="009E2C88" w:rsidRDefault="003F1C2D" w:rsidP="0080628F">
            <w:pPr>
              <w:pStyle w:val="Kopfzeile"/>
              <w:tabs>
                <w:tab w:val="clear" w:pos="4536"/>
                <w:tab w:val="clear" w:pos="9072"/>
                <w:tab w:val="left" w:pos="709"/>
                <w:tab w:val="left" w:pos="1276"/>
                <w:tab w:val="left" w:pos="1701"/>
              </w:tabs>
            </w:pPr>
          </w:p>
        </w:tc>
        <w:tc>
          <w:tcPr>
            <w:tcW w:w="4111" w:type="dxa"/>
          </w:tcPr>
          <w:p w14:paraId="19ED52F7" w14:textId="1DB0CF41" w:rsidR="003F1C2D" w:rsidRPr="009E2C88" w:rsidRDefault="006257F7" w:rsidP="00285304">
            <w:pPr>
              <w:pStyle w:val="Kopfzeile"/>
              <w:tabs>
                <w:tab w:val="clear" w:pos="4536"/>
                <w:tab w:val="clear" w:pos="9072"/>
                <w:tab w:val="left" w:pos="317"/>
                <w:tab w:val="left" w:pos="1276"/>
                <w:tab w:val="left" w:pos="1701"/>
              </w:tabs>
            </w:pPr>
            <w:sdt>
              <w:sdtPr>
                <w:id w:val="-1687440168"/>
                <w14:checkbox>
                  <w14:checked w14:val="0"/>
                  <w14:checkedState w14:val="2612" w14:font="MS Gothic"/>
                  <w14:uncheckedState w14:val="2610" w14:font="MS Gothic"/>
                </w14:checkbox>
              </w:sdtPr>
              <w:sdtEndPr/>
              <w:sdtContent>
                <w:r w:rsidR="006A6DAF" w:rsidRPr="009E2C88">
                  <w:rPr>
                    <w:rFonts w:ascii="MS Gothic" w:eastAsia="MS Gothic" w:hAnsi="MS Gothic"/>
                  </w:rPr>
                  <w:t>☐</w:t>
                </w:r>
              </w:sdtContent>
            </w:sdt>
            <w:r w:rsidR="004658A2" w:rsidRPr="009E2C88">
              <w:tab/>
              <w:t>credit institution</w:t>
            </w:r>
          </w:p>
        </w:tc>
        <w:tc>
          <w:tcPr>
            <w:tcW w:w="4239" w:type="dxa"/>
            <w:gridSpan w:val="2"/>
          </w:tcPr>
          <w:p w14:paraId="40949EE1" w14:textId="6B671508" w:rsidR="003F1C2D" w:rsidRPr="009E2C88" w:rsidRDefault="006257F7" w:rsidP="00285304">
            <w:pPr>
              <w:pStyle w:val="Kopfzeile"/>
              <w:tabs>
                <w:tab w:val="clear" w:pos="4536"/>
                <w:tab w:val="clear" w:pos="9072"/>
                <w:tab w:val="left" w:pos="317"/>
                <w:tab w:val="left" w:pos="1276"/>
                <w:tab w:val="left" w:pos="1701"/>
              </w:tabs>
            </w:pPr>
            <w:sdt>
              <w:sdtPr>
                <w:id w:val="492069708"/>
                <w14:checkbox>
                  <w14:checked w14:val="0"/>
                  <w14:checkedState w14:val="2612" w14:font="MS Gothic"/>
                  <w14:uncheckedState w14:val="2610" w14:font="MS Gothic"/>
                </w14:checkbox>
              </w:sdtPr>
              <w:sdtEndPr/>
              <w:sdtContent>
                <w:r w:rsidR="006A6DAF" w:rsidRPr="009E2C88">
                  <w:rPr>
                    <w:rFonts w:ascii="MS Gothic" w:eastAsia="MS Gothic" w:hAnsi="MS Gothic"/>
                  </w:rPr>
                  <w:t>☐</w:t>
                </w:r>
              </w:sdtContent>
            </w:sdt>
            <w:r w:rsidR="004658A2" w:rsidRPr="009E2C88">
              <w:tab/>
              <w:t>payment service</w:t>
            </w:r>
            <w:r w:rsidR="00AB32B4">
              <w:t>s</w:t>
            </w:r>
            <w:r w:rsidR="004658A2" w:rsidRPr="009E2C88">
              <w:t xml:space="preserve"> institution</w:t>
            </w:r>
          </w:p>
        </w:tc>
      </w:tr>
      <w:tr w:rsidR="003F1C2D" w:rsidRPr="009E2C88" w14:paraId="7AEFFE05" w14:textId="77777777" w:rsidTr="00285304">
        <w:trPr>
          <w:trHeight w:val="240"/>
        </w:trPr>
        <w:tc>
          <w:tcPr>
            <w:tcW w:w="958" w:type="dxa"/>
          </w:tcPr>
          <w:p w14:paraId="3248ED31" w14:textId="77777777" w:rsidR="003F1C2D" w:rsidRPr="009E2C88" w:rsidRDefault="003F1C2D" w:rsidP="0080628F">
            <w:pPr>
              <w:pStyle w:val="Kopfzeile"/>
              <w:tabs>
                <w:tab w:val="clear" w:pos="4536"/>
                <w:tab w:val="clear" w:pos="9072"/>
                <w:tab w:val="left" w:pos="709"/>
                <w:tab w:val="left" w:pos="1276"/>
                <w:tab w:val="left" w:pos="1701"/>
              </w:tabs>
            </w:pPr>
          </w:p>
        </w:tc>
        <w:tc>
          <w:tcPr>
            <w:tcW w:w="4111" w:type="dxa"/>
          </w:tcPr>
          <w:p w14:paraId="32C039EF" w14:textId="77777777" w:rsidR="003F1C2D" w:rsidRPr="009E2C88" w:rsidRDefault="006257F7" w:rsidP="00285304">
            <w:pPr>
              <w:pStyle w:val="Kopfzeile"/>
              <w:tabs>
                <w:tab w:val="clear" w:pos="4536"/>
                <w:tab w:val="clear" w:pos="9072"/>
                <w:tab w:val="left" w:pos="317"/>
                <w:tab w:val="left" w:pos="1276"/>
                <w:tab w:val="left" w:pos="1701"/>
              </w:tabs>
            </w:pPr>
            <w:sdt>
              <w:sdtPr>
                <w:id w:val="758719113"/>
                <w14:checkbox>
                  <w14:checked w14:val="0"/>
                  <w14:checkedState w14:val="2612" w14:font="MS Gothic"/>
                  <w14:uncheckedState w14:val="2610" w14:font="MS Gothic"/>
                </w14:checkbox>
              </w:sdtPr>
              <w:sdtEndPr/>
              <w:sdtContent>
                <w:r w:rsidR="006A6DAF" w:rsidRPr="009E2C88">
                  <w:rPr>
                    <w:rFonts w:ascii="MS Gothic" w:eastAsia="MS Gothic" w:hAnsi="MS Gothic"/>
                  </w:rPr>
                  <w:t>☐</w:t>
                </w:r>
              </w:sdtContent>
            </w:sdt>
            <w:r w:rsidR="004658A2" w:rsidRPr="009E2C88">
              <w:tab/>
              <w:t>insurance company</w:t>
            </w:r>
          </w:p>
        </w:tc>
        <w:tc>
          <w:tcPr>
            <w:tcW w:w="4239" w:type="dxa"/>
            <w:gridSpan w:val="2"/>
          </w:tcPr>
          <w:p w14:paraId="137B4418" w14:textId="77777777" w:rsidR="00285304" w:rsidRPr="009E2C88" w:rsidRDefault="006257F7" w:rsidP="0098672B">
            <w:pPr>
              <w:pStyle w:val="Kopfzeile"/>
              <w:tabs>
                <w:tab w:val="clear" w:pos="4536"/>
                <w:tab w:val="clear" w:pos="9072"/>
                <w:tab w:val="left" w:pos="317"/>
                <w:tab w:val="left" w:pos="709"/>
                <w:tab w:val="left" w:pos="1276"/>
                <w:tab w:val="left" w:pos="1701"/>
              </w:tabs>
              <w:ind w:left="317" w:hanging="317"/>
            </w:pPr>
            <w:sdt>
              <w:sdtPr>
                <w:id w:val="-1291282890"/>
                <w14:checkbox>
                  <w14:checked w14:val="0"/>
                  <w14:checkedState w14:val="2612" w14:font="MS Gothic"/>
                  <w14:uncheckedState w14:val="2610" w14:font="MS Gothic"/>
                </w14:checkbox>
              </w:sdtPr>
              <w:sdtEndPr/>
              <w:sdtContent>
                <w:r w:rsidR="006A6DAF" w:rsidRPr="009E2C88">
                  <w:rPr>
                    <w:rFonts w:ascii="MS Gothic" w:eastAsia="MS Gothic" w:hAnsi="MS Gothic"/>
                  </w:rPr>
                  <w:t>☐</w:t>
                </w:r>
              </w:sdtContent>
            </w:sdt>
            <w:r w:rsidR="004658A2" w:rsidRPr="009E2C88">
              <w:tab/>
              <w:t xml:space="preserve">investment firm </w:t>
            </w:r>
          </w:p>
        </w:tc>
      </w:tr>
      <w:tr w:rsidR="003F1C2D" w:rsidRPr="009E2C88" w14:paraId="0BA699B6" w14:textId="77777777" w:rsidTr="0098672B">
        <w:trPr>
          <w:trHeight w:val="240"/>
        </w:trPr>
        <w:tc>
          <w:tcPr>
            <w:tcW w:w="958" w:type="dxa"/>
          </w:tcPr>
          <w:p w14:paraId="63F0F396" w14:textId="77777777" w:rsidR="003F1C2D" w:rsidRPr="009E2C88" w:rsidRDefault="003F1C2D" w:rsidP="0080628F">
            <w:pPr>
              <w:pStyle w:val="Kopfzeile"/>
              <w:tabs>
                <w:tab w:val="clear" w:pos="4536"/>
                <w:tab w:val="clear" w:pos="9072"/>
                <w:tab w:val="left" w:pos="709"/>
                <w:tab w:val="left" w:pos="1276"/>
                <w:tab w:val="left" w:pos="1701"/>
              </w:tabs>
            </w:pPr>
          </w:p>
        </w:tc>
        <w:tc>
          <w:tcPr>
            <w:tcW w:w="4111" w:type="dxa"/>
          </w:tcPr>
          <w:p w14:paraId="2DBD9F61" w14:textId="77777777" w:rsidR="003F1C2D" w:rsidRPr="009E2C88" w:rsidRDefault="006257F7" w:rsidP="00B14079">
            <w:pPr>
              <w:pStyle w:val="Kopfzeile"/>
              <w:tabs>
                <w:tab w:val="clear" w:pos="4536"/>
                <w:tab w:val="clear" w:pos="9072"/>
                <w:tab w:val="left" w:pos="317"/>
                <w:tab w:val="left" w:pos="1276"/>
                <w:tab w:val="left" w:pos="1701"/>
              </w:tabs>
            </w:pPr>
            <w:sdt>
              <w:sdtPr>
                <w:id w:val="551199493"/>
                <w14:checkbox>
                  <w14:checked w14:val="0"/>
                  <w14:checkedState w14:val="2612" w14:font="MS Gothic"/>
                  <w14:uncheckedState w14:val="2610" w14:font="MS Gothic"/>
                </w14:checkbox>
              </w:sdtPr>
              <w:sdtEndPr/>
              <w:sdtContent>
                <w:r w:rsidR="006A6DAF" w:rsidRPr="009E2C88">
                  <w:rPr>
                    <w:rFonts w:ascii="MS Gothic" w:eastAsia="MS Gothic" w:hAnsi="MS Gothic"/>
                  </w:rPr>
                  <w:t>☐</w:t>
                </w:r>
              </w:sdtContent>
            </w:sdt>
            <w:r w:rsidR="004658A2" w:rsidRPr="009E2C88">
              <w:tab/>
              <w:t>e-money institution</w:t>
            </w:r>
          </w:p>
        </w:tc>
        <w:tc>
          <w:tcPr>
            <w:tcW w:w="4239" w:type="dxa"/>
            <w:gridSpan w:val="2"/>
          </w:tcPr>
          <w:p w14:paraId="5E981691" w14:textId="77777777" w:rsidR="003F1C2D" w:rsidRPr="009E2C88" w:rsidRDefault="006257F7" w:rsidP="00B14079">
            <w:pPr>
              <w:pStyle w:val="Kopfzeile"/>
              <w:tabs>
                <w:tab w:val="clear" w:pos="4536"/>
                <w:tab w:val="clear" w:pos="9072"/>
                <w:tab w:val="left" w:pos="317"/>
                <w:tab w:val="left" w:pos="1276"/>
                <w:tab w:val="left" w:pos="1701"/>
              </w:tabs>
            </w:pPr>
            <w:sdt>
              <w:sdtPr>
                <w:id w:val="153189491"/>
                <w14:checkbox>
                  <w14:checked w14:val="0"/>
                  <w14:checkedState w14:val="2612" w14:font="MS Gothic"/>
                  <w14:uncheckedState w14:val="2610" w14:font="MS Gothic"/>
                </w14:checkbox>
              </w:sdtPr>
              <w:sdtEndPr/>
              <w:sdtContent>
                <w:r w:rsidR="006A6DAF" w:rsidRPr="009E2C88">
                  <w:rPr>
                    <w:rFonts w:ascii="MS Gothic" w:eastAsia="MS Gothic" w:hAnsi="MS Gothic"/>
                  </w:rPr>
                  <w:t>☐</w:t>
                </w:r>
              </w:sdtContent>
            </w:sdt>
            <w:r w:rsidR="004658A2" w:rsidRPr="009E2C88">
              <w:tab/>
              <w:t>investment firm with administration rights</w:t>
            </w:r>
          </w:p>
        </w:tc>
      </w:tr>
      <w:tr w:rsidR="008A7F03" w:rsidRPr="009E2C88" w14:paraId="1715CBE4" w14:textId="77777777" w:rsidTr="008A7F03">
        <w:trPr>
          <w:trHeight w:val="240"/>
        </w:trPr>
        <w:tc>
          <w:tcPr>
            <w:tcW w:w="958" w:type="dxa"/>
          </w:tcPr>
          <w:p w14:paraId="11639736" w14:textId="77777777" w:rsidR="008A7F03" w:rsidRPr="009E2C88" w:rsidRDefault="008A7F03" w:rsidP="0080628F">
            <w:pPr>
              <w:pStyle w:val="Kopfzeile"/>
              <w:tabs>
                <w:tab w:val="clear" w:pos="4536"/>
                <w:tab w:val="clear" w:pos="9072"/>
                <w:tab w:val="left" w:pos="709"/>
                <w:tab w:val="left" w:pos="1276"/>
                <w:tab w:val="left" w:pos="1701"/>
              </w:tabs>
            </w:pPr>
          </w:p>
        </w:tc>
        <w:tc>
          <w:tcPr>
            <w:tcW w:w="4111" w:type="dxa"/>
          </w:tcPr>
          <w:p w14:paraId="34ACC005" w14:textId="64707D8B" w:rsidR="008A7F03" w:rsidRPr="009E2C88" w:rsidRDefault="006257F7" w:rsidP="00C67BCF">
            <w:pPr>
              <w:pStyle w:val="Kopfzeile"/>
              <w:tabs>
                <w:tab w:val="clear" w:pos="4536"/>
                <w:tab w:val="clear" w:pos="9072"/>
                <w:tab w:val="left" w:pos="317"/>
                <w:tab w:val="left" w:pos="1276"/>
                <w:tab w:val="left" w:pos="1701"/>
              </w:tabs>
              <w:rPr>
                <w:rFonts w:ascii="MS Gothic" w:eastAsia="MS Gothic" w:hAnsi="MS Gothic"/>
              </w:rPr>
            </w:pPr>
            <w:sdt>
              <w:sdtPr>
                <w:id w:val="1598057735"/>
                <w14:checkbox>
                  <w14:checked w14:val="0"/>
                  <w14:checkedState w14:val="2612" w14:font="MS Gothic"/>
                  <w14:uncheckedState w14:val="2610" w14:font="MS Gothic"/>
                </w14:checkbox>
              </w:sdtPr>
              <w:sdtEndPr/>
              <w:sdtContent>
                <w:r w:rsidR="008A7F03" w:rsidRPr="009E2C88">
                  <w:rPr>
                    <w:rFonts w:ascii="MS Gothic" w:eastAsia="MS Gothic" w:hAnsi="MS Gothic"/>
                  </w:rPr>
                  <w:t>☐</w:t>
                </w:r>
              </w:sdtContent>
            </w:sdt>
            <w:r w:rsidR="008A7F03" w:rsidRPr="009E2C88">
              <w:tab/>
            </w:r>
            <w:r w:rsidR="008A7F03" w:rsidRPr="00545903">
              <w:t>insurance company</w:t>
            </w:r>
          </w:p>
        </w:tc>
        <w:tc>
          <w:tcPr>
            <w:tcW w:w="1134" w:type="dxa"/>
            <w:tcBorders>
              <w:right w:val="dotted" w:sz="4" w:space="0" w:color="808080" w:themeColor="background1" w:themeShade="80"/>
            </w:tcBorders>
          </w:tcPr>
          <w:p w14:paraId="54461163" w14:textId="783F8222" w:rsidR="008A7F03" w:rsidRPr="00545903" w:rsidRDefault="006257F7" w:rsidP="008A7F03">
            <w:pPr>
              <w:pStyle w:val="Kopfzeile"/>
              <w:tabs>
                <w:tab w:val="clear" w:pos="4536"/>
                <w:tab w:val="clear" w:pos="9072"/>
                <w:tab w:val="left" w:pos="317"/>
                <w:tab w:val="left" w:pos="1276"/>
                <w:tab w:val="left" w:pos="1701"/>
              </w:tabs>
            </w:pPr>
            <w:sdt>
              <w:sdtPr>
                <w:id w:val="-613830941"/>
                <w14:checkbox>
                  <w14:checked w14:val="0"/>
                  <w14:checkedState w14:val="2612" w14:font="MS Gothic"/>
                  <w14:uncheckedState w14:val="2610" w14:font="MS Gothic"/>
                </w14:checkbox>
              </w:sdtPr>
              <w:sdtEndPr/>
              <w:sdtContent>
                <w:r w:rsidR="008A7F03" w:rsidRPr="009E2C88">
                  <w:rPr>
                    <w:rFonts w:ascii="MS Gothic" w:eastAsia="MS Gothic" w:hAnsi="MS Gothic"/>
                  </w:rPr>
                  <w:t>☐</w:t>
                </w:r>
              </w:sdtContent>
            </w:sdt>
            <w:r w:rsidR="008A7F03" w:rsidRPr="009E2C88">
              <w:tab/>
              <w:t>Other:</w:t>
            </w:r>
            <w:r w:rsidR="008A7F03" w:rsidRPr="00545903">
              <w:rPr>
                <w:color w:val="808080" w:themeColor="background1" w:themeShade="80"/>
                <w:sz w:val="16"/>
                <w:szCs w:val="16"/>
              </w:rPr>
              <w:t xml:space="preserve"> </w:t>
            </w:r>
          </w:p>
        </w:tc>
        <w:tc>
          <w:tcPr>
            <w:tcW w:w="310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624F4BA4" w14:textId="1AAC0CD1" w:rsidR="008A7F03" w:rsidRPr="00545903" w:rsidRDefault="006257F7" w:rsidP="00C67BCF">
            <w:pPr>
              <w:pStyle w:val="Kopfzeile"/>
              <w:tabs>
                <w:tab w:val="clear" w:pos="4536"/>
                <w:tab w:val="clear" w:pos="9072"/>
                <w:tab w:val="left" w:pos="317"/>
                <w:tab w:val="left" w:pos="1276"/>
                <w:tab w:val="left" w:pos="1701"/>
              </w:tabs>
            </w:pPr>
            <w:sdt>
              <w:sdtPr>
                <w:id w:val="8885375"/>
                <w:showingPlcHdr/>
              </w:sdtPr>
              <w:sdtEndPr/>
              <w:sdtContent>
                <w:r w:rsidR="008A7F03">
                  <w:t xml:space="preserve">     </w:t>
                </w:r>
              </w:sdtContent>
            </w:sdt>
          </w:p>
        </w:tc>
      </w:tr>
    </w:tbl>
    <w:p w14:paraId="3A3BA03A" w14:textId="77777777" w:rsidR="0080628F" w:rsidRDefault="0080628F" w:rsidP="0080628F">
      <w:pPr>
        <w:pStyle w:val="Kopfzeile"/>
        <w:tabs>
          <w:tab w:val="clear" w:pos="4536"/>
          <w:tab w:val="clear" w:pos="9072"/>
          <w:tab w:val="left" w:pos="709"/>
          <w:tab w:val="left" w:pos="1276"/>
          <w:tab w:val="left" w:pos="1701"/>
        </w:tabs>
        <w:ind w:left="426"/>
      </w:pPr>
    </w:p>
    <w:p w14:paraId="008983D7" w14:textId="77777777" w:rsidR="003520EB" w:rsidRPr="009E2C88" w:rsidRDefault="003520EB" w:rsidP="0080628F">
      <w:pPr>
        <w:pStyle w:val="Kopfzeile"/>
        <w:tabs>
          <w:tab w:val="clear" w:pos="4536"/>
          <w:tab w:val="clear" w:pos="9072"/>
          <w:tab w:val="left" w:pos="709"/>
          <w:tab w:val="left" w:pos="1276"/>
          <w:tab w:val="left" w:pos="1701"/>
        </w:tabs>
        <w:ind w:left="426"/>
      </w:pPr>
    </w:p>
    <w:p w14:paraId="41B1C6DA" w14:textId="13D0536E" w:rsidR="0080628F" w:rsidRPr="009E2C88" w:rsidRDefault="00F315F1" w:rsidP="00637301">
      <w:pPr>
        <w:pStyle w:val="Kopfzeile"/>
        <w:tabs>
          <w:tab w:val="clear" w:pos="4536"/>
          <w:tab w:val="clear" w:pos="9072"/>
        </w:tabs>
        <w:jc w:val="center"/>
        <w:rPr>
          <w:i/>
        </w:rPr>
      </w:pPr>
      <w:r w:rsidRPr="009E2C88">
        <w:rPr>
          <w:i/>
        </w:rPr>
        <w:t>b) The responsible supervisory authority (authorities)</w:t>
      </w:r>
      <w:r w:rsidR="00FD3CB0" w:rsidRPr="009E2C88">
        <w:rPr>
          <w:rStyle w:val="Funotenzeichen"/>
          <w:i/>
        </w:rPr>
        <w:footnoteReference w:id="2"/>
      </w:r>
      <w:r w:rsidRPr="009E2C88">
        <w:rPr>
          <w:i/>
        </w:rPr>
        <w:t xml:space="preserve"> is (are):</w:t>
      </w:r>
    </w:p>
    <w:p w14:paraId="5C267608" w14:textId="77777777" w:rsidR="0080628F" w:rsidRPr="009E2C88" w:rsidRDefault="0080628F" w:rsidP="00CC2639">
      <w:pPr>
        <w:pStyle w:val="Kopfzeile"/>
        <w:tabs>
          <w:tab w:val="clear" w:pos="4536"/>
          <w:tab w:val="clear" w:pos="9072"/>
          <w:tab w:val="left" w:pos="709"/>
          <w:tab w:val="left" w:pos="1276"/>
          <w:tab w:val="left" w:pos="1701"/>
          <w:tab w:val="left" w:pos="8647"/>
        </w:tabs>
        <w:ind w:left="426"/>
      </w:pPr>
    </w:p>
    <w:tbl>
      <w:tblPr>
        <w:tblStyle w:val="Tabellenraster"/>
        <w:tblW w:w="9639" w:type="dxa"/>
        <w:tblInd w:w="5" w:type="dxa"/>
        <w:tblBorders>
          <w:insideH w:val="dotted" w:sz="4" w:space="0" w:color="auto"/>
          <w:insideV w:val="dotted" w:sz="4" w:space="0" w:color="auto"/>
        </w:tblBorders>
        <w:tblCellMar>
          <w:left w:w="0" w:type="dxa"/>
          <w:right w:w="0" w:type="dxa"/>
        </w:tblCellMar>
        <w:tblLook w:val="04A0" w:firstRow="1" w:lastRow="0" w:firstColumn="1" w:lastColumn="0" w:noHBand="0" w:noVBand="1"/>
      </w:tblPr>
      <w:tblGrid>
        <w:gridCol w:w="9639"/>
      </w:tblGrid>
      <w:tr w:rsidR="0080628F" w:rsidRPr="009E2C88" w14:paraId="6D240AE2" w14:textId="77777777" w:rsidTr="00637301">
        <w:tc>
          <w:tcPr>
            <w:tcW w:w="9639" w:type="dxa"/>
          </w:tcPr>
          <w:sdt>
            <w:sdtPr>
              <w:rPr>
                <w:color w:val="808080" w:themeColor="background1" w:themeShade="80"/>
                <w:sz w:val="16"/>
                <w:szCs w:val="16"/>
              </w:rPr>
              <w:id w:val="19213306"/>
            </w:sdtPr>
            <w:sdtEndPr/>
            <w:sdtContent>
              <w:p w14:paraId="4A8AECC5" w14:textId="77777777" w:rsidR="0080628F"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p w14:paraId="4EAA0F91" w14:textId="77777777" w:rsidR="00637301" w:rsidRPr="009E2C88" w:rsidRDefault="00637301" w:rsidP="00432AC3">
            <w:pPr>
              <w:pStyle w:val="Kopfzeile"/>
              <w:tabs>
                <w:tab w:val="clear" w:pos="4536"/>
                <w:tab w:val="clear" w:pos="9072"/>
              </w:tabs>
            </w:pPr>
          </w:p>
        </w:tc>
      </w:tr>
      <w:tr w:rsidR="0080628F" w:rsidRPr="009E2C88" w14:paraId="13F97A2D" w14:textId="77777777" w:rsidTr="00637301">
        <w:tc>
          <w:tcPr>
            <w:tcW w:w="9639" w:type="dxa"/>
          </w:tcPr>
          <w:sdt>
            <w:sdtPr>
              <w:rPr>
                <w:color w:val="808080" w:themeColor="background1" w:themeShade="80"/>
                <w:sz w:val="16"/>
                <w:szCs w:val="16"/>
              </w:rPr>
              <w:id w:val="924539288"/>
            </w:sdtPr>
            <w:sdtEndPr/>
            <w:sdtContent>
              <w:p w14:paraId="1AC27ECF" w14:textId="77777777" w:rsidR="0080628F"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p w14:paraId="328784AC" w14:textId="77777777" w:rsidR="00637301" w:rsidRPr="009E2C88" w:rsidRDefault="00637301" w:rsidP="00432AC3">
            <w:pPr>
              <w:pStyle w:val="Kopfzeile"/>
              <w:tabs>
                <w:tab w:val="clear" w:pos="4536"/>
                <w:tab w:val="clear" w:pos="9072"/>
              </w:tabs>
            </w:pPr>
          </w:p>
        </w:tc>
      </w:tr>
      <w:tr w:rsidR="0080628F" w:rsidRPr="009E2C88" w14:paraId="5B4DA274" w14:textId="77777777" w:rsidTr="00637301">
        <w:tc>
          <w:tcPr>
            <w:tcW w:w="9639" w:type="dxa"/>
          </w:tcPr>
          <w:sdt>
            <w:sdtPr>
              <w:rPr>
                <w:color w:val="808080" w:themeColor="background1" w:themeShade="80"/>
                <w:sz w:val="16"/>
                <w:szCs w:val="16"/>
              </w:rPr>
              <w:id w:val="-1951697398"/>
            </w:sdtPr>
            <w:sdtEndPr/>
            <w:sdtContent>
              <w:p w14:paraId="64D0D2F5" w14:textId="77777777" w:rsidR="0080628F"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p w14:paraId="3A39ED33" w14:textId="77777777" w:rsidR="00637301" w:rsidRPr="009E2C88" w:rsidRDefault="00637301" w:rsidP="00432AC3">
            <w:pPr>
              <w:pStyle w:val="Kopfzeile"/>
              <w:tabs>
                <w:tab w:val="clear" w:pos="4536"/>
                <w:tab w:val="clear" w:pos="9072"/>
              </w:tabs>
            </w:pPr>
          </w:p>
        </w:tc>
      </w:tr>
      <w:tr w:rsidR="00ED3543" w:rsidRPr="009E2C88" w14:paraId="5458037F" w14:textId="77777777" w:rsidTr="00ED3543">
        <w:trPr>
          <w:trHeight w:val="518"/>
        </w:trPr>
        <w:tc>
          <w:tcPr>
            <w:tcW w:w="9639" w:type="dxa"/>
          </w:tcPr>
          <w:sdt>
            <w:sdtPr>
              <w:rPr>
                <w:color w:val="808080" w:themeColor="background1" w:themeShade="80"/>
                <w:sz w:val="16"/>
                <w:szCs w:val="16"/>
              </w:rPr>
              <w:id w:val="1662962236"/>
            </w:sdtPr>
            <w:sdtEndPr/>
            <w:sdtContent>
              <w:p w14:paraId="4C5E2FAE" w14:textId="77777777" w:rsidR="00ED3543" w:rsidRPr="009E2C88" w:rsidRDefault="00C6629C" w:rsidP="00432AC3">
                <w:pPr>
                  <w:pStyle w:val="Kopfzeile"/>
                  <w:tabs>
                    <w:tab w:val="clear" w:pos="4536"/>
                    <w:tab w:val="clear" w:pos="9072"/>
                  </w:tabs>
                  <w:rPr>
                    <w:rStyle w:val="Kommentarzeichen"/>
                    <w:color w:val="808080" w:themeColor="background1" w:themeShade="80"/>
                  </w:rPr>
                </w:pPr>
                <w:r w:rsidRPr="009E2C88">
                  <w:rPr>
                    <w:color w:val="808080" w:themeColor="background1" w:themeShade="80"/>
                    <w:sz w:val="16"/>
                    <w:szCs w:val="16"/>
                  </w:rPr>
                  <w:t xml:space="preserve"> </w:t>
                </w:r>
              </w:p>
            </w:sdtContent>
          </w:sdt>
        </w:tc>
      </w:tr>
    </w:tbl>
    <w:p w14:paraId="4F8AFE72" w14:textId="77777777" w:rsidR="0080628F" w:rsidRPr="009E2C88" w:rsidRDefault="0080628F" w:rsidP="0028739C">
      <w:pPr>
        <w:pStyle w:val="Kopfzeile"/>
        <w:tabs>
          <w:tab w:val="clear" w:pos="4536"/>
          <w:tab w:val="clear" w:pos="9072"/>
        </w:tabs>
      </w:pPr>
    </w:p>
    <w:p w14:paraId="2250370E" w14:textId="77777777" w:rsidR="00637301" w:rsidRPr="009E2C88" w:rsidRDefault="00637301" w:rsidP="00637301">
      <w:pPr>
        <w:pStyle w:val="Kopfzeile"/>
        <w:tabs>
          <w:tab w:val="clear" w:pos="4536"/>
          <w:tab w:val="clear" w:pos="9072"/>
        </w:tabs>
        <w:jc w:val="center"/>
        <w:rPr>
          <w:i/>
        </w:rPr>
      </w:pPr>
    </w:p>
    <w:p w14:paraId="7A5CCD2E" w14:textId="77777777" w:rsidR="0080628F" w:rsidRPr="009E2C88" w:rsidRDefault="0080628F" w:rsidP="00637301">
      <w:pPr>
        <w:pStyle w:val="Kopfzeile"/>
        <w:tabs>
          <w:tab w:val="clear" w:pos="4536"/>
          <w:tab w:val="clear" w:pos="9072"/>
        </w:tabs>
        <w:jc w:val="center"/>
        <w:rPr>
          <w:i/>
        </w:rPr>
      </w:pPr>
      <w:r w:rsidRPr="009E2C88">
        <w:rPr>
          <w:i/>
        </w:rPr>
        <w:t>c) Considerable influence:</w:t>
      </w:r>
    </w:p>
    <w:p w14:paraId="55384749" w14:textId="77777777" w:rsidR="0080628F" w:rsidRPr="009E2C88" w:rsidRDefault="0080628F" w:rsidP="0028739C">
      <w:pPr>
        <w:pStyle w:val="Kopfzeile"/>
        <w:tabs>
          <w:tab w:val="clear" w:pos="4536"/>
          <w:tab w:val="clear" w:pos="9072"/>
        </w:tabs>
      </w:pPr>
    </w:p>
    <w:p w14:paraId="6B1392CF" w14:textId="485FC215" w:rsidR="0080628F" w:rsidRPr="00557416" w:rsidRDefault="0080628F" w:rsidP="008A7F03">
      <w:pPr>
        <w:tabs>
          <w:tab w:val="left" w:pos="4395"/>
          <w:tab w:val="left" w:pos="4820"/>
          <w:tab w:val="left" w:pos="7655"/>
          <w:tab w:val="left" w:pos="8080"/>
          <w:tab w:val="left" w:pos="8222"/>
        </w:tabs>
        <w:rPr>
          <w:lang w:val="en-US"/>
        </w:rPr>
      </w:pPr>
      <w:r w:rsidRPr="00557416">
        <w:rPr>
          <w:lang w:val="en-US"/>
        </w:rPr>
        <w:t xml:space="preserve">Although less than 10% or none of the capital or voting rights are to be held, a considerable influence could be exerted on the management of the target entity (e.g. via a holding that confers a veto right): </w:t>
      </w:r>
      <w:r w:rsidR="005E20A7" w:rsidRPr="00557416">
        <w:rPr>
          <w:lang w:val="en-US"/>
        </w:rPr>
        <w:tab/>
      </w:r>
      <w:r w:rsidR="005E20A7" w:rsidRPr="00557416">
        <w:rPr>
          <w:lang w:val="en-US"/>
        </w:rPr>
        <w:tab/>
      </w:r>
      <w:r w:rsidR="00CC2639" w:rsidRPr="00557416">
        <w:rPr>
          <w:lang w:val="en-US"/>
        </w:rPr>
        <w:tab/>
      </w:r>
      <w:sdt>
        <w:sdtPr>
          <w:rPr>
            <w:lang w:val="en-US"/>
          </w:rPr>
          <w:id w:val="-686758691"/>
          <w14:checkbox>
            <w14:checked w14:val="0"/>
            <w14:checkedState w14:val="2612" w14:font="MS Gothic"/>
            <w14:uncheckedState w14:val="2610" w14:font="MS Gothic"/>
          </w14:checkbox>
        </w:sdtPr>
        <w:sdtEndPr/>
        <w:sdtContent>
          <w:r w:rsidR="00CC2639" w:rsidRPr="00557416">
            <w:rPr>
              <w:rFonts w:hint="eastAsia"/>
              <w:lang w:val="en-US"/>
            </w:rPr>
            <w:t>☐</w:t>
          </w:r>
        </w:sdtContent>
      </w:sdt>
      <w:r w:rsidRPr="00557416">
        <w:rPr>
          <w:lang w:val="en-US"/>
        </w:rPr>
        <w:tab/>
        <w:t>No</w:t>
      </w:r>
      <w:r w:rsidRPr="00557416">
        <w:rPr>
          <w:lang w:val="en-US"/>
        </w:rPr>
        <w:tab/>
      </w:r>
      <w:sdt>
        <w:sdtPr>
          <w:rPr>
            <w:lang w:val="en-US"/>
          </w:rPr>
          <w:id w:val="1725568748"/>
          <w14:checkbox>
            <w14:checked w14:val="0"/>
            <w14:checkedState w14:val="2612" w14:font="MS Gothic"/>
            <w14:uncheckedState w14:val="2610" w14:font="MS Gothic"/>
          </w14:checkbox>
        </w:sdtPr>
        <w:sdtEndPr/>
        <w:sdtContent>
          <w:r w:rsidR="005C41C2" w:rsidRPr="00557416">
            <w:rPr>
              <w:lang w:val="en-US"/>
            </w:rPr>
            <w:t>☐</w:t>
          </w:r>
        </w:sdtContent>
      </w:sdt>
      <w:r w:rsidRPr="00557416">
        <w:rPr>
          <w:lang w:val="en-US"/>
        </w:rPr>
        <w:tab/>
        <w:t>Yes</w:t>
      </w:r>
    </w:p>
    <w:p w14:paraId="6B540A2A" w14:textId="0BBADC77" w:rsidR="00CC2639" w:rsidRPr="00557416" w:rsidRDefault="00CC2639" w:rsidP="008A7F03">
      <w:pPr>
        <w:tabs>
          <w:tab w:val="left" w:pos="4395"/>
          <w:tab w:val="left" w:pos="4820"/>
          <w:tab w:val="left" w:pos="7655"/>
          <w:tab w:val="left" w:pos="8080"/>
          <w:tab w:val="left" w:pos="8222"/>
        </w:tabs>
        <w:rPr>
          <w:lang w:val="en-US"/>
        </w:rPr>
      </w:pPr>
      <w:r w:rsidRPr="00557416">
        <w:rPr>
          <w:lang w:val="en-US"/>
        </w:rPr>
        <w:tab/>
      </w:r>
      <w:sdt>
        <w:sdtPr>
          <w:rPr>
            <w:lang w:val="en-US"/>
          </w:rPr>
          <w:id w:val="1430695233"/>
          <w14:checkbox>
            <w14:checked w14:val="0"/>
            <w14:checkedState w14:val="2612" w14:font="MS Gothic"/>
            <w14:uncheckedState w14:val="2610" w14:font="MS Gothic"/>
          </w14:checkbox>
        </w:sdtPr>
        <w:sdtEndPr/>
        <w:sdtContent>
          <w:r w:rsidRPr="00557416">
            <w:rPr>
              <w:rFonts w:hint="eastAsia"/>
              <w:lang w:val="en-US"/>
            </w:rPr>
            <w:t>☐</w:t>
          </w:r>
        </w:sdtContent>
      </w:sdt>
      <w:r w:rsidRPr="00557416">
        <w:rPr>
          <w:lang w:val="en-US"/>
        </w:rPr>
        <w:tab/>
        <w:t>n/a, as more than 10%</w:t>
      </w:r>
    </w:p>
    <w:p w14:paraId="68F4007D" w14:textId="77777777" w:rsidR="0080628F" w:rsidRPr="00557416" w:rsidRDefault="0080628F" w:rsidP="0028739C">
      <w:pPr>
        <w:pStyle w:val="Kopfzeile"/>
        <w:tabs>
          <w:tab w:val="clear" w:pos="4536"/>
          <w:tab w:val="clear" w:pos="9072"/>
        </w:tabs>
        <w:rPr>
          <w:lang w:val="en-US"/>
        </w:rPr>
      </w:pPr>
    </w:p>
    <w:p w14:paraId="34F05F81" w14:textId="0D830C2C" w:rsidR="0080628F" w:rsidRPr="009E2C88" w:rsidRDefault="0080628F" w:rsidP="00637301">
      <w:pPr>
        <w:pStyle w:val="Kopfzeile"/>
        <w:tabs>
          <w:tab w:val="clear" w:pos="4536"/>
          <w:tab w:val="clear" w:pos="9072"/>
        </w:tabs>
        <w:jc w:val="center"/>
        <w:rPr>
          <w:i/>
        </w:rPr>
      </w:pPr>
      <w:r w:rsidRPr="009E2C88">
        <w:rPr>
          <w:i/>
        </w:rPr>
        <w:t xml:space="preserve">d) Scope of the current and planned </w:t>
      </w:r>
      <w:r w:rsidR="002044EF">
        <w:rPr>
          <w:i/>
        </w:rPr>
        <w:t xml:space="preserve">direct or indirect </w:t>
      </w:r>
      <w:r w:rsidRPr="009E2C88">
        <w:rPr>
          <w:i/>
        </w:rPr>
        <w:t>holding in the target entity</w:t>
      </w:r>
      <w:r w:rsidR="00822EA4">
        <w:rPr>
          <w:i/>
        </w:rPr>
        <w:t xml:space="preserve"> / extend of the </w:t>
      </w:r>
      <w:r w:rsidR="002044EF">
        <w:rPr>
          <w:i/>
        </w:rPr>
        <w:t xml:space="preserve">direct or indirect </w:t>
      </w:r>
      <w:r w:rsidR="00822EA4">
        <w:rPr>
          <w:i/>
        </w:rPr>
        <w:t>qualifying holding in the company to be licensed</w:t>
      </w:r>
      <w:r w:rsidRPr="009E2C88">
        <w:rPr>
          <w:i/>
        </w:rPr>
        <w:t>:</w:t>
      </w:r>
    </w:p>
    <w:p w14:paraId="048CA86A" w14:textId="77777777" w:rsidR="0080628F" w:rsidRPr="009E2C88" w:rsidRDefault="0080628F" w:rsidP="0028739C">
      <w:pPr>
        <w:pStyle w:val="Kopfzeile"/>
        <w:tabs>
          <w:tab w:val="clear" w:pos="4536"/>
          <w:tab w:val="clear" w:pos="9072"/>
        </w:tabs>
      </w:pPr>
    </w:p>
    <w:tbl>
      <w:tblPr>
        <w:tblStyle w:val="Tabellenraster"/>
        <w:tblW w:w="9639" w:type="dxa"/>
        <w:tblBorders>
          <w:insideH w:val="dotted" w:sz="4" w:space="0" w:color="auto"/>
        </w:tblBorders>
        <w:tblCellMar>
          <w:left w:w="0" w:type="dxa"/>
          <w:right w:w="0" w:type="dxa"/>
        </w:tblCellMar>
        <w:tblLook w:val="04A0" w:firstRow="1" w:lastRow="0" w:firstColumn="1" w:lastColumn="0" w:noHBand="0" w:noVBand="1"/>
      </w:tblPr>
      <w:tblGrid>
        <w:gridCol w:w="2410"/>
        <w:gridCol w:w="7229"/>
      </w:tblGrid>
      <w:tr w:rsidR="0080628F" w:rsidRPr="009E2C88" w14:paraId="2D487CE6" w14:textId="77777777" w:rsidTr="00637301">
        <w:tc>
          <w:tcPr>
            <w:tcW w:w="2410" w:type="dxa"/>
          </w:tcPr>
          <w:p w14:paraId="2325A81A" w14:textId="77777777" w:rsidR="0080628F" w:rsidRPr="009E2C88" w:rsidRDefault="0080628F" w:rsidP="00432AC3">
            <w:pPr>
              <w:pStyle w:val="Kopfzeile"/>
              <w:rPr>
                <w:i/>
                <w:sz w:val="14"/>
                <w:szCs w:val="14"/>
              </w:rPr>
            </w:pPr>
            <w:r w:rsidRPr="009E2C88">
              <w:rPr>
                <w:i/>
                <w:sz w:val="14"/>
                <w:szCs w:val="14"/>
              </w:rPr>
              <w:t>Type of shares</w:t>
            </w:r>
          </w:p>
        </w:tc>
        <w:tc>
          <w:tcPr>
            <w:tcW w:w="7229" w:type="dxa"/>
          </w:tcPr>
          <w:sdt>
            <w:sdtPr>
              <w:rPr>
                <w:color w:val="808080" w:themeColor="background1" w:themeShade="80"/>
                <w:sz w:val="16"/>
                <w:szCs w:val="16"/>
              </w:rPr>
              <w:id w:val="-831915593"/>
            </w:sdtPr>
            <w:sdtEndPr/>
            <w:sdtContent>
              <w:p w14:paraId="76AEACC2" w14:textId="77777777" w:rsidR="0080628F"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p w14:paraId="26267AFA" w14:textId="77777777" w:rsidR="00637301" w:rsidRPr="009E2C88" w:rsidRDefault="00637301" w:rsidP="00432AC3">
            <w:pPr>
              <w:pStyle w:val="Kopfzeile"/>
              <w:tabs>
                <w:tab w:val="clear" w:pos="4536"/>
                <w:tab w:val="clear" w:pos="9072"/>
              </w:tabs>
            </w:pPr>
          </w:p>
        </w:tc>
      </w:tr>
      <w:tr w:rsidR="0080628F" w:rsidRPr="009E2C88" w14:paraId="0F98EEB2" w14:textId="77777777" w:rsidTr="00637301">
        <w:tc>
          <w:tcPr>
            <w:tcW w:w="2410" w:type="dxa"/>
          </w:tcPr>
          <w:p w14:paraId="50EC403F" w14:textId="3A1D6CFE" w:rsidR="0080628F" w:rsidRPr="009E2C88" w:rsidRDefault="0080628F" w:rsidP="00DB1643">
            <w:pPr>
              <w:pStyle w:val="Kopfzeile"/>
              <w:jc w:val="left"/>
              <w:rPr>
                <w:i/>
                <w:sz w:val="14"/>
                <w:szCs w:val="14"/>
              </w:rPr>
            </w:pPr>
            <w:r w:rsidRPr="009E2C88">
              <w:rPr>
                <w:i/>
                <w:sz w:val="14"/>
                <w:szCs w:val="14"/>
              </w:rPr>
              <w:t>Purchase price (including criteria relating to its determination and explanations should the purchase price differ from the market price)</w:t>
            </w:r>
          </w:p>
        </w:tc>
        <w:tc>
          <w:tcPr>
            <w:tcW w:w="7229" w:type="dxa"/>
          </w:tcPr>
          <w:sdt>
            <w:sdtPr>
              <w:rPr>
                <w:color w:val="808080" w:themeColor="background1" w:themeShade="80"/>
                <w:sz w:val="16"/>
                <w:szCs w:val="16"/>
              </w:rPr>
              <w:id w:val="1977564920"/>
            </w:sdtPr>
            <w:sdtEndPr/>
            <w:sdtContent>
              <w:p w14:paraId="12698FAD" w14:textId="77777777" w:rsidR="0080628F"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p w14:paraId="76B98AB4" w14:textId="77777777" w:rsidR="00637301" w:rsidRPr="009E2C88" w:rsidRDefault="00637301" w:rsidP="00432AC3">
            <w:pPr>
              <w:pStyle w:val="Kopfzeile"/>
              <w:tabs>
                <w:tab w:val="clear" w:pos="4536"/>
                <w:tab w:val="clear" w:pos="9072"/>
              </w:tabs>
            </w:pPr>
          </w:p>
          <w:p w14:paraId="470B17B2" w14:textId="77777777" w:rsidR="00637301" w:rsidRPr="009E2C88" w:rsidRDefault="00637301" w:rsidP="00432AC3">
            <w:pPr>
              <w:pStyle w:val="Kopfzeile"/>
              <w:tabs>
                <w:tab w:val="clear" w:pos="4536"/>
                <w:tab w:val="clear" w:pos="9072"/>
              </w:tabs>
            </w:pPr>
          </w:p>
        </w:tc>
      </w:tr>
    </w:tbl>
    <w:p w14:paraId="7909CCC5" w14:textId="77777777" w:rsidR="00637301" w:rsidRPr="009E2C88" w:rsidRDefault="00637301" w:rsidP="0028739C">
      <w:pPr>
        <w:pStyle w:val="Kopfzeile"/>
        <w:tabs>
          <w:tab w:val="clear" w:pos="4536"/>
          <w:tab w:val="clear" w:pos="9072"/>
        </w:tabs>
      </w:pPr>
    </w:p>
    <w:tbl>
      <w:tblPr>
        <w:tblStyle w:val="Tabellenraster"/>
        <w:tblW w:w="9644" w:type="dxa"/>
        <w:tblBorders>
          <w:top w:val="none" w:sz="0" w:space="0" w:color="auto"/>
          <w:left w:val="none" w:sz="0" w:space="0" w:color="auto"/>
          <w:bottom w:val="none" w:sz="0" w:space="0" w:color="auto"/>
          <w:right w:val="none" w:sz="0" w:space="0" w:color="auto"/>
          <w:insideH w:val="dotted" w:sz="4" w:space="0" w:color="808080" w:themeColor="background1" w:themeShade="80"/>
          <w:insideV w:val="dotted" w:sz="4" w:space="0" w:color="808080" w:themeColor="background1" w:themeShade="80"/>
        </w:tblBorders>
        <w:tblCellMar>
          <w:left w:w="0" w:type="dxa"/>
          <w:right w:w="0" w:type="dxa"/>
        </w:tblCellMar>
        <w:tblLook w:val="04A0" w:firstRow="1" w:lastRow="0" w:firstColumn="1" w:lastColumn="0" w:noHBand="0" w:noVBand="1"/>
      </w:tblPr>
      <w:tblGrid>
        <w:gridCol w:w="1191"/>
        <w:gridCol w:w="1191"/>
        <w:gridCol w:w="1221"/>
        <w:gridCol w:w="1222"/>
        <w:gridCol w:w="142"/>
        <w:gridCol w:w="2268"/>
        <w:gridCol w:w="2409"/>
      </w:tblGrid>
      <w:tr w:rsidR="0080628F" w:rsidRPr="009E2C88" w14:paraId="36D917EB" w14:textId="77777777" w:rsidTr="005E7324">
        <w:tc>
          <w:tcPr>
            <w:tcW w:w="2382" w:type="dxa"/>
            <w:gridSpan w:val="2"/>
            <w:tcBorders>
              <w:top w:val="single" w:sz="4" w:space="0" w:color="auto"/>
              <w:left w:val="single" w:sz="4" w:space="0" w:color="auto"/>
              <w:bottom w:val="dotted" w:sz="4" w:space="0" w:color="808080" w:themeColor="background1" w:themeShade="80"/>
            </w:tcBorders>
          </w:tcPr>
          <w:p w14:paraId="0801A4EB" w14:textId="77777777" w:rsidR="0080628F" w:rsidRPr="009E2C88" w:rsidRDefault="00637301" w:rsidP="0080628F">
            <w:pPr>
              <w:pStyle w:val="Kopfzeile"/>
              <w:rPr>
                <w:sz w:val="14"/>
                <w:szCs w:val="14"/>
              </w:rPr>
            </w:pPr>
            <w:r w:rsidRPr="009E2C88">
              <w:rPr>
                <w:sz w:val="14"/>
                <w:szCs w:val="14"/>
              </w:rPr>
              <w:t>Current capital share</w:t>
            </w:r>
          </w:p>
        </w:tc>
        <w:tc>
          <w:tcPr>
            <w:tcW w:w="2443" w:type="dxa"/>
            <w:gridSpan w:val="2"/>
            <w:tcBorders>
              <w:top w:val="single" w:sz="4" w:space="0" w:color="auto"/>
              <w:bottom w:val="dotted" w:sz="4" w:space="0" w:color="808080" w:themeColor="background1" w:themeShade="80"/>
            </w:tcBorders>
          </w:tcPr>
          <w:p w14:paraId="42208EE2" w14:textId="77777777" w:rsidR="0080628F" w:rsidRPr="009E2C88" w:rsidRDefault="0080628F" w:rsidP="0080628F">
            <w:pPr>
              <w:pStyle w:val="Kopfzeile"/>
              <w:rPr>
                <w:sz w:val="14"/>
                <w:szCs w:val="14"/>
              </w:rPr>
            </w:pPr>
            <w:r w:rsidRPr="009E2C88">
              <w:rPr>
                <w:sz w:val="14"/>
                <w:szCs w:val="14"/>
              </w:rPr>
              <w:t>Planned capital share</w:t>
            </w:r>
          </w:p>
        </w:tc>
        <w:tc>
          <w:tcPr>
            <w:tcW w:w="2410" w:type="dxa"/>
            <w:gridSpan w:val="2"/>
            <w:vMerge w:val="restart"/>
            <w:tcBorders>
              <w:top w:val="single" w:sz="4" w:space="0" w:color="auto"/>
              <w:bottom w:val="dotted" w:sz="4" w:space="0" w:color="808080" w:themeColor="background1" w:themeShade="80"/>
            </w:tcBorders>
          </w:tcPr>
          <w:p w14:paraId="761640D3" w14:textId="77777777" w:rsidR="00637301" w:rsidRPr="009E2C88" w:rsidRDefault="0080628F" w:rsidP="00DB1643">
            <w:pPr>
              <w:pStyle w:val="Kopfzeile"/>
              <w:jc w:val="left"/>
              <w:rPr>
                <w:sz w:val="14"/>
                <w:szCs w:val="14"/>
              </w:rPr>
            </w:pPr>
            <w:r w:rsidRPr="009E2C88">
              <w:rPr>
                <w:sz w:val="14"/>
                <w:szCs w:val="14"/>
              </w:rPr>
              <w:t xml:space="preserve">Planned voting rights share </w:t>
            </w:r>
          </w:p>
          <w:p w14:paraId="4EC1DEDB" w14:textId="77777777" w:rsidR="0080628F" w:rsidRPr="009E2C88" w:rsidRDefault="0080628F" w:rsidP="00DB1643">
            <w:pPr>
              <w:pStyle w:val="Kopfzeile"/>
              <w:jc w:val="left"/>
              <w:rPr>
                <w:sz w:val="14"/>
                <w:szCs w:val="14"/>
              </w:rPr>
            </w:pPr>
            <w:r w:rsidRPr="009E2C88">
              <w:rPr>
                <w:sz w:val="14"/>
                <w:szCs w:val="14"/>
              </w:rPr>
              <w:t>as a percentage</w:t>
            </w:r>
          </w:p>
        </w:tc>
        <w:tc>
          <w:tcPr>
            <w:tcW w:w="2409" w:type="dxa"/>
            <w:vMerge w:val="restart"/>
            <w:tcBorders>
              <w:top w:val="single" w:sz="4" w:space="0" w:color="auto"/>
              <w:bottom w:val="dotted" w:sz="4" w:space="0" w:color="808080" w:themeColor="background1" w:themeShade="80"/>
              <w:right w:val="single" w:sz="4" w:space="0" w:color="auto"/>
            </w:tcBorders>
          </w:tcPr>
          <w:p w14:paraId="7E8F494D" w14:textId="77777777" w:rsidR="00637301" w:rsidRPr="009E2C88" w:rsidRDefault="0080628F" w:rsidP="00DB1643">
            <w:pPr>
              <w:pStyle w:val="Kopfzeile"/>
              <w:jc w:val="left"/>
              <w:rPr>
                <w:sz w:val="14"/>
                <w:szCs w:val="14"/>
              </w:rPr>
            </w:pPr>
            <w:r w:rsidRPr="009E2C88">
              <w:rPr>
                <w:sz w:val="14"/>
                <w:szCs w:val="14"/>
              </w:rPr>
              <w:t xml:space="preserve">Capital of target entity </w:t>
            </w:r>
          </w:p>
          <w:p w14:paraId="59FC15B1" w14:textId="77777777" w:rsidR="0080628F" w:rsidRPr="009E2C88" w:rsidRDefault="0080628F" w:rsidP="00DB1643">
            <w:pPr>
              <w:pStyle w:val="Kopfzeile"/>
              <w:jc w:val="left"/>
              <w:rPr>
                <w:sz w:val="14"/>
                <w:szCs w:val="14"/>
              </w:rPr>
            </w:pPr>
            <w:r w:rsidRPr="009E2C88">
              <w:rPr>
                <w:sz w:val="14"/>
                <w:szCs w:val="14"/>
              </w:rPr>
              <w:t>in CHF</w:t>
            </w:r>
          </w:p>
        </w:tc>
      </w:tr>
      <w:tr w:rsidR="0080628F" w:rsidRPr="009E2C88" w14:paraId="37FB23E0" w14:textId="77777777" w:rsidTr="005E7324">
        <w:tc>
          <w:tcPr>
            <w:tcW w:w="1191" w:type="dxa"/>
            <w:tcBorders>
              <w:top w:val="dotted" w:sz="4" w:space="0" w:color="808080" w:themeColor="background1" w:themeShade="80"/>
              <w:left w:val="single" w:sz="4" w:space="0" w:color="auto"/>
              <w:bottom w:val="single" w:sz="4" w:space="0" w:color="auto"/>
            </w:tcBorders>
          </w:tcPr>
          <w:p w14:paraId="41776C6F" w14:textId="77777777" w:rsidR="0080628F" w:rsidRPr="009E2C88" w:rsidRDefault="00220AD1" w:rsidP="00C01E25">
            <w:pPr>
              <w:pStyle w:val="Kopfzeile"/>
              <w:rPr>
                <w:sz w:val="14"/>
                <w:szCs w:val="14"/>
              </w:rPr>
            </w:pPr>
            <w:r w:rsidRPr="009E2C88">
              <w:rPr>
                <w:sz w:val="14"/>
                <w:szCs w:val="14"/>
              </w:rPr>
              <w:t>as a percentage</w:t>
            </w:r>
          </w:p>
        </w:tc>
        <w:tc>
          <w:tcPr>
            <w:tcW w:w="1191" w:type="dxa"/>
            <w:tcBorders>
              <w:top w:val="dotted" w:sz="4" w:space="0" w:color="808080" w:themeColor="background1" w:themeShade="80"/>
              <w:bottom w:val="single" w:sz="4" w:space="0" w:color="auto"/>
            </w:tcBorders>
          </w:tcPr>
          <w:p w14:paraId="1D87C4E7" w14:textId="10E2B3DD" w:rsidR="0080628F" w:rsidRPr="009E2C88" w:rsidRDefault="0080628F" w:rsidP="00B71C3C">
            <w:pPr>
              <w:pStyle w:val="Kopfzeile"/>
              <w:jc w:val="left"/>
              <w:rPr>
                <w:sz w:val="14"/>
                <w:szCs w:val="14"/>
              </w:rPr>
            </w:pPr>
            <w:r w:rsidRPr="009E2C88">
              <w:rPr>
                <w:sz w:val="14"/>
                <w:szCs w:val="14"/>
              </w:rPr>
              <w:t>in CHF</w:t>
            </w:r>
            <w:r w:rsidR="001846DE" w:rsidRPr="009E2C88">
              <w:rPr>
                <w:rStyle w:val="Funotenzeichen"/>
                <w:sz w:val="14"/>
                <w:szCs w:val="14"/>
              </w:rPr>
              <w:footnoteReference w:id="3"/>
            </w:r>
          </w:p>
        </w:tc>
        <w:tc>
          <w:tcPr>
            <w:tcW w:w="1221" w:type="dxa"/>
            <w:tcBorders>
              <w:top w:val="dotted" w:sz="4" w:space="0" w:color="808080" w:themeColor="background1" w:themeShade="80"/>
              <w:bottom w:val="single" w:sz="4" w:space="0" w:color="auto"/>
            </w:tcBorders>
          </w:tcPr>
          <w:p w14:paraId="7C999EF1" w14:textId="77777777" w:rsidR="0080628F" w:rsidRPr="009E2C88" w:rsidRDefault="00220AD1" w:rsidP="00FD3CB0">
            <w:pPr>
              <w:pStyle w:val="Kopfzeile"/>
              <w:rPr>
                <w:sz w:val="14"/>
                <w:szCs w:val="14"/>
              </w:rPr>
            </w:pPr>
            <w:r w:rsidRPr="009E2C88">
              <w:rPr>
                <w:sz w:val="14"/>
                <w:szCs w:val="14"/>
              </w:rPr>
              <w:t>as a percentage</w:t>
            </w:r>
          </w:p>
        </w:tc>
        <w:tc>
          <w:tcPr>
            <w:tcW w:w="1222" w:type="dxa"/>
            <w:tcBorders>
              <w:top w:val="dotted" w:sz="4" w:space="0" w:color="808080" w:themeColor="background1" w:themeShade="80"/>
              <w:bottom w:val="single" w:sz="4" w:space="0" w:color="auto"/>
            </w:tcBorders>
          </w:tcPr>
          <w:p w14:paraId="2C737944" w14:textId="22FAF701" w:rsidR="0080628F" w:rsidRPr="009E2C88" w:rsidRDefault="0080628F" w:rsidP="001846DE">
            <w:pPr>
              <w:pStyle w:val="Kopfzeile"/>
              <w:rPr>
                <w:sz w:val="14"/>
                <w:szCs w:val="14"/>
              </w:rPr>
            </w:pPr>
            <w:r w:rsidRPr="009E2C88">
              <w:rPr>
                <w:sz w:val="14"/>
                <w:szCs w:val="14"/>
              </w:rPr>
              <w:t>in CHF</w:t>
            </w:r>
          </w:p>
        </w:tc>
        <w:tc>
          <w:tcPr>
            <w:tcW w:w="2410" w:type="dxa"/>
            <w:gridSpan w:val="2"/>
            <w:vMerge/>
            <w:tcBorders>
              <w:top w:val="dotted" w:sz="4" w:space="0" w:color="808080" w:themeColor="background1" w:themeShade="80"/>
              <w:bottom w:val="single" w:sz="4" w:space="0" w:color="auto"/>
            </w:tcBorders>
          </w:tcPr>
          <w:p w14:paraId="64FFE6F7" w14:textId="77777777" w:rsidR="0080628F" w:rsidRPr="009E2C88" w:rsidRDefault="0080628F" w:rsidP="0080628F">
            <w:pPr>
              <w:pStyle w:val="Kopfzeile"/>
              <w:rPr>
                <w:sz w:val="14"/>
                <w:szCs w:val="14"/>
              </w:rPr>
            </w:pPr>
          </w:p>
        </w:tc>
        <w:tc>
          <w:tcPr>
            <w:tcW w:w="2409" w:type="dxa"/>
            <w:vMerge/>
            <w:tcBorders>
              <w:top w:val="dotted" w:sz="4" w:space="0" w:color="808080" w:themeColor="background1" w:themeShade="80"/>
              <w:bottom w:val="single" w:sz="4" w:space="0" w:color="auto"/>
              <w:right w:val="single" w:sz="4" w:space="0" w:color="auto"/>
            </w:tcBorders>
          </w:tcPr>
          <w:p w14:paraId="484C7396" w14:textId="77777777" w:rsidR="0080628F" w:rsidRPr="009E2C88" w:rsidRDefault="0080628F" w:rsidP="0080628F">
            <w:pPr>
              <w:pStyle w:val="Kopfzeile"/>
              <w:rPr>
                <w:sz w:val="14"/>
                <w:szCs w:val="14"/>
              </w:rPr>
            </w:pPr>
          </w:p>
        </w:tc>
      </w:tr>
      <w:tr w:rsidR="0080628F" w:rsidRPr="009E2C88" w14:paraId="26F4E1B5" w14:textId="77777777" w:rsidTr="005E7324">
        <w:trPr>
          <w:trHeight w:val="1085"/>
        </w:trPr>
        <w:tc>
          <w:tcPr>
            <w:tcW w:w="2382" w:type="dxa"/>
            <w:gridSpan w:val="2"/>
            <w:tcBorders>
              <w:top w:val="single" w:sz="4" w:space="0" w:color="auto"/>
              <w:left w:val="single" w:sz="4" w:space="0" w:color="auto"/>
              <w:bottom w:val="single" w:sz="4" w:space="0" w:color="auto"/>
            </w:tcBorders>
          </w:tcPr>
          <w:sdt>
            <w:sdtPr>
              <w:rPr>
                <w:color w:val="808080" w:themeColor="background1" w:themeShade="80"/>
                <w:sz w:val="16"/>
                <w:szCs w:val="16"/>
              </w:rPr>
              <w:id w:val="1145855861"/>
            </w:sdtPr>
            <w:sdtEndPr/>
            <w:sdtContent>
              <w:p w14:paraId="389C0ECF" w14:textId="77777777" w:rsidR="0080628F"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p w14:paraId="55F0EB26" w14:textId="77777777" w:rsidR="007F274A" w:rsidRDefault="007F274A" w:rsidP="0080628F">
            <w:pPr>
              <w:pStyle w:val="Kopfzeile"/>
            </w:pPr>
          </w:p>
          <w:p w14:paraId="34166493" w14:textId="77777777" w:rsidR="006B3FC3" w:rsidRDefault="006B3FC3" w:rsidP="0080628F">
            <w:pPr>
              <w:pStyle w:val="Kopfzeile"/>
            </w:pPr>
          </w:p>
          <w:p w14:paraId="4C0DDE2A" w14:textId="77777777" w:rsidR="006B3FC3" w:rsidRPr="009E2C88" w:rsidRDefault="006B3FC3" w:rsidP="0080628F">
            <w:pPr>
              <w:pStyle w:val="Kopfzeile"/>
            </w:pPr>
          </w:p>
          <w:p w14:paraId="1679E361" w14:textId="77777777" w:rsidR="0080628F" w:rsidRPr="009E2C88" w:rsidRDefault="0080628F" w:rsidP="0080628F">
            <w:pPr>
              <w:pStyle w:val="Kopfzeile"/>
            </w:pPr>
          </w:p>
        </w:tc>
        <w:tc>
          <w:tcPr>
            <w:tcW w:w="2443" w:type="dxa"/>
            <w:gridSpan w:val="2"/>
            <w:tcBorders>
              <w:top w:val="single" w:sz="4" w:space="0" w:color="auto"/>
              <w:bottom w:val="single" w:sz="4" w:space="0" w:color="auto"/>
            </w:tcBorders>
          </w:tcPr>
          <w:sdt>
            <w:sdtPr>
              <w:rPr>
                <w:color w:val="808080" w:themeColor="background1" w:themeShade="80"/>
                <w:sz w:val="16"/>
                <w:szCs w:val="16"/>
              </w:rPr>
              <w:id w:val="-1017387582"/>
            </w:sdtPr>
            <w:sdtEndPr/>
            <w:sdtContent>
              <w:p w14:paraId="5D14BA28" w14:textId="77777777" w:rsidR="0080628F"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p w14:paraId="7F367A07" w14:textId="77777777" w:rsidR="007F274A" w:rsidRPr="009E2C88" w:rsidRDefault="007F274A" w:rsidP="0080628F">
            <w:pPr>
              <w:pStyle w:val="Kopfzeile"/>
            </w:pPr>
          </w:p>
        </w:tc>
        <w:tc>
          <w:tcPr>
            <w:tcW w:w="2410" w:type="dxa"/>
            <w:gridSpan w:val="2"/>
            <w:tcBorders>
              <w:top w:val="single" w:sz="4" w:space="0" w:color="auto"/>
              <w:bottom w:val="single" w:sz="4" w:space="0" w:color="auto"/>
            </w:tcBorders>
          </w:tcPr>
          <w:sdt>
            <w:sdtPr>
              <w:rPr>
                <w:color w:val="808080" w:themeColor="background1" w:themeShade="80"/>
                <w:sz w:val="16"/>
                <w:szCs w:val="16"/>
              </w:rPr>
              <w:id w:val="787315779"/>
            </w:sdtPr>
            <w:sdtEndPr/>
            <w:sdtContent>
              <w:p w14:paraId="67F45527" w14:textId="77777777" w:rsidR="0080628F"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2409" w:type="dxa"/>
            <w:tcBorders>
              <w:top w:val="single" w:sz="4" w:space="0" w:color="auto"/>
              <w:bottom w:val="single" w:sz="4" w:space="0" w:color="auto"/>
              <w:right w:val="single" w:sz="4" w:space="0" w:color="auto"/>
            </w:tcBorders>
          </w:tcPr>
          <w:sdt>
            <w:sdtPr>
              <w:rPr>
                <w:color w:val="808080" w:themeColor="background1" w:themeShade="80"/>
                <w:sz w:val="16"/>
                <w:szCs w:val="16"/>
              </w:rPr>
              <w:id w:val="107395973"/>
            </w:sdtPr>
            <w:sdtEndPr/>
            <w:sdtContent>
              <w:p w14:paraId="2373A7B0" w14:textId="77777777" w:rsidR="0080628F"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B66697" w:rsidRPr="009E2C88" w14:paraId="0AECA80A" w14:textId="77777777" w:rsidTr="005E732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PrEx>
        <w:tc>
          <w:tcPr>
            <w:tcW w:w="4967" w:type="dxa"/>
            <w:gridSpan w:val="5"/>
          </w:tcPr>
          <w:p w14:paraId="1B839D45" w14:textId="77777777" w:rsidR="00B66697" w:rsidRPr="009E2C88" w:rsidRDefault="00B66697" w:rsidP="00B66697">
            <w:pPr>
              <w:pStyle w:val="Kopfzeile"/>
              <w:jc w:val="left"/>
              <w:rPr>
                <w:sz w:val="14"/>
                <w:szCs w:val="14"/>
              </w:rPr>
            </w:pPr>
            <w:r w:rsidRPr="009E2C88">
              <w:rPr>
                <w:sz w:val="14"/>
                <w:szCs w:val="14"/>
              </w:rPr>
              <w:lastRenderedPageBreak/>
              <w:t>Current attributable equity holding in the target entity:</w:t>
            </w:r>
          </w:p>
        </w:tc>
        <w:tc>
          <w:tcPr>
            <w:tcW w:w="4672" w:type="dxa"/>
            <w:gridSpan w:val="2"/>
          </w:tcPr>
          <w:sdt>
            <w:sdtPr>
              <w:rPr>
                <w:color w:val="808080" w:themeColor="background1" w:themeShade="80"/>
                <w:sz w:val="16"/>
                <w:szCs w:val="16"/>
              </w:rPr>
              <w:id w:val="-904520671"/>
            </w:sdtPr>
            <w:sdtEndPr/>
            <w:sdtContent>
              <w:p w14:paraId="2335229B" w14:textId="77777777" w:rsidR="00B66697"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p w14:paraId="487D532C" w14:textId="77777777" w:rsidR="007F274A" w:rsidRPr="009E2C88" w:rsidRDefault="007F274A" w:rsidP="00432AC3">
            <w:pPr>
              <w:pStyle w:val="Kopfzeile"/>
              <w:tabs>
                <w:tab w:val="clear" w:pos="4536"/>
                <w:tab w:val="clear" w:pos="9072"/>
              </w:tabs>
            </w:pPr>
          </w:p>
        </w:tc>
      </w:tr>
      <w:tr w:rsidR="00B66697" w:rsidRPr="009E2C88" w14:paraId="4A64BFDE" w14:textId="77777777" w:rsidTr="005E732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PrEx>
        <w:tc>
          <w:tcPr>
            <w:tcW w:w="4967" w:type="dxa"/>
            <w:gridSpan w:val="5"/>
          </w:tcPr>
          <w:p w14:paraId="33F72E12" w14:textId="77777777" w:rsidR="00B66697" w:rsidRPr="009E2C88" w:rsidRDefault="00B66697" w:rsidP="00B66697">
            <w:pPr>
              <w:pStyle w:val="Kopfzeile"/>
              <w:jc w:val="left"/>
              <w:rPr>
                <w:sz w:val="14"/>
                <w:szCs w:val="14"/>
              </w:rPr>
            </w:pPr>
            <w:r w:rsidRPr="009E2C88">
              <w:rPr>
                <w:sz w:val="14"/>
                <w:szCs w:val="14"/>
              </w:rPr>
              <w:t>Planned attributable equity holding in the target entity:</w:t>
            </w:r>
          </w:p>
        </w:tc>
        <w:tc>
          <w:tcPr>
            <w:tcW w:w="4672" w:type="dxa"/>
            <w:gridSpan w:val="2"/>
          </w:tcPr>
          <w:sdt>
            <w:sdtPr>
              <w:rPr>
                <w:color w:val="808080" w:themeColor="background1" w:themeShade="80"/>
                <w:sz w:val="16"/>
                <w:szCs w:val="16"/>
              </w:rPr>
              <w:id w:val="1569376246"/>
            </w:sdtPr>
            <w:sdtEndPr/>
            <w:sdtContent>
              <w:p w14:paraId="2CAF4959" w14:textId="77777777" w:rsidR="00B66697"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p w14:paraId="5B9DA8E2" w14:textId="77777777" w:rsidR="007F274A" w:rsidRPr="009E2C88" w:rsidRDefault="007F274A" w:rsidP="00432AC3">
            <w:pPr>
              <w:pStyle w:val="Kopfzeile"/>
              <w:tabs>
                <w:tab w:val="clear" w:pos="4536"/>
                <w:tab w:val="clear" w:pos="9072"/>
              </w:tabs>
            </w:pPr>
          </w:p>
        </w:tc>
      </w:tr>
    </w:tbl>
    <w:p w14:paraId="1621725B" w14:textId="77777777" w:rsidR="00DB1643" w:rsidRPr="009E2C88" w:rsidRDefault="00DB1643" w:rsidP="007F274A">
      <w:pPr>
        <w:pStyle w:val="Kopfzeile"/>
        <w:tabs>
          <w:tab w:val="clear" w:pos="4536"/>
          <w:tab w:val="clear" w:pos="9072"/>
        </w:tabs>
      </w:pPr>
    </w:p>
    <w:p w14:paraId="1C2CC435" w14:textId="03B27D72" w:rsidR="00D74AE6" w:rsidRPr="009E2C88" w:rsidRDefault="00843E08" w:rsidP="00D74AE6">
      <w:pPr>
        <w:pStyle w:val="Kopfzeile"/>
        <w:tabs>
          <w:tab w:val="clear" w:pos="4536"/>
          <w:tab w:val="clear" w:pos="9072"/>
        </w:tabs>
      </w:pPr>
      <w:r w:rsidRPr="009E2C88">
        <w:t xml:space="preserve">As a result of the planned holding, the interested acquirer </w:t>
      </w:r>
      <w:r w:rsidR="0063367D">
        <w:t>wi</w:t>
      </w:r>
      <w:r w:rsidR="0063367D" w:rsidRPr="009E2C88">
        <w:t xml:space="preserve">ll </w:t>
      </w:r>
      <w:r w:rsidRPr="009E2C88">
        <w:t>gain control of the target entity within the meaning of a considerable influence in accordance with Article 1097(1) of the Persons and Companies Act (</w:t>
      </w:r>
      <w:r w:rsidRPr="009E2C88">
        <w:rPr>
          <w:i/>
        </w:rPr>
        <w:t>Personen- und Gesellschaftsrecht</w:t>
      </w:r>
      <w:r w:rsidRPr="009E2C88">
        <w:t>; PGR):</w:t>
      </w:r>
    </w:p>
    <w:tbl>
      <w:tblPr>
        <w:tblStyle w:val="Tabellenraster"/>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1"/>
        <w:gridCol w:w="7224"/>
      </w:tblGrid>
      <w:tr w:rsidR="00D74AE6" w:rsidRPr="009E2C88" w14:paraId="14C39672" w14:textId="77777777" w:rsidTr="0032667B">
        <w:trPr>
          <w:trHeight w:val="455"/>
        </w:trPr>
        <w:tc>
          <w:tcPr>
            <w:tcW w:w="2131" w:type="dxa"/>
            <w:vAlign w:val="center"/>
          </w:tcPr>
          <w:p w14:paraId="7C6FF31A" w14:textId="065EC568" w:rsidR="00D74AE6" w:rsidRPr="009E2C88" w:rsidRDefault="00D74AE6" w:rsidP="0032667B">
            <w:pPr>
              <w:pStyle w:val="Kopfzeile"/>
              <w:tabs>
                <w:tab w:val="center" w:pos="284"/>
              </w:tabs>
              <w:jc w:val="left"/>
              <w:rPr>
                <w:sz w:val="14"/>
                <w:szCs w:val="14"/>
              </w:rPr>
            </w:pPr>
            <w:r w:rsidRPr="009E2C88">
              <w:tab/>
            </w:r>
            <w:sdt>
              <w:sdtPr>
                <w:id w:val="-623317190"/>
                <w14:checkbox>
                  <w14:checked w14:val="0"/>
                  <w14:checkedState w14:val="2612" w14:font="MS Gothic"/>
                  <w14:uncheckedState w14:val="2610" w14:font="MS Gothic"/>
                </w14:checkbox>
              </w:sdtPr>
              <w:sdtEndPr/>
              <w:sdtContent>
                <w:r w:rsidRPr="009E2C88">
                  <w:rPr>
                    <w:rFonts w:ascii="MS Gothic" w:eastAsia="MS Gothic" w:hAnsi="MS Gothic"/>
                  </w:rPr>
                  <w:t>☐</w:t>
                </w:r>
              </w:sdtContent>
            </w:sdt>
            <w:r w:rsidRPr="009E2C88">
              <w:t xml:space="preserve"> No, justification:</w:t>
            </w:r>
          </w:p>
        </w:tc>
        <w:tc>
          <w:tcPr>
            <w:tcW w:w="7224" w:type="dxa"/>
            <w:tcBorders>
              <w:bottom w:val="dotted" w:sz="4" w:space="0" w:color="808080" w:themeColor="background1" w:themeShade="80"/>
            </w:tcBorders>
            <w:vAlign w:val="center"/>
          </w:tcPr>
          <w:sdt>
            <w:sdtPr>
              <w:rPr>
                <w:color w:val="808080" w:themeColor="background1" w:themeShade="80"/>
                <w:sz w:val="16"/>
                <w:szCs w:val="16"/>
              </w:rPr>
              <w:id w:val="-40746123"/>
            </w:sdtPr>
            <w:sdtEndPr/>
            <w:sdtContent>
              <w:p w14:paraId="17FE605D" w14:textId="77777777" w:rsidR="00D74AE6" w:rsidRPr="009E2C88" w:rsidRDefault="00C6629C" w:rsidP="0032667B">
                <w:pPr>
                  <w:pStyle w:val="Kopfzeile"/>
                  <w:tabs>
                    <w:tab w:val="clear" w:pos="4536"/>
                    <w:tab w:val="clear" w:pos="9072"/>
                  </w:tabs>
                  <w:jc w:val="left"/>
                  <w:rPr>
                    <w:color w:val="808080" w:themeColor="background1" w:themeShade="80"/>
                    <w:sz w:val="16"/>
                    <w:szCs w:val="16"/>
                  </w:rPr>
                </w:pPr>
                <w:r w:rsidRPr="009E2C88">
                  <w:rPr>
                    <w:color w:val="808080" w:themeColor="background1" w:themeShade="80"/>
                    <w:sz w:val="16"/>
                    <w:szCs w:val="16"/>
                  </w:rPr>
                  <w:t xml:space="preserve"> </w:t>
                </w:r>
              </w:p>
            </w:sdtContent>
          </w:sdt>
        </w:tc>
      </w:tr>
      <w:tr w:rsidR="00D74AE6" w:rsidRPr="009E2C88" w14:paraId="3079CBDC" w14:textId="77777777" w:rsidTr="0032667B">
        <w:trPr>
          <w:trHeight w:val="410"/>
        </w:trPr>
        <w:tc>
          <w:tcPr>
            <w:tcW w:w="2131" w:type="dxa"/>
            <w:vAlign w:val="center"/>
          </w:tcPr>
          <w:p w14:paraId="2E6F51E8" w14:textId="7CC7D190" w:rsidR="00D74AE6" w:rsidRPr="009E2C88" w:rsidRDefault="006257F7" w:rsidP="0032667B">
            <w:pPr>
              <w:tabs>
                <w:tab w:val="center" w:pos="284"/>
                <w:tab w:val="left" w:pos="7371"/>
                <w:tab w:val="left" w:pos="7797"/>
                <w:tab w:val="left" w:pos="8647"/>
                <w:tab w:val="left" w:pos="9072"/>
              </w:tabs>
              <w:jc w:val="left"/>
            </w:pPr>
            <w:sdt>
              <w:sdtPr>
                <w:id w:val="-1295675670"/>
                <w14:checkbox>
                  <w14:checked w14:val="0"/>
                  <w14:checkedState w14:val="2612" w14:font="MS Gothic"/>
                  <w14:uncheckedState w14:val="2610" w14:font="MS Gothic"/>
                </w14:checkbox>
              </w:sdtPr>
              <w:sdtEndPr/>
              <w:sdtContent>
                <w:r w:rsidR="00D74AE6" w:rsidRPr="009E2C88">
                  <w:rPr>
                    <w:rFonts w:ascii="MS Gothic" w:eastAsia="MS Gothic" w:hAnsi="MS Gothic"/>
                  </w:rPr>
                  <w:t>☐</w:t>
                </w:r>
              </w:sdtContent>
            </w:sdt>
            <w:r w:rsidR="004658A2" w:rsidRPr="009E2C88">
              <w:t xml:space="preserve"> Yes, justification:</w:t>
            </w:r>
          </w:p>
        </w:tc>
        <w:tc>
          <w:tcPr>
            <w:tcW w:w="7224" w:type="dxa"/>
            <w:tcBorders>
              <w:top w:val="dotted" w:sz="4" w:space="0" w:color="808080" w:themeColor="background1" w:themeShade="80"/>
              <w:bottom w:val="dotted" w:sz="4" w:space="0" w:color="808080" w:themeColor="background1" w:themeShade="80"/>
            </w:tcBorders>
            <w:vAlign w:val="center"/>
          </w:tcPr>
          <w:sdt>
            <w:sdtPr>
              <w:rPr>
                <w:color w:val="808080" w:themeColor="background1" w:themeShade="80"/>
                <w:sz w:val="16"/>
                <w:szCs w:val="16"/>
              </w:rPr>
              <w:id w:val="-73975394"/>
            </w:sdtPr>
            <w:sdtEndPr/>
            <w:sdtContent>
              <w:p w14:paraId="1D1457D2" w14:textId="77777777" w:rsidR="00D74AE6" w:rsidRPr="009E2C88" w:rsidRDefault="00C6629C" w:rsidP="0032667B">
                <w:pPr>
                  <w:pStyle w:val="Kopfzeile"/>
                  <w:tabs>
                    <w:tab w:val="clear" w:pos="4536"/>
                    <w:tab w:val="clear" w:pos="9072"/>
                  </w:tabs>
                  <w:jc w:val="left"/>
                  <w:rPr>
                    <w:color w:val="808080" w:themeColor="background1" w:themeShade="80"/>
                    <w:sz w:val="16"/>
                    <w:szCs w:val="16"/>
                  </w:rPr>
                </w:pPr>
                <w:r w:rsidRPr="009E2C88">
                  <w:rPr>
                    <w:color w:val="808080" w:themeColor="background1" w:themeShade="80"/>
                    <w:sz w:val="16"/>
                    <w:szCs w:val="16"/>
                  </w:rPr>
                  <w:t xml:space="preserve"> </w:t>
                </w:r>
              </w:p>
            </w:sdtContent>
          </w:sdt>
        </w:tc>
      </w:tr>
    </w:tbl>
    <w:p w14:paraId="4B8E9615" w14:textId="77777777" w:rsidR="00D74AE6" w:rsidRDefault="00D74AE6" w:rsidP="00303841">
      <w:pPr>
        <w:tabs>
          <w:tab w:val="left" w:pos="7371"/>
          <w:tab w:val="left" w:pos="7797"/>
          <w:tab w:val="left" w:pos="8647"/>
          <w:tab w:val="left" w:pos="9072"/>
        </w:tabs>
        <w:jc w:val="left"/>
      </w:pPr>
    </w:p>
    <w:p w14:paraId="4FA88B37" w14:textId="77777777" w:rsidR="007B1C13" w:rsidRPr="009E2C88" w:rsidRDefault="006E6924" w:rsidP="006E6924">
      <w:pPr>
        <w:pStyle w:val="Kopfzeile"/>
        <w:tabs>
          <w:tab w:val="clear" w:pos="4536"/>
          <w:tab w:val="clear" w:pos="9072"/>
        </w:tabs>
        <w:jc w:val="center"/>
        <w:rPr>
          <w:b/>
        </w:rPr>
      </w:pPr>
      <w:r w:rsidRPr="009E2C88">
        <w:rPr>
          <w:b/>
        </w:rPr>
        <w:t>3. Information to be enclosed</w:t>
      </w:r>
    </w:p>
    <w:p w14:paraId="0FF1A5CF" w14:textId="77777777" w:rsidR="006E6924" w:rsidRPr="009E2C88" w:rsidRDefault="006E6924" w:rsidP="006E6924">
      <w:pPr>
        <w:pStyle w:val="Kopfzeile"/>
        <w:tabs>
          <w:tab w:val="clear" w:pos="4536"/>
          <w:tab w:val="clear" w:pos="9072"/>
        </w:tabs>
        <w:jc w:val="center"/>
        <w:rPr>
          <w:b/>
        </w:rPr>
      </w:pPr>
    </w:p>
    <w:p w14:paraId="4472AE19" w14:textId="77777777" w:rsidR="0050150A" w:rsidRPr="009E2C88" w:rsidRDefault="006E6924" w:rsidP="006E6924">
      <w:r w:rsidRPr="009E2C88">
        <w:t xml:space="preserve">Details on the information to be included in the enclosures can be found in the FMA Guidelines 2017/20 and Joint Guidelines on the prudential assessment of acquisitions and increases of qualifying holdings in the financial sector (JC/GL/2016/01). </w:t>
      </w:r>
    </w:p>
    <w:p w14:paraId="7E8DBBE3" w14:textId="77777777" w:rsidR="0050150A" w:rsidRPr="00373FB9" w:rsidRDefault="0050150A" w:rsidP="006E6924">
      <w:pPr>
        <w:rPr>
          <w:sz w:val="10"/>
          <w:szCs w:val="10"/>
        </w:rPr>
      </w:pPr>
    </w:p>
    <w:tbl>
      <w:tblPr>
        <w:tblStyle w:val="Tabellen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4"/>
      </w:tblGrid>
      <w:tr w:rsidR="0050150A" w:rsidRPr="009E2C88" w14:paraId="79272FF0" w14:textId="77777777" w:rsidTr="00373FB9">
        <w:trPr>
          <w:trHeight w:val="592"/>
        </w:trPr>
        <w:tc>
          <w:tcPr>
            <w:tcW w:w="9639" w:type="dxa"/>
            <w:gridSpan w:val="2"/>
            <w:tcBorders>
              <w:top w:val="single" w:sz="4" w:space="0" w:color="auto"/>
              <w:left w:val="single" w:sz="4" w:space="0" w:color="auto"/>
              <w:bottom w:val="dotted" w:sz="4" w:space="0" w:color="808080" w:themeColor="background1" w:themeShade="80"/>
              <w:right w:val="single" w:sz="4" w:space="0" w:color="auto"/>
            </w:tcBorders>
            <w:vAlign w:val="center"/>
          </w:tcPr>
          <w:p w14:paraId="1E6DE642" w14:textId="7F1A12BB" w:rsidR="0050150A" w:rsidRPr="009E2C88" w:rsidRDefault="0050150A" w:rsidP="007033C6">
            <w:pPr>
              <w:pStyle w:val="Kopfzeile"/>
              <w:tabs>
                <w:tab w:val="clear" w:pos="4536"/>
                <w:tab w:val="clear" w:pos="9072"/>
              </w:tabs>
              <w:jc w:val="center"/>
            </w:pPr>
            <w:r w:rsidRPr="009E2C88">
              <w:t xml:space="preserve">Applicability of reduced reporting obligations in accordance with </w:t>
            </w:r>
            <w:r w:rsidR="0063367D">
              <w:t>section</w:t>
            </w:r>
            <w:r w:rsidRPr="009E2C88">
              <w:t> 10 and Annex 2</w:t>
            </w:r>
            <w:r w:rsidR="005E04FE">
              <w:t xml:space="preserve"> </w:t>
            </w:r>
            <w:r w:rsidR="00191693">
              <w:t>section 13</w:t>
            </w:r>
            <w:r w:rsidRPr="009E2C88">
              <w:t xml:space="preserve"> of the FMA Guidelines:</w:t>
            </w:r>
          </w:p>
        </w:tc>
      </w:tr>
      <w:tr w:rsidR="0050150A" w:rsidRPr="009E2C88" w14:paraId="65913311" w14:textId="77777777" w:rsidTr="00373FB9">
        <w:trPr>
          <w:trHeight w:val="556"/>
        </w:trPr>
        <w:tc>
          <w:tcPr>
            <w:tcW w:w="4395" w:type="dxa"/>
            <w:tcBorders>
              <w:top w:val="dotted" w:sz="4" w:space="0" w:color="808080" w:themeColor="background1" w:themeShade="80"/>
              <w:left w:val="single" w:sz="4" w:space="0" w:color="auto"/>
              <w:right w:val="dotted" w:sz="4" w:space="0" w:color="808080" w:themeColor="background1" w:themeShade="80"/>
            </w:tcBorders>
            <w:vAlign w:val="bottom"/>
          </w:tcPr>
          <w:p w14:paraId="6F6712B4" w14:textId="1E7015F3" w:rsidR="0050150A" w:rsidRPr="009E2C88" w:rsidRDefault="006257F7" w:rsidP="0050150A">
            <w:pPr>
              <w:pStyle w:val="Kopfzeile"/>
              <w:tabs>
                <w:tab w:val="center" w:pos="284"/>
              </w:tabs>
              <w:jc w:val="center"/>
              <w:rPr>
                <w:sz w:val="14"/>
                <w:szCs w:val="14"/>
              </w:rPr>
            </w:pPr>
            <w:sdt>
              <w:sdtPr>
                <w:id w:val="-1078440251"/>
                <w14:checkbox>
                  <w14:checked w14:val="0"/>
                  <w14:checkedState w14:val="2612" w14:font="MS Gothic"/>
                  <w14:uncheckedState w14:val="2610" w14:font="MS Gothic"/>
                </w14:checkbox>
              </w:sdtPr>
              <w:sdtEndPr/>
              <w:sdtContent>
                <w:r w:rsidR="006B3FC3">
                  <w:rPr>
                    <w:rFonts w:ascii="MS Gothic" w:eastAsia="MS Gothic" w:hAnsi="MS Gothic" w:hint="eastAsia"/>
                  </w:rPr>
                  <w:t>☐</w:t>
                </w:r>
              </w:sdtContent>
            </w:sdt>
            <w:r w:rsidR="004658A2" w:rsidRPr="009E2C88">
              <w:tab/>
            </w:r>
            <w:r w:rsidR="005C192E">
              <w:t xml:space="preserve"> </w:t>
            </w:r>
            <w:r w:rsidR="004658A2" w:rsidRPr="009E2C88">
              <w:t>No</w:t>
            </w:r>
          </w:p>
        </w:tc>
        <w:tc>
          <w:tcPr>
            <w:tcW w:w="5244" w:type="dxa"/>
            <w:tcBorders>
              <w:top w:val="dotted" w:sz="4" w:space="0" w:color="808080" w:themeColor="background1" w:themeShade="80"/>
              <w:left w:val="dotted" w:sz="4" w:space="0" w:color="808080" w:themeColor="background1" w:themeShade="80"/>
              <w:right w:val="single" w:sz="4" w:space="0" w:color="auto"/>
            </w:tcBorders>
            <w:vAlign w:val="bottom"/>
          </w:tcPr>
          <w:p w14:paraId="604581CB" w14:textId="79C7CB5D" w:rsidR="0050150A" w:rsidRPr="009E2C88" w:rsidRDefault="006257F7" w:rsidP="005C192E">
            <w:pPr>
              <w:pStyle w:val="Kopfzeile"/>
              <w:tabs>
                <w:tab w:val="clear" w:pos="4536"/>
                <w:tab w:val="clear" w:pos="9072"/>
              </w:tabs>
              <w:jc w:val="center"/>
            </w:pPr>
            <w:sdt>
              <w:sdtPr>
                <w:id w:val="1009102043"/>
                <w14:checkbox>
                  <w14:checked w14:val="0"/>
                  <w14:checkedState w14:val="2612" w14:font="MS Gothic"/>
                  <w14:uncheckedState w14:val="2610" w14:font="MS Gothic"/>
                </w14:checkbox>
              </w:sdtPr>
              <w:sdtEndPr/>
              <w:sdtContent>
                <w:r w:rsidR="00FE44BE" w:rsidRPr="009E2C88">
                  <w:rPr>
                    <w:rFonts w:ascii="MS Gothic" w:eastAsia="MS Gothic" w:hAnsi="MS Gothic"/>
                  </w:rPr>
                  <w:t>☐</w:t>
                </w:r>
              </w:sdtContent>
            </w:sdt>
            <w:r w:rsidR="004658A2" w:rsidRPr="009E2C88">
              <w:t xml:space="preserve"> Yes</w:t>
            </w:r>
          </w:p>
        </w:tc>
      </w:tr>
      <w:tr w:rsidR="0050150A" w:rsidRPr="009E2C88" w14:paraId="49F4A14A" w14:textId="77777777" w:rsidTr="00373FB9">
        <w:trPr>
          <w:trHeight w:val="453"/>
        </w:trPr>
        <w:tc>
          <w:tcPr>
            <w:tcW w:w="4395" w:type="dxa"/>
            <w:tcBorders>
              <w:left w:val="single" w:sz="4" w:space="0" w:color="auto"/>
              <w:bottom w:val="single" w:sz="4" w:space="0" w:color="auto"/>
              <w:right w:val="dotted" w:sz="4" w:space="0" w:color="808080" w:themeColor="background1" w:themeShade="80"/>
            </w:tcBorders>
          </w:tcPr>
          <w:p w14:paraId="0E6109B7" w14:textId="77777777" w:rsidR="0050150A" w:rsidRPr="009E2C88" w:rsidRDefault="0050150A" w:rsidP="0050150A">
            <w:pPr>
              <w:tabs>
                <w:tab w:val="center" w:pos="284"/>
                <w:tab w:val="left" w:pos="7371"/>
                <w:tab w:val="left" w:pos="7797"/>
                <w:tab w:val="left" w:pos="8647"/>
                <w:tab w:val="left" w:pos="9072"/>
              </w:tabs>
              <w:spacing w:line="240" w:lineRule="auto"/>
              <w:jc w:val="center"/>
              <w:rPr>
                <w:i/>
                <w:color w:val="808080" w:themeColor="background1" w:themeShade="80"/>
                <w:sz w:val="14"/>
                <w:szCs w:val="14"/>
              </w:rPr>
            </w:pPr>
            <w:r w:rsidRPr="009E2C88">
              <w:rPr>
                <w:i/>
                <w:color w:val="808080" w:themeColor="background1" w:themeShade="80"/>
                <w:sz w:val="14"/>
                <w:szCs w:val="14"/>
              </w:rPr>
              <w:t>The interested acquirer must provide</w:t>
            </w:r>
          </w:p>
          <w:p w14:paraId="3BBE7298" w14:textId="77777777" w:rsidR="0050150A" w:rsidRPr="009E2C88" w:rsidRDefault="0050150A" w:rsidP="0050150A">
            <w:pPr>
              <w:tabs>
                <w:tab w:val="center" w:pos="284"/>
                <w:tab w:val="left" w:pos="7371"/>
                <w:tab w:val="left" w:pos="7797"/>
                <w:tab w:val="left" w:pos="8647"/>
                <w:tab w:val="left" w:pos="9072"/>
              </w:tabs>
              <w:spacing w:line="240" w:lineRule="auto"/>
              <w:jc w:val="center"/>
              <w:rPr>
                <w:sz w:val="14"/>
                <w:szCs w:val="14"/>
              </w:rPr>
            </w:pPr>
            <w:proofErr w:type="gramStart"/>
            <w:r w:rsidRPr="009E2C88">
              <w:rPr>
                <w:i/>
                <w:color w:val="808080" w:themeColor="background1" w:themeShade="80"/>
                <w:sz w:val="14"/>
                <w:szCs w:val="14"/>
              </w:rPr>
              <w:t>the</w:t>
            </w:r>
            <w:proofErr w:type="gramEnd"/>
            <w:r w:rsidRPr="009E2C88">
              <w:rPr>
                <w:i/>
                <w:color w:val="808080" w:themeColor="background1" w:themeShade="80"/>
                <w:sz w:val="14"/>
                <w:szCs w:val="14"/>
              </w:rPr>
              <w:t xml:space="preserve"> following information.</w:t>
            </w:r>
          </w:p>
        </w:tc>
        <w:tc>
          <w:tcPr>
            <w:tcW w:w="5244" w:type="dxa"/>
            <w:tcBorders>
              <w:left w:val="dotted" w:sz="4" w:space="0" w:color="808080" w:themeColor="background1" w:themeShade="80"/>
              <w:bottom w:val="single" w:sz="4" w:space="0" w:color="auto"/>
              <w:right w:val="single" w:sz="4" w:space="0" w:color="auto"/>
            </w:tcBorders>
          </w:tcPr>
          <w:p w14:paraId="50B4FA56" w14:textId="752AE731" w:rsidR="0050150A" w:rsidRPr="009E2C88" w:rsidRDefault="0050150A" w:rsidP="005E341A">
            <w:pPr>
              <w:pStyle w:val="Kopfzeile"/>
              <w:tabs>
                <w:tab w:val="clear" w:pos="4536"/>
                <w:tab w:val="clear" w:pos="9072"/>
              </w:tabs>
              <w:spacing w:line="240" w:lineRule="auto"/>
              <w:jc w:val="center"/>
              <w:rPr>
                <w:sz w:val="14"/>
                <w:szCs w:val="14"/>
              </w:rPr>
            </w:pPr>
            <w:r w:rsidRPr="009E2C88">
              <w:rPr>
                <w:i/>
                <w:color w:val="808080" w:themeColor="background1" w:themeShade="80"/>
                <w:sz w:val="14"/>
                <w:szCs w:val="14"/>
              </w:rPr>
              <w:t xml:space="preserve">The interested acquirer can make use of the reduced obligations and must provide the records and documents listed in </w:t>
            </w:r>
            <w:r w:rsidRPr="009E2C88">
              <w:rPr>
                <w:b/>
                <w:i/>
                <w:color w:val="808080" w:themeColor="background1" w:themeShade="80"/>
                <w:sz w:val="14"/>
                <w:szCs w:val="14"/>
              </w:rPr>
              <w:t>Annex 2</w:t>
            </w:r>
            <w:r w:rsidR="005E341A">
              <w:rPr>
                <w:b/>
                <w:i/>
                <w:color w:val="808080" w:themeColor="background1" w:themeShade="80"/>
                <w:sz w:val="14"/>
                <w:szCs w:val="14"/>
              </w:rPr>
              <w:t xml:space="preserve"> section </w:t>
            </w:r>
            <w:r w:rsidR="007D605B">
              <w:rPr>
                <w:b/>
                <w:i/>
                <w:color w:val="808080" w:themeColor="background1" w:themeShade="80"/>
                <w:sz w:val="14"/>
                <w:szCs w:val="14"/>
              </w:rPr>
              <w:t>13</w:t>
            </w:r>
            <w:r w:rsidRPr="009E2C88">
              <w:rPr>
                <w:b/>
                <w:i/>
                <w:color w:val="808080" w:themeColor="background1" w:themeShade="80"/>
                <w:sz w:val="14"/>
                <w:szCs w:val="14"/>
              </w:rPr>
              <w:t>.</w:t>
            </w:r>
          </w:p>
        </w:tc>
      </w:tr>
    </w:tbl>
    <w:p w14:paraId="48DC6AE0" w14:textId="77777777" w:rsidR="0050150A" w:rsidRPr="00373FB9" w:rsidRDefault="0050150A" w:rsidP="006E6924">
      <w:pPr>
        <w:rPr>
          <w:sz w:val="10"/>
          <w:szCs w:val="10"/>
        </w:rPr>
      </w:pPr>
    </w:p>
    <w:p w14:paraId="4AFCE8CB" w14:textId="4683639F" w:rsidR="0050150A" w:rsidRPr="009E2C88" w:rsidRDefault="006E6924" w:rsidP="0050150A">
      <w:r w:rsidRPr="009E2C88">
        <w:t xml:space="preserve">The presented enclosures must bear the relevant enclosure number in accordance with the following table. In specific cases, should it only be necessary to provide an enclosure on a reduced basis or in part, the original of a corresponding signed and dated declaration from the interested acquirer must be enclosed under all circumstances. If it is not possible to provide a declaration for one of the named points, </w:t>
      </w:r>
      <w:r w:rsidR="000B01B3">
        <w:t xml:space="preserve">a </w:t>
      </w:r>
      <w:r w:rsidRPr="009E2C88">
        <w:t>written justification must be submitted to the FMA.</w:t>
      </w:r>
    </w:p>
    <w:p w14:paraId="637B9048" w14:textId="77777777" w:rsidR="005C018E" w:rsidRPr="00373FB9" w:rsidRDefault="005C018E" w:rsidP="0050150A">
      <w:pPr>
        <w:rPr>
          <w:sz w:val="10"/>
          <w:szCs w:val="10"/>
        </w:rPr>
      </w:pPr>
    </w:p>
    <w:tbl>
      <w:tblPr>
        <w:tblStyle w:val="Tabellenraster"/>
        <w:tblW w:w="9588" w:type="dxa"/>
        <w:tblInd w:w="108"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CellMar>
          <w:left w:w="57" w:type="dxa"/>
          <w:right w:w="57" w:type="dxa"/>
        </w:tblCellMar>
        <w:tblLook w:val="04A0" w:firstRow="1" w:lastRow="0" w:firstColumn="1" w:lastColumn="0" w:noHBand="0" w:noVBand="1"/>
      </w:tblPr>
      <w:tblGrid>
        <w:gridCol w:w="376"/>
        <w:gridCol w:w="412"/>
        <w:gridCol w:w="491"/>
        <w:gridCol w:w="740"/>
        <w:gridCol w:w="1481"/>
        <w:gridCol w:w="296"/>
        <w:gridCol w:w="295"/>
        <w:gridCol w:w="296"/>
        <w:gridCol w:w="297"/>
        <w:gridCol w:w="3912"/>
        <w:gridCol w:w="992"/>
      </w:tblGrid>
      <w:tr w:rsidR="001A0C0B" w:rsidRPr="009E2C88" w14:paraId="2BC9A154" w14:textId="77777777" w:rsidTr="00170CC4">
        <w:trPr>
          <w:trHeight w:val="250"/>
        </w:trPr>
        <w:tc>
          <w:tcPr>
            <w:tcW w:w="1279" w:type="dxa"/>
            <w:gridSpan w:val="3"/>
            <w:vMerge w:val="restart"/>
            <w:tcBorders>
              <w:top w:val="nil"/>
              <w:left w:val="nil"/>
              <w:bottom w:val="single" w:sz="4" w:space="0" w:color="auto"/>
              <w:right w:val="nil"/>
            </w:tcBorders>
            <w:vAlign w:val="bottom"/>
          </w:tcPr>
          <w:p w14:paraId="165B0083" w14:textId="637A1D04" w:rsidR="001A0C0B" w:rsidRPr="009E2C88" w:rsidRDefault="0032667B" w:rsidP="007033C6">
            <w:pPr>
              <w:spacing w:line="240" w:lineRule="auto"/>
              <w:jc w:val="center"/>
              <w:rPr>
                <w:rFonts w:cs="Arial"/>
                <w:b/>
                <w:bCs/>
                <w:color w:val="000000"/>
                <w:sz w:val="14"/>
                <w:szCs w:val="14"/>
              </w:rPr>
            </w:pPr>
            <w:r>
              <w:rPr>
                <w:b/>
                <w:bCs/>
                <w:color w:val="000000"/>
                <w:sz w:val="14"/>
                <w:szCs w:val="14"/>
              </w:rPr>
              <w:t>Annex 2</w:t>
            </w:r>
            <w:r w:rsidR="005765CD" w:rsidRPr="009E2C88">
              <w:rPr>
                <w:b/>
                <w:bCs/>
                <w:color w:val="000000"/>
                <w:sz w:val="14"/>
                <w:szCs w:val="14"/>
              </w:rPr>
              <w:br/>
              <w:t>FMA Guidelines</w:t>
            </w:r>
          </w:p>
        </w:tc>
        <w:tc>
          <w:tcPr>
            <w:tcW w:w="2221" w:type="dxa"/>
            <w:gridSpan w:val="2"/>
            <w:vMerge w:val="restart"/>
            <w:tcBorders>
              <w:top w:val="nil"/>
              <w:left w:val="nil"/>
              <w:bottom w:val="single" w:sz="4" w:space="0" w:color="auto"/>
              <w:right w:val="nil"/>
            </w:tcBorders>
            <w:vAlign w:val="bottom"/>
          </w:tcPr>
          <w:p w14:paraId="3C2F59B6" w14:textId="77777777" w:rsidR="001A0C0B" w:rsidRPr="009E2C88" w:rsidRDefault="001A0C0B" w:rsidP="00F10CF6">
            <w:pPr>
              <w:jc w:val="left"/>
              <w:rPr>
                <w:rFonts w:cs="Arial"/>
                <w:b/>
                <w:bCs/>
                <w:color w:val="000000"/>
                <w:sz w:val="14"/>
                <w:szCs w:val="14"/>
              </w:rPr>
            </w:pPr>
            <w:r w:rsidRPr="009E2C88">
              <w:rPr>
                <w:b/>
                <w:bCs/>
                <w:color w:val="000000"/>
                <w:sz w:val="14"/>
                <w:szCs w:val="14"/>
              </w:rPr>
              <w:t>Brief description of enclosure</w:t>
            </w:r>
          </w:p>
        </w:tc>
        <w:tc>
          <w:tcPr>
            <w:tcW w:w="1184" w:type="dxa"/>
            <w:gridSpan w:val="4"/>
            <w:tcBorders>
              <w:top w:val="nil"/>
              <w:left w:val="nil"/>
              <w:bottom w:val="single" w:sz="4" w:space="0" w:color="auto"/>
              <w:right w:val="nil"/>
            </w:tcBorders>
            <w:vAlign w:val="bottom"/>
          </w:tcPr>
          <w:p w14:paraId="7F9176D3" w14:textId="77777777" w:rsidR="001A0C0B" w:rsidRPr="009E2C88" w:rsidRDefault="001A0C0B" w:rsidP="001A0C0B">
            <w:pPr>
              <w:jc w:val="center"/>
              <w:rPr>
                <w:rFonts w:cs="Arial"/>
                <w:b/>
                <w:bCs/>
                <w:color w:val="000000"/>
                <w:sz w:val="14"/>
                <w:szCs w:val="14"/>
              </w:rPr>
            </w:pPr>
            <w:r w:rsidRPr="009E2C88">
              <w:rPr>
                <w:b/>
                <w:bCs/>
                <w:color w:val="000000"/>
                <w:sz w:val="14"/>
                <w:szCs w:val="14"/>
              </w:rPr>
              <w:t>Enclosure</w:t>
            </w:r>
          </w:p>
        </w:tc>
        <w:tc>
          <w:tcPr>
            <w:tcW w:w="3912" w:type="dxa"/>
            <w:vMerge w:val="restart"/>
            <w:tcBorders>
              <w:top w:val="nil"/>
              <w:left w:val="nil"/>
              <w:right w:val="nil"/>
            </w:tcBorders>
            <w:vAlign w:val="bottom"/>
          </w:tcPr>
          <w:p w14:paraId="0A888972" w14:textId="77777777" w:rsidR="001A0C0B" w:rsidRPr="009E2C88" w:rsidRDefault="001A0C0B" w:rsidP="00F10CF6">
            <w:pPr>
              <w:jc w:val="left"/>
              <w:rPr>
                <w:rFonts w:cs="Arial"/>
                <w:b/>
                <w:bCs/>
                <w:color w:val="000000"/>
                <w:sz w:val="14"/>
                <w:szCs w:val="14"/>
              </w:rPr>
            </w:pPr>
            <w:r w:rsidRPr="009E2C88">
              <w:rPr>
                <w:b/>
                <w:bCs/>
                <w:color w:val="000000"/>
                <w:sz w:val="14"/>
                <w:szCs w:val="14"/>
              </w:rPr>
              <w:t>Remarks</w:t>
            </w:r>
          </w:p>
        </w:tc>
        <w:tc>
          <w:tcPr>
            <w:tcW w:w="992" w:type="dxa"/>
            <w:vMerge w:val="restart"/>
            <w:tcBorders>
              <w:top w:val="nil"/>
              <w:left w:val="nil"/>
              <w:right w:val="nil"/>
            </w:tcBorders>
            <w:shd w:val="clear" w:color="auto" w:fill="auto"/>
            <w:vAlign w:val="bottom"/>
          </w:tcPr>
          <w:p w14:paraId="330D9994" w14:textId="77777777" w:rsidR="001A0C0B" w:rsidRPr="009E2C88" w:rsidRDefault="001A0C0B" w:rsidP="009230D9">
            <w:pPr>
              <w:jc w:val="center"/>
              <w:rPr>
                <w:rFonts w:cs="Arial"/>
                <w:b/>
                <w:bCs/>
                <w:color w:val="000000"/>
                <w:sz w:val="14"/>
                <w:szCs w:val="14"/>
              </w:rPr>
            </w:pPr>
            <w:r w:rsidRPr="009E2C88">
              <w:rPr>
                <w:b/>
                <w:bCs/>
                <w:color w:val="FF0000"/>
                <w:sz w:val="14"/>
                <w:szCs w:val="14"/>
              </w:rPr>
              <w:t>Field reserved for the FMA</w:t>
            </w:r>
          </w:p>
        </w:tc>
      </w:tr>
      <w:tr w:rsidR="0032667B" w:rsidRPr="009E2C88" w14:paraId="498F062E" w14:textId="77777777" w:rsidTr="00170CC4">
        <w:trPr>
          <w:cantSplit/>
          <w:trHeight w:val="421"/>
        </w:trPr>
        <w:tc>
          <w:tcPr>
            <w:tcW w:w="1279" w:type="dxa"/>
            <w:gridSpan w:val="3"/>
            <w:vMerge/>
            <w:tcBorders>
              <w:left w:val="nil"/>
              <w:bottom w:val="single" w:sz="4" w:space="0" w:color="auto"/>
              <w:right w:val="nil"/>
            </w:tcBorders>
          </w:tcPr>
          <w:p w14:paraId="713ECFD5" w14:textId="77777777" w:rsidR="0032667B" w:rsidRPr="009E2C88" w:rsidRDefault="0032667B" w:rsidP="009F57DE">
            <w:pPr>
              <w:jc w:val="center"/>
              <w:rPr>
                <w:rFonts w:cs="Arial"/>
                <w:b/>
                <w:bCs/>
                <w:color w:val="000000"/>
                <w:sz w:val="22"/>
                <w:szCs w:val="22"/>
              </w:rPr>
            </w:pPr>
          </w:p>
        </w:tc>
        <w:tc>
          <w:tcPr>
            <w:tcW w:w="2221" w:type="dxa"/>
            <w:gridSpan w:val="2"/>
            <w:vMerge/>
            <w:tcBorders>
              <w:top w:val="single" w:sz="4" w:space="0" w:color="auto"/>
              <w:left w:val="nil"/>
              <w:bottom w:val="single" w:sz="4" w:space="0" w:color="auto"/>
              <w:right w:val="single" w:sz="4" w:space="0" w:color="auto"/>
            </w:tcBorders>
            <w:vAlign w:val="bottom"/>
          </w:tcPr>
          <w:p w14:paraId="11B800B0" w14:textId="77777777" w:rsidR="0032667B" w:rsidRPr="009E2C88" w:rsidRDefault="0032667B" w:rsidP="00F10CF6">
            <w:pPr>
              <w:jc w:val="left"/>
              <w:rPr>
                <w:rFonts w:cs="Arial"/>
                <w:b/>
                <w:bCs/>
                <w:color w:val="000000"/>
                <w:sz w:val="22"/>
                <w:szCs w:val="22"/>
              </w:rPr>
            </w:pPr>
          </w:p>
        </w:tc>
        <w:tc>
          <w:tcPr>
            <w:tcW w:w="296" w:type="dxa"/>
            <w:vMerge w:val="restart"/>
            <w:tcBorders>
              <w:top w:val="single" w:sz="4" w:space="0" w:color="auto"/>
              <w:left w:val="single" w:sz="4" w:space="0" w:color="auto"/>
              <w:right w:val="dotted" w:sz="4" w:space="0" w:color="808080" w:themeColor="background1" w:themeShade="80"/>
            </w:tcBorders>
            <w:textDirection w:val="btLr"/>
            <w:vAlign w:val="center"/>
          </w:tcPr>
          <w:p w14:paraId="5AFF1F67" w14:textId="14FF27AE" w:rsidR="0032667B" w:rsidRPr="009E2C88" w:rsidRDefault="0032667B" w:rsidP="0032667B">
            <w:pPr>
              <w:tabs>
                <w:tab w:val="right" w:pos="2199"/>
              </w:tabs>
              <w:spacing w:line="240" w:lineRule="auto"/>
              <w:jc w:val="left"/>
              <w:rPr>
                <w:rFonts w:cs="Arial"/>
                <w:b/>
                <w:bCs/>
                <w:color w:val="000000"/>
                <w:sz w:val="14"/>
                <w:szCs w:val="14"/>
              </w:rPr>
            </w:pPr>
            <w:r>
              <w:rPr>
                <w:b/>
                <w:bCs/>
                <w:color w:val="000000"/>
                <w:sz w:val="14"/>
                <w:szCs w:val="14"/>
              </w:rPr>
              <w:t>Appendix number</w:t>
            </w:r>
          </w:p>
        </w:tc>
        <w:tc>
          <w:tcPr>
            <w:tcW w:w="295"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0864867E" w14:textId="77777777" w:rsidR="0032667B" w:rsidRPr="009E2C88" w:rsidRDefault="0032667B" w:rsidP="006A7E39">
            <w:pPr>
              <w:tabs>
                <w:tab w:val="right" w:pos="2199"/>
              </w:tabs>
              <w:spacing w:line="240" w:lineRule="auto"/>
              <w:jc w:val="left"/>
              <w:rPr>
                <w:rFonts w:cs="Arial"/>
                <w:b/>
                <w:bCs/>
                <w:color w:val="000000"/>
                <w:sz w:val="14"/>
                <w:szCs w:val="14"/>
              </w:rPr>
            </w:pPr>
            <w:r w:rsidRPr="009E2C88">
              <w:rPr>
                <w:b/>
                <w:bCs/>
                <w:color w:val="000000"/>
                <w:sz w:val="14"/>
                <w:szCs w:val="14"/>
              </w:rPr>
              <w:t>Enclosed</w:t>
            </w:r>
          </w:p>
        </w:tc>
        <w:tc>
          <w:tcPr>
            <w:tcW w:w="296"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13883B9C" w14:textId="77777777" w:rsidR="0032667B" w:rsidRPr="009E2C88" w:rsidRDefault="0032667B" w:rsidP="00722258">
            <w:pPr>
              <w:tabs>
                <w:tab w:val="right" w:pos="2199"/>
              </w:tabs>
              <w:spacing w:line="240" w:lineRule="auto"/>
              <w:jc w:val="left"/>
              <w:rPr>
                <w:rFonts w:cs="Arial"/>
                <w:b/>
                <w:bCs/>
                <w:color w:val="000000"/>
                <w:sz w:val="14"/>
                <w:szCs w:val="14"/>
              </w:rPr>
            </w:pPr>
            <w:r w:rsidRPr="009E2C88">
              <w:rPr>
                <w:b/>
                <w:bCs/>
                <w:color w:val="000000"/>
                <w:sz w:val="14"/>
                <w:szCs w:val="14"/>
              </w:rPr>
              <w:t>Not enclosed</w:t>
            </w:r>
          </w:p>
        </w:tc>
        <w:tc>
          <w:tcPr>
            <w:tcW w:w="297" w:type="dxa"/>
            <w:vMerge w:val="restart"/>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14:paraId="6C638D1C" w14:textId="77777777" w:rsidR="0032667B" w:rsidRPr="009E2C88" w:rsidRDefault="0032667B" w:rsidP="00722258">
            <w:pPr>
              <w:tabs>
                <w:tab w:val="right" w:pos="2199"/>
              </w:tabs>
              <w:spacing w:line="240" w:lineRule="auto"/>
              <w:jc w:val="left"/>
              <w:rPr>
                <w:rFonts w:cs="Arial"/>
                <w:b/>
                <w:bCs/>
                <w:color w:val="000000"/>
                <w:sz w:val="14"/>
                <w:szCs w:val="14"/>
              </w:rPr>
            </w:pPr>
            <w:r w:rsidRPr="009E2C88">
              <w:rPr>
                <w:b/>
                <w:bCs/>
                <w:color w:val="000000"/>
                <w:sz w:val="14"/>
                <w:szCs w:val="14"/>
              </w:rPr>
              <w:t>Not applicable</w:t>
            </w:r>
          </w:p>
        </w:tc>
        <w:tc>
          <w:tcPr>
            <w:tcW w:w="3912" w:type="dxa"/>
            <w:vMerge/>
            <w:tcBorders>
              <w:left w:val="single" w:sz="4" w:space="0" w:color="auto"/>
              <w:right w:val="nil"/>
            </w:tcBorders>
            <w:vAlign w:val="bottom"/>
          </w:tcPr>
          <w:p w14:paraId="42296947" w14:textId="77777777" w:rsidR="0032667B" w:rsidRPr="009E2C88" w:rsidRDefault="0032667B" w:rsidP="00F10CF6">
            <w:pPr>
              <w:jc w:val="left"/>
              <w:rPr>
                <w:rFonts w:cs="Arial"/>
                <w:b/>
                <w:bCs/>
                <w:color w:val="000000"/>
                <w:sz w:val="22"/>
                <w:szCs w:val="22"/>
              </w:rPr>
            </w:pPr>
          </w:p>
        </w:tc>
        <w:tc>
          <w:tcPr>
            <w:tcW w:w="992" w:type="dxa"/>
            <w:vMerge/>
            <w:tcBorders>
              <w:left w:val="nil"/>
              <w:right w:val="nil"/>
            </w:tcBorders>
            <w:shd w:val="clear" w:color="auto" w:fill="auto"/>
            <w:vAlign w:val="bottom"/>
          </w:tcPr>
          <w:p w14:paraId="49B8973E" w14:textId="77777777" w:rsidR="0032667B" w:rsidRPr="009E2C88" w:rsidRDefault="0032667B" w:rsidP="00F10CF6">
            <w:pPr>
              <w:jc w:val="left"/>
              <w:rPr>
                <w:rFonts w:cs="Arial"/>
                <w:b/>
                <w:bCs/>
                <w:color w:val="000000"/>
                <w:sz w:val="22"/>
                <w:szCs w:val="22"/>
              </w:rPr>
            </w:pPr>
          </w:p>
        </w:tc>
      </w:tr>
      <w:tr w:rsidR="0032667B" w:rsidRPr="009E2C88" w14:paraId="63B9FAF9" w14:textId="77777777" w:rsidTr="00170CC4">
        <w:trPr>
          <w:cantSplit/>
          <w:trHeight w:val="985"/>
        </w:trPr>
        <w:tc>
          <w:tcPr>
            <w:tcW w:w="376" w:type="dxa"/>
            <w:tcBorders>
              <w:top w:val="single" w:sz="4" w:space="0" w:color="auto"/>
              <w:left w:val="single" w:sz="4" w:space="0" w:color="auto"/>
              <w:bottom w:val="single" w:sz="4" w:space="0" w:color="auto"/>
              <w:right w:val="dotted" w:sz="4" w:space="0" w:color="808080" w:themeColor="background1" w:themeShade="80"/>
            </w:tcBorders>
            <w:textDirection w:val="btLr"/>
            <w:vAlign w:val="center"/>
          </w:tcPr>
          <w:p w14:paraId="0EECF8B1" w14:textId="77777777" w:rsidR="0032667B" w:rsidRPr="009E2C88" w:rsidRDefault="0032667B" w:rsidP="009F57DE">
            <w:pPr>
              <w:tabs>
                <w:tab w:val="right" w:pos="2199"/>
              </w:tabs>
              <w:spacing w:line="240" w:lineRule="auto"/>
              <w:jc w:val="left"/>
              <w:rPr>
                <w:rFonts w:cs="Arial"/>
                <w:b/>
                <w:bCs/>
                <w:color w:val="000000"/>
                <w:sz w:val="14"/>
                <w:szCs w:val="14"/>
              </w:rPr>
            </w:pPr>
            <w:r w:rsidRPr="009E2C88">
              <w:rPr>
                <w:b/>
                <w:bCs/>
                <w:color w:val="000000"/>
                <w:sz w:val="14"/>
                <w:szCs w:val="14"/>
              </w:rPr>
              <w:t>Section</w:t>
            </w:r>
          </w:p>
        </w:tc>
        <w:tc>
          <w:tcPr>
            <w:tcW w:w="412" w:type="dxa"/>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340D59F2" w14:textId="77777777" w:rsidR="0032667B" w:rsidRPr="009E2C88" w:rsidRDefault="0032667B" w:rsidP="009F57DE">
            <w:pPr>
              <w:tabs>
                <w:tab w:val="right" w:pos="2199"/>
              </w:tabs>
              <w:spacing w:line="240" w:lineRule="auto"/>
              <w:jc w:val="left"/>
              <w:rPr>
                <w:rFonts w:cs="Arial"/>
                <w:b/>
                <w:bCs/>
                <w:color w:val="000000"/>
                <w:sz w:val="14"/>
                <w:szCs w:val="14"/>
              </w:rPr>
            </w:pPr>
            <w:r w:rsidRPr="009E2C88">
              <w:rPr>
                <w:b/>
                <w:bCs/>
                <w:color w:val="000000"/>
                <w:sz w:val="14"/>
                <w:szCs w:val="14"/>
              </w:rPr>
              <w:t>Point</w:t>
            </w:r>
          </w:p>
        </w:tc>
        <w:tc>
          <w:tcPr>
            <w:tcW w:w="491" w:type="dxa"/>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14:paraId="7F4062DD" w14:textId="77777777" w:rsidR="0032667B" w:rsidRPr="009E2C88" w:rsidRDefault="0032667B" w:rsidP="009F57DE">
            <w:pPr>
              <w:tabs>
                <w:tab w:val="right" w:pos="2199"/>
              </w:tabs>
              <w:spacing w:line="240" w:lineRule="auto"/>
              <w:jc w:val="left"/>
              <w:rPr>
                <w:rFonts w:cs="Arial"/>
                <w:b/>
                <w:bCs/>
                <w:color w:val="000000"/>
                <w:sz w:val="14"/>
                <w:szCs w:val="14"/>
              </w:rPr>
            </w:pPr>
            <w:r w:rsidRPr="009E2C88">
              <w:rPr>
                <w:b/>
                <w:bCs/>
                <w:color w:val="000000"/>
                <w:sz w:val="14"/>
                <w:szCs w:val="14"/>
              </w:rPr>
              <w:t>Letter</w:t>
            </w:r>
          </w:p>
        </w:tc>
        <w:tc>
          <w:tcPr>
            <w:tcW w:w="2221" w:type="dxa"/>
            <w:gridSpan w:val="2"/>
            <w:vMerge/>
            <w:tcBorders>
              <w:top w:val="single" w:sz="4" w:space="0" w:color="auto"/>
              <w:left w:val="single" w:sz="4" w:space="0" w:color="auto"/>
              <w:bottom w:val="single" w:sz="4" w:space="0" w:color="auto"/>
              <w:right w:val="single" w:sz="4" w:space="0" w:color="auto"/>
            </w:tcBorders>
            <w:vAlign w:val="bottom"/>
          </w:tcPr>
          <w:p w14:paraId="641DC333" w14:textId="77777777" w:rsidR="0032667B" w:rsidRPr="009E2C88" w:rsidRDefault="0032667B" w:rsidP="00F10CF6">
            <w:pPr>
              <w:jc w:val="left"/>
              <w:rPr>
                <w:rFonts w:cs="Arial"/>
                <w:b/>
                <w:bCs/>
                <w:color w:val="000000"/>
                <w:sz w:val="22"/>
                <w:szCs w:val="22"/>
              </w:rPr>
            </w:pPr>
          </w:p>
        </w:tc>
        <w:tc>
          <w:tcPr>
            <w:tcW w:w="296" w:type="dxa"/>
            <w:vMerge/>
            <w:tcBorders>
              <w:left w:val="single" w:sz="4" w:space="0" w:color="auto"/>
              <w:bottom w:val="single" w:sz="4" w:space="0" w:color="auto"/>
              <w:right w:val="dotted" w:sz="4" w:space="0" w:color="808080" w:themeColor="background1" w:themeShade="80"/>
            </w:tcBorders>
            <w:textDirection w:val="btLr"/>
            <w:vAlign w:val="center"/>
          </w:tcPr>
          <w:p w14:paraId="64D672BD" w14:textId="2801084D" w:rsidR="0032667B" w:rsidRPr="009E2C88" w:rsidRDefault="0032667B" w:rsidP="009F57DE">
            <w:pPr>
              <w:tabs>
                <w:tab w:val="right" w:pos="2199"/>
              </w:tabs>
              <w:spacing w:line="240" w:lineRule="auto"/>
              <w:jc w:val="left"/>
              <w:rPr>
                <w:rFonts w:cs="Arial"/>
                <w:b/>
                <w:bCs/>
                <w:i/>
                <w:color w:val="000000"/>
                <w:sz w:val="14"/>
                <w:szCs w:val="14"/>
              </w:rPr>
            </w:pPr>
          </w:p>
        </w:tc>
        <w:tc>
          <w:tcPr>
            <w:tcW w:w="295"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vAlign w:val="bottom"/>
          </w:tcPr>
          <w:p w14:paraId="11FC9621" w14:textId="77777777" w:rsidR="0032667B" w:rsidRPr="009E2C88" w:rsidRDefault="0032667B" w:rsidP="00F10CF6">
            <w:pPr>
              <w:tabs>
                <w:tab w:val="right" w:pos="2199"/>
              </w:tabs>
              <w:ind w:left="113" w:right="113"/>
              <w:jc w:val="left"/>
              <w:rPr>
                <w:rFonts w:cs="Arial"/>
                <w:b/>
                <w:bCs/>
                <w:color w:val="000000"/>
                <w:sz w:val="22"/>
                <w:szCs w:val="22"/>
              </w:rPr>
            </w:pPr>
          </w:p>
        </w:tc>
        <w:tc>
          <w:tcPr>
            <w:tcW w:w="296"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tcPr>
          <w:p w14:paraId="22181ED2" w14:textId="77777777" w:rsidR="0032667B" w:rsidRPr="009E2C88" w:rsidRDefault="0032667B" w:rsidP="00F10CF6">
            <w:pPr>
              <w:ind w:left="113" w:right="113"/>
              <w:jc w:val="left"/>
              <w:rPr>
                <w:rFonts w:cs="Arial"/>
                <w:b/>
                <w:bCs/>
                <w:color w:val="000000"/>
                <w:sz w:val="22"/>
                <w:szCs w:val="22"/>
              </w:rPr>
            </w:pPr>
          </w:p>
        </w:tc>
        <w:tc>
          <w:tcPr>
            <w:tcW w:w="297" w:type="dxa"/>
            <w:vMerge/>
            <w:tcBorders>
              <w:top w:val="single" w:sz="4" w:space="0" w:color="auto"/>
              <w:left w:val="dotted" w:sz="4" w:space="0" w:color="808080" w:themeColor="background1" w:themeShade="80"/>
              <w:bottom w:val="single" w:sz="4" w:space="0" w:color="auto"/>
              <w:right w:val="single" w:sz="4" w:space="0" w:color="auto"/>
            </w:tcBorders>
            <w:textDirection w:val="btLr"/>
          </w:tcPr>
          <w:p w14:paraId="126325EC" w14:textId="77777777" w:rsidR="0032667B" w:rsidRPr="009E2C88" w:rsidRDefault="0032667B" w:rsidP="00F10CF6">
            <w:pPr>
              <w:ind w:left="113" w:right="113"/>
              <w:jc w:val="left"/>
              <w:rPr>
                <w:rFonts w:cs="Arial"/>
                <w:b/>
                <w:bCs/>
                <w:color w:val="000000"/>
                <w:sz w:val="22"/>
                <w:szCs w:val="22"/>
              </w:rPr>
            </w:pPr>
          </w:p>
        </w:tc>
        <w:tc>
          <w:tcPr>
            <w:tcW w:w="3912" w:type="dxa"/>
            <w:vMerge/>
            <w:tcBorders>
              <w:left w:val="single" w:sz="4" w:space="0" w:color="auto"/>
              <w:bottom w:val="single" w:sz="4" w:space="0" w:color="auto"/>
              <w:right w:val="nil"/>
            </w:tcBorders>
            <w:vAlign w:val="bottom"/>
          </w:tcPr>
          <w:p w14:paraId="00B29B17" w14:textId="77777777" w:rsidR="0032667B" w:rsidRPr="009E2C88" w:rsidRDefault="0032667B" w:rsidP="00F10CF6">
            <w:pPr>
              <w:jc w:val="left"/>
              <w:rPr>
                <w:rFonts w:cs="Arial"/>
                <w:b/>
                <w:bCs/>
                <w:color w:val="000000"/>
                <w:sz w:val="22"/>
                <w:szCs w:val="22"/>
              </w:rPr>
            </w:pPr>
          </w:p>
        </w:tc>
        <w:tc>
          <w:tcPr>
            <w:tcW w:w="992" w:type="dxa"/>
            <w:vMerge/>
            <w:tcBorders>
              <w:left w:val="nil"/>
              <w:bottom w:val="single" w:sz="4" w:space="0" w:color="auto"/>
              <w:right w:val="nil"/>
            </w:tcBorders>
            <w:shd w:val="clear" w:color="auto" w:fill="auto"/>
            <w:vAlign w:val="bottom"/>
          </w:tcPr>
          <w:p w14:paraId="5EF4785A" w14:textId="77777777" w:rsidR="0032667B" w:rsidRPr="009E2C88" w:rsidRDefault="0032667B" w:rsidP="00F10CF6">
            <w:pPr>
              <w:jc w:val="left"/>
              <w:rPr>
                <w:rFonts w:cs="Arial"/>
                <w:b/>
                <w:bCs/>
                <w:color w:val="000000"/>
                <w:sz w:val="22"/>
                <w:szCs w:val="22"/>
              </w:rPr>
            </w:pPr>
          </w:p>
        </w:tc>
      </w:tr>
      <w:tr w:rsidR="00170CC4" w:rsidRPr="009E2C88" w14:paraId="2DC454C2" w14:textId="77777777" w:rsidTr="00170CC4">
        <w:trPr>
          <w:trHeight w:val="309"/>
        </w:trPr>
        <w:tc>
          <w:tcPr>
            <w:tcW w:w="376" w:type="dxa"/>
            <w:vMerge w:val="restart"/>
            <w:tcBorders>
              <w:top w:val="single" w:sz="4" w:space="0" w:color="auto"/>
              <w:left w:val="dotted" w:sz="4" w:space="0" w:color="808080" w:themeColor="background1" w:themeShade="80"/>
              <w:right w:val="dotted" w:sz="4" w:space="0" w:color="808080" w:themeColor="background1" w:themeShade="80"/>
            </w:tcBorders>
          </w:tcPr>
          <w:p w14:paraId="6CD5B1EE" w14:textId="77777777" w:rsidR="00170CC4" w:rsidRPr="009E2C88" w:rsidRDefault="00170CC4" w:rsidP="00D17303">
            <w:pPr>
              <w:pStyle w:val="Kopfzeile"/>
              <w:tabs>
                <w:tab w:val="clear" w:pos="4536"/>
                <w:tab w:val="clear" w:pos="9072"/>
              </w:tabs>
              <w:jc w:val="center"/>
              <w:rPr>
                <w:rFonts w:cs="Arial"/>
                <w:sz w:val="14"/>
                <w:szCs w:val="14"/>
              </w:rPr>
            </w:pPr>
            <w:r w:rsidRPr="009E2C88">
              <w:rPr>
                <w:sz w:val="14"/>
                <w:szCs w:val="14"/>
              </w:rPr>
              <w:t>3</w:t>
            </w:r>
          </w:p>
          <w:p w14:paraId="70DE056F" w14:textId="509FB54F" w:rsidR="00170CC4" w:rsidRPr="009E2C88" w:rsidRDefault="00170CC4" w:rsidP="00D17303">
            <w:pPr>
              <w:jc w:val="center"/>
              <w:rPr>
                <w:rFonts w:cs="Arial"/>
                <w:sz w:val="14"/>
                <w:szCs w:val="14"/>
              </w:rPr>
            </w:pPr>
          </w:p>
        </w:tc>
        <w:tc>
          <w:tcPr>
            <w:tcW w:w="412" w:type="dxa"/>
            <w:vMerge w:val="restart"/>
            <w:tcBorders>
              <w:top w:val="single" w:sz="4" w:space="0" w:color="auto"/>
              <w:left w:val="dotted" w:sz="4" w:space="0" w:color="808080" w:themeColor="background1" w:themeShade="80"/>
              <w:right w:val="dotted" w:sz="4" w:space="0" w:color="808080" w:themeColor="background1" w:themeShade="80"/>
            </w:tcBorders>
          </w:tcPr>
          <w:p w14:paraId="10837182" w14:textId="77777777" w:rsidR="00170CC4" w:rsidRPr="009E2C88" w:rsidRDefault="00170CC4" w:rsidP="00D17303">
            <w:pPr>
              <w:pStyle w:val="Kopfzeile"/>
              <w:tabs>
                <w:tab w:val="clear" w:pos="4536"/>
                <w:tab w:val="clear" w:pos="9072"/>
              </w:tabs>
              <w:jc w:val="center"/>
              <w:rPr>
                <w:rFonts w:cs="Arial"/>
                <w:sz w:val="14"/>
                <w:szCs w:val="14"/>
              </w:rPr>
            </w:pPr>
            <w:r w:rsidRPr="009E2C88">
              <w:rPr>
                <w:sz w:val="14"/>
                <w:szCs w:val="14"/>
              </w:rPr>
              <w:t>1*</w:t>
            </w:r>
          </w:p>
        </w:tc>
        <w:tc>
          <w:tcPr>
            <w:tcW w:w="491" w:type="dxa"/>
            <w:vMerge w:val="restart"/>
            <w:tcBorders>
              <w:top w:val="single" w:sz="4" w:space="0" w:color="auto"/>
              <w:left w:val="dotted" w:sz="4" w:space="0" w:color="808080" w:themeColor="background1" w:themeShade="80"/>
            </w:tcBorders>
          </w:tcPr>
          <w:p w14:paraId="1DA63736" w14:textId="77777777" w:rsidR="00170CC4" w:rsidRPr="009E2C88" w:rsidRDefault="00170CC4" w:rsidP="00D17303">
            <w:pPr>
              <w:pStyle w:val="Kopfzeile"/>
              <w:tabs>
                <w:tab w:val="clear" w:pos="4536"/>
                <w:tab w:val="clear" w:pos="9072"/>
              </w:tabs>
              <w:jc w:val="center"/>
              <w:rPr>
                <w:rFonts w:cs="Arial"/>
                <w:sz w:val="14"/>
                <w:szCs w:val="14"/>
              </w:rPr>
            </w:pPr>
            <w:r w:rsidRPr="009E2C88">
              <w:rPr>
                <w:sz w:val="14"/>
                <w:szCs w:val="14"/>
              </w:rPr>
              <w:t>a</w:t>
            </w:r>
          </w:p>
        </w:tc>
        <w:tc>
          <w:tcPr>
            <w:tcW w:w="2221" w:type="dxa"/>
            <w:gridSpan w:val="2"/>
            <w:vMerge w:val="restart"/>
            <w:tcBorders>
              <w:top w:val="single" w:sz="4" w:space="0" w:color="auto"/>
              <w:left w:val="nil"/>
            </w:tcBorders>
          </w:tcPr>
          <w:p w14:paraId="0CA0C1D3" w14:textId="048C785E" w:rsidR="00170CC4" w:rsidRPr="009E2C88" w:rsidRDefault="00170CC4" w:rsidP="00D6104B">
            <w:pPr>
              <w:pStyle w:val="Kopfzeile"/>
              <w:tabs>
                <w:tab w:val="clear" w:pos="4536"/>
                <w:tab w:val="clear" w:pos="9072"/>
              </w:tabs>
              <w:jc w:val="left"/>
              <w:rPr>
                <w:rFonts w:cs="Arial"/>
                <w:sz w:val="14"/>
                <w:szCs w:val="14"/>
              </w:rPr>
            </w:pPr>
            <w:r w:rsidRPr="00165F30">
              <w:rPr>
                <w:sz w:val="14"/>
                <w:szCs w:val="14"/>
              </w:rPr>
              <w:t>General information relating to the identity of the proposed acquirer</w:t>
            </w:r>
          </w:p>
        </w:tc>
        <w:tc>
          <w:tcPr>
            <w:tcW w:w="296" w:type="dxa"/>
            <w:tcBorders>
              <w:top w:val="single" w:sz="4" w:space="0" w:color="auto"/>
            </w:tcBorders>
            <w:vAlign w:val="center"/>
          </w:tcPr>
          <w:p w14:paraId="0E387FC4" w14:textId="59F13777" w:rsidR="00170CC4" w:rsidRPr="008A7F03" w:rsidRDefault="00170CC4" w:rsidP="00C85413">
            <w:pPr>
              <w:spacing w:line="240" w:lineRule="auto"/>
              <w:jc w:val="center"/>
              <w:rPr>
                <w:rFonts w:cs="Arial"/>
                <w:sz w:val="14"/>
                <w:szCs w:val="14"/>
              </w:rPr>
            </w:pPr>
          </w:p>
        </w:tc>
        <w:tc>
          <w:tcPr>
            <w:tcW w:w="295" w:type="dxa"/>
            <w:tcBorders>
              <w:top w:val="single" w:sz="4" w:space="0" w:color="auto"/>
            </w:tcBorders>
            <w:vAlign w:val="center"/>
          </w:tcPr>
          <w:p w14:paraId="288A39F4" w14:textId="77777777" w:rsidR="00170CC4" w:rsidRPr="008A7F03" w:rsidRDefault="006257F7" w:rsidP="00C85413">
            <w:pPr>
              <w:spacing w:line="240" w:lineRule="auto"/>
              <w:jc w:val="center"/>
              <w:rPr>
                <w:rFonts w:cs="Arial"/>
                <w:sz w:val="14"/>
                <w:szCs w:val="14"/>
              </w:rPr>
            </w:pPr>
            <w:sdt>
              <w:sdtPr>
                <w:rPr>
                  <w:rFonts w:cs="Arial"/>
                  <w:sz w:val="14"/>
                  <w:szCs w:val="14"/>
                </w:rPr>
                <w:id w:val="914352926"/>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tcBorders>
              <w:top w:val="single" w:sz="4" w:space="0" w:color="auto"/>
            </w:tcBorders>
            <w:vAlign w:val="center"/>
          </w:tcPr>
          <w:p w14:paraId="59DDFE83" w14:textId="77777777" w:rsidR="00170CC4" w:rsidRPr="008A7F03" w:rsidRDefault="006257F7" w:rsidP="00C85413">
            <w:pPr>
              <w:spacing w:line="240" w:lineRule="auto"/>
              <w:jc w:val="center"/>
              <w:rPr>
                <w:rFonts w:cs="Arial"/>
                <w:sz w:val="14"/>
                <w:szCs w:val="14"/>
              </w:rPr>
            </w:pPr>
            <w:sdt>
              <w:sdtPr>
                <w:rPr>
                  <w:rFonts w:cs="Arial"/>
                  <w:sz w:val="14"/>
                  <w:szCs w:val="14"/>
                </w:rPr>
                <w:id w:val="67691024"/>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tcBorders>
              <w:top w:val="single" w:sz="4" w:space="0" w:color="auto"/>
            </w:tcBorders>
            <w:vAlign w:val="center"/>
          </w:tcPr>
          <w:p w14:paraId="3479BC43" w14:textId="77777777" w:rsidR="00170CC4" w:rsidRPr="008A7F03" w:rsidRDefault="006257F7" w:rsidP="00C85413">
            <w:pPr>
              <w:spacing w:line="240" w:lineRule="auto"/>
              <w:jc w:val="center"/>
              <w:rPr>
                <w:rFonts w:cs="Arial"/>
                <w:sz w:val="14"/>
                <w:szCs w:val="14"/>
              </w:rPr>
            </w:pPr>
            <w:sdt>
              <w:sdtPr>
                <w:rPr>
                  <w:rFonts w:cs="Arial"/>
                  <w:sz w:val="14"/>
                  <w:szCs w:val="14"/>
                </w:rPr>
                <w:id w:val="-441920761"/>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3912" w:type="dxa"/>
            <w:vMerge w:val="restart"/>
            <w:tcBorders>
              <w:top w:val="single" w:sz="4" w:space="0" w:color="auto"/>
            </w:tcBorders>
          </w:tcPr>
          <w:sdt>
            <w:sdtPr>
              <w:rPr>
                <w:color w:val="808080" w:themeColor="background1" w:themeShade="80"/>
                <w:sz w:val="16"/>
                <w:szCs w:val="16"/>
              </w:rPr>
              <w:id w:val="1983881451"/>
            </w:sdtPr>
            <w:sdtEndPr/>
            <w:sdtContent>
              <w:p w14:paraId="3D38138F" w14:textId="77777777" w:rsidR="00170CC4" w:rsidRPr="009E2C88" w:rsidRDefault="00170CC4" w:rsidP="00C8541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tcBorders>
              <w:top w:val="single" w:sz="4" w:space="0" w:color="auto"/>
            </w:tcBorders>
            <w:shd w:val="clear" w:color="auto" w:fill="F2F2F2" w:themeFill="background1" w:themeFillShade="F2"/>
          </w:tcPr>
          <w:p w14:paraId="2B5317C9" w14:textId="77777777" w:rsidR="00170CC4" w:rsidRPr="009E2C88" w:rsidRDefault="00170CC4" w:rsidP="006E6924">
            <w:pPr>
              <w:rPr>
                <w:rFonts w:cs="Arial"/>
              </w:rPr>
            </w:pPr>
          </w:p>
        </w:tc>
      </w:tr>
      <w:tr w:rsidR="00170CC4" w:rsidRPr="009E2C88" w14:paraId="3B3155F5" w14:textId="77777777" w:rsidTr="00170CC4">
        <w:trPr>
          <w:trHeight w:val="320"/>
        </w:trPr>
        <w:tc>
          <w:tcPr>
            <w:tcW w:w="376" w:type="dxa"/>
            <w:vMerge/>
            <w:tcBorders>
              <w:left w:val="dotted" w:sz="4" w:space="0" w:color="808080" w:themeColor="background1" w:themeShade="80"/>
              <w:right w:val="dotted" w:sz="4" w:space="0" w:color="808080" w:themeColor="background1" w:themeShade="80"/>
            </w:tcBorders>
          </w:tcPr>
          <w:p w14:paraId="5FF46F0A" w14:textId="5B692C4F"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3F54C74C" w14:textId="77777777" w:rsidR="00170CC4" w:rsidRPr="009E2C88" w:rsidRDefault="00170CC4" w:rsidP="00D17303">
            <w:pPr>
              <w:pStyle w:val="Kopfzeile"/>
              <w:tabs>
                <w:tab w:val="clear" w:pos="4536"/>
                <w:tab w:val="clear" w:pos="9072"/>
              </w:tabs>
              <w:jc w:val="center"/>
              <w:rPr>
                <w:rFonts w:cs="Arial"/>
                <w:sz w:val="14"/>
                <w:szCs w:val="14"/>
              </w:rPr>
            </w:pPr>
          </w:p>
        </w:tc>
        <w:tc>
          <w:tcPr>
            <w:tcW w:w="491" w:type="dxa"/>
            <w:vMerge/>
            <w:tcBorders>
              <w:left w:val="dotted" w:sz="4" w:space="0" w:color="808080" w:themeColor="background1" w:themeShade="80"/>
            </w:tcBorders>
          </w:tcPr>
          <w:p w14:paraId="326E8155" w14:textId="77777777" w:rsidR="00170CC4" w:rsidRPr="009E2C88" w:rsidRDefault="00170CC4" w:rsidP="00D17303">
            <w:pPr>
              <w:pStyle w:val="Kopfzeile"/>
              <w:tabs>
                <w:tab w:val="clear" w:pos="4536"/>
                <w:tab w:val="clear" w:pos="9072"/>
              </w:tabs>
              <w:jc w:val="center"/>
              <w:rPr>
                <w:rFonts w:cs="Arial"/>
                <w:sz w:val="14"/>
                <w:szCs w:val="14"/>
              </w:rPr>
            </w:pPr>
          </w:p>
        </w:tc>
        <w:tc>
          <w:tcPr>
            <w:tcW w:w="2221" w:type="dxa"/>
            <w:gridSpan w:val="2"/>
            <w:vMerge/>
            <w:tcBorders>
              <w:left w:val="nil"/>
            </w:tcBorders>
          </w:tcPr>
          <w:p w14:paraId="546461BC" w14:textId="77777777" w:rsidR="00170CC4" w:rsidRPr="009E2C88" w:rsidRDefault="00170CC4" w:rsidP="00D6104B">
            <w:pPr>
              <w:pStyle w:val="Kopfzeile"/>
              <w:tabs>
                <w:tab w:val="clear" w:pos="4536"/>
                <w:tab w:val="clear" w:pos="9072"/>
              </w:tabs>
              <w:jc w:val="left"/>
              <w:rPr>
                <w:rFonts w:cs="Arial"/>
                <w:sz w:val="14"/>
                <w:szCs w:val="14"/>
              </w:rPr>
            </w:pPr>
          </w:p>
        </w:tc>
        <w:tc>
          <w:tcPr>
            <w:tcW w:w="1184" w:type="dxa"/>
            <w:gridSpan w:val="4"/>
            <w:vAlign w:val="center"/>
          </w:tcPr>
          <w:sdt>
            <w:sdtPr>
              <w:rPr>
                <w:color w:val="808080" w:themeColor="background1" w:themeShade="80"/>
                <w:sz w:val="14"/>
                <w:szCs w:val="14"/>
              </w:rPr>
              <w:id w:val="543643527"/>
              <w:showingPlcHdr/>
            </w:sdtPr>
            <w:sdtEndPr/>
            <w:sdtContent>
              <w:p w14:paraId="4D1BE75B" w14:textId="61E84126"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42877CCE" w14:textId="77777777" w:rsidR="00170CC4" w:rsidRPr="009E2C88" w:rsidRDefault="00170CC4" w:rsidP="006E6924">
            <w:pPr>
              <w:rPr>
                <w:rFonts w:cs="Arial"/>
              </w:rPr>
            </w:pPr>
          </w:p>
        </w:tc>
        <w:tc>
          <w:tcPr>
            <w:tcW w:w="992" w:type="dxa"/>
            <w:vMerge/>
            <w:shd w:val="clear" w:color="auto" w:fill="F2F2F2" w:themeFill="background1" w:themeFillShade="F2"/>
          </w:tcPr>
          <w:p w14:paraId="62CBB025" w14:textId="77777777" w:rsidR="00170CC4" w:rsidRPr="009E2C88" w:rsidRDefault="00170CC4" w:rsidP="006E6924">
            <w:pPr>
              <w:rPr>
                <w:rFonts w:cs="Arial"/>
              </w:rPr>
            </w:pPr>
          </w:p>
        </w:tc>
      </w:tr>
      <w:tr w:rsidR="00170CC4" w:rsidRPr="009E2C88" w14:paraId="122FE636" w14:textId="77777777" w:rsidTr="00170CC4">
        <w:trPr>
          <w:trHeight w:val="289"/>
        </w:trPr>
        <w:tc>
          <w:tcPr>
            <w:tcW w:w="376" w:type="dxa"/>
            <w:vMerge/>
            <w:tcBorders>
              <w:left w:val="dotted" w:sz="4" w:space="0" w:color="808080" w:themeColor="background1" w:themeShade="80"/>
              <w:right w:val="dotted" w:sz="4" w:space="0" w:color="808080" w:themeColor="background1" w:themeShade="80"/>
            </w:tcBorders>
          </w:tcPr>
          <w:p w14:paraId="6EBB5BA9" w14:textId="0AF2F11E"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4B8636C"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50CAF7FB" w14:textId="77777777" w:rsidR="00170CC4" w:rsidRPr="009E2C88" w:rsidRDefault="00170CC4" w:rsidP="00D17303">
            <w:pPr>
              <w:jc w:val="center"/>
              <w:rPr>
                <w:rFonts w:cs="Arial"/>
                <w:sz w:val="14"/>
                <w:szCs w:val="14"/>
              </w:rPr>
            </w:pPr>
            <w:r w:rsidRPr="009E2C88">
              <w:rPr>
                <w:sz w:val="14"/>
                <w:szCs w:val="14"/>
              </w:rPr>
              <w:t>b</w:t>
            </w:r>
          </w:p>
        </w:tc>
        <w:tc>
          <w:tcPr>
            <w:tcW w:w="2221" w:type="dxa"/>
            <w:gridSpan w:val="2"/>
            <w:vMerge/>
            <w:tcBorders>
              <w:left w:val="nil"/>
            </w:tcBorders>
          </w:tcPr>
          <w:p w14:paraId="1598388B" w14:textId="77777777" w:rsidR="00170CC4" w:rsidRPr="009E2C88" w:rsidRDefault="00170CC4" w:rsidP="00D6104B">
            <w:pPr>
              <w:jc w:val="left"/>
              <w:rPr>
                <w:rFonts w:cs="Arial"/>
                <w:sz w:val="14"/>
                <w:szCs w:val="14"/>
              </w:rPr>
            </w:pPr>
          </w:p>
        </w:tc>
        <w:tc>
          <w:tcPr>
            <w:tcW w:w="296" w:type="dxa"/>
            <w:vAlign w:val="center"/>
          </w:tcPr>
          <w:p w14:paraId="0BBDF69B" w14:textId="44321606" w:rsidR="00170CC4" w:rsidRPr="008A7F03" w:rsidRDefault="00170CC4" w:rsidP="00C85413">
            <w:pPr>
              <w:spacing w:line="240" w:lineRule="auto"/>
              <w:jc w:val="center"/>
              <w:rPr>
                <w:rFonts w:cs="Arial"/>
                <w:sz w:val="14"/>
                <w:szCs w:val="14"/>
              </w:rPr>
            </w:pPr>
          </w:p>
        </w:tc>
        <w:tc>
          <w:tcPr>
            <w:tcW w:w="295" w:type="dxa"/>
            <w:vAlign w:val="center"/>
          </w:tcPr>
          <w:p w14:paraId="11AA3E13" w14:textId="77777777" w:rsidR="00170CC4" w:rsidRPr="008A7F03" w:rsidRDefault="006257F7" w:rsidP="008F6F37">
            <w:pPr>
              <w:spacing w:line="240" w:lineRule="auto"/>
              <w:jc w:val="center"/>
              <w:rPr>
                <w:rFonts w:cs="Arial"/>
                <w:sz w:val="14"/>
                <w:szCs w:val="14"/>
              </w:rPr>
            </w:pPr>
            <w:sdt>
              <w:sdtPr>
                <w:rPr>
                  <w:rFonts w:cs="Arial"/>
                  <w:sz w:val="14"/>
                  <w:szCs w:val="14"/>
                </w:rPr>
                <w:id w:val="1111322202"/>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4B1C275C" w14:textId="77777777" w:rsidR="00170CC4" w:rsidRPr="008A7F03" w:rsidRDefault="006257F7" w:rsidP="008F6F37">
            <w:pPr>
              <w:spacing w:line="240" w:lineRule="auto"/>
              <w:jc w:val="center"/>
              <w:rPr>
                <w:rFonts w:cs="Arial"/>
                <w:sz w:val="14"/>
                <w:szCs w:val="14"/>
              </w:rPr>
            </w:pPr>
            <w:sdt>
              <w:sdtPr>
                <w:rPr>
                  <w:rFonts w:cs="Arial"/>
                  <w:sz w:val="14"/>
                  <w:szCs w:val="14"/>
                </w:rPr>
                <w:id w:val="-673103905"/>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121EC0B4" w14:textId="77777777" w:rsidR="00170CC4" w:rsidRPr="008A7F03" w:rsidRDefault="006257F7" w:rsidP="008F6F37">
            <w:pPr>
              <w:spacing w:line="240" w:lineRule="auto"/>
              <w:jc w:val="center"/>
              <w:rPr>
                <w:rFonts w:cs="Arial"/>
                <w:sz w:val="14"/>
                <w:szCs w:val="14"/>
              </w:rPr>
            </w:pPr>
            <w:sdt>
              <w:sdtPr>
                <w:rPr>
                  <w:rFonts w:cs="Arial"/>
                  <w:sz w:val="14"/>
                  <w:szCs w:val="14"/>
                </w:rPr>
                <w:id w:val="-1545443587"/>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315025180"/>
            </w:sdtPr>
            <w:sdtEndPr/>
            <w:sdtContent>
              <w:p w14:paraId="40D3696C" w14:textId="77777777" w:rsidR="00170CC4" w:rsidRPr="009E2C88" w:rsidRDefault="00170CC4" w:rsidP="007E309B">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09801846" w14:textId="77777777" w:rsidR="00170CC4" w:rsidRPr="009E2C88" w:rsidRDefault="00170CC4" w:rsidP="006E6924">
            <w:pPr>
              <w:rPr>
                <w:rFonts w:cs="Arial"/>
              </w:rPr>
            </w:pPr>
          </w:p>
        </w:tc>
      </w:tr>
      <w:tr w:rsidR="00170CC4" w:rsidRPr="009E2C88" w14:paraId="00AAD5D2" w14:textId="77777777" w:rsidTr="00170CC4">
        <w:trPr>
          <w:trHeight w:val="289"/>
        </w:trPr>
        <w:tc>
          <w:tcPr>
            <w:tcW w:w="376" w:type="dxa"/>
            <w:vMerge/>
            <w:tcBorders>
              <w:left w:val="dotted" w:sz="4" w:space="0" w:color="808080" w:themeColor="background1" w:themeShade="80"/>
              <w:right w:val="dotted" w:sz="4" w:space="0" w:color="808080" w:themeColor="background1" w:themeShade="80"/>
            </w:tcBorders>
          </w:tcPr>
          <w:p w14:paraId="529F629C" w14:textId="65BDEF9C"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796CEF7"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7F8EC0D4"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228882D3"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1278219162"/>
              <w:showingPlcHdr/>
            </w:sdtPr>
            <w:sdtEndPr/>
            <w:sdtContent>
              <w:p w14:paraId="7193FDE2" w14:textId="6AF821E6"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557FC415" w14:textId="77777777" w:rsidR="00170CC4" w:rsidRPr="009E2C88" w:rsidRDefault="00170CC4" w:rsidP="007E309B">
            <w:pPr>
              <w:pStyle w:val="Kopfzeile"/>
              <w:tabs>
                <w:tab w:val="clear" w:pos="4536"/>
                <w:tab w:val="clear" w:pos="9072"/>
              </w:tabs>
              <w:rPr>
                <w:rFonts w:cs="Arial"/>
              </w:rPr>
            </w:pPr>
          </w:p>
        </w:tc>
        <w:tc>
          <w:tcPr>
            <w:tcW w:w="992" w:type="dxa"/>
            <w:vMerge/>
            <w:shd w:val="clear" w:color="auto" w:fill="F2F2F2" w:themeFill="background1" w:themeFillShade="F2"/>
          </w:tcPr>
          <w:p w14:paraId="21923292" w14:textId="77777777" w:rsidR="00170CC4" w:rsidRPr="009E2C88" w:rsidRDefault="00170CC4" w:rsidP="006E6924">
            <w:pPr>
              <w:rPr>
                <w:rFonts w:cs="Arial"/>
              </w:rPr>
            </w:pPr>
          </w:p>
        </w:tc>
      </w:tr>
      <w:tr w:rsidR="00170CC4" w:rsidRPr="009E2C88" w14:paraId="5FD74AE1" w14:textId="77777777" w:rsidTr="00170CC4">
        <w:trPr>
          <w:trHeight w:val="289"/>
        </w:trPr>
        <w:tc>
          <w:tcPr>
            <w:tcW w:w="376" w:type="dxa"/>
            <w:vMerge/>
            <w:tcBorders>
              <w:left w:val="dotted" w:sz="4" w:space="0" w:color="808080" w:themeColor="background1" w:themeShade="80"/>
              <w:right w:val="dotted" w:sz="4" w:space="0" w:color="808080" w:themeColor="background1" w:themeShade="80"/>
            </w:tcBorders>
          </w:tcPr>
          <w:p w14:paraId="34D99768" w14:textId="6E6D8E55" w:rsidR="00170CC4" w:rsidRPr="009E2C88" w:rsidRDefault="00170CC4" w:rsidP="00D17303">
            <w:pPr>
              <w:jc w:val="center"/>
              <w:rPr>
                <w:rFonts w:cs="Arial"/>
                <w:sz w:val="14"/>
                <w:szCs w:val="14"/>
              </w:rPr>
            </w:pPr>
          </w:p>
        </w:tc>
        <w:tc>
          <w:tcPr>
            <w:tcW w:w="412" w:type="dxa"/>
            <w:vMerge w:val="restart"/>
            <w:tcBorders>
              <w:left w:val="dotted" w:sz="4" w:space="0" w:color="808080" w:themeColor="background1" w:themeShade="80"/>
              <w:right w:val="dotted" w:sz="4" w:space="0" w:color="808080" w:themeColor="background1" w:themeShade="80"/>
            </w:tcBorders>
          </w:tcPr>
          <w:p w14:paraId="1A923A84" w14:textId="725AF331" w:rsidR="00170CC4" w:rsidRPr="009E2C88" w:rsidRDefault="00170CC4" w:rsidP="00D17303">
            <w:pPr>
              <w:jc w:val="center"/>
              <w:rPr>
                <w:rFonts w:cs="Arial"/>
                <w:sz w:val="14"/>
                <w:szCs w:val="14"/>
              </w:rPr>
            </w:pPr>
            <w:r w:rsidRPr="009E2C88">
              <w:rPr>
                <w:sz w:val="14"/>
                <w:szCs w:val="14"/>
              </w:rPr>
              <w:t>2</w:t>
            </w:r>
          </w:p>
        </w:tc>
        <w:tc>
          <w:tcPr>
            <w:tcW w:w="491" w:type="dxa"/>
            <w:vMerge w:val="restart"/>
            <w:tcBorders>
              <w:left w:val="dotted" w:sz="4" w:space="0" w:color="808080" w:themeColor="background1" w:themeShade="80"/>
            </w:tcBorders>
          </w:tcPr>
          <w:p w14:paraId="76DB8EBD" w14:textId="77777777" w:rsidR="00170CC4" w:rsidRPr="009E2C88" w:rsidRDefault="00170CC4" w:rsidP="00D17303">
            <w:pPr>
              <w:jc w:val="center"/>
              <w:rPr>
                <w:rFonts w:cs="Arial"/>
                <w:sz w:val="14"/>
                <w:szCs w:val="14"/>
              </w:rPr>
            </w:pPr>
            <w:r w:rsidRPr="009E2C88">
              <w:rPr>
                <w:sz w:val="14"/>
                <w:szCs w:val="14"/>
              </w:rPr>
              <w:t>a</w:t>
            </w:r>
          </w:p>
        </w:tc>
        <w:tc>
          <w:tcPr>
            <w:tcW w:w="2221" w:type="dxa"/>
            <w:gridSpan w:val="2"/>
            <w:vMerge/>
            <w:tcBorders>
              <w:left w:val="nil"/>
            </w:tcBorders>
          </w:tcPr>
          <w:p w14:paraId="5FFFD45E" w14:textId="77777777" w:rsidR="00170CC4" w:rsidRPr="009E2C88" w:rsidRDefault="00170CC4" w:rsidP="00D6104B">
            <w:pPr>
              <w:jc w:val="left"/>
              <w:rPr>
                <w:rFonts w:cs="Arial"/>
                <w:sz w:val="14"/>
                <w:szCs w:val="14"/>
              </w:rPr>
            </w:pPr>
          </w:p>
        </w:tc>
        <w:tc>
          <w:tcPr>
            <w:tcW w:w="296" w:type="dxa"/>
            <w:vAlign w:val="center"/>
          </w:tcPr>
          <w:p w14:paraId="74830B5D" w14:textId="523EF689" w:rsidR="00170CC4" w:rsidRPr="008A7F03" w:rsidRDefault="00170CC4" w:rsidP="00C85413">
            <w:pPr>
              <w:spacing w:line="240" w:lineRule="auto"/>
              <w:jc w:val="center"/>
              <w:rPr>
                <w:rFonts w:cs="Arial"/>
                <w:sz w:val="14"/>
                <w:szCs w:val="14"/>
              </w:rPr>
            </w:pPr>
          </w:p>
        </w:tc>
        <w:tc>
          <w:tcPr>
            <w:tcW w:w="295" w:type="dxa"/>
            <w:vAlign w:val="center"/>
          </w:tcPr>
          <w:p w14:paraId="6257DA3B" w14:textId="77777777" w:rsidR="00170CC4" w:rsidRPr="008A7F03" w:rsidRDefault="006257F7" w:rsidP="00C85413">
            <w:pPr>
              <w:spacing w:line="240" w:lineRule="auto"/>
              <w:jc w:val="center"/>
              <w:rPr>
                <w:rFonts w:cs="Arial"/>
                <w:sz w:val="14"/>
                <w:szCs w:val="14"/>
              </w:rPr>
            </w:pPr>
            <w:sdt>
              <w:sdtPr>
                <w:rPr>
                  <w:rFonts w:cs="Arial"/>
                  <w:sz w:val="14"/>
                  <w:szCs w:val="14"/>
                </w:rPr>
                <w:id w:val="-951013577"/>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5F5BF58E" w14:textId="77777777" w:rsidR="00170CC4" w:rsidRPr="008A7F03" w:rsidRDefault="006257F7" w:rsidP="00C85413">
            <w:pPr>
              <w:spacing w:line="240" w:lineRule="auto"/>
              <w:jc w:val="center"/>
              <w:rPr>
                <w:rFonts w:cs="Arial"/>
                <w:sz w:val="14"/>
                <w:szCs w:val="14"/>
              </w:rPr>
            </w:pPr>
            <w:sdt>
              <w:sdtPr>
                <w:rPr>
                  <w:rFonts w:cs="Arial"/>
                  <w:sz w:val="14"/>
                  <w:szCs w:val="14"/>
                </w:rPr>
                <w:id w:val="733821713"/>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65E8268B" w14:textId="77777777" w:rsidR="00170CC4" w:rsidRPr="008A7F03" w:rsidRDefault="006257F7" w:rsidP="00C85413">
            <w:pPr>
              <w:spacing w:line="240" w:lineRule="auto"/>
              <w:jc w:val="center"/>
              <w:rPr>
                <w:rFonts w:cs="Arial"/>
                <w:sz w:val="14"/>
                <w:szCs w:val="14"/>
              </w:rPr>
            </w:pPr>
            <w:sdt>
              <w:sdtPr>
                <w:rPr>
                  <w:rFonts w:cs="Arial"/>
                  <w:sz w:val="14"/>
                  <w:szCs w:val="14"/>
                </w:rPr>
                <w:id w:val="1545640692"/>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36901609"/>
            </w:sdtPr>
            <w:sdtEndPr/>
            <w:sdtContent>
              <w:p w14:paraId="161B9A29" w14:textId="77777777" w:rsidR="00170CC4" w:rsidRPr="009E2C88" w:rsidRDefault="00170CC4" w:rsidP="007E309B">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3BF5CD71" w14:textId="77777777" w:rsidR="00170CC4" w:rsidRPr="009E2C88" w:rsidRDefault="00170CC4" w:rsidP="006E6924">
            <w:pPr>
              <w:rPr>
                <w:rFonts w:cs="Arial"/>
              </w:rPr>
            </w:pPr>
          </w:p>
        </w:tc>
      </w:tr>
      <w:tr w:rsidR="00170CC4" w:rsidRPr="009E2C88" w14:paraId="0AD5E389" w14:textId="77777777" w:rsidTr="00170CC4">
        <w:trPr>
          <w:trHeight w:val="276"/>
        </w:trPr>
        <w:tc>
          <w:tcPr>
            <w:tcW w:w="376" w:type="dxa"/>
            <w:vMerge/>
            <w:tcBorders>
              <w:left w:val="dotted" w:sz="4" w:space="0" w:color="808080" w:themeColor="background1" w:themeShade="80"/>
              <w:right w:val="dotted" w:sz="4" w:space="0" w:color="808080" w:themeColor="background1" w:themeShade="80"/>
            </w:tcBorders>
          </w:tcPr>
          <w:p w14:paraId="616089FB" w14:textId="6E380CDB"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F9A3FC5" w14:textId="5BB04BEC"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6B8D3D62"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2478CA1F"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1737317465"/>
              <w:showingPlcHdr/>
            </w:sdtPr>
            <w:sdtEndPr/>
            <w:sdtContent>
              <w:p w14:paraId="471F9CC2" w14:textId="57522DFD"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22CD916D" w14:textId="77777777" w:rsidR="00170CC4" w:rsidRPr="009E2C88" w:rsidRDefault="00170CC4" w:rsidP="007E309B">
            <w:pPr>
              <w:pStyle w:val="Kopfzeile"/>
              <w:tabs>
                <w:tab w:val="clear" w:pos="4536"/>
                <w:tab w:val="clear" w:pos="9072"/>
              </w:tabs>
              <w:rPr>
                <w:rFonts w:cs="Arial"/>
              </w:rPr>
            </w:pPr>
          </w:p>
        </w:tc>
        <w:tc>
          <w:tcPr>
            <w:tcW w:w="992" w:type="dxa"/>
            <w:vMerge/>
            <w:shd w:val="clear" w:color="auto" w:fill="F2F2F2" w:themeFill="background1" w:themeFillShade="F2"/>
          </w:tcPr>
          <w:p w14:paraId="4350B8FF" w14:textId="77777777" w:rsidR="00170CC4" w:rsidRPr="009E2C88" w:rsidRDefault="00170CC4" w:rsidP="006E6924">
            <w:pPr>
              <w:rPr>
                <w:rFonts w:cs="Arial"/>
              </w:rPr>
            </w:pPr>
          </w:p>
        </w:tc>
      </w:tr>
      <w:tr w:rsidR="00170CC4" w:rsidRPr="009E2C88" w14:paraId="61D3640B" w14:textId="77777777" w:rsidTr="00170CC4">
        <w:trPr>
          <w:trHeight w:val="297"/>
        </w:trPr>
        <w:tc>
          <w:tcPr>
            <w:tcW w:w="376" w:type="dxa"/>
            <w:vMerge/>
            <w:tcBorders>
              <w:left w:val="dotted" w:sz="4" w:space="0" w:color="808080" w:themeColor="background1" w:themeShade="80"/>
              <w:right w:val="dotted" w:sz="4" w:space="0" w:color="808080" w:themeColor="background1" w:themeShade="80"/>
            </w:tcBorders>
          </w:tcPr>
          <w:p w14:paraId="4A86AA87" w14:textId="32397533"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B48D9E1" w14:textId="4564C4D5"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24DB689A" w14:textId="77777777" w:rsidR="00170CC4" w:rsidRPr="009E2C88" w:rsidRDefault="00170CC4" w:rsidP="00D17303">
            <w:pPr>
              <w:jc w:val="center"/>
              <w:rPr>
                <w:rFonts w:cs="Arial"/>
                <w:sz w:val="14"/>
                <w:szCs w:val="14"/>
              </w:rPr>
            </w:pPr>
            <w:r w:rsidRPr="009E2C88">
              <w:rPr>
                <w:sz w:val="14"/>
                <w:szCs w:val="14"/>
              </w:rPr>
              <w:t>b</w:t>
            </w:r>
          </w:p>
        </w:tc>
        <w:tc>
          <w:tcPr>
            <w:tcW w:w="2221" w:type="dxa"/>
            <w:gridSpan w:val="2"/>
            <w:vMerge/>
            <w:tcBorders>
              <w:left w:val="nil"/>
            </w:tcBorders>
          </w:tcPr>
          <w:p w14:paraId="1048A9F3" w14:textId="77777777" w:rsidR="00170CC4" w:rsidRPr="009E2C88" w:rsidRDefault="00170CC4" w:rsidP="00D6104B">
            <w:pPr>
              <w:jc w:val="left"/>
              <w:rPr>
                <w:rFonts w:cs="Arial"/>
                <w:sz w:val="14"/>
                <w:szCs w:val="14"/>
              </w:rPr>
            </w:pPr>
          </w:p>
        </w:tc>
        <w:tc>
          <w:tcPr>
            <w:tcW w:w="296" w:type="dxa"/>
            <w:vAlign w:val="center"/>
          </w:tcPr>
          <w:p w14:paraId="4EAC8620" w14:textId="553051D6" w:rsidR="00170CC4" w:rsidRPr="008A7F03" w:rsidRDefault="00170CC4" w:rsidP="00C85413">
            <w:pPr>
              <w:spacing w:line="240" w:lineRule="auto"/>
              <w:jc w:val="center"/>
              <w:rPr>
                <w:rFonts w:cs="Arial"/>
                <w:sz w:val="14"/>
                <w:szCs w:val="14"/>
              </w:rPr>
            </w:pPr>
          </w:p>
        </w:tc>
        <w:tc>
          <w:tcPr>
            <w:tcW w:w="295" w:type="dxa"/>
            <w:vAlign w:val="center"/>
          </w:tcPr>
          <w:p w14:paraId="4BA251F7" w14:textId="77777777" w:rsidR="00170CC4" w:rsidRPr="008A7F03" w:rsidRDefault="006257F7" w:rsidP="008F6F37">
            <w:pPr>
              <w:spacing w:line="240" w:lineRule="auto"/>
              <w:jc w:val="center"/>
              <w:rPr>
                <w:rFonts w:cs="Arial"/>
                <w:sz w:val="14"/>
                <w:szCs w:val="14"/>
              </w:rPr>
            </w:pPr>
            <w:sdt>
              <w:sdtPr>
                <w:rPr>
                  <w:rFonts w:cs="Arial"/>
                  <w:sz w:val="14"/>
                  <w:szCs w:val="14"/>
                </w:rPr>
                <w:id w:val="2133123442"/>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2D2F507E" w14:textId="77777777" w:rsidR="00170CC4" w:rsidRPr="008A7F03" w:rsidRDefault="006257F7" w:rsidP="008F6F37">
            <w:pPr>
              <w:spacing w:line="240" w:lineRule="auto"/>
              <w:jc w:val="center"/>
              <w:rPr>
                <w:rFonts w:cs="Arial"/>
                <w:sz w:val="14"/>
                <w:szCs w:val="14"/>
              </w:rPr>
            </w:pPr>
            <w:sdt>
              <w:sdtPr>
                <w:rPr>
                  <w:rFonts w:cs="Arial"/>
                  <w:sz w:val="14"/>
                  <w:szCs w:val="14"/>
                </w:rPr>
                <w:id w:val="1212382817"/>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0B2FAA7F" w14:textId="77777777" w:rsidR="00170CC4" w:rsidRPr="008A7F03" w:rsidRDefault="006257F7" w:rsidP="008F6F37">
            <w:pPr>
              <w:spacing w:line="240" w:lineRule="auto"/>
              <w:jc w:val="center"/>
              <w:rPr>
                <w:rFonts w:cs="Arial"/>
                <w:sz w:val="14"/>
                <w:szCs w:val="14"/>
              </w:rPr>
            </w:pPr>
            <w:sdt>
              <w:sdtPr>
                <w:rPr>
                  <w:rFonts w:cs="Arial"/>
                  <w:sz w:val="14"/>
                  <w:szCs w:val="14"/>
                </w:rPr>
                <w:id w:val="-1111197763"/>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462464725"/>
            </w:sdtPr>
            <w:sdtEndPr/>
            <w:sdtContent>
              <w:p w14:paraId="3EAC90DF"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7D3E8078" w14:textId="77777777" w:rsidR="00170CC4" w:rsidRPr="009E2C88" w:rsidRDefault="00170CC4" w:rsidP="006E6924">
            <w:pPr>
              <w:rPr>
                <w:rFonts w:cs="Arial"/>
              </w:rPr>
            </w:pPr>
          </w:p>
        </w:tc>
      </w:tr>
      <w:tr w:rsidR="00170CC4" w:rsidRPr="009E2C88" w14:paraId="4960DC46" w14:textId="77777777" w:rsidTr="00170CC4">
        <w:trPr>
          <w:trHeight w:val="297"/>
        </w:trPr>
        <w:tc>
          <w:tcPr>
            <w:tcW w:w="376" w:type="dxa"/>
            <w:vMerge/>
            <w:tcBorders>
              <w:left w:val="dotted" w:sz="4" w:space="0" w:color="808080" w:themeColor="background1" w:themeShade="80"/>
              <w:right w:val="dotted" w:sz="4" w:space="0" w:color="808080" w:themeColor="background1" w:themeShade="80"/>
            </w:tcBorders>
          </w:tcPr>
          <w:p w14:paraId="05B1DBEE" w14:textId="2623AFC5"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34EFC73" w14:textId="666282B4"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58378A16"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65B964AD"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820268714"/>
              <w:showingPlcHdr/>
            </w:sdtPr>
            <w:sdtEndPr/>
            <w:sdtContent>
              <w:p w14:paraId="0D828BA9" w14:textId="7DCBBB92"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6434802D" w14:textId="77777777" w:rsidR="00170CC4" w:rsidRPr="009E2C88" w:rsidRDefault="00170CC4" w:rsidP="006E6924">
            <w:pPr>
              <w:rPr>
                <w:rFonts w:cs="Arial"/>
              </w:rPr>
            </w:pPr>
          </w:p>
        </w:tc>
        <w:tc>
          <w:tcPr>
            <w:tcW w:w="992" w:type="dxa"/>
            <w:vMerge/>
            <w:shd w:val="clear" w:color="auto" w:fill="F2F2F2" w:themeFill="background1" w:themeFillShade="F2"/>
          </w:tcPr>
          <w:p w14:paraId="4D261783" w14:textId="77777777" w:rsidR="00170CC4" w:rsidRPr="009E2C88" w:rsidRDefault="00170CC4" w:rsidP="006E6924">
            <w:pPr>
              <w:rPr>
                <w:rFonts w:cs="Arial"/>
              </w:rPr>
            </w:pPr>
          </w:p>
        </w:tc>
      </w:tr>
      <w:tr w:rsidR="00170CC4" w:rsidRPr="009E2C88" w14:paraId="6341CBE3" w14:textId="77777777" w:rsidTr="00170CC4">
        <w:trPr>
          <w:trHeight w:val="297"/>
        </w:trPr>
        <w:tc>
          <w:tcPr>
            <w:tcW w:w="376" w:type="dxa"/>
            <w:vMerge/>
            <w:tcBorders>
              <w:left w:val="dotted" w:sz="4" w:space="0" w:color="808080" w:themeColor="background1" w:themeShade="80"/>
              <w:right w:val="dotted" w:sz="4" w:space="0" w:color="808080" w:themeColor="background1" w:themeShade="80"/>
            </w:tcBorders>
          </w:tcPr>
          <w:p w14:paraId="23EF418C" w14:textId="0313409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CB262B7" w14:textId="4A3272C3"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5281CB90" w14:textId="77777777" w:rsidR="00170CC4" w:rsidRPr="009E2C88" w:rsidRDefault="00170CC4" w:rsidP="00D17303">
            <w:pPr>
              <w:jc w:val="center"/>
              <w:rPr>
                <w:rFonts w:cs="Arial"/>
                <w:sz w:val="14"/>
                <w:szCs w:val="14"/>
              </w:rPr>
            </w:pPr>
            <w:r w:rsidRPr="009E2C88">
              <w:rPr>
                <w:sz w:val="14"/>
                <w:szCs w:val="14"/>
              </w:rPr>
              <w:t>c</w:t>
            </w:r>
          </w:p>
        </w:tc>
        <w:tc>
          <w:tcPr>
            <w:tcW w:w="2221" w:type="dxa"/>
            <w:gridSpan w:val="2"/>
            <w:vMerge/>
            <w:tcBorders>
              <w:left w:val="nil"/>
            </w:tcBorders>
          </w:tcPr>
          <w:p w14:paraId="586B3F48" w14:textId="77777777" w:rsidR="00170CC4" w:rsidRPr="009E2C88" w:rsidRDefault="00170CC4" w:rsidP="00D6104B">
            <w:pPr>
              <w:jc w:val="left"/>
              <w:rPr>
                <w:rFonts w:cs="Arial"/>
                <w:sz w:val="14"/>
                <w:szCs w:val="14"/>
              </w:rPr>
            </w:pPr>
          </w:p>
        </w:tc>
        <w:tc>
          <w:tcPr>
            <w:tcW w:w="296" w:type="dxa"/>
            <w:vAlign w:val="center"/>
          </w:tcPr>
          <w:p w14:paraId="2567A38B" w14:textId="177B989A" w:rsidR="00170CC4" w:rsidRPr="008A7F03" w:rsidRDefault="00170CC4" w:rsidP="00C85413">
            <w:pPr>
              <w:spacing w:line="240" w:lineRule="auto"/>
              <w:jc w:val="center"/>
              <w:rPr>
                <w:rFonts w:cs="Arial"/>
                <w:sz w:val="14"/>
                <w:szCs w:val="14"/>
              </w:rPr>
            </w:pPr>
          </w:p>
        </w:tc>
        <w:tc>
          <w:tcPr>
            <w:tcW w:w="295" w:type="dxa"/>
            <w:vAlign w:val="center"/>
          </w:tcPr>
          <w:p w14:paraId="13F9E50A" w14:textId="77777777" w:rsidR="00170CC4" w:rsidRPr="008A7F03" w:rsidRDefault="006257F7" w:rsidP="008F6F37">
            <w:pPr>
              <w:spacing w:line="240" w:lineRule="auto"/>
              <w:jc w:val="center"/>
              <w:rPr>
                <w:rFonts w:cs="Arial"/>
                <w:sz w:val="14"/>
                <w:szCs w:val="14"/>
              </w:rPr>
            </w:pPr>
            <w:sdt>
              <w:sdtPr>
                <w:rPr>
                  <w:rFonts w:cs="Arial"/>
                  <w:sz w:val="14"/>
                  <w:szCs w:val="14"/>
                </w:rPr>
                <w:id w:val="1527679623"/>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74D4666E" w14:textId="77777777" w:rsidR="00170CC4" w:rsidRPr="008A7F03" w:rsidRDefault="006257F7" w:rsidP="008F6F37">
            <w:pPr>
              <w:spacing w:line="240" w:lineRule="auto"/>
              <w:jc w:val="center"/>
              <w:rPr>
                <w:rFonts w:cs="Arial"/>
                <w:sz w:val="14"/>
                <w:szCs w:val="14"/>
              </w:rPr>
            </w:pPr>
            <w:sdt>
              <w:sdtPr>
                <w:rPr>
                  <w:rFonts w:cs="Arial"/>
                  <w:sz w:val="14"/>
                  <w:szCs w:val="14"/>
                </w:rPr>
                <w:id w:val="-1111822327"/>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136A73D6" w14:textId="77777777" w:rsidR="00170CC4" w:rsidRPr="008A7F03" w:rsidRDefault="006257F7" w:rsidP="008F6F37">
            <w:pPr>
              <w:spacing w:line="240" w:lineRule="auto"/>
              <w:jc w:val="center"/>
              <w:rPr>
                <w:rFonts w:cs="Arial"/>
                <w:sz w:val="14"/>
                <w:szCs w:val="14"/>
              </w:rPr>
            </w:pPr>
            <w:sdt>
              <w:sdtPr>
                <w:rPr>
                  <w:rFonts w:cs="Arial"/>
                  <w:sz w:val="14"/>
                  <w:szCs w:val="14"/>
                </w:rPr>
                <w:id w:val="157661766"/>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123692833"/>
            </w:sdtPr>
            <w:sdtEndPr/>
            <w:sdtContent>
              <w:p w14:paraId="75EAA58A"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45DDA64E" w14:textId="77777777" w:rsidR="00170CC4" w:rsidRPr="009E2C88" w:rsidRDefault="00170CC4" w:rsidP="006E6924">
            <w:pPr>
              <w:rPr>
                <w:rFonts w:cs="Arial"/>
              </w:rPr>
            </w:pPr>
          </w:p>
        </w:tc>
      </w:tr>
      <w:tr w:rsidR="00170CC4" w:rsidRPr="009E2C88" w14:paraId="753D669E" w14:textId="77777777" w:rsidTr="00D12A7C">
        <w:trPr>
          <w:trHeight w:val="297"/>
        </w:trPr>
        <w:tc>
          <w:tcPr>
            <w:tcW w:w="376" w:type="dxa"/>
            <w:vMerge/>
            <w:tcBorders>
              <w:left w:val="dotted" w:sz="4" w:space="0" w:color="808080" w:themeColor="background1" w:themeShade="80"/>
              <w:right w:val="dotted" w:sz="4" w:space="0" w:color="808080" w:themeColor="background1" w:themeShade="80"/>
            </w:tcBorders>
          </w:tcPr>
          <w:p w14:paraId="6E379D3A" w14:textId="1967496A"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697AB23" w14:textId="4D0EE8ED"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bottom w:val="nil"/>
            </w:tcBorders>
          </w:tcPr>
          <w:p w14:paraId="638D3B4C" w14:textId="77777777" w:rsidR="00170CC4" w:rsidRPr="009E2C88" w:rsidRDefault="00170CC4" w:rsidP="00D17303">
            <w:pPr>
              <w:jc w:val="center"/>
              <w:rPr>
                <w:rFonts w:cs="Arial"/>
                <w:sz w:val="14"/>
                <w:szCs w:val="14"/>
              </w:rPr>
            </w:pPr>
          </w:p>
        </w:tc>
        <w:tc>
          <w:tcPr>
            <w:tcW w:w="2221" w:type="dxa"/>
            <w:gridSpan w:val="2"/>
            <w:vMerge/>
            <w:tcBorders>
              <w:left w:val="nil"/>
              <w:bottom w:val="nil"/>
            </w:tcBorders>
          </w:tcPr>
          <w:p w14:paraId="3C28CDCB" w14:textId="77777777" w:rsidR="00170CC4" w:rsidRPr="009E2C88" w:rsidRDefault="00170CC4" w:rsidP="00D6104B">
            <w:pPr>
              <w:jc w:val="left"/>
              <w:rPr>
                <w:rFonts w:cs="Arial"/>
                <w:sz w:val="14"/>
                <w:szCs w:val="14"/>
              </w:rPr>
            </w:pPr>
          </w:p>
        </w:tc>
        <w:tc>
          <w:tcPr>
            <w:tcW w:w="1184" w:type="dxa"/>
            <w:gridSpan w:val="4"/>
            <w:tcBorders>
              <w:bottom w:val="nil"/>
            </w:tcBorders>
            <w:vAlign w:val="center"/>
          </w:tcPr>
          <w:sdt>
            <w:sdtPr>
              <w:rPr>
                <w:color w:val="808080" w:themeColor="background1" w:themeShade="80"/>
                <w:sz w:val="14"/>
                <w:szCs w:val="14"/>
              </w:rPr>
              <w:id w:val="399487001"/>
              <w:showingPlcHdr/>
            </w:sdtPr>
            <w:sdtEndPr/>
            <w:sdtContent>
              <w:p w14:paraId="3061BCCA" w14:textId="27059685"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Borders>
              <w:bottom w:val="nil"/>
            </w:tcBorders>
          </w:tcPr>
          <w:p w14:paraId="30945CD6" w14:textId="77777777" w:rsidR="00170CC4" w:rsidRPr="009E2C88" w:rsidRDefault="00170CC4" w:rsidP="006E6924">
            <w:pPr>
              <w:rPr>
                <w:rFonts w:cs="Arial"/>
              </w:rPr>
            </w:pPr>
          </w:p>
        </w:tc>
        <w:tc>
          <w:tcPr>
            <w:tcW w:w="992" w:type="dxa"/>
            <w:vMerge/>
            <w:tcBorders>
              <w:bottom w:val="nil"/>
            </w:tcBorders>
            <w:shd w:val="clear" w:color="auto" w:fill="F2F2F2" w:themeFill="background1" w:themeFillShade="F2"/>
          </w:tcPr>
          <w:p w14:paraId="46BA5436" w14:textId="77777777" w:rsidR="00170CC4" w:rsidRPr="009E2C88" w:rsidRDefault="00170CC4" w:rsidP="006E6924">
            <w:pPr>
              <w:rPr>
                <w:rFonts w:cs="Arial"/>
              </w:rPr>
            </w:pPr>
          </w:p>
        </w:tc>
      </w:tr>
      <w:tr w:rsidR="00170CC4" w:rsidRPr="009E2C88" w14:paraId="48FEB1D5" w14:textId="77777777" w:rsidTr="00170CC4">
        <w:trPr>
          <w:trHeight w:val="297"/>
        </w:trPr>
        <w:tc>
          <w:tcPr>
            <w:tcW w:w="376" w:type="dxa"/>
            <w:vMerge/>
            <w:tcBorders>
              <w:left w:val="dotted" w:sz="4" w:space="0" w:color="808080" w:themeColor="background1" w:themeShade="80"/>
              <w:right w:val="dotted" w:sz="4" w:space="0" w:color="808080" w:themeColor="background1" w:themeShade="80"/>
            </w:tcBorders>
          </w:tcPr>
          <w:p w14:paraId="751751F6" w14:textId="6A384439"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AB03511" w14:textId="04AF56D0"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74F099D3" w14:textId="77777777" w:rsidR="00170CC4" w:rsidRPr="009E2C88" w:rsidRDefault="00170CC4" w:rsidP="00D17303">
            <w:pPr>
              <w:jc w:val="center"/>
              <w:rPr>
                <w:rFonts w:cs="Arial"/>
                <w:sz w:val="14"/>
                <w:szCs w:val="14"/>
              </w:rPr>
            </w:pPr>
            <w:r w:rsidRPr="009E2C88">
              <w:rPr>
                <w:sz w:val="14"/>
                <w:szCs w:val="14"/>
              </w:rPr>
              <w:t>d</w:t>
            </w:r>
          </w:p>
        </w:tc>
        <w:tc>
          <w:tcPr>
            <w:tcW w:w="2221" w:type="dxa"/>
            <w:gridSpan w:val="2"/>
            <w:vMerge w:val="restart"/>
            <w:tcBorders>
              <w:left w:val="nil"/>
            </w:tcBorders>
          </w:tcPr>
          <w:p w14:paraId="4D4A2CE3" w14:textId="4253E266" w:rsidR="00170CC4" w:rsidRPr="009E2C88" w:rsidRDefault="00170CC4" w:rsidP="00D6104B">
            <w:pPr>
              <w:jc w:val="left"/>
              <w:rPr>
                <w:rFonts w:cs="Arial"/>
                <w:sz w:val="14"/>
                <w:szCs w:val="14"/>
              </w:rPr>
            </w:pPr>
            <w:r w:rsidRPr="00FC4855">
              <w:rPr>
                <w:sz w:val="14"/>
                <w:szCs w:val="14"/>
              </w:rPr>
              <w:t>General information relating to the identity of the proposed acquirer</w:t>
            </w:r>
          </w:p>
        </w:tc>
        <w:tc>
          <w:tcPr>
            <w:tcW w:w="296" w:type="dxa"/>
            <w:vAlign w:val="center"/>
          </w:tcPr>
          <w:p w14:paraId="31A8D669" w14:textId="0580FEAC" w:rsidR="00170CC4" w:rsidRPr="008A7F03" w:rsidRDefault="00170CC4" w:rsidP="00C85413">
            <w:pPr>
              <w:spacing w:line="240" w:lineRule="auto"/>
              <w:jc w:val="center"/>
              <w:rPr>
                <w:rFonts w:cs="Arial"/>
                <w:sz w:val="14"/>
                <w:szCs w:val="14"/>
              </w:rPr>
            </w:pPr>
          </w:p>
        </w:tc>
        <w:tc>
          <w:tcPr>
            <w:tcW w:w="295" w:type="dxa"/>
            <w:vAlign w:val="center"/>
          </w:tcPr>
          <w:p w14:paraId="35363ABC" w14:textId="77777777" w:rsidR="00170CC4" w:rsidRPr="008A7F03" w:rsidRDefault="006257F7" w:rsidP="008F6F37">
            <w:pPr>
              <w:spacing w:line="240" w:lineRule="auto"/>
              <w:jc w:val="center"/>
              <w:rPr>
                <w:rFonts w:cs="Arial"/>
                <w:sz w:val="14"/>
                <w:szCs w:val="14"/>
              </w:rPr>
            </w:pPr>
            <w:sdt>
              <w:sdtPr>
                <w:rPr>
                  <w:rFonts w:cs="Arial"/>
                  <w:sz w:val="14"/>
                  <w:szCs w:val="14"/>
                </w:rPr>
                <w:id w:val="1630272418"/>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7C7807CC" w14:textId="77777777" w:rsidR="00170CC4" w:rsidRPr="008A7F03" w:rsidRDefault="006257F7" w:rsidP="008F6F37">
            <w:pPr>
              <w:spacing w:line="240" w:lineRule="auto"/>
              <w:jc w:val="center"/>
              <w:rPr>
                <w:rFonts w:cs="Arial"/>
                <w:sz w:val="14"/>
                <w:szCs w:val="14"/>
              </w:rPr>
            </w:pPr>
            <w:sdt>
              <w:sdtPr>
                <w:rPr>
                  <w:rFonts w:cs="Arial"/>
                  <w:sz w:val="14"/>
                  <w:szCs w:val="14"/>
                </w:rPr>
                <w:id w:val="-542753444"/>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23D02495" w14:textId="77777777" w:rsidR="00170CC4" w:rsidRPr="008A7F03" w:rsidRDefault="006257F7" w:rsidP="008F6F37">
            <w:pPr>
              <w:spacing w:line="240" w:lineRule="auto"/>
              <w:jc w:val="center"/>
              <w:rPr>
                <w:rFonts w:cs="Arial"/>
                <w:sz w:val="14"/>
                <w:szCs w:val="14"/>
              </w:rPr>
            </w:pPr>
            <w:sdt>
              <w:sdtPr>
                <w:rPr>
                  <w:rFonts w:cs="Arial"/>
                  <w:sz w:val="14"/>
                  <w:szCs w:val="14"/>
                </w:rPr>
                <w:id w:val="1346672757"/>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745614699"/>
            </w:sdtPr>
            <w:sdtEndPr/>
            <w:sdtContent>
              <w:p w14:paraId="03182B32"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513DC014" w14:textId="77777777" w:rsidR="00170CC4" w:rsidRPr="009E2C88" w:rsidRDefault="00170CC4" w:rsidP="006E6924">
            <w:pPr>
              <w:rPr>
                <w:rFonts w:cs="Arial"/>
              </w:rPr>
            </w:pPr>
          </w:p>
        </w:tc>
      </w:tr>
      <w:tr w:rsidR="00170CC4" w:rsidRPr="009E2C88" w14:paraId="27C3206F" w14:textId="77777777" w:rsidTr="00170CC4">
        <w:trPr>
          <w:trHeight w:val="297"/>
        </w:trPr>
        <w:tc>
          <w:tcPr>
            <w:tcW w:w="376" w:type="dxa"/>
            <w:vMerge/>
            <w:tcBorders>
              <w:left w:val="dotted" w:sz="4" w:space="0" w:color="808080" w:themeColor="background1" w:themeShade="80"/>
              <w:right w:val="dotted" w:sz="4" w:space="0" w:color="808080" w:themeColor="background1" w:themeShade="80"/>
            </w:tcBorders>
          </w:tcPr>
          <w:p w14:paraId="6DF91ECE"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091FAA4B"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1ED4B0A0"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6088B880"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953744292"/>
              <w:showingPlcHdr/>
            </w:sdtPr>
            <w:sdtEndPr/>
            <w:sdtContent>
              <w:p w14:paraId="2313F4E5" w14:textId="634B52E7"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4FA6C7FD" w14:textId="77777777" w:rsidR="00170CC4" w:rsidRPr="009E2C88" w:rsidRDefault="00170CC4" w:rsidP="006E6924">
            <w:pPr>
              <w:rPr>
                <w:rFonts w:cs="Arial"/>
              </w:rPr>
            </w:pPr>
          </w:p>
        </w:tc>
        <w:tc>
          <w:tcPr>
            <w:tcW w:w="992" w:type="dxa"/>
            <w:vMerge/>
            <w:shd w:val="clear" w:color="auto" w:fill="F2F2F2" w:themeFill="background1" w:themeFillShade="F2"/>
          </w:tcPr>
          <w:p w14:paraId="4C5303BC" w14:textId="77777777" w:rsidR="00170CC4" w:rsidRPr="009E2C88" w:rsidRDefault="00170CC4" w:rsidP="006E6924">
            <w:pPr>
              <w:rPr>
                <w:rFonts w:cs="Arial"/>
              </w:rPr>
            </w:pPr>
          </w:p>
        </w:tc>
      </w:tr>
      <w:tr w:rsidR="00170CC4" w:rsidRPr="009E2C88" w14:paraId="32706C5F" w14:textId="77777777" w:rsidTr="00170CC4">
        <w:trPr>
          <w:trHeight w:val="297"/>
        </w:trPr>
        <w:tc>
          <w:tcPr>
            <w:tcW w:w="376" w:type="dxa"/>
            <w:vMerge/>
            <w:tcBorders>
              <w:left w:val="dotted" w:sz="4" w:space="0" w:color="808080" w:themeColor="background1" w:themeShade="80"/>
              <w:right w:val="dotted" w:sz="4" w:space="0" w:color="808080" w:themeColor="background1" w:themeShade="80"/>
            </w:tcBorders>
          </w:tcPr>
          <w:p w14:paraId="03C013B3"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AC0778A"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44B6EE35" w14:textId="77777777" w:rsidR="00170CC4" w:rsidRPr="009E2C88" w:rsidRDefault="00170CC4" w:rsidP="00D17303">
            <w:pPr>
              <w:jc w:val="center"/>
              <w:rPr>
                <w:rFonts w:cs="Arial"/>
                <w:sz w:val="14"/>
                <w:szCs w:val="14"/>
              </w:rPr>
            </w:pPr>
            <w:r w:rsidRPr="009E2C88">
              <w:rPr>
                <w:sz w:val="14"/>
                <w:szCs w:val="14"/>
              </w:rPr>
              <w:t>e</w:t>
            </w:r>
          </w:p>
        </w:tc>
        <w:tc>
          <w:tcPr>
            <w:tcW w:w="2221" w:type="dxa"/>
            <w:gridSpan w:val="2"/>
            <w:vMerge/>
            <w:tcBorders>
              <w:left w:val="nil"/>
            </w:tcBorders>
          </w:tcPr>
          <w:p w14:paraId="38DD3182" w14:textId="77777777" w:rsidR="00170CC4" w:rsidRPr="009E2C88" w:rsidRDefault="00170CC4" w:rsidP="00D6104B">
            <w:pPr>
              <w:jc w:val="left"/>
              <w:rPr>
                <w:rFonts w:cs="Arial"/>
                <w:sz w:val="14"/>
                <w:szCs w:val="14"/>
              </w:rPr>
            </w:pPr>
          </w:p>
        </w:tc>
        <w:tc>
          <w:tcPr>
            <w:tcW w:w="296" w:type="dxa"/>
            <w:vAlign w:val="center"/>
          </w:tcPr>
          <w:p w14:paraId="18C1224B" w14:textId="6D4B4DD8" w:rsidR="00170CC4" w:rsidRPr="008A7F03" w:rsidRDefault="00170CC4" w:rsidP="00C85413">
            <w:pPr>
              <w:spacing w:line="240" w:lineRule="auto"/>
              <w:jc w:val="center"/>
              <w:rPr>
                <w:rFonts w:cs="Arial"/>
                <w:sz w:val="14"/>
                <w:szCs w:val="14"/>
              </w:rPr>
            </w:pPr>
          </w:p>
        </w:tc>
        <w:tc>
          <w:tcPr>
            <w:tcW w:w="295" w:type="dxa"/>
            <w:vAlign w:val="center"/>
          </w:tcPr>
          <w:p w14:paraId="444D5776" w14:textId="77777777" w:rsidR="00170CC4" w:rsidRPr="008A7F03" w:rsidRDefault="006257F7" w:rsidP="008F6F37">
            <w:pPr>
              <w:spacing w:line="240" w:lineRule="auto"/>
              <w:jc w:val="center"/>
              <w:rPr>
                <w:rFonts w:cs="Arial"/>
                <w:sz w:val="14"/>
                <w:szCs w:val="14"/>
              </w:rPr>
            </w:pPr>
            <w:sdt>
              <w:sdtPr>
                <w:rPr>
                  <w:rFonts w:cs="Arial"/>
                  <w:sz w:val="14"/>
                  <w:szCs w:val="14"/>
                </w:rPr>
                <w:id w:val="-131557675"/>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662116E4" w14:textId="77777777" w:rsidR="00170CC4" w:rsidRPr="008A7F03" w:rsidRDefault="006257F7" w:rsidP="008F6F37">
            <w:pPr>
              <w:spacing w:line="240" w:lineRule="auto"/>
              <w:jc w:val="center"/>
              <w:rPr>
                <w:rFonts w:cs="Arial"/>
                <w:sz w:val="14"/>
                <w:szCs w:val="14"/>
              </w:rPr>
            </w:pPr>
            <w:sdt>
              <w:sdtPr>
                <w:rPr>
                  <w:rFonts w:cs="Arial"/>
                  <w:sz w:val="14"/>
                  <w:szCs w:val="14"/>
                </w:rPr>
                <w:id w:val="-1076352029"/>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1E781E8B" w14:textId="77777777" w:rsidR="00170CC4" w:rsidRPr="008A7F03" w:rsidRDefault="006257F7" w:rsidP="008F6F37">
            <w:pPr>
              <w:spacing w:line="240" w:lineRule="auto"/>
              <w:jc w:val="center"/>
              <w:rPr>
                <w:rFonts w:cs="Arial"/>
                <w:sz w:val="14"/>
                <w:szCs w:val="14"/>
              </w:rPr>
            </w:pPr>
            <w:sdt>
              <w:sdtPr>
                <w:rPr>
                  <w:rFonts w:cs="Arial"/>
                  <w:sz w:val="14"/>
                  <w:szCs w:val="14"/>
                </w:rPr>
                <w:id w:val="-322584864"/>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906755106"/>
            </w:sdtPr>
            <w:sdtEndPr/>
            <w:sdtContent>
              <w:p w14:paraId="01387BB0"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6EEDC376" w14:textId="77777777" w:rsidR="00170CC4" w:rsidRPr="009E2C88" w:rsidRDefault="00170CC4" w:rsidP="006E6924">
            <w:pPr>
              <w:rPr>
                <w:rFonts w:cs="Arial"/>
              </w:rPr>
            </w:pPr>
          </w:p>
        </w:tc>
      </w:tr>
      <w:tr w:rsidR="00170CC4" w:rsidRPr="009E2C88" w14:paraId="1E06A142" w14:textId="77777777" w:rsidTr="00170CC4">
        <w:trPr>
          <w:trHeight w:val="297"/>
        </w:trPr>
        <w:tc>
          <w:tcPr>
            <w:tcW w:w="376" w:type="dxa"/>
            <w:vMerge/>
            <w:tcBorders>
              <w:left w:val="dotted" w:sz="4" w:space="0" w:color="808080" w:themeColor="background1" w:themeShade="80"/>
              <w:right w:val="dotted" w:sz="4" w:space="0" w:color="808080" w:themeColor="background1" w:themeShade="80"/>
            </w:tcBorders>
          </w:tcPr>
          <w:p w14:paraId="1DFA4A1C"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5F9E698"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7F102790"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29CAB10E"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1217425906"/>
              <w:showingPlcHdr/>
            </w:sdtPr>
            <w:sdtEndPr/>
            <w:sdtContent>
              <w:p w14:paraId="6BBF07A7" w14:textId="317FE976"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1A957001" w14:textId="77777777" w:rsidR="00170CC4" w:rsidRPr="009E2C88" w:rsidRDefault="00170CC4" w:rsidP="006E6924">
            <w:pPr>
              <w:rPr>
                <w:rFonts w:cs="Arial"/>
              </w:rPr>
            </w:pPr>
          </w:p>
        </w:tc>
        <w:tc>
          <w:tcPr>
            <w:tcW w:w="992" w:type="dxa"/>
            <w:vMerge/>
            <w:shd w:val="clear" w:color="auto" w:fill="F2F2F2" w:themeFill="background1" w:themeFillShade="F2"/>
          </w:tcPr>
          <w:p w14:paraId="71F6A436" w14:textId="77777777" w:rsidR="00170CC4" w:rsidRPr="009E2C88" w:rsidRDefault="00170CC4" w:rsidP="006E6924">
            <w:pPr>
              <w:rPr>
                <w:rFonts w:cs="Arial"/>
              </w:rPr>
            </w:pPr>
          </w:p>
        </w:tc>
      </w:tr>
      <w:tr w:rsidR="00170CC4" w:rsidRPr="009E2C88" w14:paraId="6ADCE2C7" w14:textId="77777777" w:rsidTr="00170CC4">
        <w:trPr>
          <w:trHeight w:val="297"/>
        </w:trPr>
        <w:tc>
          <w:tcPr>
            <w:tcW w:w="376" w:type="dxa"/>
            <w:vMerge/>
            <w:tcBorders>
              <w:left w:val="dotted" w:sz="4" w:space="0" w:color="808080" w:themeColor="background1" w:themeShade="80"/>
              <w:right w:val="dotted" w:sz="4" w:space="0" w:color="808080" w:themeColor="background1" w:themeShade="80"/>
            </w:tcBorders>
          </w:tcPr>
          <w:p w14:paraId="7F651B58" w14:textId="77777777" w:rsidR="00170CC4" w:rsidRPr="009E2C88" w:rsidRDefault="00170CC4" w:rsidP="00D17303">
            <w:pPr>
              <w:jc w:val="center"/>
              <w:rPr>
                <w:rFonts w:cs="Arial"/>
                <w:sz w:val="14"/>
                <w:szCs w:val="14"/>
              </w:rPr>
            </w:pPr>
          </w:p>
        </w:tc>
        <w:tc>
          <w:tcPr>
            <w:tcW w:w="412" w:type="dxa"/>
            <w:vMerge w:val="restart"/>
            <w:tcBorders>
              <w:left w:val="dotted" w:sz="4" w:space="0" w:color="808080" w:themeColor="background1" w:themeShade="80"/>
              <w:right w:val="dotted" w:sz="4" w:space="0" w:color="808080" w:themeColor="background1" w:themeShade="80"/>
            </w:tcBorders>
          </w:tcPr>
          <w:p w14:paraId="64D6EBEA" w14:textId="77777777" w:rsidR="00170CC4" w:rsidRPr="009E2C88" w:rsidRDefault="00170CC4" w:rsidP="00D17303">
            <w:pPr>
              <w:jc w:val="center"/>
              <w:rPr>
                <w:rFonts w:cs="Arial"/>
                <w:sz w:val="14"/>
                <w:szCs w:val="14"/>
              </w:rPr>
            </w:pPr>
            <w:r w:rsidRPr="009E2C88">
              <w:rPr>
                <w:sz w:val="14"/>
                <w:szCs w:val="14"/>
              </w:rPr>
              <w:t>3</w:t>
            </w:r>
          </w:p>
        </w:tc>
        <w:tc>
          <w:tcPr>
            <w:tcW w:w="491" w:type="dxa"/>
            <w:vMerge w:val="restart"/>
            <w:tcBorders>
              <w:left w:val="dotted" w:sz="4" w:space="0" w:color="808080" w:themeColor="background1" w:themeShade="80"/>
            </w:tcBorders>
          </w:tcPr>
          <w:p w14:paraId="24254E0B" w14:textId="77777777" w:rsidR="00170CC4" w:rsidRPr="009E2C88" w:rsidRDefault="00170CC4" w:rsidP="003B659E">
            <w:pPr>
              <w:jc w:val="center"/>
              <w:rPr>
                <w:rFonts w:cs="Arial"/>
                <w:sz w:val="14"/>
                <w:szCs w:val="14"/>
              </w:rPr>
            </w:pPr>
            <w:r w:rsidRPr="009E2C88">
              <w:rPr>
                <w:sz w:val="14"/>
                <w:szCs w:val="14"/>
              </w:rPr>
              <w:t>a</w:t>
            </w:r>
          </w:p>
        </w:tc>
        <w:tc>
          <w:tcPr>
            <w:tcW w:w="2221" w:type="dxa"/>
            <w:gridSpan w:val="2"/>
            <w:vMerge/>
            <w:tcBorders>
              <w:left w:val="nil"/>
            </w:tcBorders>
          </w:tcPr>
          <w:p w14:paraId="462FD443" w14:textId="77777777" w:rsidR="00170CC4" w:rsidRPr="009E2C88" w:rsidRDefault="00170CC4" w:rsidP="00D6104B">
            <w:pPr>
              <w:jc w:val="left"/>
              <w:rPr>
                <w:rFonts w:cs="Arial"/>
                <w:sz w:val="14"/>
                <w:szCs w:val="14"/>
              </w:rPr>
            </w:pPr>
          </w:p>
        </w:tc>
        <w:tc>
          <w:tcPr>
            <w:tcW w:w="296" w:type="dxa"/>
            <w:vAlign w:val="center"/>
          </w:tcPr>
          <w:p w14:paraId="33EEE722" w14:textId="7CF654F8" w:rsidR="00170CC4" w:rsidRPr="008A7F03" w:rsidRDefault="00170CC4" w:rsidP="00C85413">
            <w:pPr>
              <w:spacing w:line="240" w:lineRule="auto"/>
              <w:jc w:val="center"/>
              <w:rPr>
                <w:rFonts w:cs="Arial"/>
                <w:sz w:val="14"/>
                <w:szCs w:val="14"/>
              </w:rPr>
            </w:pPr>
          </w:p>
        </w:tc>
        <w:tc>
          <w:tcPr>
            <w:tcW w:w="295" w:type="dxa"/>
            <w:vAlign w:val="center"/>
          </w:tcPr>
          <w:p w14:paraId="6F25C031" w14:textId="77777777" w:rsidR="00170CC4" w:rsidRPr="008A7F03" w:rsidRDefault="006257F7" w:rsidP="008F6F37">
            <w:pPr>
              <w:spacing w:line="240" w:lineRule="auto"/>
              <w:jc w:val="center"/>
              <w:rPr>
                <w:rFonts w:cs="Arial"/>
                <w:sz w:val="14"/>
                <w:szCs w:val="14"/>
              </w:rPr>
            </w:pPr>
            <w:sdt>
              <w:sdtPr>
                <w:rPr>
                  <w:rFonts w:cs="Arial"/>
                  <w:sz w:val="14"/>
                  <w:szCs w:val="14"/>
                </w:rPr>
                <w:id w:val="-2137631298"/>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164B0486" w14:textId="77777777" w:rsidR="00170CC4" w:rsidRPr="008A7F03" w:rsidRDefault="006257F7" w:rsidP="008F6F37">
            <w:pPr>
              <w:spacing w:line="240" w:lineRule="auto"/>
              <w:jc w:val="center"/>
              <w:rPr>
                <w:rFonts w:cs="Arial"/>
                <w:sz w:val="14"/>
                <w:szCs w:val="14"/>
              </w:rPr>
            </w:pPr>
            <w:sdt>
              <w:sdtPr>
                <w:rPr>
                  <w:rFonts w:cs="Arial"/>
                  <w:sz w:val="14"/>
                  <w:szCs w:val="14"/>
                </w:rPr>
                <w:id w:val="-1460711939"/>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56F951BC" w14:textId="77777777" w:rsidR="00170CC4" w:rsidRPr="008A7F03" w:rsidRDefault="006257F7" w:rsidP="008F6F37">
            <w:pPr>
              <w:spacing w:line="240" w:lineRule="auto"/>
              <w:jc w:val="center"/>
              <w:rPr>
                <w:rFonts w:cs="Arial"/>
                <w:sz w:val="14"/>
                <w:szCs w:val="14"/>
              </w:rPr>
            </w:pPr>
            <w:sdt>
              <w:sdtPr>
                <w:rPr>
                  <w:rFonts w:cs="Arial"/>
                  <w:sz w:val="14"/>
                  <w:szCs w:val="14"/>
                </w:rPr>
                <w:id w:val="800738936"/>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136102551"/>
            </w:sdtPr>
            <w:sdtEndPr/>
            <w:sdtContent>
              <w:p w14:paraId="35C176F5"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59FD70CA" w14:textId="77777777" w:rsidR="00170CC4" w:rsidRPr="009E2C88" w:rsidRDefault="00170CC4" w:rsidP="006E6924">
            <w:pPr>
              <w:rPr>
                <w:rFonts w:cs="Arial"/>
              </w:rPr>
            </w:pPr>
          </w:p>
        </w:tc>
      </w:tr>
      <w:tr w:rsidR="00170CC4" w:rsidRPr="009E2C88" w14:paraId="253565E0" w14:textId="77777777" w:rsidTr="00170CC4">
        <w:trPr>
          <w:trHeight w:val="249"/>
        </w:trPr>
        <w:tc>
          <w:tcPr>
            <w:tcW w:w="376" w:type="dxa"/>
            <w:vMerge/>
            <w:tcBorders>
              <w:left w:val="dotted" w:sz="4" w:space="0" w:color="808080" w:themeColor="background1" w:themeShade="80"/>
              <w:right w:val="dotted" w:sz="4" w:space="0" w:color="808080" w:themeColor="background1" w:themeShade="80"/>
            </w:tcBorders>
          </w:tcPr>
          <w:p w14:paraId="36F4CDA0"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8814B2A"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bottom w:val="dotted" w:sz="4" w:space="0" w:color="808080" w:themeColor="background1" w:themeShade="80"/>
            </w:tcBorders>
          </w:tcPr>
          <w:p w14:paraId="432D7482"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41DB686F" w14:textId="77777777" w:rsidR="00170CC4" w:rsidRPr="009E2C88" w:rsidRDefault="00170CC4" w:rsidP="00D6104B">
            <w:pPr>
              <w:jc w:val="left"/>
              <w:rPr>
                <w:rFonts w:cs="Arial"/>
                <w:sz w:val="14"/>
                <w:szCs w:val="14"/>
              </w:rPr>
            </w:pPr>
          </w:p>
        </w:tc>
        <w:tc>
          <w:tcPr>
            <w:tcW w:w="1184" w:type="dxa"/>
            <w:gridSpan w:val="4"/>
            <w:tcBorders>
              <w:bottom w:val="dotted" w:sz="4" w:space="0" w:color="808080" w:themeColor="background1" w:themeShade="80"/>
            </w:tcBorders>
            <w:vAlign w:val="center"/>
          </w:tcPr>
          <w:sdt>
            <w:sdtPr>
              <w:rPr>
                <w:color w:val="808080" w:themeColor="background1" w:themeShade="80"/>
                <w:sz w:val="14"/>
                <w:szCs w:val="14"/>
              </w:rPr>
              <w:id w:val="643316263"/>
              <w:showingPlcHdr/>
            </w:sdtPr>
            <w:sdtEndPr/>
            <w:sdtContent>
              <w:p w14:paraId="355D38A9" w14:textId="2318D19E"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Borders>
              <w:bottom w:val="dotted" w:sz="4" w:space="0" w:color="808080" w:themeColor="background1" w:themeShade="80"/>
            </w:tcBorders>
          </w:tcPr>
          <w:p w14:paraId="54538083" w14:textId="77777777" w:rsidR="00170CC4" w:rsidRPr="009E2C88" w:rsidRDefault="00170CC4" w:rsidP="006E6924">
            <w:pPr>
              <w:rPr>
                <w:rFonts w:cs="Arial"/>
              </w:rPr>
            </w:pPr>
          </w:p>
        </w:tc>
        <w:tc>
          <w:tcPr>
            <w:tcW w:w="992" w:type="dxa"/>
            <w:vMerge/>
            <w:tcBorders>
              <w:bottom w:val="dotted" w:sz="4" w:space="0" w:color="808080" w:themeColor="background1" w:themeShade="80"/>
            </w:tcBorders>
            <w:shd w:val="clear" w:color="auto" w:fill="F2F2F2" w:themeFill="background1" w:themeFillShade="F2"/>
          </w:tcPr>
          <w:p w14:paraId="2276089E" w14:textId="77777777" w:rsidR="00170CC4" w:rsidRPr="009E2C88" w:rsidRDefault="00170CC4" w:rsidP="006E6924">
            <w:pPr>
              <w:rPr>
                <w:rFonts w:cs="Arial"/>
              </w:rPr>
            </w:pPr>
          </w:p>
        </w:tc>
      </w:tr>
      <w:tr w:rsidR="00170CC4" w:rsidRPr="009E2C88" w14:paraId="419DEFCA" w14:textId="77777777" w:rsidTr="00170CC4">
        <w:trPr>
          <w:trHeight w:val="271"/>
        </w:trPr>
        <w:tc>
          <w:tcPr>
            <w:tcW w:w="376" w:type="dxa"/>
            <w:vMerge/>
            <w:tcBorders>
              <w:left w:val="dotted" w:sz="4" w:space="0" w:color="808080" w:themeColor="background1" w:themeShade="80"/>
              <w:right w:val="dotted" w:sz="4" w:space="0" w:color="808080" w:themeColor="background1" w:themeShade="80"/>
            </w:tcBorders>
          </w:tcPr>
          <w:p w14:paraId="0C91F900"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70A386F"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3E23E672" w14:textId="77777777" w:rsidR="00170CC4" w:rsidRPr="009E2C88" w:rsidRDefault="00170CC4" w:rsidP="00D17303">
            <w:pPr>
              <w:jc w:val="center"/>
              <w:rPr>
                <w:rFonts w:cs="Arial"/>
                <w:sz w:val="14"/>
                <w:szCs w:val="14"/>
              </w:rPr>
            </w:pPr>
            <w:r w:rsidRPr="009E2C88">
              <w:rPr>
                <w:sz w:val="14"/>
                <w:szCs w:val="14"/>
              </w:rPr>
              <w:t>b</w:t>
            </w:r>
          </w:p>
        </w:tc>
        <w:tc>
          <w:tcPr>
            <w:tcW w:w="2221" w:type="dxa"/>
            <w:gridSpan w:val="2"/>
            <w:vMerge/>
            <w:tcBorders>
              <w:left w:val="nil"/>
            </w:tcBorders>
          </w:tcPr>
          <w:p w14:paraId="024C8161" w14:textId="77777777" w:rsidR="00170CC4" w:rsidRPr="009E2C88" w:rsidRDefault="00170CC4" w:rsidP="00D6104B">
            <w:pPr>
              <w:jc w:val="left"/>
              <w:rPr>
                <w:rFonts w:cs="Arial"/>
                <w:sz w:val="14"/>
                <w:szCs w:val="14"/>
              </w:rPr>
            </w:pPr>
          </w:p>
        </w:tc>
        <w:tc>
          <w:tcPr>
            <w:tcW w:w="296" w:type="dxa"/>
            <w:vAlign w:val="center"/>
          </w:tcPr>
          <w:p w14:paraId="4C0C112C" w14:textId="0ACFE416" w:rsidR="00170CC4" w:rsidRPr="008A7F03" w:rsidRDefault="00170CC4" w:rsidP="00C85413">
            <w:pPr>
              <w:spacing w:line="240" w:lineRule="auto"/>
              <w:jc w:val="center"/>
              <w:rPr>
                <w:rFonts w:cs="Arial"/>
                <w:sz w:val="14"/>
                <w:szCs w:val="14"/>
              </w:rPr>
            </w:pPr>
          </w:p>
        </w:tc>
        <w:tc>
          <w:tcPr>
            <w:tcW w:w="295" w:type="dxa"/>
            <w:vAlign w:val="center"/>
          </w:tcPr>
          <w:p w14:paraId="05FBA1E7" w14:textId="77777777" w:rsidR="00170CC4" w:rsidRPr="008A7F03" w:rsidRDefault="006257F7" w:rsidP="008F6F37">
            <w:pPr>
              <w:spacing w:line="240" w:lineRule="auto"/>
              <w:jc w:val="center"/>
              <w:rPr>
                <w:rFonts w:cs="Arial"/>
                <w:sz w:val="14"/>
                <w:szCs w:val="14"/>
              </w:rPr>
            </w:pPr>
            <w:sdt>
              <w:sdtPr>
                <w:rPr>
                  <w:rFonts w:cs="Arial"/>
                  <w:sz w:val="14"/>
                  <w:szCs w:val="14"/>
                </w:rPr>
                <w:id w:val="1363091634"/>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217EC807" w14:textId="77777777" w:rsidR="00170CC4" w:rsidRPr="008A7F03" w:rsidRDefault="006257F7" w:rsidP="008F6F37">
            <w:pPr>
              <w:spacing w:line="240" w:lineRule="auto"/>
              <w:jc w:val="center"/>
              <w:rPr>
                <w:rFonts w:cs="Arial"/>
                <w:sz w:val="14"/>
                <w:szCs w:val="14"/>
              </w:rPr>
            </w:pPr>
            <w:sdt>
              <w:sdtPr>
                <w:rPr>
                  <w:rFonts w:cs="Arial"/>
                  <w:sz w:val="14"/>
                  <w:szCs w:val="14"/>
                </w:rPr>
                <w:id w:val="-1385177785"/>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17CC755C" w14:textId="77777777" w:rsidR="00170CC4" w:rsidRPr="008A7F03" w:rsidRDefault="006257F7" w:rsidP="008F6F37">
            <w:pPr>
              <w:spacing w:line="240" w:lineRule="auto"/>
              <w:jc w:val="center"/>
              <w:rPr>
                <w:rFonts w:cs="Arial"/>
                <w:sz w:val="14"/>
                <w:szCs w:val="14"/>
              </w:rPr>
            </w:pPr>
            <w:sdt>
              <w:sdtPr>
                <w:rPr>
                  <w:rFonts w:cs="Arial"/>
                  <w:sz w:val="14"/>
                  <w:szCs w:val="14"/>
                </w:rPr>
                <w:id w:val="1200663195"/>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855423843"/>
            </w:sdtPr>
            <w:sdtEndPr/>
            <w:sdtContent>
              <w:p w14:paraId="19BF0279"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4FCE8A56" w14:textId="77777777" w:rsidR="00170CC4" w:rsidRPr="009E2C88" w:rsidRDefault="00170CC4" w:rsidP="006E6924">
            <w:pPr>
              <w:rPr>
                <w:rFonts w:cs="Arial"/>
              </w:rPr>
            </w:pPr>
          </w:p>
        </w:tc>
      </w:tr>
      <w:tr w:rsidR="00170CC4" w:rsidRPr="009E2C88" w14:paraId="3484E623" w14:textId="77777777" w:rsidTr="00170CC4">
        <w:trPr>
          <w:trHeight w:val="271"/>
        </w:trPr>
        <w:tc>
          <w:tcPr>
            <w:tcW w:w="376" w:type="dxa"/>
            <w:vMerge/>
            <w:tcBorders>
              <w:left w:val="dotted" w:sz="4" w:space="0" w:color="808080" w:themeColor="background1" w:themeShade="80"/>
              <w:right w:val="dotted" w:sz="4" w:space="0" w:color="808080" w:themeColor="background1" w:themeShade="80"/>
            </w:tcBorders>
          </w:tcPr>
          <w:p w14:paraId="6304FD76"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17C72FB"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2E53DC3B"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62347D20"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341597631"/>
              <w:showingPlcHdr/>
            </w:sdtPr>
            <w:sdtEndPr/>
            <w:sdtContent>
              <w:p w14:paraId="38C6F58C" w14:textId="4D5A0308"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43C6D7F2" w14:textId="77777777" w:rsidR="00170CC4" w:rsidRPr="009E2C88" w:rsidRDefault="00170CC4" w:rsidP="006E6924">
            <w:pPr>
              <w:rPr>
                <w:rFonts w:cs="Arial"/>
              </w:rPr>
            </w:pPr>
          </w:p>
        </w:tc>
        <w:tc>
          <w:tcPr>
            <w:tcW w:w="992" w:type="dxa"/>
            <w:vMerge/>
            <w:shd w:val="clear" w:color="auto" w:fill="F2F2F2" w:themeFill="background1" w:themeFillShade="F2"/>
          </w:tcPr>
          <w:p w14:paraId="3E5741D2" w14:textId="77777777" w:rsidR="00170CC4" w:rsidRPr="009E2C88" w:rsidRDefault="00170CC4" w:rsidP="006E6924">
            <w:pPr>
              <w:rPr>
                <w:rFonts w:cs="Arial"/>
              </w:rPr>
            </w:pPr>
          </w:p>
        </w:tc>
      </w:tr>
      <w:tr w:rsidR="00170CC4" w:rsidRPr="001018EA" w14:paraId="1B301F9C" w14:textId="77777777" w:rsidTr="00170CC4">
        <w:trPr>
          <w:trHeight w:hRule="exact" w:val="485"/>
        </w:trPr>
        <w:tc>
          <w:tcPr>
            <w:tcW w:w="9588" w:type="dxa"/>
            <w:gridSpan w:val="11"/>
            <w:tcBorders>
              <w:top w:val="dotted" w:sz="4" w:space="0" w:color="808080" w:themeColor="background1" w:themeShade="80"/>
              <w:left w:val="nil"/>
              <w:bottom w:val="nil"/>
              <w:right w:val="nil"/>
            </w:tcBorders>
            <w:vAlign w:val="bottom"/>
          </w:tcPr>
          <w:p w14:paraId="4C029C39" w14:textId="77777777" w:rsidR="00170CC4" w:rsidRPr="00003A02" w:rsidRDefault="00170CC4" w:rsidP="00D610CC">
            <w:pPr>
              <w:jc w:val="center"/>
              <w:rPr>
                <w:rFonts w:cs="Arial"/>
                <w:b/>
                <w:bCs/>
                <w:color w:val="FF0000"/>
                <w:sz w:val="6"/>
                <w:szCs w:val="6"/>
              </w:rPr>
            </w:pPr>
          </w:p>
        </w:tc>
      </w:tr>
      <w:tr w:rsidR="00170CC4" w:rsidRPr="009E2C88" w14:paraId="64F070DD" w14:textId="77777777" w:rsidTr="00D610CC">
        <w:trPr>
          <w:trHeight w:val="250"/>
        </w:trPr>
        <w:tc>
          <w:tcPr>
            <w:tcW w:w="1279" w:type="dxa"/>
            <w:gridSpan w:val="3"/>
            <w:vMerge w:val="restart"/>
            <w:tcBorders>
              <w:top w:val="nil"/>
              <w:left w:val="nil"/>
              <w:bottom w:val="single" w:sz="4" w:space="0" w:color="auto"/>
              <w:right w:val="nil"/>
            </w:tcBorders>
            <w:vAlign w:val="bottom"/>
          </w:tcPr>
          <w:p w14:paraId="13283550" w14:textId="77777777" w:rsidR="00170CC4" w:rsidRPr="009E2C88" w:rsidRDefault="00170CC4" w:rsidP="00D610CC">
            <w:pPr>
              <w:spacing w:line="240" w:lineRule="auto"/>
              <w:jc w:val="center"/>
              <w:rPr>
                <w:rFonts w:cs="Arial"/>
                <w:b/>
                <w:bCs/>
                <w:color w:val="000000"/>
                <w:sz w:val="14"/>
                <w:szCs w:val="14"/>
              </w:rPr>
            </w:pPr>
            <w:r>
              <w:rPr>
                <w:b/>
                <w:bCs/>
                <w:color w:val="000000"/>
                <w:sz w:val="14"/>
                <w:szCs w:val="14"/>
              </w:rPr>
              <w:t>Annex 2</w:t>
            </w:r>
            <w:r w:rsidRPr="009E2C88">
              <w:rPr>
                <w:b/>
                <w:bCs/>
                <w:color w:val="000000"/>
                <w:sz w:val="14"/>
                <w:szCs w:val="14"/>
              </w:rPr>
              <w:br/>
              <w:t>FMA Guidelines</w:t>
            </w:r>
          </w:p>
        </w:tc>
        <w:tc>
          <w:tcPr>
            <w:tcW w:w="2221" w:type="dxa"/>
            <w:gridSpan w:val="2"/>
            <w:vMerge w:val="restart"/>
            <w:tcBorders>
              <w:top w:val="nil"/>
              <w:left w:val="nil"/>
              <w:bottom w:val="single" w:sz="4" w:space="0" w:color="auto"/>
              <w:right w:val="nil"/>
            </w:tcBorders>
            <w:vAlign w:val="bottom"/>
          </w:tcPr>
          <w:p w14:paraId="08920074" w14:textId="77777777" w:rsidR="00170CC4" w:rsidRPr="009E2C88" w:rsidRDefault="00170CC4" w:rsidP="00D610CC">
            <w:pPr>
              <w:jc w:val="left"/>
              <w:rPr>
                <w:rFonts w:cs="Arial"/>
                <w:b/>
                <w:bCs/>
                <w:color w:val="000000"/>
                <w:sz w:val="14"/>
                <w:szCs w:val="14"/>
              </w:rPr>
            </w:pPr>
            <w:r w:rsidRPr="009E2C88">
              <w:rPr>
                <w:b/>
                <w:bCs/>
                <w:color w:val="000000"/>
                <w:sz w:val="14"/>
                <w:szCs w:val="14"/>
              </w:rPr>
              <w:t>Brief description of enclosure</w:t>
            </w:r>
          </w:p>
        </w:tc>
        <w:tc>
          <w:tcPr>
            <w:tcW w:w="1184" w:type="dxa"/>
            <w:gridSpan w:val="4"/>
            <w:tcBorders>
              <w:top w:val="nil"/>
              <w:left w:val="nil"/>
              <w:bottom w:val="single" w:sz="4" w:space="0" w:color="auto"/>
              <w:right w:val="nil"/>
            </w:tcBorders>
            <w:vAlign w:val="bottom"/>
          </w:tcPr>
          <w:p w14:paraId="64281311" w14:textId="77777777" w:rsidR="00170CC4" w:rsidRPr="009E2C88" w:rsidRDefault="00170CC4" w:rsidP="00D610CC">
            <w:pPr>
              <w:jc w:val="center"/>
              <w:rPr>
                <w:rFonts w:cs="Arial"/>
                <w:b/>
                <w:bCs/>
                <w:color w:val="000000"/>
                <w:sz w:val="14"/>
                <w:szCs w:val="14"/>
              </w:rPr>
            </w:pPr>
            <w:r w:rsidRPr="009E2C88">
              <w:rPr>
                <w:b/>
                <w:bCs/>
                <w:color w:val="000000"/>
                <w:sz w:val="14"/>
                <w:szCs w:val="14"/>
              </w:rPr>
              <w:t>Enclosure</w:t>
            </w:r>
          </w:p>
        </w:tc>
        <w:tc>
          <w:tcPr>
            <w:tcW w:w="3912" w:type="dxa"/>
            <w:vMerge w:val="restart"/>
            <w:tcBorders>
              <w:top w:val="nil"/>
              <w:left w:val="nil"/>
              <w:right w:val="nil"/>
            </w:tcBorders>
            <w:vAlign w:val="bottom"/>
          </w:tcPr>
          <w:p w14:paraId="70706477" w14:textId="77777777" w:rsidR="00170CC4" w:rsidRPr="009E2C88" w:rsidRDefault="00170CC4" w:rsidP="00D610CC">
            <w:pPr>
              <w:jc w:val="left"/>
              <w:rPr>
                <w:rFonts w:cs="Arial"/>
                <w:b/>
                <w:bCs/>
                <w:color w:val="000000"/>
                <w:sz w:val="14"/>
                <w:szCs w:val="14"/>
              </w:rPr>
            </w:pPr>
            <w:r w:rsidRPr="009E2C88">
              <w:rPr>
                <w:b/>
                <w:bCs/>
                <w:color w:val="000000"/>
                <w:sz w:val="14"/>
                <w:szCs w:val="14"/>
              </w:rPr>
              <w:t>Remarks</w:t>
            </w:r>
          </w:p>
        </w:tc>
        <w:tc>
          <w:tcPr>
            <w:tcW w:w="992" w:type="dxa"/>
            <w:vMerge w:val="restart"/>
            <w:tcBorders>
              <w:top w:val="nil"/>
              <w:left w:val="nil"/>
              <w:right w:val="nil"/>
            </w:tcBorders>
            <w:shd w:val="clear" w:color="auto" w:fill="auto"/>
            <w:vAlign w:val="bottom"/>
          </w:tcPr>
          <w:p w14:paraId="22CB1BA6" w14:textId="77777777" w:rsidR="00170CC4" w:rsidRPr="009E2C88" w:rsidRDefault="00170CC4" w:rsidP="00D610CC">
            <w:pPr>
              <w:jc w:val="center"/>
              <w:rPr>
                <w:rFonts w:cs="Arial"/>
                <w:b/>
                <w:bCs/>
                <w:color w:val="000000"/>
                <w:sz w:val="14"/>
                <w:szCs w:val="14"/>
              </w:rPr>
            </w:pPr>
            <w:r w:rsidRPr="009E2C88">
              <w:rPr>
                <w:b/>
                <w:bCs/>
                <w:color w:val="FF0000"/>
                <w:sz w:val="14"/>
                <w:szCs w:val="14"/>
              </w:rPr>
              <w:t>Field reserved for the FMA</w:t>
            </w:r>
          </w:p>
        </w:tc>
      </w:tr>
      <w:tr w:rsidR="00170CC4" w:rsidRPr="009E2C88" w14:paraId="5F3F19BC" w14:textId="77777777" w:rsidTr="00D610CC">
        <w:trPr>
          <w:cantSplit/>
          <w:trHeight w:val="421"/>
        </w:trPr>
        <w:tc>
          <w:tcPr>
            <w:tcW w:w="1279" w:type="dxa"/>
            <w:gridSpan w:val="3"/>
            <w:vMerge/>
            <w:tcBorders>
              <w:left w:val="nil"/>
              <w:bottom w:val="single" w:sz="4" w:space="0" w:color="auto"/>
              <w:right w:val="nil"/>
            </w:tcBorders>
          </w:tcPr>
          <w:p w14:paraId="7726CC03" w14:textId="77777777" w:rsidR="00170CC4" w:rsidRPr="009E2C88" w:rsidRDefault="00170CC4" w:rsidP="00D610CC">
            <w:pPr>
              <w:jc w:val="center"/>
              <w:rPr>
                <w:rFonts w:cs="Arial"/>
                <w:b/>
                <w:bCs/>
                <w:color w:val="000000"/>
                <w:sz w:val="22"/>
                <w:szCs w:val="22"/>
              </w:rPr>
            </w:pPr>
          </w:p>
        </w:tc>
        <w:tc>
          <w:tcPr>
            <w:tcW w:w="2221" w:type="dxa"/>
            <w:gridSpan w:val="2"/>
            <w:vMerge/>
            <w:tcBorders>
              <w:top w:val="single" w:sz="4" w:space="0" w:color="auto"/>
              <w:left w:val="nil"/>
              <w:bottom w:val="single" w:sz="4" w:space="0" w:color="auto"/>
              <w:right w:val="single" w:sz="4" w:space="0" w:color="auto"/>
            </w:tcBorders>
            <w:vAlign w:val="bottom"/>
          </w:tcPr>
          <w:p w14:paraId="266D875A" w14:textId="77777777" w:rsidR="00170CC4" w:rsidRPr="009E2C88" w:rsidRDefault="00170CC4" w:rsidP="00D610CC">
            <w:pPr>
              <w:jc w:val="left"/>
              <w:rPr>
                <w:rFonts w:cs="Arial"/>
                <w:b/>
                <w:bCs/>
                <w:color w:val="000000"/>
                <w:sz w:val="22"/>
                <w:szCs w:val="22"/>
              </w:rPr>
            </w:pPr>
          </w:p>
        </w:tc>
        <w:tc>
          <w:tcPr>
            <w:tcW w:w="296" w:type="dxa"/>
            <w:vMerge w:val="restart"/>
            <w:tcBorders>
              <w:top w:val="single" w:sz="4" w:space="0" w:color="auto"/>
              <w:left w:val="single" w:sz="4" w:space="0" w:color="auto"/>
              <w:right w:val="dotted" w:sz="4" w:space="0" w:color="808080" w:themeColor="background1" w:themeShade="80"/>
            </w:tcBorders>
            <w:textDirection w:val="btLr"/>
            <w:vAlign w:val="center"/>
          </w:tcPr>
          <w:p w14:paraId="52EE4FB3" w14:textId="77777777" w:rsidR="00170CC4" w:rsidRPr="009E2C88" w:rsidRDefault="00170CC4" w:rsidP="00D610CC">
            <w:pPr>
              <w:tabs>
                <w:tab w:val="right" w:pos="2199"/>
              </w:tabs>
              <w:spacing w:line="240" w:lineRule="auto"/>
              <w:jc w:val="left"/>
              <w:rPr>
                <w:rFonts w:cs="Arial"/>
                <w:b/>
                <w:bCs/>
                <w:color w:val="000000"/>
                <w:sz w:val="14"/>
                <w:szCs w:val="14"/>
              </w:rPr>
            </w:pPr>
            <w:r>
              <w:rPr>
                <w:b/>
                <w:bCs/>
                <w:color w:val="000000"/>
                <w:sz w:val="14"/>
                <w:szCs w:val="14"/>
              </w:rPr>
              <w:t>Appendix number</w:t>
            </w:r>
          </w:p>
        </w:tc>
        <w:tc>
          <w:tcPr>
            <w:tcW w:w="295"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1B747539"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Enclosed</w:t>
            </w:r>
          </w:p>
        </w:tc>
        <w:tc>
          <w:tcPr>
            <w:tcW w:w="296"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5DC1D476"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Not enclosed</w:t>
            </w:r>
          </w:p>
        </w:tc>
        <w:tc>
          <w:tcPr>
            <w:tcW w:w="297" w:type="dxa"/>
            <w:vMerge w:val="restart"/>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14:paraId="70009B04"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Not applicable</w:t>
            </w:r>
          </w:p>
        </w:tc>
        <w:tc>
          <w:tcPr>
            <w:tcW w:w="3912" w:type="dxa"/>
            <w:vMerge/>
            <w:tcBorders>
              <w:left w:val="single" w:sz="4" w:space="0" w:color="auto"/>
              <w:right w:val="nil"/>
            </w:tcBorders>
            <w:vAlign w:val="bottom"/>
          </w:tcPr>
          <w:p w14:paraId="6247D4B9" w14:textId="77777777" w:rsidR="00170CC4" w:rsidRPr="009E2C88" w:rsidRDefault="00170CC4" w:rsidP="00D610CC">
            <w:pPr>
              <w:jc w:val="left"/>
              <w:rPr>
                <w:rFonts w:cs="Arial"/>
                <w:b/>
                <w:bCs/>
                <w:color w:val="000000"/>
                <w:sz w:val="22"/>
                <w:szCs w:val="22"/>
              </w:rPr>
            </w:pPr>
          </w:p>
        </w:tc>
        <w:tc>
          <w:tcPr>
            <w:tcW w:w="992" w:type="dxa"/>
            <w:vMerge/>
            <w:tcBorders>
              <w:left w:val="nil"/>
              <w:right w:val="nil"/>
            </w:tcBorders>
            <w:shd w:val="clear" w:color="auto" w:fill="auto"/>
            <w:vAlign w:val="bottom"/>
          </w:tcPr>
          <w:p w14:paraId="78B8A92D" w14:textId="77777777" w:rsidR="00170CC4" w:rsidRPr="009E2C88" w:rsidRDefault="00170CC4" w:rsidP="00D610CC">
            <w:pPr>
              <w:jc w:val="left"/>
              <w:rPr>
                <w:rFonts w:cs="Arial"/>
                <w:b/>
                <w:bCs/>
                <w:color w:val="000000"/>
                <w:sz w:val="22"/>
                <w:szCs w:val="22"/>
              </w:rPr>
            </w:pPr>
          </w:p>
        </w:tc>
      </w:tr>
      <w:tr w:rsidR="00170CC4" w:rsidRPr="009E2C88" w14:paraId="61AE412A" w14:textId="77777777" w:rsidTr="00D610CC">
        <w:trPr>
          <w:cantSplit/>
          <w:trHeight w:val="985"/>
        </w:trPr>
        <w:tc>
          <w:tcPr>
            <w:tcW w:w="376" w:type="dxa"/>
            <w:tcBorders>
              <w:top w:val="single" w:sz="4" w:space="0" w:color="auto"/>
              <w:left w:val="single" w:sz="4" w:space="0" w:color="auto"/>
              <w:bottom w:val="single" w:sz="4" w:space="0" w:color="auto"/>
              <w:right w:val="dotted" w:sz="4" w:space="0" w:color="808080" w:themeColor="background1" w:themeShade="80"/>
            </w:tcBorders>
            <w:textDirection w:val="btLr"/>
            <w:vAlign w:val="center"/>
          </w:tcPr>
          <w:p w14:paraId="12CB1AD7"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Section</w:t>
            </w:r>
          </w:p>
        </w:tc>
        <w:tc>
          <w:tcPr>
            <w:tcW w:w="412" w:type="dxa"/>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14D15FE8"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Point</w:t>
            </w:r>
          </w:p>
        </w:tc>
        <w:tc>
          <w:tcPr>
            <w:tcW w:w="491" w:type="dxa"/>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14:paraId="3F590ACB"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Letter</w:t>
            </w:r>
          </w:p>
        </w:tc>
        <w:tc>
          <w:tcPr>
            <w:tcW w:w="2221" w:type="dxa"/>
            <w:gridSpan w:val="2"/>
            <w:vMerge/>
            <w:tcBorders>
              <w:top w:val="single" w:sz="4" w:space="0" w:color="auto"/>
              <w:left w:val="single" w:sz="4" w:space="0" w:color="auto"/>
              <w:bottom w:val="single" w:sz="4" w:space="0" w:color="auto"/>
              <w:right w:val="single" w:sz="4" w:space="0" w:color="auto"/>
            </w:tcBorders>
            <w:vAlign w:val="bottom"/>
          </w:tcPr>
          <w:p w14:paraId="55FFDA79" w14:textId="77777777" w:rsidR="00170CC4" w:rsidRPr="009E2C88" w:rsidRDefault="00170CC4" w:rsidP="00D610CC">
            <w:pPr>
              <w:jc w:val="left"/>
              <w:rPr>
                <w:rFonts w:cs="Arial"/>
                <w:b/>
                <w:bCs/>
                <w:color w:val="000000"/>
                <w:sz w:val="22"/>
                <w:szCs w:val="22"/>
              </w:rPr>
            </w:pPr>
          </w:p>
        </w:tc>
        <w:tc>
          <w:tcPr>
            <w:tcW w:w="296" w:type="dxa"/>
            <w:vMerge/>
            <w:tcBorders>
              <w:left w:val="single" w:sz="4" w:space="0" w:color="auto"/>
              <w:bottom w:val="single" w:sz="4" w:space="0" w:color="auto"/>
              <w:right w:val="dotted" w:sz="4" w:space="0" w:color="808080" w:themeColor="background1" w:themeShade="80"/>
            </w:tcBorders>
            <w:textDirection w:val="btLr"/>
            <w:vAlign w:val="center"/>
          </w:tcPr>
          <w:p w14:paraId="536D2DCC" w14:textId="77777777" w:rsidR="00170CC4" w:rsidRPr="009E2C88" w:rsidRDefault="00170CC4" w:rsidP="00D610CC">
            <w:pPr>
              <w:tabs>
                <w:tab w:val="right" w:pos="2199"/>
              </w:tabs>
              <w:spacing w:line="240" w:lineRule="auto"/>
              <w:jc w:val="left"/>
              <w:rPr>
                <w:rFonts w:cs="Arial"/>
                <w:b/>
                <w:bCs/>
                <w:i/>
                <w:color w:val="000000"/>
                <w:sz w:val="14"/>
                <w:szCs w:val="14"/>
              </w:rPr>
            </w:pPr>
          </w:p>
        </w:tc>
        <w:tc>
          <w:tcPr>
            <w:tcW w:w="295"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vAlign w:val="bottom"/>
          </w:tcPr>
          <w:p w14:paraId="1E82BCC9" w14:textId="77777777" w:rsidR="00170CC4" w:rsidRPr="009E2C88" w:rsidRDefault="00170CC4" w:rsidP="00D610CC">
            <w:pPr>
              <w:tabs>
                <w:tab w:val="right" w:pos="2199"/>
              </w:tabs>
              <w:ind w:left="113" w:right="113"/>
              <w:jc w:val="left"/>
              <w:rPr>
                <w:rFonts w:cs="Arial"/>
                <w:b/>
                <w:bCs/>
                <w:color w:val="000000"/>
                <w:sz w:val="22"/>
                <w:szCs w:val="22"/>
              </w:rPr>
            </w:pPr>
          </w:p>
        </w:tc>
        <w:tc>
          <w:tcPr>
            <w:tcW w:w="296"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tcPr>
          <w:p w14:paraId="18911E0C" w14:textId="77777777" w:rsidR="00170CC4" w:rsidRPr="009E2C88" w:rsidRDefault="00170CC4" w:rsidP="00D610CC">
            <w:pPr>
              <w:ind w:left="113" w:right="113"/>
              <w:jc w:val="left"/>
              <w:rPr>
                <w:rFonts w:cs="Arial"/>
                <w:b/>
                <w:bCs/>
                <w:color w:val="000000"/>
                <w:sz w:val="22"/>
                <w:szCs w:val="22"/>
              </w:rPr>
            </w:pPr>
          </w:p>
        </w:tc>
        <w:tc>
          <w:tcPr>
            <w:tcW w:w="297" w:type="dxa"/>
            <w:vMerge/>
            <w:tcBorders>
              <w:top w:val="single" w:sz="4" w:space="0" w:color="auto"/>
              <w:left w:val="dotted" w:sz="4" w:space="0" w:color="808080" w:themeColor="background1" w:themeShade="80"/>
              <w:bottom w:val="single" w:sz="4" w:space="0" w:color="auto"/>
              <w:right w:val="single" w:sz="4" w:space="0" w:color="auto"/>
            </w:tcBorders>
            <w:textDirection w:val="btLr"/>
          </w:tcPr>
          <w:p w14:paraId="123A8096" w14:textId="77777777" w:rsidR="00170CC4" w:rsidRPr="009E2C88" w:rsidRDefault="00170CC4" w:rsidP="00D610CC">
            <w:pPr>
              <w:ind w:left="113" w:right="113"/>
              <w:jc w:val="left"/>
              <w:rPr>
                <w:rFonts w:cs="Arial"/>
                <w:b/>
                <w:bCs/>
                <w:color w:val="000000"/>
                <w:sz w:val="22"/>
                <w:szCs w:val="22"/>
              </w:rPr>
            </w:pPr>
          </w:p>
        </w:tc>
        <w:tc>
          <w:tcPr>
            <w:tcW w:w="3912" w:type="dxa"/>
            <w:vMerge/>
            <w:tcBorders>
              <w:left w:val="single" w:sz="4" w:space="0" w:color="auto"/>
              <w:bottom w:val="single" w:sz="4" w:space="0" w:color="auto"/>
              <w:right w:val="nil"/>
            </w:tcBorders>
            <w:vAlign w:val="bottom"/>
          </w:tcPr>
          <w:p w14:paraId="6963C63E" w14:textId="77777777" w:rsidR="00170CC4" w:rsidRPr="009E2C88" w:rsidRDefault="00170CC4" w:rsidP="00D610CC">
            <w:pPr>
              <w:jc w:val="left"/>
              <w:rPr>
                <w:rFonts w:cs="Arial"/>
                <w:b/>
                <w:bCs/>
                <w:color w:val="000000"/>
                <w:sz w:val="22"/>
                <w:szCs w:val="22"/>
              </w:rPr>
            </w:pPr>
          </w:p>
        </w:tc>
        <w:tc>
          <w:tcPr>
            <w:tcW w:w="992" w:type="dxa"/>
            <w:vMerge/>
            <w:tcBorders>
              <w:left w:val="nil"/>
              <w:bottom w:val="single" w:sz="4" w:space="0" w:color="auto"/>
              <w:right w:val="nil"/>
            </w:tcBorders>
            <w:shd w:val="clear" w:color="auto" w:fill="auto"/>
            <w:vAlign w:val="bottom"/>
          </w:tcPr>
          <w:p w14:paraId="33B92ADD" w14:textId="77777777" w:rsidR="00170CC4" w:rsidRPr="009E2C88" w:rsidRDefault="00170CC4" w:rsidP="00D610CC">
            <w:pPr>
              <w:jc w:val="left"/>
              <w:rPr>
                <w:rFonts w:cs="Arial"/>
                <w:b/>
                <w:bCs/>
                <w:color w:val="000000"/>
                <w:sz w:val="22"/>
                <w:szCs w:val="22"/>
              </w:rPr>
            </w:pPr>
          </w:p>
        </w:tc>
      </w:tr>
      <w:tr w:rsidR="00E102A8" w:rsidRPr="009E2C88" w14:paraId="402C1978" w14:textId="77777777" w:rsidTr="00170CC4">
        <w:trPr>
          <w:trHeight w:val="271"/>
        </w:trPr>
        <w:tc>
          <w:tcPr>
            <w:tcW w:w="376" w:type="dxa"/>
            <w:vMerge w:val="restart"/>
            <w:tcBorders>
              <w:left w:val="dotted" w:sz="4" w:space="0" w:color="808080" w:themeColor="background1" w:themeShade="80"/>
              <w:right w:val="dotted" w:sz="4" w:space="0" w:color="808080" w:themeColor="background1" w:themeShade="80"/>
            </w:tcBorders>
          </w:tcPr>
          <w:p w14:paraId="697DA62D" w14:textId="77777777" w:rsidR="00E102A8" w:rsidRPr="009E2C88" w:rsidRDefault="00E102A8" w:rsidP="00D17303">
            <w:pPr>
              <w:jc w:val="center"/>
              <w:rPr>
                <w:rFonts w:cs="Arial"/>
                <w:sz w:val="14"/>
                <w:szCs w:val="14"/>
              </w:rPr>
            </w:pPr>
            <w:r w:rsidRPr="009E2C88">
              <w:rPr>
                <w:sz w:val="14"/>
                <w:szCs w:val="14"/>
              </w:rPr>
              <w:t>4</w:t>
            </w:r>
          </w:p>
        </w:tc>
        <w:tc>
          <w:tcPr>
            <w:tcW w:w="412" w:type="dxa"/>
            <w:vMerge w:val="restart"/>
            <w:tcBorders>
              <w:left w:val="dotted" w:sz="4" w:space="0" w:color="808080" w:themeColor="background1" w:themeShade="80"/>
              <w:right w:val="dotted" w:sz="4" w:space="0" w:color="808080" w:themeColor="background1" w:themeShade="80"/>
            </w:tcBorders>
          </w:tcPr>
          <w:p w14:paraId="145D07E8" w14:textId="77777777" w:rsidR="00E102A8" w:rsidRPr="009E2C88" w:rsidRDefault="00E102A8" w:rsidP="00D17303">
            <w:pPr>
              <w:jc w:val="center"/>
              <w:rPr>
                <w:rFonts w:cs="Arial"/>
                <w:sz w:val="14"/>
                <w:szCs w:val="14"/>
              </w:rPr>
            </w:pPr>
            <w:r w:rsidRPr="009E2C88">
              <w:rPr>
                <w:sz w:val="14"/>
                <w:szCs w:val="14"/>
              </w:rPr>
              <w:t>1</w:t>
            </w:r>
            <w:r w:rsidR="003F50A9" w:rsidRPr="009E2C88">
              <w:rPr>
                <w:sz w:val="14"/>
                <w:szCs w:val="14"/>
              </w:rPr>
              <w:footnoteReference w:customMarkFollows="1" w:id="4"/>
              <w:t>*</w:t>
            </w:r>
          </w:p>
        </w:tc>
        <w:tc>
          <w:tcPr>
            <w:tcW w:w="491" w:type="dxa"/>
            <w:vMerge w:val="restart"/>
            <w:tcBorders>
              <w:left w:val="dotted" w:sz="4" w:space="0" w:color="808080" w:themeColor="background1" w:themeShade="80"/>
            </w:tcBorders>
          </w:tcPr>
          <w:p w14:paraId="500516E9" w14:textId="77777777" w:rsidR="00E102A8" w:rsidRPr="009E2C88" w:rsidRDefault="003F50A9" w:rsidP="00D17303">
            <w:pPr>
              <w:jc w:val="center"/>
              <w:rPr>
                <w:rFonts w:cs="Arial"/>
                <w:sz w:val="14"/>
                <w:szCs w:val="14"/>
              </w:rPr>
            </w:pPr>
            <w:r w:rsidRPr="009E2C88">
              <w:rPr>
                <w:sz w:val="14"/>
                <w:szCs w:val="14"/>
              </w:rPr>
              <w:t>a</w:t>
            </w:r>
          </w:p>
          <w:p w14:paraId="6E4CDB5B" w14:textId="4E6E3EFD" w:rsidR="00E102A8" w:rsidRPr="009E2C88" w:rsidRDefault="00E102A8" w:rsidP="00D17303">
            <w:pPr>
              <w:jc w:val="center"/>
              <w:rPr>
                <w:rFonts w:cs="Arial"/>
                <w:sz w:val="14"/>
                <w:szCs w:val="14"/>
              </w:rPr>
            </w:pPr>
            <w:r w:rsidRPr="009E2C88">
              <w:rPr>
                <w:sz w:val="14"/>
                <w:szCs w:val="14"/>
              </w:rPr>
              <w:t>1–4</w:t>
            </w:r>
          </w:p>
        </w:tc>
        <w:tc>
          <w:tcPr>
            <w:tcW w:w="2221" w:type="dxa"/>
            <w:gridSpan w:val="2"/>
            <w:vMerge w:val="restart"/>
            <w:tcBorders>
              <w:left w:val="nil"/>
            </w:tcBorders>
          </w:tcPr>
          <w:p w14:paraId="158835C9" w14:textId="761B6EAF" w:rsidR="00E102A8" w:rsidRPr="009E2C88" w:rsidRDefault="00FB776D" w:rsidP="00D6104B">
            <w:pPr>
              <w:jc w:val="left"/>
              <w:rPr>
                <w:rFonts w:cs="Arial"/>
                <w:sz w:val="14"/>
                <w:szCs w:val="14"/>
              </w:rPr>
            </w:pPr>
            <w:r w:rsidRPr="00FB776D">
              <w:rPr>
                <w:sz w:val="14"/>
                <w:szCs w:val="14"/>
              </w:rPr>
              <w:t>Additional information relating to the proposed acquirer that is a natural person</w:t>
            </w:r>
          </w:p>
        </w:tc>
        <w:tc>
          <w:tcPr>
            <w:tcW w:w="296" w:type="dxa"/>
            <w:vAlign w:val="center"/>
          </w:tcPr>
          <w:p w14:paraId="25842016" w14:textId="1CFAC17E" w:rsidR="00E102A8" w:rsidRPr="008A7F03" w:rsidRDefault="00E102A8" w:rsidP="00C85413">
            <w:pPr>
              <w:spacing w:line="240" w:lineRule="auto"/>
              <w:jc w:val="center"/>
              <w:rPr>
                <w:rFonts w:cs="Arial"/>
                <w:sz w:val="14"/>
                <w:szCs w:val="14"/>
              </w:rPr>
            </w:pPr>
          </w:p>
        </w:tc>
        <w:tc>
          <w:tcPr>
            <w:tcW w:w="295" w:type="dxa"/>
            <w:vAlign w:val="center"/>
          </w:tcPr>
          <w:p w14:paraId="58CFAB15" w14:textId="77777777" w:rsidR="00E102A8" w:rsidRPr="008A7F03" w:rsidRDefault="006257F7" w:rsidP="008F6F37">
            <w:pPr>
              <w:spacing w:line="240" w:lineRule="auto"/>
              <w:jc w:val="center"/>
              <w:rPr>
                <w:rFonts w:cs="Arial"/>
                <w:sz w:val="14"/>
                <w:szCs w:val="14"/>
              </w:rPr>
            </w:pPr>
            <w:sdt>
              <w:sdtPr>
                <w:rPr>
                  <w:rFonts w:cs="Arial"/>
                  <w:sz w:val="14"/>
                  <w:szCs w:val="14"/>
                </w:rPr>
                <w:id w:val="-371002621"/>
                <w14:checkbox>
                  <w14:checked w14:val="0"/>
                  <w14:checkedState w14:val="2612" w14:font="MS Gothic"/>
                  <w14:uncheckedState w14:val="2610" w14:font="MS Gothic"/>
                </w14:checkbox>
              </w:sdtPr>
              <w:sdtEndPr/>
              <w:sdtContent>
                <w:r w:rsidR="00E102A8" w:rsidRPr="008A7F03">
                  <w:rPr>
                    <w:rFonts w:ascii="MS Gothic" w:eastAsia="MS Gothic" w:hAnsi="MS Gothic" w:cs="Arial"/>
                    <w:sz w:val="14"/>
                    <w:szCs w:val="14"/>
                  </w:rPr>
                  <w:t>☐</w:t>
                </w:r>
              </w:sdtContent>
            </w:sdt>
          </w:p>
        </w:tc>
        <w:tc>
          <w:tcPr>
            <w:tcW w:w="296" w:type="dxa"/>
            <w:vAlign w:val="center"/>
          </w:tcPr>
          <w:p w14:paraId="31E31C39" w14:textId="77777777" w:rsidR="00E102A8" w:rsidRPr="008A7F03" w:rsidRDefault="006257F7" w:rsidP="008F6F37">
            <w:pPr>
              <w:spacing w:line="240" w:lineRule="auto"/>
              <w:jc w:val="center"/>
              <w:rPr>
                <w:rFonts w:cs="Arial"/>
                <w:sz w:val="14"/>
                <w:szCs w:val="14"/>
              </w:rPr>
            </w:pPr>
            <w:sdt>
              <w:sdtPr>
                <w:rPr>
                  <w:rFonts w:cs="Arial"/>
                  <w:sz w:val="14"/>
                  <w:szCs w:val="14"/>
                </w:rPr>
                <w:id w:val="581561134"/>
                <w14:checkbox>
                  <w14:checked w14:val="0"/>
                  <w14:checkedState w14:val="2612" w14:font="MS Gothic"/>
                  <w14:uncheckedState w14:val="2610" w14:font="MS Gothic"/>
                </w14:checkbox>
              </w:sdtPr>
              <w:sdtEndPr/>
              <w:sdtContent>
                <w:r w:rsidR="00E102A8" w:rsidRPr="008A7F03">
                  <w:rPr>
                    <w:rFonts w:ascii="MS Gothic" w:eastAsia="MS Gothic" w:hAnsi="MS Gothic" w:cs="MS Gothic"/>
                    <w:sz w:val="14"/>
                    <w:szCs w:val="14"/>
                  </w:rPr>
                  <w:t>☐</w:t>
                </w:r>
              </w:sdtContent>
            </w:sdt>
          </w:p>
        </w:tc>
        <w:tc>
          <w:tcPr>
            <w:tcW w:w="297" w:type="dxa"/>
            <w:vAlign w:val="center"/>
          </w:tcPr>
          <w:p w14:paraId="70BE7725" w14:textId="77777777" w:rsidR="00E102A8" w:rsidRPr="008A7F03" w:rsidRDefault="006257F7" w:rsidP="008F6F37">
            <w:pPr>
              <w:spacing w:line="240" w:lineRule="auto"/>
              <w:jc w:val="center"/>
              <w:rPr>
                <w:rFonts w:cs="Arial"/>
                <w:sz w:val="14"/>
                <w:szCs w:val="14"/>
              </w:rPr>
            </w:pPr>
            <w:sdt>
              <w:sdtPr>
                <w:rPr>
                  <w:rFonts w:cs="Arial"/>
                  <w:sz w:val="14"/>
                  <w:szCs w:val="14"/>
                </w:rPr>
                <w:id w:val="-1272397416"/>
                <w14:checkbox>
                  <w14:checked w14:val="0"/>
                  <w14:checkedState w14:val="2612" w14:font="MS Gothic"/>
                  <w14:uncheckedState w14:val="2610" w14:font="MS Gothic"/>
                </w14:checkbox>
              </w:sdtPr>
              <w:sdtEndPr/>
              <w:sdtContent>
                <w:r w:rsidR="00E102A8"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501157273"/>
            </w:sdtPr>
            <w:sdtEndPr/>
            <w:sdtContent>
              <w:p w14:paraId="55EDA85F" w14:textId="77777777" w:rsidR="00E102A8"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19612DF0" w14:textId="77777777" w:rsidR="00E102A8" w:rsidRPr="009E2C88" w:rsidRDefault="00E102A8" w:rsidP="006E6924">
            <w:pPr>
              <w:rPr>
                <w:rFonts w:cs="Arial"/>
              </w:rPr>
            </w:pPr>
          </w:p>
        </w:tc>
      </w:tr>
      <w:tr w:rsidR="008A7F03" w:rsidRPr="009E2C88" w14:paraId="6A58CB26" w14:textId="77777777" w:rsidTr="00170CC4">
        <w:trPr>
          <w:trHeight w:val="276"/>
        </w:trPr>
        <w:tc>
          <w:tcPr>
            <w:tcW w:w="376" w:type="dxa"/>
            <w:vMerge/>
            <w:tcBorders>
              <w:left w:val="dotted" w:sz="4" w:space="0" w:color="808080" w:themeColor="background1" w:themeShade="80"/>
              <w:right w:val="dotted" w:sz="4" w:space="0" w:color="808080" w:themeColor="background1" w:themeShade="80"/>
            </w:tcBorders>
          </w:tcPr>
          <w:p w14:paraId="76D9DCCB" w14:textId="77777777" w:rsidR="008A7F03" w:rsidRPr="009E2C88" w:rsidRDefault="008A7F03"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EF84D89" w14:textId="77777777" w:rsidR="008A7F03" w:rsidRPr="009E2C88" w:rsidRDefault="008A7F03" w:rsidP="00D17303">
            <w:pPr>
              <w:jc w:val="center"/>
              <w:rPr>
                <w:rFonts w:cs="Arial"/>
                <w:sz w:val="14"/>
                <w:szCs w:val="14"/>
              </w:rPr>
            </w:pPr>
          </w:p>
        </w:tc>
        <w:tc>
          <w:tcPr>
            <w:tcW w:w="491" w:type="dxa"/>
            <w:vMerge/>
            <w:tcBorders>
              <w:left w:val="dotted" w:sz="4" w:space="0" w:color="808080" w:themeColor="background1" w:themeShade="80"/>
              <w:bottom w:val="dotted" w:sz="4" w:space="0" w:color="808080" w:themeColor="background1" w:themeShade="80"/>
            </w:tcBorders>
          </w:tcPr>
          <w:p w14:paraId="36C348ED" w14:textId="77777777" w:rsidR="008A7F03" w:rsidRPr="009E2C88" w:rsidRDefault="008A7F03" w:rsidP="00D17303">
            <w:pPr>
              <w:jc w:val="center"/>
              <w:rPr>
                <w:rFonts w:cs="Arial"/>
                <w:sz w:val="14"/>
                <w:szCs w:val="14"/>
              </w:rPr>
            </w:pPr>
          </w:p>
        </w:tc>
        <w:tc>
          <w:tcPr>
            <w:tcW w:w="2221" w:type="dxa"/>
            <w:gridSpan w:val="2"/>
            <w:vMerge/>
            <w:tcBorders>
              <w:left w:val="nil"/>
            </w:tcBorders>
          </w:tcPr>
          <w:p w14:paraId="7CD182DC" w14:textId="77777777" w:rsidR="008A7F03" w:rsidRPr="009E2C88" w:rsidRDefault="008A7F03" w:rsidP="00034890">
            <w:pPr>
              <w:rPr>
                <w:rFonts w:cs="Arial"/>
                <w:sz w:val="14"/>
                <w:szCs w:val="14"/>
              </w:rPr>
            </w:pPr>
          </w:p>
        </w:tc>
        <w:tc>
          <w:tcPr>
            <w:tcW w:w="1184" w:type="dxa"/>
            <w:gridSpan w:val="4"/>
            <w:vAlign w:val="center"/>
          </w:tcPr>
          <w:sdt>
            <w:sdtPr>
              <w:rPr>
                <w:color w:val="808080" w:themeColor="background1" w:themeShade="80"/>
                <w:sz w:val="14"/>
                <w:szCs w:val="14"/>
              </w:rPr>
              <w:id w:val="577167872"/>
              <w:showingPlcHdr/>
            </w:sdtPr>
            <w:sdtEndPr/>
            <w:sdtContent>
              <w:p w14:paraId="68CA2365" w14:textId="78C9257F" w:rsidR="008A7F03" w:rsidRPr="0032667B" w:rsidRDefault="0032667B"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Borders>
              <w:bottom w:val="dotted" w:sz="4" w:space="0" w:color="808080" w:themeColor="background1" w:themeShade="80"/>
            </w:tcBorders>
          </w:tcPr>
          <w:p w14:paraId="2DBCCD3B" w14:textId="77777777" w:rsidR="008A7F03" w:rsidRPr="009E2C88" w:rsidRDefault="008A7F03" w:rsidP="006E6924">
            <w:pPr>
              <w:rPr>
                <w:rFonts w:cs="Arial"/>
              </w:rPr>
            </w:pPr>
          </w:p>
        </w:tc>
        <w:tc>
          <w:tcPr>
            <w:tcW w:w="992" w:type="dxa"/>
            <w:vMerge/>
            <w:tcBorders>
              <w:bottom w:val="dotted" w:sz="4" w:space="0" w:color="808080" w:themeColor="background1" w:themeShade="80"/>
            </w:tcBorders>
            <w:shd w:val="clear" w:color="auto" w:fill="F2F2F2" w:themeFill="background1" w:themeFillShade="F2"/>
          </w:tcPr>
          <w:p w14:paraId="3F1A2DB8" w14:textId="77777777" w:rsidR="008A7F03" w:rsidRPr="009E2C88" w:rsidRDefault="008A7F03" w:rsidP="006E6924">
            <w:pPr>
              <w:rPr>
                <w:rFonts w:cs="Arial"/>
              </w:rPr>
            </w:pPr>
          </w:p>
        </w:tc>
      </w:tr>
      <w:tr w:rsidR="00E102A8" w:rsidRPr="009E2C88" w14:paraId="4582FE9A" w14:textId="77777777" w:rsidTr="00170CC4">
        <w:trPr>
          <w:trHeight w:val="271"/>
        </w:trPr>
        <w:tc>
          <w:tcPr>
            <w:tcW w:w="376" w:type="dxa"/>
            <w:vMerge/>
            <w:tcBorders>
              <w:left w:val="dotted" w:sz="4" w:space="0" w:color="808080" w:themeColor="background1" w:themeShade="80"/>
              <w:right w:val="dotted" w:sz="4" w:space="0" w:color="808080" w:themeColor="background1" w:themeShade="80"/>
            </w:tcBorders>
          </w:tcPr>
          <w:p w14:paraId="6B7672CE" w14:textId="77777777" w:rsidR="00E102A8" w:rsidRPr="009E2C88" w:rsidRDefault="00E102A8"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3A1F284C" w14:textId="77777777" w:rsidR="00E102A8" w:rsidRPr="009E2C88" w:rsidRDefault="00E102A8" w:rsidP="00D17303">
            <w:pPr>
              <w:jc w:val="center"/>
              <w:rPr>
                <w:rFonts w:cs="Arial"/>
                <w:sz w:val="14"/>
                <w:szCs w:val="14"/>
              </w:rPr>
            </w:pPr>
          </w:p>
        </w:tc>
        <w:tc>
          <w:tcPr>
            <w:tcW w:w="491" w:type="dxa"/>
            <w:vMerge w:val="restart"/>
            <w:tcBorders>
              <w:left w:val="dotted" w:sz="4" w:space="0" w:color="808080" w:themeColor="background1" w:themeShade="80"/>
            </w:tcBorders>
          </w:tcPr>
          <w:p w14:paraId="5859AEF8" w14:textId="77777777" w:rsidR="00E102A8" w:rsidRPr="009E2C88" w:rsidRDefault="00E102A8" w:rsidP="003F50A9">
            <w:pPr>
              <w:jc w:val="center"/>
              <w:rPr>
                <w:rFonts w:cs="Arial"/>
                <w:sz w:val="14"/>
                <w:szCs w:val="14"/>
              </w:rPr>
            </w:pPr>
            <w:r w:rsidRPr="009E2C88">
              <w:rPr>
                <w:sz w:val="14"/>
                <w:szCs w:val="14"/>
              </w:rPr>
              <w:t>b</w:t>
            </w:r>
          </w:p>
        </w:tc>
        <w:tc>
          <w:tcPr>
            <w:tcW w:w="2221" w:type="dxa"/>
            <w:gridSpan w:val="2"/>
            <w:vMerge/>
            <w:tcBorders>
              <w:left w:val="nil"/>
            </w:tcBorders>
          </w:tcPr>
          <w:p w14:paraId="039A4540" w14:textId="77777777" w:rsidR="00E102A8" w:rsidRPr="009E2C88" w:rsidRDefault="00E102A8" w:rsidP="00D17303">
            <w:pPr>
              <w:rPr>
                <w:rFonts w:cs="Arial"/>
                <w:sz w:val="14"/>
                <w:szCs w:val="14"/>
              </w:rPr>
            </w:pPr>
          </w:p>
        </w:tc>
        <w:tc>
          <w:tcPr>
            <w:tcW w:w="296" w:type="dxa"/>
            <w:tcBorders>
              <w:bottom w:val="dotted" w:sz="4" w:space="0" w:color="808080" w:themeColor="background1" w:themeShade="80"/>
            </w:tcBorders>
            <w:vAlign w:val="center"/>
          </w:tcPr>
          <w:p w14:paraId="505F63F8" w14:textId="7EFEFD6D" w:rsidR="00E102A8" w:rsidRPr="008A7F03" w:rsidRDefault="00E102A8" w:rsidP="00C85413">
            <w:pPr>
              <w:spacing w:line="240" w:lineRule="auto"/>
              <w:jc w:val="center"/>
              <w:rPr>
                <w:rFonts w:cs="Arial"/>
                <w:sz w:val="14"/>
                <w:szCs w:val="14"/>
              </w:rPr>
            </w:pPr>
          </w:p>
        </w:tc>
        <w:tc>
          <w:tcPr>
            <w:tcW w:w="295" w:type="dxa"/>
            <w:tcBorders>
              <w:bottom w:val="dotted" w:sz="4" w:space="0" w:color="808080" w:themeColor="background1" w:themeShade="80"/>
            </w:tcBorders>
            <w:vAlign w:val="center"/>
          </w:tcPr>
          <w:p w14:paraId="768AF203" w14:textId="77777777" w:rsidR="00E102A8" w:rsidRPr="008A7F03" w:rsidRDefault="006257F7" w:rsidP="008F6F37">
            <w:pPr>
              <w:spacing w:line="240" w:lineRule="auto"/>
              <w:jc w:val="center"/>
              <w:rPr>
                <w:rFonts w:cs="Arial"/>
                <w:sz w:val="14"/>
                <w:szCs w:val="14"/>
              </w:rPr>
            </w:pPr>
            <w:sdt>
              <w:sdtPr>
                <w:rPr>
                  <w:rFonts w:cs="Arial"/>
                  <w:sz w:val="14"/>
                  <w:szCs w:val="14"/>
                </w:rPr>
                <w:id w:val="-1762830539"/>
                <w14:checkbox>
                  <w14:checked w14:val="0"/>
                  <w14:checkedState w14:val="2612" w14:font="MS Gothic"/>
                  <w14:uncheckedState w14:val="2610" w14:font="MS Gothic"/>
                </w14:checkbox>
              </w:sdtPr>
              <w:sdtEndPr/>
              <w:sdtContent>
                <w:r w:rsidR="00E102A8" w:rsidRPr="008A7F03">
                  <w:rPr>
                    <w:rFonts w:ascii="MS Gothic" w:eastAsia="MS Gothic" w:hAnsi="MS Gothic" w:cs="Arial"/>
                    <w:sz w:val="14"/>
                    <w:szCs w:val="14"/>
                  </w:rPr>
                  <w:t>☐</w:t>
                </w:r>
              </w:sdtContent>
            </w:sdt>
          </w:p>
        </w:tc>
        <w:tc>
          <w:tcPr>
            <w:tcW w:w="296" w:type="dxa"/>
            <w:tcBorders>
              <w:bottom w:val="dotted" w:sz="4" w:space="0" w:color="808080" w:themeColor="background1" w:themeShade="80"/>
            </w:tcBorders>
            <w:vAlign w:val="center"/>
          </w:tcPr>
          <w:p w14:paraId="4B7363E3" w14:textId="77777777" w:rsidR="00E102A8" w:rsidRPr="008A7F03" w:rsidRDefault="006257F7" w:rsidP="008F6F37">
            <w:pPr>
              <w:spacing w:line="240" w:lineRule="auto"/>
              <w:jc w:val="center"/>
              <w:rPr>
                <w:rFonts w:cs="Arial"/>
                <w:sz w:val="14"/>
                <w:szCs w:val="14"/>
              </w:rPr>
            </w:pPr>
            <w:sdt>
              <w:sdtPr>
                <w:rPr>
                  <w:rFonts w:cs="Arial"/>
                  <w:sz w:val="14"/>
                  <w:szCs w:val="14"/>
                </w:rPr>
                <w:id w:val="-749116473"/>
                <w14:checkbox>
                  <w14:checked w14:val="0"/>
                  <w14:checkedState w14:val="2612" w14:font="MS Gothic"/>
                  <w14:uncheckedState w14:val="2610" w14:font="MS Gothic"/>
                </w14:checkbox>
              </w:sdtPr>
              <w:sdtEndPr/>
              <w:sdtContent>
                <w:r w:rsidR="00E102A8" w:rsidRPr="008A7F03">
                  <w:rPr>
                    <w:rFonts w:ascii="MS Gothic" w:eastAsia="MS Gothic" w:hAnsi="MS Gothic" w:cs="MS Gothic"/>
                    <w:sz w:val="14"/>
                    <w:szCs w:val="14"/>
                  </w:rPr>
                  <w:t>☐</w:t>
                </w:r>
              </w:sdtContent>
            </w:sdt>
          </w:p>
        </w:tc>
        <w:tc>
          <w:tcPr>
            <w:tcW w:w="297" w:type="dxa"/>
            <w:tcBorders>
              <w:bottom w:val="dotted" w:sz="4" w:space="0" w:color="808080" w:themeColor="background1" w:themeShade="80"/>
            </w:tcBorders>
            <w:vAlign w:val="center"/>
          </w:tcPr>
          <w:p w14:paraId="24CBCC9D" w14:textId="77777777" w:rsidR="00E102A8" w:rsidRPr="008A7F03" w:rsidRDefault="006257F7" w:rsidP="008F6F37">
            <w:pPr>
              <w:spacing w:line="240" w:lineRule="auto"/>
              <w:jc w:val="center"/>
              <w:rPr>
                <w:rFonts w:cs="Arial"/>
                <w:sz w:val="14"/>
                <w:szCs w:val="14"/>
              </w:rPr>
            </w:pPr>
            <w:sdt>
              <w:sdtPr>
                <w:rPr>
                  <w:rFonts w:cs="Arial"/>
                  <w:sz w:val="14"/>
                  <w:szCs w:val="14"/>
                </w:rPr>
                <w:id w:val="614793089"/>
                <w14:checkbox>
                  <w14:checked w14:val="0"/>
                  <w14:checkedState w14:val="2612" w14:font="MS Gothic"/>
                  <w14:uncheckedState w14:val="2610" w14:font="MS Gothic"/>
                </w14:checkbox>
              </w:sdtPr>
              <w:sdtEndPr/>
              <w:sdtContent>
                <w:r w:rsidR="00E102A8"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2108606142"/>
            </w:sdtPr>
            <w:sdtEndPr/>
            <w:sdtContent>
              <w:p w14:paraId="39757203" w14:textId="77777777" w:rsidR="00E102A8" w:rsidRPr="009E2C88" w:rsidRDefault="00C6629C" w:rsidP="00F463A0">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69A3A1CC" w14:textId="77777777" w:rsidR="00E102A8" w:rsidRPr="009E2C88" w:rsidRDefault="00E102A8" w:rsidP="006E6924">
            <w:pPr>
              <w:rPr>
                <w:rFonts w:cs="Arial"/>
              </w:rPr>
            </w:pPr>
          </w:p>
        </w:tc>
      </w:tr>
      <w:tr w:rsidR="008A7F03" w:rsidRPr="009E2C88" w14:paraId="3884B45E" w14:textId="77777777" w:rsidTr="00170CC4">
        <w:trPr>
          <w:trHeight w:val="290"/>
        </w:trPr>
        <w:tc>
          <w:tcPr>
            <w:tcW w:w="376" w:type="dxa"/>
            <w:vMerge/>
            <w:tcBorders>
              <w:left w:val="dotted" w:sz="4" w:space="0" w:color="808080" w:themeColor="background1" w:themeShade="80"/>
              <w:right w:val="dotted" w:sz="4" w:space="0" w:color="808080" w:themeColor="background1" w:themeShade="80"/>
            </w:tcBorders>
          </w:tcPr>
          <w:p w14:paraId="4D6E3E93" w14:textId="77777777" w:rsidR="008A7F03" w:rsidRPr="009E2C88" w:rsidRDefault="008A7F03"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9636512" w14:textId="77777777" w:rsidR="008A7F03" w:rsidRPr="009E2C88" w:rsidRDefault="008A7F03" w:rsidP="00D17303">
            <w:pPr>
              <w:jc w:val="center"/>
              <w:rPr>
                <w:rFonts w:cs="Arial"/>
                <w:sz w:val="14"/>
                <w:szCs w:val="14"/>
              </w:rPr>
            </w:pPr>
          </w:p>
        </w:tc>
        <w:tc>
          <w:tcPr>
            <w:tcW w:w="491" w:type="dxa"/>
            <w:vMerge/>
            <w:tcBorders>
              <w:left w:val="dotted" w:sz="4" w:space="0" w:color="808080" w:themeColor="background1" w:themeShade="80"/>
              <w:bottom w:val="dotted" w:sz="4" w:space="0" w:color="808080" w:themeColor="background1" w:themeShade="80"/>
            </w:tcBorders>
          </w:tcPr>
          <w:p w14:paraId="15292AF3" w14:textId="77777777" w:rsidR="008A7F03" w:rsidRPr="009E2C88" w:rsidRDefault="008A7F03" w:rsidP="00D17303">
            <w:pPr>
              <w:jc w:val="center"/>
              <w:rPr>
                <w:rFonts w:cs="Arial"/>
                <w:sz w:val="14"/>
                <w:szCs w:val="14"/>
              </w:rPr>
            </w:pPr>
          </w:p>
        </w:tc>
        <w:tc>
          <w:tcPr>
            <w:tcW w:w="2221" w:type="dxa"/>
            <w:gridSpan w:val="2"/>
            <w:vMerge/>
            <w:tcBorders>
              <w:left w:val="nil"/>
            </w:tcBorders>
          </w:tcPr>
          <w:p w14:paraId="676163B9" w14:textId="77777777" w:rsidR="008A7F03" w:rsidRPr="009E2C88" w:rsidRDefault="008A7F03" w:rsidP="00034890">
            <w:pPr>
              <w:rPr>
                <w:rFonts w:cs="Arial"/>
                <w:sz w:val="14"/>
                <w:szCs w:val="14"/>
              </w:rPr>
            </w:pPr>
          </w:p>
        </w:tc>
        <w:tc>
          <w:tcPr>
            <w:tcW w:w="1184" w:type="dxa"/>
            <w:gridSpan w:val="4"/>
            <w:tcBorders>
              <w:bottom w:val="dotted" w:sz="4" w:space="0" w:color="808080" w:themeColor="background1" w:themeShade="80"/>
            </w:tcBorders>
            <w:vAlign w:val="center"/>
          </w:tcPr>
          <w:sdt>
            <w:sdtPr>
              <w:rPr>
                <w:color w:val="808080" w:themeColor="background1" w:themeShade="80"/>
                <w:sz w:val="14"/>
                <w:szCs w:val="14"/>
              </w:rPr>
              <w:id w:val="-1352641732"/>
              <w:showingPlcHdr/>
            </w:sdtPr>
            <w:sdtEndPr/>
            <w:sdtContent>
              <w:p w14:paraId="0446B8E6" w14:textId="2B94FC75" w:rsidR="008A7F03" w:rsidRPr="0032667B" w:rsidRDefault="0032667B"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Borders>
              <w:bottom w:val="dotted" w:sz="4" w:space="0" w:color="808080" w:themeColor="background1" w:themeShade="80"/>
            </w:tcBorders>
          </w:tcPr>
          <w:p w14:paraId="28301098" w14:textId="77777777" w:rsidR="008A7F03" w:rsidRPr="009E2C88" w:rsidRDefault="008A7F03" w:rsidP="00F463A0">
            <w:pPr>
              <w:pStyle w:val="Kopfzeile"/>
              <w:tabs>
                <w:tab w:val="clear" w:pos="4536"/>
                <w:tab w:val="clear" w:pos="9072"/>
              </w:tabs>
              <w:rPr>
                <w:rFonts w:cs="Arial"/>
              </w:rPr>
            </w:pPr>
          </w:p>
        </w:tc>
        <w:tc>
          <w:tcPr>
            <w:tcW w:w="992" w:type="dxa"/>
            <w:vMerge/>
            <w:tcBorders>
              <w:bottom w:val="dotted" w:sz="4" w:space="0" w:color="808080" w:themeColor="background1" w:themeShade="80"/>
            </w:tcBorders>
            <w:shd w:val="clear" w:color="auto" w:fill="F2F2F2" w:themeFill="background1" w:themeFillShade="F2"/>
          </w:tcPr>
          <w:p w14:paraId="56F9642B" w14:textId="77777777" w:rsidR="008A7F03" w:rsidRPr="009E2C88" w:rsidRDefault="008A7F03" w:rsidP="006E6924">
            <w:pPr>
              <w:rPr>
                <w:rFonts w:cs="Arial"/>
              </w:rPr>
            </w:pPr>
          </w:p>
        </w:tc>
      </w:tr>
      <w:tr w:rsidR="00E102A8" w:rsidRPr="009E2C88" w14:paraId="5555F120" w14:textId="77777777" w:rsidTr="00170CC4">
        <w:trPr>
          <w:trHeight w:val="274"/>
        </w:trPr>
        <w:tc>
          <w:tcPr>
            <w:tcW w:w="376" w:type="dxa"/>
            <w:vMerge/>
            <w:tcBorders>
              <w:left w:val="dotted" w:sz="4" w:space="0" w:color="808080" w:themeColor="background1" w:themeShade="80"/>
              <w:right w:val="dotted" w:sz="4" w:space="0" w:color="808080" w:themeColor="background1" w:themeShade="80"/>
            </w:tcBorders>
          </w:tcPr>
          <w:p w14:paraId="56083F75" w14:textId="77777777" w:rsidR="00E102A8" w:rsidRPr="009E2C88" w:rsidRDefault="00E102A8"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5774605" w14:textId="77777777" w:rsidR="00E102A8" w:rsidRPr="009E2C88" w:rsidRDefault="00E102A8" w:rsidP="00D17303">
            <w:pPr>
              <w:jc w:val="center"/>
              <w:rPr>
                <w:rFonts w:cs="Arial"/>
                <w:sz w:val="14"/>
                <w:szCs w:val="14"/>
              </w:rPr>
            </w:pPr>
          </w:p>
        </w:tc>
        <w:tc>
          <w:tcPr>
            <w:tcW w:w="491" w:type="dxa"/>
            <w:vMerge w:val="restart"/>
            <w:tcBorders>
              <w:left w:val="dotted" w:sz="4" w:space="0" w:color="808080" w:themeColor="background1" w:themeShade="80"/>
            </w:tcBorders>
          </w:tcPr>
          <w:p w14:paraId="1BC5F17B" w14:textId="77777777" w:rsidR="00E102A8" w:rsidRPr="009E2C88" w:rsidRDefault="00E102A8" w:rsidP="003F50A9">
            <w:pPr>
              <w:jc w:val="center"/>
              <w:rPr>
                <w:rFonts w:cs="Arial"/>
                <w:sz w:val="14"/>
                <w:szCs w:val="14"/>
              </w:rPr>
            </w:pPr>
            <w:r w:rsidRPr="009E2C88">
              <w:rPr>
                <w:sz w:val="14"/>
                <w:szCs w:val="14"/>
              </w:rPr>
              <w:t>c</w:t>
            </w:r>
          </w:p>
        </w:tc>
        <w:tc>
          <w:tcPr>
            <w:tcW w:w="2221" w:type="dxa"/>
            <w:gridSpan w:val="2"/>
            <w:vMerge/>
            <w:tcBorders>
              <w:left w:val="nil"/>
            </w:tcBorders>
          </w:tcPr>
          <w:p w14:paraId="13CDAFFD" w14:textId="77777777" w:rsidR="00E102A8" w:rsidRPr="009E2C88" w:rsidRDefault="00E102A8" w:rsidP="006A7E39">
            <w:pPr>
              <w:jc w:val="left"/>
              <w:rPr>
                <w:rFonts w:cs="Arial"/>
                <w:sz w:val="14"/>
                <w:szCs w:val="14"/>
              </w:rPr>
            </w:pPr>
          </w:p>
        </w:tc>
        <w:tc>
          <w:tcPr>
            <w:tcW w:w="296" w:type="dxa"/>
            <w:vAlign w:val="center"/>
          </w:tcPr>
          <w:p w14:paraId="54E52825" w14:textId="7EF6B566" w:rsidR="00E102A8" w:rsidRPr="008A7F03" w:rsidRDefault="00E102A8" w:rsidP="00C85413">
            <w:pPr>
              <w:spacing w:line="240" w:lineRule="auto"/>
              <w:jc w:val="center"/>
              <w:rPr>
                <w:rFonts w:cs="Arial"/>
                <w:sz w:val="14"/>
                <w:szCs w:val="14"/>
              </w:rPr>
            </w:pPr>
          </w:p>
        </w:tc>
        <w:tc>
          <w:tcPr>
            <w:tcW w:w="295" w:type="dxa"/>
            <w:vAlign w:val="center"/>
          </w:tcPr>
          <w:p w14:paraId="7641E5DC" w14:textId="77777777" w:rsidR="00E102A8" w:rsidRPr="008A7F03" w:rsidRDefault="006257F7" w:rsidP="008F6F37">
            <w:pPr>
              <w:spacing w:line="240" w:lineRule="auto"/>
              <w:jc w:val="center"/>
              <w:rPr>
                <w:rFonts w:cs="Arial"/>
                <w:sz w:val="14"/>
                <w:szCs w:val="14"/>
              </w:rPr>
            </w:pPr>
            <w:sdt>
              <w:sdtPr>
                <w:rPr>
                  <w:rFonts w:cs="Arial"/>
                  <w:sz w:val="14"/>
                  <w:szCs w:val="14"/>
                </w:rPr>
                <w:id w:val="-1982916933"/>
                <w14:checkbox>
                  <w14:checked w14:val="0"/>
                  <w14:checkedState w14:val="2612" w14:font="MS Gothic"/>
                  <w14:uncheckedState w14:val="2610" w14:font="MS Gothic"/>
                </w14:checkbox>
              </w:sdtPr>
              <w:sdtEndPr/>
              <w:sdtContent>
                <w:r w:rsidR="00E102A8" w:rsidRPr="008A7F03">
                  <w:rPr>
                    <w:rFonts w:ascii="MS Gothic" w:eastAsia="MS Gothic" w:hAnsi="MS Gothic" w:cs="Arial"/>
                    <w:sz w:val="14"/>
                    <w:szCs w:val="14"/>
                  </w:rPr>
                  <w:t>☐</w:t>
                </w:r>
              </w:sdtContent>
            </w:sdt>
          </w:p>
        </w:tc>
        <w:tc>
          <w:tcPr>
            <w:tcW w:w="296" w:type="dxa"/>
            <w:vAlign w:val="center"/>
          </w:tcPr>
          <w:p w14:paraId="591C21A1" w14:textId="77777777" w:rsidR="00E102A8" w:rsidRPr="008A7F03" w:rsidRDefault="006257F7" w:rsidP="008F6F37">
            <w:pPr>
              <w:spacing w:line="240" w:lineRule="auto"/>
              <w:jc w:val="center"/>
              <w:rPr>
                <w:rFonts w:cs="Arial"/>
                <w:sz w:val="14"/>
                <w:szCs w:val="14"/>
              </w:rPr>
            </w:pPr>
            <w:sdt>
              <w:sdtPr>
                <w:rPr>
                  <w:rFonts w:cs="Arial"/>
                  <w:sz w:val="14"/>
                  <w:szCs w:val="14"/>
                </w:rPr>
                <w:id w:val="1209147674"/>
                <w14:checkbox>
                  <w14:checked w14:val="0"/>
                  <w14:checkedState w14:val="2612" w14:font="MS Gothic"/>
                  <w14:uncheckedState w14:val="2610" w14:font="MS Gothic"/>
                </w14:checkbox>
              </w:sdtPr>
              <w:sdtEndPr/>
              <w:sdtContent>
                <w:r w:rsidR="00E102A8" w:rsidRPr="008A7F03">
                  <w:rPr>
                    <w:rFonts w:ascii="MS Gothic" w:eastAsia="MS Gothic" w:hAnsi="MS Gothic" w:cs="MS Gothic"/>
                    <w:sz w:val="14"/>
                    <w:szCs w:val="14"/>
                  </w:rPr>
                  <w:t>☐</w:t>
                </w:r>
              </w:sdtContent>
            </w:sdt>
          </w:p>
        </w:tc>
        <w:tc>
          <w:tcPr>
            <w:tcW w:w="297" w:type="dxa"/>
            <w:vAlign w:val="center"/>
          </w:tcPr>
          <w:p w14:paraId="27430F4E" w14:textId="77777777" w:rsidR="00E102A8" w:rsidRPr="008A7F03" w:rsidRDefault="006257F7" w:rsidP="008F6F37">
            <w:pPr>
              <w:spacing w:line="240" w:lineRule="auto"/>
              <w:jc w:val="center"/>
              <w:rPr>
                <w:rFonts w:cs="Arial"/>
                <w:sz w:val="14"/>
                <w:szCs w:val="14"/>
              </w:rPr>
            </w:pPr>
            <w:sdt>
              <w:sdtPr>
                <w:rPr>
                  <w:rFonts w:cs="Arial"/>
                  <w:sz w:val="14"/>
                  <w:szCs w:val="14"/>
                </w:rPr>
                <w:id w:val="884147383"/>
                <w14:checkbox>
                  <w14:checked w14:val="0"/>
                  <w14:checkedState w14:val="2612" w14:font="MS Gothic"/>
                  <w14:uncheckedState w14:val="2610" w14:font="MS Gothic"/>
                </w14:checkbox>
              </w:sdtPr>
              <w:sdtEndPr/>
              <w:sdtContent>
                <w:r w:rsidR="00E102A8"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31883922"/>
            </w:sdtPr>
            <w:sdtEndPr/>
            <w:sdtContent>
              <w:p w14:paraId="52AEF9CD" w14:textId="77777777" w:rsidR="00E102A8" w:rsidRPr="009E2C88" w:rsidRDefault="00C6629C" w:rsidP="002C130A">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1DB21ED7" w14:textId="77777777" w:rsidR="00E102A8" w:rsidRPr="009E2C88" w:rsidRDefault="00E102A8" w:rsidP="00BD6BAE">
            <w:pPr>
              <w:pStyle w:val="Kopfzeile"/>
              <w:tabs>
                <w:tab w:val="clear" w:pos="4536"/>
                <w:tab w:val="clear" w:pos="9072"/>
              </w:tabs>
              <w:rPr>
                <w:rFonts w:cs="Arial"/>
              </w:rPr>
            </w:pPr>
          </w:p>
        </w:tc>
      </w:tr>
      <w:tr w:rsidR="008A7F03" w:rsidRPr="009E2C88" w14:paraId="2653B754" w14:textId="77777777" w:rsidTr="00170CC4">
        <w:trPr>
          <w:trHeight w:val="265"/>
        </w:trPr>
        <w:tc>
          <w:tcPr>
            <w:tcW w:w="376" w:type="dxa"/>
            <w:vMerge/>
            <w:tcBorders>
              <w:left w:val="dotted" w:sz="4" w:space="0" w:color="808080" w:themeColor="background1" w:themeShade="80"/>
              <w:right w:val="dotted" w:sz="4" w:space="0" w:color="808080" w:themeColor="background1" w:themeShade="80"/>
            </w:tcBorders>
          </w:tcPr>
          <w:p w14:paraId="5D103C5A" w14:textId="77777777" w:rsidR="008A7F03" w:rsidRPr="009E2C88" w:rsidRDefault="008A7F03"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2E83FD5" w14:textId="77777777" w:rsidR="008A7F03" w:rsidRPr="009E2C88" w:rsidRDefault="008A7F03" w:rsidP="00D17303">
            <w:pPr>
              <w:jc w:val="center"/>
              <w:rPr>
                <w:rFonts w:cs="Arial"/>
                <w:sz w:val="14"/>
                <w:szCs w:val="14"/>
              </w:rPr>
            </w:pPr>
          </w:p>
        </w:tc>
        <w:tc>
          <w:tcPr>
            <w:tcW w:w="491" w:type="dxa"/>
            <w:vMerge/>
            <w:tcBorders>
              <w:left w:val="dotted" w:sz="4" w:space="0" w:color="808080" w:themeColor="background1" w:themeShade="80"/>
            </w:tcBorders>
          </w:tcPr>
          <w:p w14:paraId="32E5A0E0" w14:textId="77777777" w:rsidR="008A7F03" w:rsidRPr="009E2C88" w:rsidRDefault="008A7F03" w:rsidP="00D17303">
            <w:pPr>
              <w:jc w:val="center"/>
              <w:rPr>
                <w:rFonts w:cs="Arial"/>
                <w:sz w:val="14"/>
                <w:szCs w:val="14"/>
              </w:rPr>
            </w:pPr>
          </w:p>
        </w:tc>
        <w:tc>
          <w:tcPr>
            <w:tcW w:w="2221" w:type="dxa"/>
            <w:gridSpan w:val="2"/>
            <w:vMerge/>
            <w:tcBorders>
              <w:left w:val="nil"/>
            </w:tcBorders>
          </w:tcPr>
          <w:p w14:paraId="2E598AB1" w14:textId="77777777" w:rsidR="008A7F03" w:rsidRPr="009E2C88" w:rsidRDefault="008A7F03" w:rsidP="006A7E39">
            <w:pPr>
              <w:jc w:val="left"/>
              <w:rPr>
                <w:rFonts w:cs="Arial"/>
                <w:sz w:val="14"/>
                <w:szCs w:val="14"/>
              </w:rPr>
            </w:pPr>
          </w:p>
        </w:tc>
        <w:tc>
          <w:tcPr>
            <w:tcW w:w="1184" w:type="dxa"/>
            <w:gridSpan w:val="4"/>
            <w:vAlign w:val="center"/>
          </w:tcPr>
          <w:sdt>
            <w:sdtPr>
              <w:rPr>
                <w:color w:val="808080" w:themeColor="background1" w:themeShade="80"/>
                <w:sz w:val="14"/>
                <w:szCs w:val="14"/>
              </w:rPr>
              <w:id w:val="457924867"/>
              <w:showingPlcHdr/>
            </w:sdtPr>
            <w:sdtEndPr/>
            <w:sdtContent>
              <w:p w14:paraId="7A6C3404" w14:textId="6E421D9F" w:rsidR="008A7F03" w:rsidRPr="0032667B" w:rsidRDefault="0032667B"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24146694" w14:textId="77777777" w:rsidR="008A7F03" w:rsidRPr="009E2C88" w:rsidRDefault="008A7F03" w:rsidP="006E6924">
            <w:pPr>
              <w:rPr>
                <w:rFonts w:cs="Arial"/>
              </w:rPr>
            </w:pPr>
          </w:p>
        </w:tc>
        <w:tc>
          <w:tcPr>
            <w:tcW w:w="992" w:type="dxa"/>
            <w:vMerge/>
            <w:shd w:val="clear" w:color="auto" w:fill="F2F2F2" w:themeFill="background1" w:themeFillShade="F2"/>
          </w:tcPr>
          <w:p w14:paraId="3DB00F9C" w14:textId="77777777" w:rsidR="008A7F03" w:rsidRPr="009E2C88" w:rsidRDefault="008A7F03" w:rsidP="00BD6BAE">
            <w:pPr>
              <w:pStyle w:val="Kopfzeile"/>
              <w:tabs>
                <w:tab w:val="clear" w:pos="4536"/>
                <w:tab w:val="clear" w:pos="9072"/>
              </w:tabs>
              <w:rPr>
                <w:rFonts w:cs="Arial"/>
              </w:rPr>
            </w:pPr>
          </w:p>
        </w:tc>
      </w:tr>
      <w:tr w:rsidR="00E102A8" w:rsidRPr="009E2C88" w14:paraId="52A586F0" w14:textId="77777777" w:rsidTr="00170CC4">
        <w:trPr>
          <w:trHeight w:val="282"/>
        </w:trPr>
        <w:tc>
          <w:tcPr>
            <w:tcW w:w="376" w:type="dxa"/>
            <w:vMerge/>
            <w:tcBorders>
              <w:left w:val="dotted" w:sz="4" w:space="0" w:color="808080" w:themeColor="background1" w:themeShade="80"/>
              <w:right w:val="dotted" w:sz="4" w:space="0" w:color="808080" w:themeColor="background1" w:themeShade="80"/>
            </w:tcBorders>
          </w:tcPr>
          <w:p w14:paraId="74ACDB51" w14:textId="77777777" w:rsidR="00E102A8" w:rsidRPr="009E2C88" w:rsidRDefault="00E102A8"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666AF68" w14:textId="77777777" w:rsidR="00E102A8" w:rsidRPr="009E2C88" w:rsidRDefault="00E102A8" w:rsidP="00D17303">
            <w:pPr>
              <w:jc w:val="center"/>
              <w:rPr>
                <w:rFonts w:cs="Arial"/>
                <w:sz w:val="14"/>
                <w:szCs w:val="14"/>
              </w:rPr>
            </w:pPr>
          </w:p>
        </w:tc>
        <w:tc>
          <w:tcPr>
            <w:tcW w:w="491" w:type="dxa"/>
            <w:vMerge w:val="restart"/>
            <w:tcBorders>
              <w:left w:val="dotted" w:sz="4" w:space="0" w:color="808080" w:themeColor="background1" w:themeShade="80"/>
            </w:tcBorders>
          </w:tcPr>
          <w:p w14:paraId="4C6401B8" w14:textId="77777777" w:rsidR="00E102A8" w:rsidRPr="009E2C88" w:rsidRDefault="00E102A8" w:rsidP="003F50A9">
            <w:pPr>
              <w:jc w:val="center"/>
              <w:rPr>
                <w:rFonts w:cs="Arial"/>
                <w:sz w:val="14"/>
                <w:szCs w:val="14"/>
              </w:rPr>
            </w:pPr>
            <w:r w:rsidRPr="009E2C88">
              <w:rPr>
                <w:sz w:val="14"/>
                <w:szCs w:val="14"/>
              </w:rPr>
              <w:t>d</w:t>
            </w:r>
          </w:p>
        </w:tc>
        <w:tc>
          <w:tcPr>
            <w:tcW w:w="2221" w:type="dxa"/>
            <w:gridSpan w:val="2"/>
            <w:vMerge/>
            <w:tcBorders>
              <w:left w:val="nil"/>
            </w:tcBorders>
          </w:tcPr>
          <w:p w14:paraId="33A2E0FD" w14:textId="77777777" w:rsidR="00E102A8" w:rsidRPr="009E2C88" w:rsidRDefault="00E102A8" w:rsidP="006A7E39">
            <w:pPr>
              <w:jc w:val="left"/>
              <w:rPr>
                <w:rFonts w:cs="Arial"/>
                <w:sz w:val="14"/>
                <w:szCs w:val="14"/>
              </w:rPr>
            </w:pPr>
          </w:p>
        </w:tc>
        <w:tc>
          <w:tcPr>
            <w:tcW w:w="296" w:type="dxa"/>
            <w:vAlign w:val="center"/>
          </w:tcPr>
          <w:p w14:paraId="0A9E0808" w14:textId="17E5BE66" w:rsidR="00E102A8" w:rsidRPr="008A7F03" w:rsidRDefault="00E102A8" w:rsidP="00C85413">
            <w:pPr>
              <w:spacing w:line="240" w:lineRule="auto"/>
              <w:jc w:val="center"/>
              <w:rPr>
                <w:rFonts w:cs="Arial"/>
                <w:sz w:val="14"/>
                <w:szCs w:val="14"/>
              </w:rPr>
            </w:pPr>
          </w:p>
        </w:tc>
        <w:tc>
          <w:tcPr>
            <w:tcW w:w="295" w:type="dxa"/>
            <w:vAlign w:val="center"/>
          </w:tcPr>
          <w:p w14:paraId="6BA6BE45" w14:textId="77777777" w:rsidR="00E102A8" w:rsidRPr="008A7F03" w:rsidRDefault="006257F7" w:rsidP="008F6F37">
            <w:pPr>
              <w:spacing w:line="240" w:lineRule="auto"/>
              <w:jc w:val="center"/>
              <w:rPr>
                <w:rFonts w:cs="Arial"/>
                <w:sz w:val="14"/>
                <w:szCs w:val="14"/>
              </w:rPr>
            </w:pPr>
            <w:sdt>
              <w:sdtPr>
                <w:rPr>
                  <w:rFonts w:cs="Arial"/>
                  <w:sz w:val="14"/>
                  <w:szCs w:val="14"/>
                </w:rPr>
                <w:id w:val="-855343225"/>
                <w14:checkbox>
                  <w14:checked w14:val="0"/>
                  <w14:checkedState w14:val="2612" w14:font="MS Gothic"/>
                  <w14:uncheckedState w14:val="2610" w14:font="MS Gothic"/>
                </w14:checkbox>
              </w:sdtPr>
              <w:sdtEndPr/>
              <w:sdtContent>
                <w:r w:rsidR="00E102A8" w:rsidRPr="008A7F03">
                  <w:rPr>
                    <w:rFonts w:ascii="MS Gothic" w:eastAsia="MS Gothic" w:hAnsi="MS Gothic" w:cs="Arial"/>
                    <w:sz w:val="14"/>
                    <w:szCs w:val="14"/>
                  </w:rPr>
                  <w:t>☐</w:t>
                </w:r>
              </w:sdtContent>
            </w:sdt>
          </w:p>
        </w:tc>
        <w:tc>
          <w:tcPr>
            <w:tcW w:w="296" w:type="dxa"/>
            <w:vAlign w:val="center"/>
          </w:tcPr>
          <w:p w14:paraId="76DE5313" w14:textId="77777777" w:rsidR="00E102A8" w:rsidRPr="008A7F03" w:rsidRDefault="006257F7" w:rsidP="008F6F37">
            <w:pPr>
              <w:spacing w:line="240" w:lineRule="auto"/>
              <w:jc w:val="center"/>
              <w:rPr>
                <w:rFonts w:cs="Arial"/>
                <w:sz w:val="14"/>
                <w:szCs w:val="14"/>
              </w:rPr>
            </w:pPr>
            <w:sdt>
              <w:sdtPr>
                <w:rPr>
                  <w:rFonts w:cs="Arial"/>
                  <w:sz w:val="14"/>
                  <w:szCs w:val="14"/>
                </w:rPr>
                <w:id w:val="-1374618327"/>
                <w14:checkbox>
                  <w14:checked w14:val="0"/>
                  <w14:checkedState w14:val="2612" w14:font="MS Gothic"/>
                  <w14:uncheckedState w14:val="2610" w14:font="MS Gothic"/>
                </w14:checkbox>
              </w:sdtPr>
              <w:sdtEndPr/>
              <w:sdtContent>
                <w:r w:rsidR="00E102A8" w:rsidRPr="008A7F03">
                  <w:rPr>
                    <w:rFonts w:ascii="MS Gothic" w:eastAsia="MS Gothic" w:hAnsi="MS Gothic" w:cs="MS Gothic"/>
                    <w:sz w:val="14"/>
                    <w:szCs w:val="14"/>
                  </w:rPr>
                  <w:t>☐</w:t>
                </w:r>
              </w:sdtContent>
            </w:sdt>
          </w:p>
        </w:tc>
        <w:tc>
          <w:tcPr>
            <w:tcW w:w="297" w:type="dxa"/>
            <w:vAlign w:val="center"/>
          </w:tcPr>
          <w:p w14:paraId="4A260367" w14:textId="77777777" w:rsidR="00E102A8" w:rsidRPr="008A7F03" w:rsidRDefault="006257F7" w:rsidP="008F6F37">
            <w:pPr>
              <w:spacing w:line="240" w:lineRule="auto"/>
              <w:jc w:val="center"/>
              <w:rPr>
                <w:rFonts w:cs="Arial"/>
                <w:sz w:val="14"/>
                <w:szCs w:val="14"/>
              </w:rPr>
            </w:pPr>
            <w:sdt>
              <w:sdtPr>
                <w:rPr>
                  <w:rFonts w:cs="Arial"/>
                  <w:sz w:val="14"/>
                  <w:szCs w:val="14"/>
                </w:rPr>
                <w:id w:val="2138984488"/>
                <w14:checkbox>
                  <w14:checked w14:val="0"/>
                  <w14:checkedState w14:val="2612" w14:font="MS Gothic"/>
                  <w14:uncheckedState w14:val="2610" w14:font="MS Gothic"/>
                </w14:checkbox>
              </w:sdtPr>
              <w:sdtEndPr/>
              <w:sdtContent>
                <w:r w:rsidR="00E102A8"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045574589"/>
            </w:sdtPr>
            <w:sdtEndPr/>
            <w:sdtContent>
              <w:p w14:paraId="2F5D57DE" w14:textId="77777777" w:rsidR="00E102A8"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2B00A422" w14:textId="77777777" w:rsidR="00E102A8" w:rsidRPr="009E2C88" w:rsidRDefault="00E102A8" w:rsidP="006E6924">
            <w:pPr>
              <w:rPr>
                <w:rFonts w:cs="Arial"/>
              </w:rPr>
            </w:pPr>
          </w:p>
        </w:tc>
      </w:tr>
      <w:tr w:rsidR="008A7F03" w:rsidRPr="009E2C88" w14:paraId="56B3789B" w14:textId="77777777" w:rsidTr="00170CC4">
        <w:trPr>
          <w:trHeight w:val="275"/>
        </w:trPr>
        <w:tc>
          <w:tcPr>
            <w:tcW w:w="376" w:type="dxa"/>
            <w:vMerge/>
            <w:tcBorders>
              <w:left w:val="dotted" w:sz="4" w:space="0" w:color="808080" w:themeColor="background1" w:themeShade="80"/>
              <w:right w:val="dotted" w:sz="4" w:space="0" w:color="808080" w:themeColor="background1" w:themeShade="80"/>
            </w:tcBorders>
          </w:tcPr>
          <w:p w14:paraId="3336962E" w14:textId="77777777" w:rsidR="008A7F03" w:rsidRPr="009E2C88" w:rsidRDefault="008A7F03"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02C3941" w14:textId="77777777" w:rsidR="008A7F03" w:rsidRPr="009E2C88" w:rsidRDefault="008A7F03" w:rsidP="00D17303">
            <w:pPr>
              <w:jc w:val="center"/>
              <w:rPr>
                <w:rFonts w:cs="Arial"/>
                <w:sz w:val="14"/>
                <w:szCs w:val="14"/>
              </w:rPr>
            </w:pPr>
          </w:p>
        </w:tc>
        <w:tc>
          <w:tcPr>
            <w:tcW w:w="491" w:type="dxa"/>
            <w:vMerge/>
            <w:tcBorders>
              <w:left w:val="dotted" w:sz="4" w:space="0" w:color="808080" w:themeColor="background1" w:themeShade="80"/>
            </w:tcBorders>
          </w:tcPr>
          <w:p w14:paraId="4B9D4496" w14:textId="77777777" w:rsidR="008A7F03" w:rsidRPr="009E2C88" w:rsidRDefault="008A7F03" w:rsidP="00D17303">
            <w:pPr>
              <w:jc w:val="center"/>
              <w:rPr>
                <w:rFonts w:cs="Arial"/>
                <w:sz w:val="14"/>
                <w:szCs w:val="14"/>
              </w:rPr>
            </w:pPr>
          </w:p>
        </w:tc>
        <w:tc>
          <w:tcPr>
            <w:tcW w:w="2221" w:type="dxa"/>
            <w:gridSpan w:val="2"/>
            <w:vMerge/>
            <w:tcBorders>
              <w:left w:val="nil"/>
            </w:tcBorders>
          </w:tcPr>
          <w:p w14:paraId="6B5CFD64" w14:textId="77777777" w:rsidR="008A7F03" w:rsidRPr="009E2C88" w:rsidRDefault="008A7F03" w:rsidP="006A7E39">
            <w:pPr>
              <w:jc w:val="left"/>
              <w:rPr>
                <w:rFonts w:cs="Arial"/>
                <w:sz w:val="14"/>
                <w:szCs w:val="14"/>
              </w:rPr>
            </w:pPr>
          </w:p>
        </w:tc>
        <w:tc>
          <w:tcPr>
            <w:tcW w:w="1184" w:type="dxa"/>
            <w:gridSpan w:val="4"/>
            <w:vAlign w:val="center"/>
          </w:tcPr>
          <w:sdt>
            <w:sdtPr>
              <w:rPr>
                <w:color w:val="808080" w:themeColor="background1" w:themeShade="80"/>
                <w:sz w:val="14"/>
                <w:szCs w:val="14"/>
              </w:rPr>
              <w:id w:val="-219291609"/>
              <w:showingPlcHdr/>
            </w:sdtPr>
            <w:sdtEndPr/>
            <w:sdtContent>
              <w:p w14:paraId="1B077B39" w14:textId="61BA0E57" w:rsidR="008A7F03" w:rsidRPr="0032667B" w:rsidRDefault="0032667B"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090EEF5C" w14:textId="77777777" w:rsidR="008A7F03" w:rsidRPr="009E2C88" w:rsidRDefault="008A7F03" w:rsidP="006E6924">
            <w:pPr>
              <w:rPr>
                <w:rFonts w:cs="Arial"/>
              </w:rPr>
            </w:pPr>
          </w:p>
        </w:tc>
        <w:tc>
          <w:tcPr>
            <w:tcW w:w="992" w:type="dxa"/>
            <w:vMerge/>
            <w:shd w:val="clear" w:color="auto" w:fill="F2F2F2" w:themeFill="background1" w:themeFillShade="F2"/>
          </w:tcPr>
          <w:p w14:paraId="1D015200" w14:textId="77777777" w:rsidR="008A7F03" w:rsidRPr="009E2C88" w:rsidRDefault="008A7F03" w:rsidP="006E6924">
            <w:pPr>
              <w:rPr>
                <w:rFonts w:cs="Arial"/>
              </w:rPr>
            </w:pPr>
          </w:p>
        </w:tc>
      </w:tr>
      <w:tr w:rsidR="00E102A8" w:rsidRPr="009E2C88" w14:paraId="33862B5C" w14:textId="77777777" w:rsidTr="00170CC4">
        <w:trPr>
          <w:trHeight w:val="262"/>
        </w:trPr>
        <w:tc>
          <w:tcPr>
            <w:tcW w:w="376" w:type="dxa"/>
            <w:vMerge/>
            <w:tcBorders>
              <w:left w:val="dotted" w:sz="4" w:space="0" w:color="808080" w:themeColor="background1" w:themeShade="80"/>
              <w:right w:val="dotted" w:sz="4" w:space="0" w:color="808080" w:themeColor="background1" w:themeShade="80"/>
            </w:tcBorders>
          </w:tcPr>
          <w:p w14:paraId="3E26AB66" w14:textId="77777777" w:rsidR="00E102A8" w:rsidRPr="009E2C88" w:rsidRDefault="00E102A8"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C8A40C4" w14:textId="77777777" w:rsidR="00E102A8" w:rsidRPr="009E2C88" w:rsidRDefault="00E102A8" w:rsidP="00D17303">
            <w:pPr>
              <w:jc w:val="center"/>
              <w:rPr>
                <w:rFonts w:cs="Arial"/>
                <w:sz w:val="14"/>
                <w:szCs w:val="14"/>
              </w:rPr>
            </w:pPr>
          </w:p>
        </w:tc>
        <w:tc>
          <w:tcPr>
            <w:tcW w:w="491" w:type="dxa"/>
            <w:vMerge w:val="restart"/>
            <w:tcBorders>
              <w:left w:val="dotted" w:sz="4" w:space="0" w:color="808080" w:themeColor="background1" w:themeShade="80"/>
            </w:tcBorders>
          </w:tcPr>
          <w:p w14:paraId="0EE3A1CE" w14:textId="77777777" w:rsidR="00E102A8" w:rsidRPr="009E2C88" w:rsidRDefault="00E102A8" w:rsidP="003F50A9">
            <w:pPr>
              <w:jc w:val="center"/>
              <w:rPr>
                <w:rFonts w:cs="Arial"/>
                <w:sz w:val="14"/>
                <w:szCs w:val="14"/>
              </w:rPr>
            </w:pPr>
            <w:r w:rsidRPr="009E2C88">
              <w:rPr>
                <w:sz w:val="14"/>
                <w:szCs w:val="14"/>
              </w:rPr>
              <w:t>e</w:t>
            </w:r>
          </w:p>
        </w:tc>
        <w:tc>
          <w:tcPr>
            <w:tcW w:w="2221" w:type="dxa"/>
            <w:gridSpan w:val="2"/>
            <w:vMerge/>
            <w:tcBorders>
              <w:left w:val="nil"/>
            </w:tcBorders>
          </w:tcPr>
          <w:p w14:paraId="4DC32664" w14:textId="77777777" w:rsidR="00E102A8" w:rsidRPr="009E2C88" w:rsidRDefault="00E102A8" w:rsidP="006A7E39">
            <w:pPr>
              <w:jc w:val="left"/>
              <w:rPr>
                <w:rFonts w:cs="Arial"/>
                <w:sz w:val="14"/>
                <w:szCs w:val="14"/>
              </w:rPr>
            </w:pPr>
          </w:p>
        </w:tc>
        <w:tc>
          <w:tcPr>
            <w:tcW w:w="296" w:type="dxa"/>
            <w:vAlign w:val="center"/>
          </w:tcPr>
          <w:p w14:paraId="52A499E7" w14:textId="74EC3802" w:rsidR="00E102A8" w:rsidRPr="008A7F03" w:rsidRDefault="00E102A8" w:rsidP="00C85413">
            <w:pPr>
              <w:spacing w:line="240" w:lineRule="auto"/>
              <w:jc w:val="center"/>
              <w:rPr>
                <w:rFonts w:cs="Arial"/>
                <w:sz w:val="14"/>
                <w:szCs w:val="14"/>
              </w:rPr>
            </w:pPr>
          </w:p>
        </w:tc>
        <w:tc>
          <w:tcPr>
            <w:tcW w:w="295" w:type="dxa"/>
            <w:vAlign w:val="center"/>
          </w:tcPr>
          <w:p w14:paraId="0FB10904" w14:textId="77777777" w:rsidR="00E102A8" w:rsidRPr="008A7F03" w:rsidRDefault="006257F7" w:rsidP="008F6F37">
            <w:pPr>
              <w:spacing w:line="240" w:lineRule="auto"/>
              <w:jc w:val="center"/>
              <w:rPr>
                <w:rFonts w:cs="Arial"/>
                <w:sz w:val="14"/>
                <w:szCs w:val="14"/>
              </w:rPr>
            </w:pPr>
            <w:sdt>
              <w:sdtPr>
                <w:rPr>
                  <w:rFonts w:cs="Arial"/>
                  <w:sz w:val="14"/>
                  <w:szCs w:val="14"/>
                </w:rPr>
                <w:id w:val="1559283310"/>
                <w14:checkbox>
                  <w14:checked w14:val="0"/>
                  <w14:checkedState w14:val="2612" w14:font="MS Gothic"/>
                  <w14:uncheckedState w14:val="2610" w14:font="MS Gothic"/>
                </w14:checkbox>
              </w:sdtPr>
              <w:sdtEndPr/>
              <w:sdtContent>
                <w:r w:rsidR="00E102A8" w:rsidRPr="008A7F03">
                  <w:rPr>
                    <w:rFonts w:ascii="MS Gothic" w:eastAsia="MS Gothic" w:hAnsi="MS Gothic" w:cs="Arial"/>
                    <w:sz w:val="14"/>
                    <w:szCs w:val="14"/>
                  </w:rPr>
                  <w:t>☐</w:t>
                </w:r>
              </w:sdtContent>
            </w:sdt>
          </w:p>
        </w:tc>
        <w:tc>
          <w:tcPr>
            <w:tcW w:w="296" w:type="dxa"/>
            <w:vAlign w:val="center"/>
          </w:tcPr>
          <w:p w14:paraId="15B3869E" w14:textId="77777777" w:rsidR="00E102A8" w:rsidRPr="008A7F03" w:rsidRDefault="006257F7" w:rsidP="008F6F37">
            <w:pPr>
              <w:spacing w:line="240" w:lineRule="auto"/>
              <w:jc w:val="center"/>
              <w:rPr>
                <w:rFonts w:cs="Arial"/>
                <w:sz w:val="14"/>
                <w:szCs w:val="14"/>
              </w:rPr>
            </w:pPr>
            <w:sdt>
              <w:sdtPr>
                <w:rPr>
                  <w:rFonts w:cs="Arial"/>
                  <w:sz w:val="14"/>
                  <w:szCs w:val="14"/>
                </w:rPr>
                <w:id w:val="-548305931"/>
                <w14:checkbox>
                  <w14:checked w14:val="0"/>
                  <w14:checkedState w14:val="2612" w14:font="MS Gothic"/>
                  <w14:uncheckedState w14:val="2610" w14:font="MS Gothic"/>
                </w14:checkbox>
              </w:sdtPr>
              <w:sdtEndPr/>
              <w:sdtContent>
                <w:r w:rsidR="00E102A8" w:rsidRPr="008A7F03">
                  <w:rPr>
                    <w:rFonts w:ascii="MS Gothic" w:eastAsia="MS Gothic" w:hAnsi="MS Gothic" w:cs="MS Gothic"/>
                    <w:sz w:val="14"/>
                    <w:szCs w:val="14"/>
                  </w:rPr>
                  <w:t>☐</w:t>
                </w:r>
              </w:sdtContent>
            </w:sdt>
          </w:p>
        </w:tc>
        <w:tc>
          <w:tcPr>
            <w:tcW w:w="297" w:type="dxa"/>
            <w:vAlign w:val="center"/>
          </w:tcPr>
          <w:p w14:paraId="23401CAA" w14:textId="77777777" w:rsidR="00E102A8" w:rsidRPr="008A7F03" w:rsidRDefault="006257F7" w:rsidP="008F6F37">
            <w:pPr>
              <w:spacing w:line="240" w:lineRule="auto"/>
              <w:jc w:val="center"/>
              <w:rPr>
                <w:rFonts w:cs="Arial"/>
                <w:sz w:val="14"/>
                <w:szCs w:val="14"/>
              </w:rPr>
            </w:pPr>
            <w:sdt>
              <w:sdtPr>
                <w:rPr>
                  <w:rFonts w:cs="Arial"/>
                  <w:sz w:val="14"/>
                  <w:szCs w:val="14"/>
                </w:rPr>
                <w:id w:val="-1493253437"/>
                <w14:checkbox>
                  <w14:checked w14:val="0"/>
                  <w14:checkedState w14:val="2612" w14:font="MS Gothic"/>
                  <w14:uncheckedState w14:val="2610" w14:font="MS Gothic"/>
                </w14:checkbox>
              </w:sdtPr>
              <w:sdtEndPr/>
              <w:sdtContent>
                <w:r w:rsidR="00E102A8"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078409496"/>
            </w:sdtPr>
            <w:sdtEndPr/>
            <w:sdtContent>
              <w:p w14:paraId="6D986140" w14:textId="77777777" w:rsidR="00E102A8"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09D7B6A2" w14:textId="77777777" w:rsidR="00E102A8" w:rsidRPr="009E2C88" w:rsidRDefault="00E102A8" w:rsidP="006E6924">
            <w:pPr>
              <w:rPr>
                <w:rFonts w:cs="Arial"/>
              </w:rPr>
            </w:pPr>
          </w:p>
        </w:tc>
      </w:tr>
      <w:tr w:rsidR="008A7F03" w:rsidRPr="009E2C88" w14:paraId="2082DBED" w14:textId="77777777" w:rsidTr="00170CC4">
        <w:trPr>
          <w:trHeight w:val="275"/>
        </w:trPr>
        <w:tc>
          <w:tcPr>
            <w:tcW w:w="376" w:type="dxa"/>
            <w:vMerge/>
            <w:tcBorders>
              <w:left w:val="dotted" w:sz="4" w:space="0" w:color="808080" w:themeColor="background1" w:themeShade="80"/>
              <w:right w:val="dotted" w:sz="4" w:space="0" w:color="808080" w:themeColor="background1" w:themeShade="80"/>
            </w:tcBorders>
          </w:tcPr>
          <w:p w14:paraId="3D3A3F57" w14:textId="77777777" w:rsidR="008A7F03" w:rsidRPr="009E2C88" w:rsidRDefault="008A7F03"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E9CBB0D" w14:textId="77777777" w:rsidR="008A7F03" w:rsidRPr="009E2C88" w:rsidRDefault="008A7F03" w:rsidP="00D17303">
            <w:pPr>
              <w:jc w:val="center"/>
              <w:rPr>
                <w:rFonts w:cs="Arial"/>
                <w:sz w:val="14"/>
                <w:szCs w:val="14"/>
              </w:rPr>
            </w:pPr>
          </w:p>
        </w:tc>
        <w:tc>
          <w:tcPr>
            <w:tcW w:w="491" w:type="dxa"/>
            <w:vMerge/>
            <w:tcBorders>
              <w:left w:val="dotted" w:sz="4" w:space="0" w:color="808080" w:themeColor="background1" w:themeShade="80"/>
              <w:bottom w:val="dotted" w:sz="4" w:space="0" w:color="808080" w:themeColor="background1" w:themeShade="80"/>
            </w:tcBorders>
          </w:tcPr>
          <w:p w14:paraId="5DC0E8BE" w14:textId="77777777" w:rsidR="008A7F03" w:rsidRPr="009E2C88" w:rsidRDefault="008A7F03" w:rsidP="00D17303">
            <w:pPr>
              <w:jc w:val="center"/>
              <w:rPr>
                <w:rFonts w:cs="Arial"/>
                <w:sz w:val="14"/>
                <w:szCs w:val="14"/>
              </w:rPr>
            </w:pPr>
          </w:p>
        </w:tc>
        <w:tc>
          <w:tcPr>
            <w:tcW w:w="2221" w:type="dxa"/>
            <w:gridSpan w:val="2"/>
            <w:vMerge/>
            <w:tcBorders>
              <w:left w:val="nil"/>
            </w:tcBorders>
          </w:tcPr>
          <w:p w14:paraId="4CADA726" w14:textId="77777777" w:rsidR="008A7F03" w:rsidRPr="009E2C88" w:rsidRDefault="008A7F03" w:rsidP="006A7E39">
            <w:pPr>
              <w:jc w:val="left"/>
              <w:rPr>
                <w:rFonts w:cs="Arial"/>
                <w:sz w:val="14"/>
                <w:szCs w:val="14"/>
              </w:rPr>
            </w:pPr>
          </w:p>
        </w:tc>
        <w:tc>
          <w:tcPr>
            <w:tcW w:w="1184" w:type="dxa"/>
            <w:gridSpan w:val="4"/>
            <w:tcBorders>
              <w:bottom w:val="dotted" w:sz="4" w:space="0" w:color="808080" w:themeColor="background1" w:themeShade="80"/>
            </w:tcBorders>
            <w:vAlign w:val="center"/>
          </w:tcPr>
          <w:sdt>
            <w:sdtPr>
              <w:rPr>
                <w:color w:val="808080" w:themeColor="background1" w:themeShade="80"/>
                <w:sz w:val="14"/>
                <w:szCs w:val="14"/>
              </w:rPr>
              <w:id w:val="1938402506"/>
              <w:showingPlcHdr/>
            </w:sdtPr>
            <w:sdtEndPr/>
            <w:sdtContent>
              <w:p w14:paraId="5488A0A3" w14:textId="50AA5AA9" w:rsidR="008A7F03" w:rsidRPr="0032667B" w:rsidRDefault="0032667B"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Borders>
              <w:bottom w:val="dotted" w:sz="4" w:space="0" w:color="808080" w:themeColor="background1" w:themeShade="80"/>
            </w:tcBorders>
          </w:tcPr>
          <w:p w14:paraId="18877C43" w14:textId="77777777" w:rsidR="008A7F03" w:rsidRPr="009E2C88" w:rsidRDefault="008A7F03" w:rsidP="006E6924">
            <w:pPr>
              <w:rPr>
                <w:rFonts w:cs="Arial"/>
              </w:rPr>
            </w:pPr>
          </w:p>
        </w:tc>
        <w:tc>
          <w:tcPr>
            <w:tcW w:w="992" w:type="dxa"/>
            <w:vMerge/>
            <w:tcBorders>
              <w:bottom w:val="dotted" w:sz="4" w:space="0" w:color="808080" w:themeColor="background1" w:themeShade="80"/>
            </w:tcBorders>
            <w:shd w:val="clear" w:color="auto" w:fill="F2F2F2" w:themeFill="background1" w:themeFillShade="F2"/>
          </w:tcPr>
          <w:p w14:paraId="20B6D129" w14:textId="77777777" w:rsidR="008A7F03" w:rsidRPr="009E2C88" w:rsidRDefault="008A7F03" w:rsidP="006E6924">
            <w:pPr>
              <w:rPr>
                <w:rFonts w:cs="Arial"/>
              </w:rPr>
            </w:pPr>
          </w:p>
        </w:tc>
      </w:tr>
      <w:tr w:rsidR="00E102A8" w:rsidRPr="009E2C88" w14:paraId="7D30A05C" w14:textId="77777777" w:rsidTr="00170CC4">
        <w:trPr>
          <w:trHeight w:val="270"/>
        </w:trPr>
        <w:tc>
          <w:tcPr>
            <w:tcW w:w="376" w:type="dxa"/>
            <w:vMerge/>
            <w:tcBorders>
              <w:left w:val="dotted" w:sz="4" w:space="0" w:color="808080" w:themeColor="background1" w:themeShade="80"/>
              <w:right w:val="dotted" w:sz="4" w:space="0" w:color="808080" w:themeColor="background1" w:themeShade="80"/>
            </w:tcBorders>
          </w:tcPr>
          <w:p w14:paraId="573BD841" w14:textId="77777777" w:rsidR="00E102A8" w:rsidRPr="009E2C88" w:rsidRDefault="00E102A8" w:rsidP="00D17303">
            <w:pPr>
              <w:pStyle w:val="Kopfzeile"/>
              <w:tabs>
                <w:tab w:val="clear" w:pos="4536"/>
                <w:tab w:val="clear" w:pos="9072"/>
              </w:tabs>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DE4288E" w14:textId="77777777" w:rsidR="00E102A8" w:rsidRPr="009E2C88" w:rsidRDefault="00E102A8" w:rsidP="00D17303">
            <w:pPr>
              <w:pStyle w:val="Kopfzeile"/>
              <w:tabs>
                <w:tab w:val="clear" w:pos="4536"/>
                <w:tab w:val="clear" w:pos="9072"/>
              </w:tabs>
              <w:jc w:val="center"/>
              <w:rPr>
                <w:rFonts w:cs="Arial"/>
                <w:sz w:val="14"/>
                <w:szCs w:val="14"/>
              </w:rPr>
            </w:pPr>
          </w:p>
        </w:tc>
        <w:tc>
          <w:tcPr>
            <w:tcW w:w="491" w:type="dxa"/>
            <w:vMerge w:val="restart"/>
            <w:tcBorders>
              <w:top w:val="dotted" w:sz="4" w:space="0" w:color="808080" w:themeColor="background1" w:themeShade="80"/>
              <w:left w:val="dotted" w:sz="4" w:space="0" w:color="808080" w:themeColor="background1" w:themeShade="80"/>
            </w:tcBorders>
          </w:tcPr>
          <w:p w14:paraId="24F49B7E" w14:textId="77777777" w:rsidR="00E102A8" w:rsidRPr="009E2C88" w:rsidRDefault="0098171A" w:rsidP="00D17303">
            <w:pPr>
              <w:pStyle w:val="Kopfzeile"/>
              <w:tabs>
                <w:tab w:val="clear" w:pos="4536"/>
                <w:tab w:val="clear" w:pos="9072"/>
              </w:tabs>
              <w:jc w:val="center"/>
              <w:rPr>
                <w:rFonts w:cs="Arial"/>
                <w:sz w:val="14"/>
                <w:szCs w:val="14"/>
              </w:rPr>
            </w:pPr>
            <w:r w:rsidRPr="009E2C88">
              <w:rPr>
                <w:sz w:val="14"/>
                <w:szCs w:val="14"/>
              </w:rPr>
              <w:t>f</w:t>
            </w:r>
          </w:p>
          <w:p w14:paraId="56FDE453" w14:textId="76734B2B" w:rsidR="00E102A8" w:rsidRPr="009E2C88" w:rsidRDefault="00E102A8" w:rsidP="00D17303">
            <w:pPr>
              <w:pStyle w:val="Kopfzeile"/>
              <w:tabs>
                <w:tab w:val="clear" w:pos="4536"/>
                <w:tab w:val="clear" w:pos="9072"/>
              </w:tabs>
              <w:jc w:val="center"/>
              <w:rPr>
                <w:rFonts w:cs="Arial"/>
                <w:sz w:val="14"/>
                <w:szCs w:val="14"/>
              </w:rPr>
            </w:pPr>
            <w:r w:rsidRPr="009E2C88">
              <w:rPr>
                <w:sz w:val="14"/>
                <w:szCs w:val="14"/>
              </w:rPr>
              <w:t>1–4</w:t>
            </w:r>
          </w:p>
        </w:tc>
        <w:tc>
          <w:tcPr>
            <w:tcW w:w="2221" w:type="dxa"/>
            <w:gridSpan w:val="2"/>
            <w:vMerge/>
            <w:tcBorders>
              <w:left w:val="nil"/>
            </w:tcBorders>
          </w:tcPr>
          <w:p w14:paraId="652D1CCA" w14:textId="77777777" w:rsidR="00E102A8" w:rsidRPr="009E2C88" w:rsidRDefault="00E102A8" w:rsidP="006A7E39">
            <w:pPr>
              <w:pStyle w:val="Kopfzeile"/>
              <w:tabs>
                <w:tab w:val="clear" w:pos="4536"/>
                <w:tab w:val="clear" w:pos="9072"/>
              </w:tabs>
              <w:jc w:val="left"/>
              <w:rPr>
                <w:rFonts w:cs="Arial"/>
                <w:sz w:val="14"/>
                <w:szCs w:val="14"/>
              </w:rPr>
            </w:pPr>
          </w:p>
        </w:tc>
        <w:tc>
          <w:tcPr>
            <w:tcW w:w="296" w:type="dxa"/>
            <w:tcBorders>
              <w:top w:val="dotted" w:sz="4" w:space="0" w:color="808080" w:themeColor="background1" w:themeShade="80"/>
            </w:tcBorders>
            <w:vAlign w:val="center"/>
          </w:tcPr>
          <w:p w14:paraId="0EB66D05" w14:textId="6A444C65" w:rsidR="00E102A8" w:rsidRPr="008A7F03" w:rsidRDefault="00E102A8" w:rsidP="00C85413">
            <w:pPr>
              <w:spacing w:line="240" w:lineRule="auto"/>
              <w:jc w:val="center"/>
              <w:rPr>
                <w:rFonts w:cs="Arial"/>
                <w:sz w:val="14"/>
                <w:szCs w:val="14"/>
              </w:rPr>
            </w:pPr>
          </w:p>
        </w:tc>
        <w:tc>
          <w:tcPr>
            <w:tcW w:w="295" w:type="dxa"/>
            <w:tcBorders>
              <w:top w:val="dotted" w:sz="4" w:space="0" w:color="808080" w:themeColor="background1" w:themeShade="80"/>
            </w:tcBorders>
            <w:vAlign w:val="center"/>
          </w:tcPr>
          <w:p w14:paraId="0781010F" w14:textId="77777777" w:rsidR="00E102A8" w:rsidRPr="008A7F03" w:rsidRDefault="006257F7" w:rsidP="008F6F37">
            <w:pPr>
              <w:spacing w:line="240" w:lineRule="auto"/>
              <w:jc w:val="center"/>
              <w:rPr>
                <w:rFonts w:cs="Arial"/>
                <w:sz w:val="14"/>
                <w:szCs w:val="14"/>
              </w:rPr>
            </w:pPr>
            <w:sdt>
              <w:sdtPr>
                <w:rPr>
                  <w:rFonts w:cs="Arial"/>
                  <w:sz w:val="14"/>
                  <w:szCs w:val="14"/>
                </w:rPr>
                <w:id w:val="-1402680641"/>
                <w14:checkbox>
                  <w14:checked w14:val="0"/>
                  <w14:checkedState w14:val="2612" w14:font="MS Gothic"/>
                  <w14:uncheckedState w14:val="2610" w14:font="MS Gothic"/>
                </w14:checkbox>
              </w:sdtPr>
              <w:sdtEndPr/>
              <w:sdtContent>
                <w:r w:rsidR="00E102A8" w:rsidRPr="008A7F03">
                  <w:rPr>
                    <w:rFonts w:ascii="MS Gothic" w:eastAsia="MS Gothic" w:hAnsi="MS Gothic" w:cs="Arial"/>
                    <w:sz w:val="14"/>
                    <w:szCs w:val="14"/>
                  </w:rPr>
                  <w:t>☐</w:t>
                </w:r>
              </w:sdtContent>
            </w:sdt>
          </w:p>
        </w:tc>
        <w:tc>
          <w:tcPr>
            <w:tcW w:w="296" w:type="dxa"/>
            <w:tcBorders>
              <w:top w:val="dotted" w:sz="4" w:space="0" w:color="808080" w:themeColor="background1" w:themeShade="80"/>
            </w:tcBorders>
            <w:vAlign w:val="center"/>
          </w:tcPr>
          <w:p w14:paraId="7B123E50" w14:textId="77777777" w:rsidR="00E102A8" w:rsidRPr="008A7F03" w:rsidRDefault="006257F7" w:rsidP="008F6F37">
            <w:pPr>
              <w:spacing w:line="240" w:lineRule="auto"/>
              <w:jc w:val="center"/>
              <w:rPr>
                <w:rFonts w:cs="Arial"/>
                <w:sz w:val="14"/>
                <w:szCs w:val="14"/>
              </w:rPr>
            </w:pPr>
            <w:sdt>
              <w:sdtPr>
                <w:rPr>
                  <w:rFonts w:cs="Arial"/>
                  <w:sz w:val="14"/>
                  <w:szCs w:val="14"/>
                </w:rPr>
                <w:id w:val="1778905888"/>
                <w14:checkbox>
                  <w14:checked w14:val="0"/>
                  <w14:checkedState w14:val="2612" w14:font="MS Gothic"/>
                  <w14:uncheckedState w14:val="2610" w14:font="MS Gothic"/>
                </w14:checkbox>
              </w:sdtPr>
              <w:sdtEndPr/>
              <w:sdtContent>
                <w:r w:rsidR="00E102A8" w:rsidRPr="008A7F03">
                  <w:rPr>
                    <w:rFonts w:ascii="MS Gothic" w:eastAsia="MS Gothic" w:hAnsi="MS Gothic" w:cs="MS Gothic"/>
                    <w:sz w:val="14"/>
                    <w:szCs w:val="14"/>
                  </w:rPr>
                  <w:t>☐</w:t>
                </w:r>
              </w:sdtContent>
            </w:sdt>
          </w:p>
        </w:tc>
        <w:tc>
          <w:tcPr>
            <w:tcW w:w="297" w:type="dxa"/>
            <w:tcBorders>
              <w:top w:val="dotted" w:sz="4" w:space="0" w:color="808080" w:themeColor="background1" w:themeShade="80"/>
            </w:tcBorders>
            <w:vAlign w:val="center"/>
          </w:tcPr>
          <w:p w14:paraId="05ED872A" w14:textId="77777777" w:rsidR="00E102A8" w:rsidRPr="008A7F03" w:rsidRDefault="006257F7" w:rsidP="008F6F37">
            <w:pPr>
              <w:spacing w:line="240" w:lineRule="auto"/>
              <w:jc w:val="center"/>
              <w:rPr>
                <w:rFonts w:cs="Arial"/>
                <w:sz w:val="14"/>
                <w:szCs w:val="14"/>
              </w:rPr>
            </w:pPr>
            <w:sdt>
              <w:sdtPr>
                <w:rPr>
                  <w:rFonts w:cs="Arial"/>
                  <w:sz w:val="14"/>
                  <w:szCs w:val="14"/>
                </w:rPr>
                <w:id w:val="-2137097667"/>
                <w14:checkbox>
                  <w14:checked w14:val="0"/>
                  <w14:checkedState w14:val="2612" w14:font="MS Gothic"/>
                  <w14:uncheckedState w14:val="2610" w14:font="MS Gothic"/>
                </w14:checkbox>
              </w:sdtPr>
              <w:sdtEndPr/>
              <w:sdtContent>
                <w:r w:rsidR="00E102A8" w:rsidRPr="008A7F03">
                  <w:rPr>
                    <w:rFonts w:ascii="MS Gothic" w:eastAsia="MS Gothic" w:hAnsi="MS Gothic" w:cs="MS Gothic"/>
                    <w:sz w:val="14"/>
                    <w:szCs w:val="14"/>
                  </w:rPr>
                  <w:t>☐</w:t>
                </w:r>
              </w:sdtContent>
            </w:sdt>
          </w:p>
        </w:tc>
        <w:tc>
          <w:tcPr>
            <w:tcW w:w="3912" w:type="dxa"/>
            <w:vMerge w:val="restart"/>
            <w:tcBorders>
              <w:top w:val="dotted" w:sz="4" w:space="0" w:color="808080" w:themeColor="background1" w:themeShade="80"/>
            </w:tcBorders>
          </w:tcPr>
          <w:sdt>
            <w:sdtPr>
              <w:rPr>
                <w:color w:val="808080" w:themeColor="background1" w:themeShade="80"/>
                <w:sz w:val="16"/>
                <w:szCs w:val="16"/>
              </w:rPr>
              <w:id w:val="1621026099"/>
            </w:sdtPr>
            <w:sdtEndPr/>
            <w:sdtContent>
              <w:p w14:paraId="046712BB" w14:textId="77777777" w:rsidR="00E102A8"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tcBorders>
              <w:top w:val="dotted" w:sz="4" w:space="0" w:color="808080" w:themeColor="background1" w:themeShade="80"/>
            </w:tcBorders>
            <w:shd w:val="clear" w:color="auto" w:fill="F2F2F2" w:themeFill="background1" w:themeFillShade="F2"/>
          </w:tcPr>
          <w:p w14:paraId="01463374" w14:textId="77777777" w:rsidR="00E102A8" w:rsidRPr="009E2C88" w:rsidRDefault="00E102A8" w:rsidP="00440011">
            <w:pPr>
              <w:rPr>
                <w:rFonts w:cs="Arial"/>
              </w:rPr>
            </w:pPr>
          </w:p>
        </w:tc>
      </w:tr>
      <w:tr w:rsidR="008A7F03" w:rsidRPr="009E2C88" w14:paraId="26F91D28" w14:textId="77777777" w:rsidTr="00170CC4">
        <w:trPr>
          <w:trHeight w:val="275"/>
        </w:trPr>
        <w:tc>
          <w:tcPr>
            <w:tcW w:w="376" w:type="dxa"/>
            <w:vMerge/>
            <w:tcBorders>
              <w:left w:val="dotted" w:sz="4" w:space="0" w:color="808080" w:themeColor="background1" w:themeShade="80"/>
              <w:right w:val="dotted" w:sz="4" w:space="0" w:color="808080" w:themeColor="background1" w:themeShade="80"/>
            </w:tcBorders>
          </w:tcPr>
          <w:p w14:paraId="4D84E49B" w14:textId="77777777" w:rsidR="008A7F03" w:rsidRPr="009E2C88" w:rsidRDefault="008A7F03" w:rsidP="00D17303">
            <w:pPr>
              <w:pStyle w:val="Kopfzeile"/>
              <w:tabs>
                <w:tab w:val="clear" w:pos="4536"/>
                <w:tab w:val="clear" w:pos="9072"/>
              </w:tabs>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E42E4FF" w14:textId="77777777" w:rsidR="008A7F03" w:rsidRPr="009E2C88" w:rsidRDefault="008A7F03" w:rsidP="00D17303">
            <w:pPr>
              <w:pStyle w:val="Kopfzeile"/>
              <w:tabs>
                <w:tab w:val="clear" w:pos="4536"/>
                <w:tab w:val="clear" w:pos="9072"/>
              </w:tabs>
              <w:jc w:val="center"/>
              <w:rPr>
                <w:rFonts w:cs="Arial"/>
                <w:sz w:val="14"/>
                <w:szCs w:val="14"/>
              </w:rPr>
            </w:pPr>
          </w:p>
        </w:tc>
        <w:tc>
          <w:tcPr>
            <w:tcW w:w="491" w:type="dxa"/>
            <w:vMerge/>
            <w:tcBorders>
              <w:left w:val="dotted" w:sz="4" w:space="0" w:color="808080" w:themeColor="background1" w:themeShade="80"/>
            </w:tcBorders>
          </w:tcPr>
          <w:p w14:paraId="675810E8" w14:textId="77777777" w:rsidR="008A7F03" w:rsidRPr="009E2C88" w:rsidRDefault="008A7F03" w:rsidP="00D17303">
            <w:pPr>
              <w:pStyle w:val="Kopfzeile"/>
              <w:tabs>
                <w:tab w:val="clear" w:pos="4536"/>
                <w:tab w:val="clear" w:pos="9072"/>
              </w:tabs>
              <w:jc w:val="center"/>
              <w:rPr>
                <w:rFonts w:cs="Arial"/>
                <w:sz w:val="14"/>
                <w:szCs w:val="14"/>
              </w:rPr>
            </w:pPr>
          </w:p>
        </w:tc>
        <w:tc>
          <w:tcPr>
            <w:tcW w:w="2221" w:type="dxa"/>
            <w:gridSpan w:val="2"/>
            <w:vMerge/>
            <w:tcBorders>
              <w:left w:val="nil"/>
            </w:tcBorders>
          </w:tcPr>
          <w:p w14:paraId="388D814D" w14:textId="77777777" w:rsidR="008A7F03" w:rsidRPr="009E2C88" w:rsidRDefault="008A7F03" w:rsidP="006A7E39">
            <w:pPr>
              <w:pStyle w:val="Kopfzeile"/>
              <w:tabs>
                <w:tab w:val="clear" w:pos="4536"/>
                <w:tab w:val="clear" w:pos="9072"/>
              </w:tabs>
              <w:jc w:val="left"/>
              <w:rPr>
                <w:rFonts w:cs="Arial"/>
                <w:sz w:val="14"/>
                <w:szCs w:val="14"/>
              </w:rPr>
            </w:pPr>
          </w:p>
        </w:tc>
        <w:tc>
          <w:tcPr>
            <w:tcW w:w="1184" w:type="dxa"/>
            <w:gridSpan w:val="4"/>
            <w:vAlign w:val="center"/>
          </w:tcPr>
          <w:sdt>
            <w:sdtPr>
              <w:rPr>
                <w:color w:val="808080" w:themeColor="background1" w:themeShade="80"/>
                <w:sz w:val="14"/>
                <w:szCs w:val="14"/>
              </w:rPr>
              <w:id w:val="1690945586"/>
              <w:showingPlcHdr/>
            </w:sdtPr>
            <w:sdtEndPr/>
            <w:sdtContent>
              <w:p w14:paraId="0F510D79" w14:textId="63AFDEAF" w:rsidR="008A7F03" w:rsidRPr="0032667B" w:rsidRDefault="0032667B"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337E93D4" w14:textId="77777777" w:rsidR="008A7F03" w:rsidRPr="009E2C88" w:rsidRDefault="008A7F03" w:rsidP="00440011">
            <w:pPr>
              <w:rPr>
                <w:rFonts w:cs="Arial"/>
              </w:rPr>
            </w:pPr>
          </w:p>
        </w:tc>
        <w:tc>
          <w:tcPr>
            <w:tcW w:w="992" w:type="dxa"/>
            <w:vMerge/>
            <w:shd w:val="clear" w:color="auto" w:fill="F2F2F2" w:themeFill="background1" w:themeFillShade="F2"/>
          </w:tcPr>
          <w:p w14:paraId="19FA00B0" w14:textId="77777777" w:rsidR="008A7F03" w:rsidRPr="009E2C88" w:rsidRDefault="008A7F03" w:rsidP="00440011">
            <w:pPr>
              <w:rPr>
                <w:rFonts w:cs="Arial"/>
              </w:rPr>
            </w:pPr>
          </w:p>
        </w:tc>
      </w:tr>
      <w:tr w:rsidR="00E102A8" w:rsidRPr="009E2C88" w14:paraId="70ECAAEA" w14:textId="77777777" w:rsidTr="00170CC4">
        <w:trPr>
          <w:trHeight w:val="278"/>
        </w:trPr>
        <w:tc>
          <w:tcPr>
            <w:tcW w:w="376" w:type="dxa"/>
            <w:vMerge/>
            <w:tcBorders>
              <w:left w:val="dotted" w:sz="4" w:space="0" w:color="808080" w:themeColor="background1" w:themeShade="80"/>
              <w:right w:val="dotted" w:sz="4" w:space="0" w:color="808080" w:themeColor="background1" w:themeShade="80"/>
            </w:tcBorders>
          </w:tcPr>
          <w:p w14:paraId="3DE04A5E" w14:textId="77777777" w:rsidR="00E102A8" w:rsidRPr="009E2C88" w:rsidRDefault="00E102A8"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091D2E3" w14:textId="77777777" w:rsidR="00E102A8" w:rsidRPr="009E2C88" w:rsidRDefault="00E102A8" w:rsidP="00D17303">
            <w:pPr>
              <w:jc w:val="center"/>
              <w:rPr>
                <w:rFonts w:cs="Arial"/>
                <w:sz w:val="14"/>
                <w:szCs w:val="14"/>
              </w:rPr>
            </w:pPr>
          </w:p>
        </w:tc>
        <w:tc>
          <w:tcPr>
            <w:tcW w:w="491" w:type="dxa"/>
            <w:vMerge w:val="restart"/>
            <w:tcBorders>
              <w:left w:val="dotted" w:sz="4" w:space="0" w:color="808080" w:themeColor="background1" w:themeShade="80"/>
            </w:tcBorders>
          </w:tcPr>
          <w:p w14:paraId="55542707" w14:textId="77777777" w:rsidR="00E102A8" w:rsidRPr="009E2C88" w:rsidRDefault="0098171A" w:rsidP="00D17303">
            <w:pPr>
              <w:jc w:val="center"/>
              <w:rPr>
                <w:rFonts w:cs="Arial"/>
                <w:sz w:val="14"/>
                <w:szCs w:val="14"/>
              </w:rPr>
            </w:pPr>
            <w:r w:rsidRPr="009E2C88">
              <w:rPr>
                <w:sz w:val="14"/>
                <w:szCs w:val="14"/>
              </w:rPr>
              <w:t>g</w:t>
            </w:r>
          </w:p>
        </w:tc>
        <w:tc>
          <w:tcPr>
            <w:tcW w:w="2221" w:type="dxa"/>
            <w:gridSpan w:val="2"/>
            <w:vMerge/>
            <w:tcBorders>
              <w:left w:val="nil"/>
            </w:tcBorders>
          </w:tcPr>
          <w:p w14:paraId="186A2C36" w14:textId="77777777" w:rsidR="00E102A8" w:rsidRPr="009E2C88" w:rsidRDefault="00E102A8" w:rsidP="006A7E39">
            <w:pPr>
              <w:jc w:val="left"/>
              <w:rPr>
                <w:rFonts w:cs="Arial"/>
                <w:sz w:val="14"/>
                <w:szCs w:val="14"/>
              </w:rPr>
            </w:pPr>
          </w:p>
        </w:tc>
        <w:tc>
          <w:tcPr>
            <w:tcW w:w="296" w:type="dxa"/>
            <w:vAlign w:val="center"/>
          </w:tcPr>
          <w:p w14:paraId="3C2EBFFA" w14:textId="26BA89D7" w:rsidR="00E102A8" w:rsidRPr="008A7F03" w:rsidRDefault="00E102A8" w:rsidP="00C85413">
            <w:pPr>
              <w:spacing w:line="240" w:lineRule="auto"/>
              <w:jc w:val="center"/>
              <w:rPr>
                <w:rFonts w:cs="Arial"/>
                <w:sz w:val="14"/>
                <w:szCs w:val="14"/>
              </w:rPr>
            </w:pPr>
          </w:p>
        </w:tc>
        <w:tc>
          <w:tcPr>
            <w:tcW w:w="295" w:type="dxa"/>
            <w:vAlign w:val="center"/>
          </w:tcPr>
          <w:p w14:paraId="6887A1AD" w14:textId="77777777" w:rsidR="00E102A8" w:rsidRPr="008A7F03" w:rsidRDefault="006257F7" w:rsidP="008F6F37">
            <w:pPr>
              <w:spacing w:line="240" w:lineRule="auto"/>
              <w:jc w:val="center"/>
              <w:rPr>
                <w:rFonts w:cs="Arial"/>
                <w:sz w:val="14"/>
                <w:szCs w:val="14"/>
              </w:rPr>
            </w:pPr>
            <w:sdt>
              <w:sdtPr>
                <w:rPr>
                  <w:rFonts w:cs="Arial"/>
                  <w:sz w:val="14"/>
                  <w:szCs w:val="14"/>
                </w:rPr>
                <w:id w:val="-261764326"/>
                <w14:checkbox>
                  <w14:checked w14:val="0"/>
                  <w14:checkedState w14:val="2612" w14:font="MS Gothic"/>
                  <w14:uncheckedState w14:val="2610" w14:font="MS Gothic"/>
                </w14:checkbox>
              </w:sdtPr>
              <w:sdtEndPr/>
              <w:sdtContent>
                <w:r w:rsidR="00E102A8" w:rsidRPr="008A7F03">
                  <w:rPr>
                    <w:rFonts w:ascii="MS Gothic" w:eastAsia="MS Gothic" w:hAnsi="MS Gothic" w:cs="Arial"/>
                    <w:sz w:val="14"/>
                    <w:szCs w:val="14"/>
                  </w:rPr>
                  <w:t>☐</w:t>
                </w:r>
              </w:sdtContent>
            </w:sdt>
          </w:p>
        </w:tc>
        <w:tc>
          <w:tcPr>
            <w:tcW w:w="296" w:type="dxa"/>
            <w:vAlign w:val="center"/>
          </w:tcPr>
          <w:p w14:paraId="36524B1B" w14:textId="77777777" w:rsidR="00E102A8" w:rsidRPr="008A7F03" w:rsidRDefault="006257F7" w:rsidP="008F6F37">
            <w:pPr>
              <w:spacing w:line="240" w:lineRule="auto"/>
              <w:jc w:val="center"/>
              <w:rPr>
                <w:rFonts w:cs="Arial"/>
                <w:sz w:val="14"/>
                <w:szCs w:val="14"/>
              </w:rPr>
            </w:pPr>
            <w:sdt>
              <w:sdtPr>
                <w:rPr>
                  <w:rFonts w:cs="Arial"/>
                  <w:sz w:val="14"/>
                  <w:szCs w:val="14"/>
                </w:rPr>
                <w:id w:val="2061890505"/>
                <w14:checkbox>
                  <w14:checked w14:val="0"/>
                  <w14:checkedState w14:val="2612" w14:font="MS Gothic"/>
                  <w14:uncheckedState w14:val="2610" w14:font="MS Gothic"/>
                </w14:checkbox>
              </w:sdtPr>
              <w:sdtEndPr/>
              <w:sdtContent>
                <w:r w:rsidR="00E102A8" w:rsidRPr="008A7F03">
                  <w:rPr>
                    <w:rFonts w:ascii="MS Gothic" w:eastAsia="MS Gothic" w:hAnsi="MS Gothic" w:cs="MS Gothic"/>
                    <w:sz w:val="14"/>
                    <w:szCs w:val="14"/>
                  </w:rPr>
                  <w:t>☐</w:t>
                </w:r>
              </w:sdtContent>
            </w:sdt>
          </w:p>
        </w:tc>
        <w:tc>
          <w:tcPr>
            <w:tcW w:w="297" w:type="dxa"/>
            <w:vAlign w:val="center"/>
          </w:tcPr>
          <w:p w14:paraId="0E181BCF" w14:textId="77777777" w:rsidR="00E102A8" w:rsidRPr="008A7F03" w:rsidRDefault="006257F7" w:rsidP="008F6F37">
            <w:pPr>
              <w:spacing w:line="240" w:lineRule="auto"/>
              <w:jc w:val="center"/>
              <w:rPr>
                <w:rFonts w:cs="Arial"/>
                <w:sz w:val="14"/>
                <w:szCs w:val="14"/>
              </w:rPr>
            </w:pPr>
            <w:sdt>
              <w:sdtPr>
                <w:rPr>
                  <w:rFonts w:cs="Arial"/>
                  <w:sz w:val="14"/>
                  <w:szCs w:val="14"/>
                </w:rPr>
                <w:id w:val="-904980201"/>
                <w14:checkbox>
                  <w14:checked w14:val="0"/>
                  <w14:checkedState w14:val="2612" w14:font="MS Gothic"/>
                  <w14:uncheckedState w14:val="2610" w14:font="MS Gothic"/>
                </w14:checkbox>
              </w:sdtPr>
              <w:sdtEndPr/>
              <w:sdtContent>
                <w:r w:rsidR="00E102A8"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2139017577"/>
            </w:sdtPr>
            <w:sdtEndPr/>
            <w:sdtContent>
              <w:p w14:paraId="4DEF953D" w14:textId="77777777" w:rsidR="00E102A8" w:rsidRPr="009E2C88" w:rsidRDefault="00C6629C"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7B3D121C" w14:textId="77777777" w:rsidR="00E102A8" w:rsidRPr="009E2C88" w:rsidRDefault="00E102A8" w:rsidP="00440011">
            <w:pPr>
              <w:rPr>
                <w:rFonts w:cs="Arial"/>
              </w:rPr>
            </w:pPr>
          </w:p>
        </w:tc>
      </w:tr>
      <w:tr w:rsidR="008A7F03" w:rsidRPr="009E2C88" w14:paraId="45D90945" w14:textId="77777777" w:rsidTr="00170CC4">
        <w:trPr>
          <w:trHeight w:val="268"/>
        </w:trPr>
        <w:tc>
          <w:tcPr>
            <w:tcW w:w="376" w:type="dxa"/>
            <w:vMerge/>
            <w:tcBorders>
              <w:left w:val="dotted" w:sz="4" w:space="0" w:color="808080" w:themeColor="background1" w:themeShade="80"/>
              <w:right w:val="dotted" w:sz="4" w:space="0" w:color="808080" w:themeColor="background1" w:themeShade="80"/>
            </w:tcBorders>
          </w:tcPr>
          <w:p w14:paraId="4265BED4" w14:textId="77777777" w:rsidR="008A7F03" w:rsidRPr="009E2C88" w:rsidRDefault="008A7F03"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456B38A" w14:textId="77777777" w:rsidR="008A7F03" w:rsidRPr="009E2C88" w:rsidRDefault="008A7F03" w:rsidP="00D17303">
            <w:pPr>
              <w:jc w:val="center"/>
              <w:rPr>
                <w:rFonts w:cs="Arial"/>
                <w:sz w:val="14"/>
                <w:szCs w:val="14"/>
              </w:rPr>
            </w:pPr>
          </w:p>
        </w:tc>
        <w:tc>
          <w:tcPr>
            <w:tcW w:w="491" w:type="dxa"/>
            <w:vMerge/>
            <w:tcBorders>
              <w:left w:val="dotted" w:sz="4" w:space="0" w:color="808080" w:themeColor="background1" w:themeShade="80"/>
            </w:tcBorders>
          </w:tcPr>
          <w:p w14:paraId="1D329DE3" w14:textId="77777777" w:rsidR="008A7F03" w:rsidRPr="009E2C88" w:rsidRDefault="008A7F03" w:rsidP="00D17303">
            <w:pPr>
              <w:jc w:val="center"/>
              <w:rPr>
                <w:rFonts w:cs="Arial"/>
                <w:sz w:val="14"/>
                <w:szCs w:val="14"/>
              </w:rPr>
            </w:pPr>
          </w:p>
        </w:tc>
        <w:tc>
          <w:tcPr>
            <w:tcW w:w="2221" w:type="dxa"/>
            <w:gridSpan w:val="2"/>
            <w:vMerge/>
            <w:tcBorders>
              <w:left w:val="nil"/>
            </w:tcBorders>
          </w:tcPr>
          <w:p w14:paraId="39DFBE65" w14:textId="77777777" w:rsidR="008A7F03" w:rsidRPr="009E2C88" w:rsidRDefault="008A7F03" w:rsidP="006A7E39">
            <w:pPr>
              <w:jc w:val="left"/>
              <w:rPr>
                <w:rFonts w:cs="Arial"/>
                <w:sz w:val="14"/>
                <w:szCs w:val="14"/>
              </w:rPr>
            </w:pPr>
          </w:p>
        </w:tc>
        <w:tc>
          <w:tcPr>
            <w:tcW w:w="1184" w:type="dxa"/>
            <w:gridSpan w:val="4"/>
            <w:vAlign w:val="center"/>
          </w:tcPr>
          <w:sdt>
            <w:sdtPr>
              <w:rPr>
                <w:color w:val="808080" w:themeColor="background1" w:themeShade="80"/>
                <w:sz w:val="14"/>
                <w:szCs w:val="14"/>
              </w:rPr>
              <w:id w:val="-637793996"/>
              <w:showingPlcHdr/>
            </w:sdtPr>
            <w:sdtEndPr/>
            <w:sdtContent>
              <w:p w14:paraId="33E5300F" w14:textId="79083582" w:rsidR="008A7F03" w:rsidRPr="0032667B" w:rsidRDefault="0032667B"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7A716D09" w14:textId="77777777" w:rsidR="008A7F03" w:rsidRPr="009E2C88" w:rsidRDefault="008A7F03" w:rsidP="00440011">
            <w:pPr>
              <w:pStyle w:val="Kopfzeile"/>
              <w:tabs>
                <w:tab w:val="clear" w:pos="4536"/>
                <w:tab w:val="clear" w:pos="9072"/>
              </w:tabs>
              <w:rPr>
                <w:rFonts w:cs="Arial"/>
              </w:rPr>
            </w:pPr>
          </w:p>
        </w:tc>
        <w:tc>
          <w:tcPr>
            <w:tcW w:w="992" w:type="dxa"/>
            <w:vMerge/>
            <w:shd w:val="clear" w:color="auto" w:fill="F2F2F2" w:themeFill="background1" w:themeFillShade="F2"/>
          </w:tcPr>
          <w:p w14:paraId="6C70FE4F" w14:textId="77777777" w:rsidR="008A7F03" w:rsidRPr="009E2C88" w:rsidRDefault="008A7F03" w:rsidP="00440011">
            <w:pPr>
              <w:rPr>
                <w:rFonts w:cs="Arial"/>
              </w:rPr>
            </w:pPr>
          </w:p>
        </w:tc>
      </w:tr>
      <w:tr w:rsidR="0032667B" w:rsidRPr="009E2C88" w14:paraId="2AA7989A" w14:textId="77777777" w:rsidTr="00170CC4">
        <w:trPr>
          <w:trHeight w:val="272"/>
        </w:trPr>
        <w:tc>
          <w:tcPr>
            <w:tcW w:w="376" w:type="dxa"/>
            <w:vMerge/>
            <w:tcBorders>
              <w:left w:val="dotted" w:sz="4" w:space="0" w:color="808080" w:themeColor="background1" w:themeShade="80"/>
              <w:right w:val="dotted" w:sz="4" w:space="0" w:color="808080" w:themeColor="background1" w:themeShade="80"/>
            </w:tcBorders>
          </w:tcPr>
          <w:p w14:paraId="32457D8D" w14:textId="77777777" w:rsidR="0032667B" w:rsidRPr="009E2C88" w:rsidRDefault="0032667B" w:rsidP="00D17303">
            <w:pPr>
              <w:jc w:val="center"/>
              <w:rPr>
                <w:rFonts w:cs="Arial"/>
                <w:sz w:val="14"/>
                <w:szCs w:val="14"/>
              </w:rPr>
            </w:pPr>
          </w:p>
        </w:tc>
        <w:tc>
          <w:tcPr>
            <w:tcW w:w="412" w:type="dxa"/>
            <w:vMerge w:val="restart"/>
            <w:tcBorders>
              <w:left w:val="dotted" w:sz="4" w:space="0" w:color="808080" w:themeColor="background1" w:themeShade="80"/>
              <w:right w:val="dotted" w:sz="4" w:space="0" w:color="808080" w:themeColor="background1" w:themeShade="80"/>
            </w:tcBorders>
          </w:tcPr>
          <w:p w14:paraId="2EEE49C3" w14:textId="77777777" w:rsidR="0032667B" w:rsidRPr="009E2C88" w:rsidRDefault="0032667B" w:rsidP="00D17303">
            <w:pPr>
              <w:jc w:val="center"/>
              <w:rPr>
                <w:rFonts w:cs="Arial"/>
                <w:sz w:val="14"/>
                <w:szCs w:val="14"/>
              </w:rPr>
            </w:pPr>
            <w:r w:rsidRPr="009E2C88">
              <w:rPr>
                <w:sz w:val="14"/>
                <w:szCs w:val="14"/>
              </w:rPr>
              <w:t>2</w:t>
            </w:r>
          </w:p>
        </w:tc>
        <w:tc>
          <w:tcPr>
            <w:tcW w:w="491" w:type="dxa"/>
            <w:vMerge w:val="restart"/>
            <w:tcBorders>
              <w:left w:val="dotted" w:sz="4" w:space="0" w:color="808080" w:themeColor="background1" w:themeShade="80"/>
            </w:tcBorders>
          </w:tcPr>
          <w:p w14:paraId="069098E2" w14:textId="77777777" w:rsidR="0032667B" w:rsidRPr="009E2C88" w:rsidRDefault="0032667B" w:rsidP="00D17303">
            <w:pPr>
              <w:jc w:val="center"/>
              <w:rPr>
                <w:rFonts w:cs="Arial"/>
                <w:sz w:val="14"/>
                <w:szCs w:val="14"/>
              </w:rPr>
            </w:pPr>
          </w:p>
        </w:tc>
        <w:tc>
          <w:tcPr>
            <w:tcW w:w="2221" w:type="dxa"/>
            <w:gridSpan w:val="2"/>
            <w:vMerge w:val="restart"/>
            <w:tcBorders>
              <w:left w:val="nil"/>
            </w:tcBorders>
          </w:tcPr>
          <w:p w14:paraId="7445BDD0" w14:textId="77777777" w:rsidR="0032667B" w:rsidRPr="009E2C88" w:rsidRDefault="0032667B" w:rsidP="006A7E39">
            <w:pPr>
              <w:jc w:val="left"/>
              <w:rPr>
                <w:rFonts w:cs="Arial"/>
                <w:sz w:val="14"/>
                <w:szCs w:val="14"/>
              </w:rPr>
            </w:pPr>
          </w:p>
        </w:tc>
        <w:tc>
          <w:tcPr>
            <w:tcW w:w="296" w:type="dxa"/>
            <w:vAlign w:val="center"/>
          </w:tcPr>
          <w:p w14:paraId="328FB8BE" w14:textId="77777777" w:rsidR="0032667B" w:rsidRPr="008A7F03" w:rsidRDefault="0032667B" w:rsidP="00C85413">
            <w:pPr>
              <w:spacing w:line="240" w:lineRule="auto"/>
              <w:jc w:val="center"/>
              <w:rPr>
                <w:rFonts w:cs="Arial"/>
                <w:sz w:val="14"/>
                <w:szCs w:val="14"/>
              </w:rPr>
            </w:pPr>
          </w:p>
        </w:tc>
        <w:tc>
          <w:tcPr>
            <w:tcW w:w="295" w:type="dxa"/>
            <w:vAlign w:val="center"/>
          </w:tcPr>
          <w:p w14:paraId="4EAF2551" w14:textId="42355D3D" w:rsidR="0032667B" w:rsidRPr="008A7F03" w:rsidRDefault="006257F7" w:rsidP="008F6F37">
            <w:pPr>
              <w:spacing w:line="240" w:lineRule="auto"/>
              <w:jc w:val="center"/>
              <w:rPr>
                <w:rFonts w:cs="Arial"/>
                <w:sz w:val="14"/>
                <w:szCs w:val="14"/>
              </w:rPr>
            </w:pPr>
            <w:sdt>
              <w:sdtPr>
                <w:rPr>
                  <w:rFonts w:cs="Arial"/>
                  <w:sz w:val="14"/>
                  <w:szCs w:val="14"/>
                </w:rPr>
                <w:id w:val="2097443139"/>
                <w14:checkbox>
                  <w14:checked w14:val="0"/>
                  <w14:checkedState w14:val="2612" w14:font="MS Gothic"/>
                  <w14:uncheckedState w14:val="2610" w14:font="MS Gothic"/>
                </w14:checkbox>
              </w:sdtPr>
              <w:sdtEndPr/>
              <w:sdtContent>
                <w:r w:rsidR="0032667B" w:rsidRPr="008A7F03">
                  <w:rPr>
                    <w:rFonts w:ascii="MS Gothic" w:eastAsia="MS Gothic" w:hAnsi="MS Gothic" w:cs="Arial"/>
                    <w:sz w:val="14"/>
                    <w:szCs w:val="14"/>
                  </w:rPr>
                  <w:t>☐</w:t>
                </w:r>
              </w:sdtContent>
            </w:sdt>
          </w:p>
        </w:tc>
        <w:tc>
          <w:tcPr>
            <w:tcW w:w="296" w:type="dxa"/>
            <w:vAlign w:val="center"/>
          </w:tcPr>
          <w:p w14:paraId="30377B87" w14:textId="20CAF944" w:rsidR="0032667B" w:rsidRPr="008A7F03" w:rsidRDefault="006257F7" w:rsidP="008F6F37">
            <w:pPr>
              <w:spacing w:line="240" w:lineRule="auto"/>
              <w:jc w:val="center"/>
              <w:rPr>
                <w:rFonts w:cs="Arial"/>
                <w:sz w:val="14"/>
                <w:szCs w:val="14"/>
              </w:rPr>
            </w:pPr>
            <w:sdt>
              <w:sdtPr>
                <w:rPr>
                  <w:rFonts w:cs="Arial"/>
                  <w:sz w:val="14"/>
                  <w:szCs w:val="14"/>
                </w:rPr>
                <w:id w:val="680391655"/>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297" w:type="dxa"/>
            <w:vAlign w:val="center"/>
          </w:tcPr>
          <w:p w14:paraId="5B8AC17C" w14:textId="1AA415E8" w:rsidR="0032667B" w:rsidRPr="008A7F03" w:rsidRDefault="006257F7" w:rsidP="008F6F37">
            <w:pPr>
              <w:spacing w:line="240" w:lineRule="auto"/>
              <w:jc w:val="center"/>
              <w:rPr>
                <w:rFonts w:cs="Arial"/>
                <w:sz w:val="14"/>
                <w:szCs w:val="14"/>
              </w:rPr>
            </w:pPr>
            <w:sdt>
              <w:sdtPr>
                <w:rPr>
                  <w:rFonts w:cs="Arial"/>
                  <w:sz w:val="14"/>
                  <w:szCs w:val="14"/>
                </w:rPr>
                <w:id w:val="1267889510"/>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551234583"/>
            </w:sdtPr>
            <w:sdtEndPr/>
            <w:sdtContent>
              <w:p w14:paraId="752D8AE9" w14:textId="77777777" w:rsidR="0032667B" w:rsidRPr="009E2C88" w:rsidRDefault="0032667B"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6F36F6D1" w14:textId="77777777" w:rsidR="0032667B" w:rsidRPr="009E2C88" w:rsidRDefault="0032667B" w:rsidP="00440011">
            <w:pPr>
              <w:rPr>
                <w:rFonts w:cs="Arial"/>
              </w:rPr>
            </w:pPr>
          </w:p>
        </w:tc>
      </w:tr>
      <w:tr w:rsidR="0032667B" w:rsidRPr="009E2C88" w14:paraId="5904F93D" w14:textId="77777777" w:rsidTr="00170CC4">
        <w:trPr>
          <w:trHeight w:val="272"/>
        </w:trPr>
        <w:tc>
          <w:tcPr>
            <w:tcW w:w="376" w:type="dxa"/>
            <w:vMerge/>
            <w:tcBorders>
              <w:left w:val="dotted" w:sz="4" w:space="0" w:color="808080" w:themeColor="background1" w:themeShade="80"/>
              <w:right w:val="dotted" w:sz="4" w:space="0" w:color="808080" w:themeColor="background1" w:themeShade="80"/>
            </w:tcBorders>
          </w:tcPr>
          <w:p w14:paraId="7A961C57" w14:textId="77777777" w:rsidR="0032667B" w:rsidRPr="009E2C88" w:rsidRDefault="0032667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BCA31FC" w14:textId="77777777" w:rsidR="0032667B" w:rsidRPr="009E2C88" w:rsidRDefault="0032667B" w:rsidP="00D17303">
            <w:pPr>
              <w:jc w:val="center"/>
              <w:rPr>
                <w:rFonts w:cs="Arial"/>
                <w:sz w:val="14"/>
                <w:szCs w:val="14"/>
              </w:rPr>
            </w:pPr>
          </w:p>
        </w:tc>
        <w:tc>
          <w:tcPr>
            <w:tcW w:w="491" w:type="dxa"/>
            <w:vMerge/>
            <w:tcBorders>
              <w:left w:val="dotted" w:sz="4" w:space="0" w:color="808080" w:themeColor="background1" w:themeShade="80"/>
            </w:tcBorders>
          </w:tcPr>
          <w:p w14:paraId="46EC7E77" w14:textId="77777777" w:rsidR="0032667B" w:rsidRPr="009E2C88" w:rsidRDefault="0032667B" w:rsidP="00D17303">
            <w:pPr>
              <w:jc w:val="center"/>
              <w:rPr>
                <w:rFonts w:cs="Arial"/>
                <w:sz w:val="14"/>
                <w:szCs w:val="14"/>
              </w:rPr>
            </w:pPr>
          </w:p>
        </w:tc>
        <w:tc>
          <w:tcPr>
            <w:tcW w:w="2221" w:type="dxa"/>
            <w:gridSpan w:val="2"/>
            <w:vMerge/>
            <w:tcBorders>
              <w:left w:val="nil"/>
            </w:tcBorders>
          </w:tcPr>
          <w:p w14:paraId="79BC870D" w14:textId="77777777" w:rsidR="0032667B" w:rsidRPr="009E2C88" w:rsidRDefault="0032667B" w:rsidP="006A7E39">
            <w:pPr>
              <w:jc w:val="left"/>
              <w:rPr>
                <w:rFonts w:cs="Arial"/>
                <w:sz w:val="14"/>
                <w:szCs w:val="14"/>
              </w:rPr>
            </w:pPr>
          </w:p>
        </w:tc>
        <w:tc>
          <w:tcPr>
            <w:tcW w:w="1184" w:type="dxa"/>
            <w:gridSpan w:val="4"/>
            <w:vAlign w:val="center"/>
          </w:tcPr>
          <w:sdt>
            <w:sdtPr>
              <w:rPr>
                <w:color w:val="808080" w:themeColor="background1" w:themeShade="80"/>
                <w:sz w:val="14"/>
                <w:szCs w:val="14"/>
              </w:rPr>
              <w:id w:val="-1779250272"/>
              <w:showingPlcHdr/>
            </w:sdtPr>
            <w:sdtEndPr/>
            <w:sdtContent>
              <w:p w14:paraId="44E0DCBC" w14:textId="4ADE9CAC" w:rsidR="0032667B" w:rsidRPr="0032667B" w:rsidRDefault="0032667B"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0180E8A0" w14:textId="77777777" w:rsidR="0032667B" w:rsidRPr="009E2C88" w:rsidRDefault="0032667B" w:rsidP="00440011">
            <w:pPr>
              <w:pStyle w:val="Kopfzeile"/>
              <w:tabs>
                <w:tab w:val="clear" w:pos="4536"/>
                <w:tab w:val="clear" w:pos="9072"/>
              </w:tabs>
              <w:rPr>
                <w:rFonts w:cs="Arial"/>
              </w:rPr>
            </w:pPr>
          </w:p>
        </w:tc>
        <w:tc>
          <w:tcPr>
            <w:tcW w:w="992" w:type="dxa"/>
            <w:vMerge/>
            <w:shd w:val="clear" w:color="auto" w:fill="F2F2F2" w:themeFill="background1" w:themeFillShade="F2"/>
          </w:tcPr>
          <w:p w14:paraId="4968EAD0" w14:textId="77777777" w:rsidR="0032667B" w:rsidRPr="009E2C88" w:rsidRDefault="0032667B" w:rsidP="00440011">
            <w:pPr>
              <w:rPr>
                <w:rFonts w:cs="Arial"/>
              </w:rPr>
            </w:pPr>
          </w:p>
        </w:tc>
      </w:tr>
      <w:tr w:rsidR="00170CC4" w:rsidRPr="009E2C88" w14:paraId="2D592023" w14:textId="77777777" w:rsidTr="00170CC4">
        <w:trPr>
          <w:trHeight w:val="272"/>
        </w:trPr>
        <w:tc>
          <w:tcPr>
            <w:tcW w:w="376" w:type="dxa"/>
            <w:vMerge w:val="restart"/>
            <w:tcBorders>
              <w:left w:val="dotted" w:sz="4" w:space="0" w:color="808080" w:themeColor="background1" w:themeShade="80"/>
              <w:right w:val="dotted" w:sz="4" w:space="0" w:color="808080" w:themeColor="background1" w:themeShade="80"/>
            </w:tcBorders>
          </w:tcPr>
          <w:p w14:paraId="2C3E945E" w14:textId="77777777" w:rsidR="00170CC4" w:rsidRPr="009E2C88" w:rsidRDefault="00170CC4" w:rsidP="00D17303">
            <w:pPr>
              <w:jc w:val="center"/>
              <w:rPr>
                <w:rFonts w:cs="Arial"/>
                <w:sz w:val="14"/>
                <w:szCs w:val="14"/>
              </w:rPr>
            </w:pPr>
            <w:r w:rsidRPr="009E2C88">
              <w:rPr>
                <w:sz w:val="14"/>
                <w:szCs w:val="14"/>
              </w:rPr>
              <w:t>5</w:t>
            </w:r>
          </w:p>
          <w:p w14:paraId="2EDA8FFF" w14:textId="76346254" w:rsidR="00170CC4" w:rsidRPr="009E2C88" w:rsidRDefault="00170CC4" w:rsidP="00D17303">
            <w:pPr>
              <w:jc w:val="center"/>
              <w:rPr>
                <w:rFonts w:cs="Arial"/>
                <w:sz w:val="14"/>
                <w:szCs w:val="14"/>
              </w:rPr>
            </w:pPr>
          </w:p>
        </w:tc>
        <w:tc>
          <w:tcPr>
            <w:tcW w:w="412" w:type="dxa"/>
            <w:vMerge w:val="restart"/>
            <w:tcBorders>
              <w:left w:val="dotted" w:sz="4" w:space="0" w:color="808080" w:themeColor="background1" w:themeShade="80"/>
              <w:right w:val="dotted" w:sz="4" w:space="0" w:color="808080" w:themeColor="background1" w:themeShade="80"/>
            </w:tcBorders>
          </w:tcPr>
          <w:p w14:paraId="79ED4AAF" w14:textId="77777777" w:rsidR="00170CC4" w:rsidRPr="009E2C88" w:rsidRDefault="00170CC4" w:rsidP="00D17303">
            <w:pPr>
              <w:jc w:val="center"/>
              <w:rPr>
                <w:rFonts w:cs="Arial"/>
                <w:sz w:val="14"/>
                <w:szCs w:val="14"/>
              </w:rPr>
            </w:pPr>
            <w:r w:rsidRPr="009E2C88">
              <w:rPr>
                <w:sz w:val="14"/>
                <w:szCs w:val="14"/>
              </w:rPr>
              <w:t>1</w:t>
            </w:r>
          </w:p>
          <w:p w14:paraId="11D306A0" w14:textId="252561C1"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67B1EB8F" w14:textId="77777777" w:rsidR="00170CC4" w:rsidRPr="009E2C88" w:rsidRDefault="00170CC4" w:rsidP="00D17303">
            <w:pPr>
              <w:jc w:val="center"/>
              <w:rPr>
                <w:rFonts w:cs="Arial"/>
                <w:sz w:val="14"/>
                <w:szCs w:val="14"/>
              </w:rPr>
            </w:pPr>
            <w:r w:rsidRPr="009E2C88">
              <w:rPr>
                <w:sz w:val="14"/>
                <w:szCs w:val="14"/>
              </w:rPr>
              <w:t>a</w:t>
            </w:r>
          </w:p>
          <w:p w14:paraId="2FA6B912" w14:textId="4017B9F7" w:rsidR="00170CC4" w:rsidRPr="009E2C88" w:rsidRDefault="00170CC4" w:rsidP="00D17303">
            <w:pPr>
              <w:jc w:val="center"/>
              <w:rPr>
                <w:rFonts w:cs="Arial"/>
                <w:sz w:val="14"/>
                <w:szCs w:val="14"/>
              </w:rPr>
            </w:pPr>
            <w:r w:rsidRPr="009E2C88">
              <w:rPr>
                <w:sz w:val="14"/>
                <w:szCs w:val="14"/>
              </w:rPr>
              <w:t>1–4</w:t>
            </w:r>
          </w:p>
        </w:tc>
        <w:tc>
          <w:tcPr>
            <w:tcW w:w="2221" w:type="dxa"/>
            <w:gridSpan w:val="2"/>
            <w:vMerge w:val="restart"/>
            <w:tcBorders>
              <w:left w:val="nil"/>
            </w:tcBorders>
          </w:tcPr>
          <w:p w14:paraId="2A16C580" w14:textId="262AC839" w:rsidR="00170CC4" w:rsidRPr="009E2C88" w:rsidRDefault="00170CC4" w:rsidP="006A7E39">
            <w:pPr>
              <w:jc w:val="left"/>
              <w:rPr>
                <w:rFonts w:cs="Arial"/>
                <w:sz w:val="14"/>
                <w:szCs w:val="14"/>
              </w:rPr>
            </w:pPr>
            <w:r w:rsidRPr="00FB776D">
              <w:rPr>
                <w:sz w:val="14"/>
                <w:szCs w:val="14"/>
              </w:rPr>
              <w:t>Additional information relating to the proposed acquirer that is a legal person</w:t>
            </w:r>
          </w:p>
        </w:tc>
        <w:tc>
          <w:tcPr>
            <w:tcW w:w="296" w:type="dxa"/>
            <w:vAlign w:val="center"/>
          </w:tcPr>
          <w:p w14:paraId="46A390CC" w14:textId="5AA2FBE9" w:rsidR="00170CC4" w:rsidRPr="008A7F03" w:rsidRDefault="00170CC4" w:rsidP="00C85413">
            <w:pPr>
              <w:spacing w:line="240" w:lineRule="auto"/>
              <w:jc w:val="center"/>
              <w:rPr>
                <w:rFonts w:cs="Arial"/>
                <w:sz w:val="14"/>
                <w:szCs w:val="14"/>
              </w:rPr>
            </w:pPr>
          </w:p>
        </w:tc>
        <w:tc>
          <w:tcPr>
            <w:tcW w:w="295" w:type="dxa"/>
            <w:vAlign w:val="center"/>
          </w:tcPr>
          <w:p w14:paraId="0BF6BF06" w14:textId="77777777" w:rsidR="00170CC4" w:rsidRPr="008A7F03" w:rsidRDefault="006257F7" w:rsidP="008F6F37">
            <w:pPr>
              <w:spacing w:line="240" w:lineRule="auto"/>
              <w:jc w:val="center"/>
              <w:rPr>
                <w:rFonts w:cs="Arial"/>
                <w:sz w:val="14"/>
                <w:szCs w:val="14"/>
              </w:rPr>
            </w:pPr>
            <w:sdt>
              <w:sdtPr>
                <w:rPr>
                  <w:rFonts w:cs="Arial"/>
                  <w:sz w:val="14"/>
                  <w:szCs w:val="14"/>
                </w:rPr>
                <w:id w:val="-1924639974"/>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140B05A6" w14:textId="77777777" w:rsidR="00170CC4" w:rsidRPr="008A7F03" w:rsidRDefault="006257F7" w:rsidP="008F6F37">
            <w:pPr>
              <w:spacing w:line="240" w:lineRule="auto"/>
              <w:jc w:val="center"/>
              <w:rPr>
                <w:rFonts w:cs="Arial"/>
                <w:sz w:val="14"/>
                <w:szCs w:val="14"/>
              </w:rPr>
            </w:pPr>
            <w:sdt>
              <w:sdtPr>
                <w:rPr>
                  <w:rFonts w:cs="Arial"/>
                  <w:sz w:val="14"/>
                  <w:szCs w:val="14"/>
                </w:rPr>
                <w:id w:val="1529226321"/>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05E47B30" w14:textId="77777777" w:rsidR="00170CC4" w:rsidRPr="008A7F03" w:rsidRDefault="006257F7" w:rsidP="008F6F37">
            <w:pPr>
              <w:spacing w:line="240" w:lineRule="auto"/>
              <w:jc w:val="center"/>
              <w:rPr>
                <w:rFonts w:cs="Arial"/>
                <w:sz w:val="14"/>
                <w:szCs w:val="14"/>
              </w:rPr>
            </w:pPr>
            <w:sdt>
              <w:sdtPr>
                <w:rPr>
                  <w:rFonts w:cs="Arial"/>
                  <w:sz w:val="14"/>
                  <w:szCs w:val="14"/>
                </w:rPr>
                <w:id w:val="2071922236"/>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34011256"/>
            </w:sdtPr>
            <w:sdtEndPr/>
            <w:sdtContent>
              <w:p w14:paraId="295697A9" w14:textId="77777777" w:rsidR="00170CC4" w:rsidRPr="009E2C88" w:rsidRDefault="00170CC4"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7A050336" w14:textId="77777777" w:rsidR="00170CC4" w:rsidRPr="009E2C88" w:rsidRDefault="00170CC4" w:rsidP="00440011">
            <w:pPr>
              <w:rPr>
                <w:rFonts w:cs="Arial"/>
              </w:rPr>
            </w:pPr>
          </w:p>
        </w:tc>
      </w:tr>
      <w:tr w:rsidR="00170CC4" w:rsidRPr="009E2C88" w14:paraId="28E5676F" w14:textId="77777777" w:rsidTr="00170CC4">
        <w:trPr>
          <w:trHeight w:val="276"/>
        </w:trPr>
        <w:tc>
          <w:tcPr>
            <w:tcW w:w="376" w:type="dxa"/>
            <w:vMerge/>
            <w:tcBorders>
              <w:left w:val="dotted" w:sz="4" w:space="0" w:color="808080" w:themeColor="background1" w:themeShade="80"/>
              <w:right w:val="dotted" w:sz="4" w:space="0" w:color="808080" w:themeColor="background1" w:themeShade="80"/>
            </w:tcBorders>
          </w:tcPr>
          <w:p w14:paraId="4F329962" w14:textId="3B6EFF22"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333270E" w14:textId="7057F8B6"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3C6E37DA"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6B617205"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1302761206"/>
              <w:showingPlcHdr/>
            </w:sdtPr>
            <w:sdtEndPr/>
            <w:sdtContent>
              <w:p w14:paraId="79DA8CEE" w14:textId="4238E97F"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505D8A09" w14:textId="77777777" w:rsidR="00170CC4" w:rsidRPr="009E2C88" w:rsidRDefault="00170CC4" w:rsidP="00440011">
            <w:pPr>
              <w:pStyle w:val="Kopfzeile"/>
              <w:tabs>
                <w:tab w:val="clear" w:pos="4536"/>
                <w:tab w:val="clear" w:pos="9072"/>
              </w:tabs>
              <w:rPr>
                <w:rFonts w:cs="Arial"/>
              </w:rPr>
            </w:pPr>
          </w:p>
        </w:tc>
        <w:tc>
          <w:tcPr>
            <w:tcW w:w="992" w:type="dxa"/>
            <w:vMerge/>
            <w:shd w:val="clear" w:color="auto" w:fill="F2F2F2" w:themeFill="background1" w:themeFillShade="F2"/>
          </w:tcPr>
          <w:p w14:paraId="2F85539C" w14:textId="77777777" w:rsidR="00170CC4" w:rsidRPr="009E2C88" w:rsidRDefault="00170CC4" w:rsidP="00440011">
            <w:pPr>
              <w:rPr>
                <w:rFonts w:cs="Arial"/>
              </w:rPr>
            </w:pPr>
          </w:p>
        </w:tc>
      </w:tr>
      <w:tr w:rsidR="00170CC4" w:rsidRPr="009E2C88" w14:paraId="403F2C38" w14:textId="77777777" w:rsidTr="00170CC4">
        <w:trPr>
          <w:trHeight w:val="265"/>
        </w:trPr>
        <w:tc>
          <w:tcPr>
            <w:tcW w:w="376" w:type="dxa"/>
            <w:vMerge/>
            <w:tcBorders>
              <w:left w:val="dotted" w:sz="4" w:space="0" w:color="808080" w:themeColor="background1" w:themeShade="80"/>
              <w:right w:val="dotted" w:sz="4" w:space="0" w:color="808080" w:themeColor="background1" w:themeShade="80"/>
            </w:tcBorders>
          </w:tcPr>
          <w:p w14:paraId="03BDC60D" w14:textId="619404D6"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2638118" w14:textId="58E3CF0E"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5E5C3B2D" w14:textId="77777777" w:rsidR="00170CC4" w:rsidRPr="009E2C88" w:rsidRDefault="00170CC4" w:rsidP="00D17303">
            <w:pPr>
              <w:jc w:val="center"/>
              <w:rPr>
                <w:rFonts w:cs="Arial"/>
                <w:sz w:val="14"/>
                <w:szCs w:val="14"/>
              </w:rPr>
            </w:pPr>
            <w:r w:rsidRPr="009E2C88">
              <w:rPr>
                <w:sz w:val="14"/>
                <w:szCs w:val="14"/>
              </w:rPr>
              <w:t>b</w:t>
            </w:r>
          </w:p>
        </w:tc>
        <w:tc>
          <w:tcPr>
            <w:tcW w:w="2221" w:type="dxa"/>
            <w:gridSpan w:val="2"/>
            <w:vMerge/>
            <w:tcBorders>
              <w:left w:val="nil"/>
            </w:tcBorders>
          </w:tcPr>
          <w:p w14:paraId="135715CD" w14:textId="77777777" w:rsidR="00170CC4" w:rsidRPr="009E2C88" w:rsidRDefault="00170CC4" w:rsidP="00D6104B">
            <w:pPr>
              <w:jc w:val="left"/>
              <w:rPr>
                <w:rFonts w:cs="Arial"/>
                <w:sz w:val="14"/>
                <w:szCs w:val="14"/>
              </w:rPr>
            </w:pPr>
          </w:p>
        </w:tc>
        <w:tc>
          <w:tcPr>
            <w:tcW w:w="296" w:type="dxa"/>
            <w:vAlign w:val="center"/>
          </w:tcPr>
          <w:p w14:paraId="0EEC14E5" w14:textId="17A16627" w:rsidR="00170CC4" w:rsidRPr="008A7F03" w:rsidRDefault="00170CC4" w:rsidP="00C85413">
            <w:pPr>
              <w:spacing w:line="240" w:lineRule="auto"/>
              <w:jc w:val="center"/>
              <w:rPr>
                <w:rFonts w:cs="Arial"/>
                <w:sz w:val="14"/>
                <w:szCs w:val="14"/>
              </w:rPr>
            </w:pPr>
          </w:p>
        </w:tc>
        <w:tc>
          <w:tcPr>
            <w:tcW w:w="295" w:type="dxa"/>
            <w:vAlign w:val="center"/>
          </w:tcPr>
          <w:p w14:paraId="11EA4A3E" w14:textId="77777777" w:rsidR="00170CC4" w:rsidRPr="008A7F03" w:rsidRDefault="006257F7" w:rsidP="008F6F37">
            <w:pPr>
              <w:spacing w:line="240" w:lineRule="auto"/>
              <w:jc w:val="center"/>
              <w:rPr>
                <w:rFonts w:cs="Arial"/>
                <w:sz w:val="14"/>
                <w:szCs w:val="14"/>
              </w:rPr>
            </w:pPr>
            <w:sdt>
              <w:sdtPr>
                <w:rPr>
                  <w:rFonts w:cs="Arial"/>
                  <w:sz w:val="14"/>
                  <w:szCs w:val="14"/>
                </w:rPr>
                <w:id w:val="45193748"/>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642EF713" w14:textId="77777777" w:rsidR="00170CC4" w:rsidRPr="008A7F03" w:rsidRDefault="006257F7" w:rsidP="008F6F37">
            <w:pPr>
              <w:spacing w:line="240" w:lineRule="auto"/>
              <w:jc w:val="center"/>
              <w:rPr>
                <w:rFonts w:cs="Arial"/>
                <w:sz w:val="14"/>
                <w:szCs w:val="14"/>
              </w:rPr>
            </w:pPr>
            <w:sdt>
              <w:sdtPr>
                <w:rPr>
                  <w:rFonts w:cs="Arial"/>
                  <w:sz w:val="14"/>
                  <w:szCs w:val="14"/>
                </w:rPr>
                <w:id w:val="1502167304"/>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78C989D6" w14:textId="77777777" w:rsidR="00170CC4" w:rsidRPr="008A7F03" w:rsidRDefault="006257F7" w:rsidP="008F6F37">
            <w:pPr>
              <w:spacing w:line="240" w:lineRule="auto"/>
              <w:jc w:val="center"/>
              <w:rPr>
                <w:rFonts w:cs="Arial"/>
                <w:sz w:val="14"/>
                <w:szCs w:val="14"/>
              </w:rPr>
            </w:pPr>
            <w:sdt>
              <w:sdtPr>
                <w:rPr>
                  <w:rFonts w:cs="Arial"/>
                  <w:sz w:val="14"/>
                  <w:szCs w:val="14"/>
                </w:rPr>
                <w:id w:val="281463588"/>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271793934"/>
            </w:sdtPr>
            <w:sdtEndPr/>
            <w:sdtContent>
              <w:p w14:paraId="66B9D332" w14:textId="77777777" w:rsidR="00170CC4" w:rsidRPr="009E2C88" w:rsidRDefault="00170CC4"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01E81A22" w14:textId="77777777" w:rsidR="00170CC4" w:rsidRPr="009E2C88" w:rsidRDefault="00170CC4" w:rsidP="00440011">
            <w:pPr>
              <w:rPr>
                <w:rFonts w:cs="Arial"/>
              </w:rPr>
            </w:pPr>
          </w:p>
        </w:tc>
      </w:tr>
      <w:tr w:rsidR="00170CC4" w:rsidRPr="009E2C88" w14:paraId="56D47ECD" w14:textId="77777777" w:rsidTr="00170CC4">
        <w:trPr>
          <w:trHeight w:val="284"/>
        </w:trPr>
        <w:tc>
          <w:tcPr>
            <w:tcW w:w="376" w:type="dxa"/>
            <w:vMerge/>
            <w:tcBorders>
              <w:left w:val="dotted" w:sz="4" w:space="0" w:color="808080" w:themeColor="background1" w:themeShade="80"/>
              <w:right w:val="dotted" w:sz="4" w:space="0" w:color="808080" w:themeColor="background1" w:themeShade="80"/>
            </w:tcBorders>
          </w:tcPr>
          <w:p w14:paraId="52903E15" w14:textId="310B97B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02AA7F07" w14:textId="0152C0C0"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61D7E963"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33215D80"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952375825"/>
              <w:showingPlcHdr/>
            </w:sdtPr>
            <w:sdtEndPr/>
            <w:sdtContent>
              <w:p w14:paraId="0DCF31EF" w14:textId="4ED7556A"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60BB5725" w14:textId="77777777" w:rsidR="00170CC4" w:rsidRPr="009E2C88" w:rsidRDefault="00170CC4" w:rsidP="00440011">
            <w:pPr>
              <w:pStyle w:val="Kopfzeile"/>
              <w:tabs>
                <w:tab w:val="clear" w:pos="4536"/>
                <w:tab w:val="clear" w:pos="9072"/>
              </w:tabs>
              <w:rPr>
                <w:rFonts w:cs="Arial"/>
              </w:rPr>
            </w:pPr>
          </w:p>
        </w:tc>
        <w:tc>
          <w:tcPr>
            <w:tcW w:w="992" w:type="dxa"/>
            <w:vMerge/>
            <w:shd w:val="clear" w:color="auto" w:fill="F2F2F2" w:themeFill="background1" w:themeFillShade="F2"/>
          </w:tcPr>
          <w:p w14:paraId="0E0AFE8F" w14:textId="77777777" w:rsidR="00170CC4" w:rsidRPr="009E2C88" w:rsidRDefault="00170CC4" w:rsidP="00440011">
            <w:pPr>
              <w:rPr>
                <w:rFonts w:cs="Arial"/>
              </w:rPr>
            </w:pPr>
          </w:p>
        </w:tc>
      </w:tr>
      <w:tr w:rsidR="00170CC4" w:rsidRPr="009E2C88" w14:paraId="1A702F61" w14:textId="77777777" w:rsidTr="00170CC4">
        <w:trPr>
          <w:trHeight w:val="273"/>
        </w:trPr>
        <w:tc>
          <w:tcPr>
            <w:tcW w:w="376" w:type="dxa"/>
            <w:vMerge/>
            <w:tcBorders>
              <w:left w:val="dotted" w:sz="4" w:space="0" w:color="808080" w:themeColor="background1" w:themeShade="80"/>
              <w:right w:val="dotted" w:sz="4" w:space="0" w:color="808080" w:themeColor="background1" w:themeShade="80"/>
            </w:tcBorders>
          </w:tcPr>
          <w:p w14:paraId="311169EC" w14:textId="7BCE3C43"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04194859" w14:textId="5C568D4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58F927FE" w14:textId="77777777" w:rsidR="00170CC4" w:rsidRPr="009E2C88" w:rsidRDefault="00170CC4" w:rsidP="00D17303">
            <w:pPr>
              <w:jc w:val="center"/>
              <w:rPr>
                <w:rFonts w:cs="Arial"/>
                <w:sz w:val="14"/>
                <w:szCs w:val="14"/>
              </w:rPr>
            </w:pPr>
            <w:r w:rsidRPr="009E2C88">
              <w:rPr>
                <w:sz w:val="14"/>
                <w:szCs w:val="14"/>
              </w:rPr>
              <w:t>c</w:t>
            </w:r>
          </w:p>
          <w:p w14:paraId="698014CF" w14:textId="6946109F" w:rsidR="00170CC4" w:rsidRPr="009E2C88" w:rsidRDefault="00170CC4" w:rsidP="00D17303">
            <w:pPr>
              <w:jc w:val="center"/>
              <w:rPr>
                <w:rFonts w:cs="Arial"/>
                <w:sz w:val="14"/>
                <w:szCs w:val="14"/>
              </w:rPr>
            </w:pPr>
            <w:r w:rsidRPr="009E2C88">
              <w:rPr>
                <w:sz w:val="14"/>
                <w:szCs w:val="14"/>
              </w:rPr>
              <w:t>1–4</w:t>
            </w:r>
          </w:p>
        </w:tc>
        <w:tc>
          <w:tcPr>
            <w:tcW w:w="2221" w:type="dxa"/>
            <w:gridSpan w:val="2"/>
            <w:vMerge/>
            <w:tcBorders>
              <w:left w:val="nil"/>
            </w:tcBorders>
          </w:tcPr>
          <w:p w14:paraId="71AB4BB9" w14:textId="77777777" w:rsidR="00170CC4" w:rsidRPr="009E2C88" w:rsidRDefault="00170CC4" w:rsidP="00D6104B">
            <w:pPr>
              <w:jc w:val="left"/>
              <w:rPr>
                <w:rFonts w:cs="Arial"/>
                <w:sz w:val="14"/>
                <w:szCs w:val="14"/>
              </w:rPr>
            </w:pPr>
          </w:p>
        </w:tc>
        <w:tc>
          <w:tcPr>
            <w:tcW w:w="296" w:type="dxa"/>
            <w:vAlign w:val="center"/>
          </w:tcPr>
          <w:p w14:paraId="5384E214" w14:textId="044D9C4A" w:rsidR="00170CC4" w:rsidRPr="008A7F03" w:rsidRDefault="00170CC4" w:rsidP="00C85413">
            <w:pPr>
              <w:spacing w:line="240" w:lineRule="auto"/>
              <w:jc w:val="center"/>
              <w:rPr>
                <w:rFonts w:cs="Arial"/>
                <w:sz w:val="14"/>
                <w:szCs w:val="14"/>
              </w:rPr>
            </w:pPr>
          </w:p>
        </w:tc>
        <w:tc>
          <w:tcPr>
            <w:tcW w:w="295" w:type="dxa"/>
            <w:vAlign w:val="center"/>
          </w:tcPr>
          <w:p w14:paraId="2BE20C6F" w14:textId="77777777" w:rsidR="00170CC4" w:rsidRPr="008A7F03" w:rsidRDefault="006257F7" w:rsidP="008F6F37">
            <w:pPr>
              <w:spacing w:line="240" w:lineRule="auto"/>
              <w:jc w:val="center"/>
              <w:rPr>
                <w:rFonts w:cs="Arial"/>
                <w:sz w:val="14"/>
                <w:szCs w:val="14"/>
              </w:rPr>
            </w:pPr>
            <w:sdt>
              <w:sdtPr>
                <w:rPr>
                  <w:rFonts w:cs="Arial"/>
                  <w:sz w:val="14"/>
                  <w:szCs w:val="14"/>
                </w:rPr>
                <w:id w:val="1063070295"/>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1A03B8C5" w14:textId="77777777" w:rsidR="00170CC4" w:rsidRPr="008A7F03" w:rsidRDefault="006257F7" w:rsidP="008F6F37">
            <w:pPr>
              <w:spacing w:line="240" w:lineRule="auto"/>
              <w:jc w:val="center"/>
              <w:rPr>
                <w:rFonts w:cs="Arial"/>
                <w:sz w:val="14"/>
                <w:szCs w:val="14"/>
              </w:rPr>
            </w:pPr>
            <w:sdt>
              <w:sdtPr>
                <w:rPr>
                  <w:rFonts w:cs="Arial"/>
                  <w:sz w:val="14"/>
                  <w:szCs w:val="14"/>
                </w:rPr>
                <w:id w:val="-1915844669"/>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1BD42B1F" w14:textId="77777777" w:rsidR="00170CC4" w:rsidRPr="008A7F03" w:rsidRDefault="006257F7" w:rsidP="008F6F37">
            <w:pPr>
              <w:spacing w:line="240" w:lineRule="auto"/>
              <w:jc w:val="center"/>
              <w:rPr>
                <w:rFonts w:cs="Arial"/>
                <w:sz w:val="14"/>
                <w:szCs w:val="14"/>
              </w:rPr>
            </w:pPr>
            <w:sdt>
              <w:sdtPr>
                <w:rPr>
                  <w:rFonts w:cs="Arial"/>
                  <w:sz w:val="14"/>
                  <w:szCs w:val="14"/>
                </w:rPr>
                <w:id w:val="-1787890967"/>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316693292"/>
            </w:sdtPr>
            <w:sdtEndPr/>
            <w:sdtContent>
              <w:p w14:paraId="3586F7AA" w14:textId="77777777" w:rsidR="00170CC4" w:rsidRPr="009E2C88" w:rsidRDefault="00170CC4"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15D7FF77" w14:textId="77777777" w:rsidR="00170CC4" w:rsidRPr="009E2C88" w:rsidRDefault="00170CC4" w:rsidP="00440011">
            <w:pPr>
              <w:rPr>
                <w:rFonts w:cs="Arial"/>
              </w:rPr>
            </w:pPr>
          </w:p>
        </w:tc>
      </w:tr>
      <w:tr w:rsidR="00170CC4" w:rsidRPr="009E2C88" w14:paraId="6A79F3ED" w14:textId="77777777" w:rsidTr="00170CC4">
        <w:trPr>
          <w:trHeight w:val="263"/>
        </w:trPr>
        <w:tc>
          <w:tcPr>
            <w:tcW w:w="376" w:type="dxa"/>
            <w:vMerge/>
            <w:tcBorders>
              <w:left w:val="dotted" w:sz="4" w:space="0" w:color="808080" w:themeColor="background1" w:themeShade="80"/>
              <w:right w:val="dotted" w:sz="4" w:space="0" w:color="808080" w:themeColor="background1" w:themeShade="80"/>
            </w:tcBorders>
          </w:tcPr>
          <w:p w14:paraId="5CD66A16" w14:textId="22366064"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8B0C3A2" w14:textId="57D6AB6B"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204DD813"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6567098C"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1810368673"/>
              <w:showingPlcHdr/>
            </w:sdtPr>
            <w:sdtEndPr/>
            <w:sdtContent>
              <w:p w14:paraId="7A2BF559" w14:textId="686E1726"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0370475B" w14:textId="77777777" w:rsidR="00170CC4" w:rsidRPr="009E2C88" w:rsidRDefault="00170CC4" w:rsidP="00440011">
            <w:pPr>
              <w:pStyle w:val="Kopfzeile"/>
              <w:tabs>
                <w:tab w:val="clear" w:pos="4536"/>
                <w:tab w:val="clear" w:pos="9072"/>
              </w:tabs>
              <w:rPr>
                <w:rFonts w:cs="Arial"/>
              </w:rPr>
            </w:pPr>
          </w:p>
        </w:tc>
        <w:tc>
          <w:tcPr>
            <w:tcW w:w="992" w:type="dxa"/>
            <w:vMerge/>
            <w:shd w:val="clear" w:color="auto" w:fill="F2F2F2" w:themeFill="background1" w:themeFillShade="F2"/>
          </w:tcPr>
          <w:p w14:paraId="056E1074" w14:textId="77777777" w:rsidR="00170CC4" w:rsidRPr="009E2C88" w:rsidRDefault="00170CC4" w:rsidP="00440011">
            <w:pPr>
              <w:rPr>
                <w:rFonts w:cs="Arial"/>
              </w:rPr>
            </w:pPr>
          </w:p>
        </w:tc>
      </w:tr>
      <w:tr w:rsidR="00170CC4" w:rsidRPr="009E2C88" w14:paraId="35F548C9" w14:textId="77777777" w:rsidTr="00170CC4">
        <w:trPr>
          <w:trHeight w:val="267"/>
        </w:trPr>
        <w:tc>
          <w:tcPr>
            <w:tcW w:w="376" w:type="dxa"/>
            <w:vMerge/>
            <w:tcBorders>
              <w:left w:val="dotted" w:sz="4" w:space="0" w:color="808080" w:themeColor="background1" w:themeShade="80"/>
              <w:right w:val="dotted" w:sz="4" w:space="0" w:color="808080" w:themeColor="background1" w:themeShade="80"/>
            </w:tcBorders>
          </w:tcPr>
          <w:p w14:paraId="638FB75E" w14:textId="1177D5D3"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B7A7D0C" w14:textId="28E674B1"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451BFE6A" w14:textId="77777777" w:rsidR="00170CC4" w:rsidRPr="009E2C88" w:rsidRDefault="00170CC4" w:rsidP="00D17303">
            <w:pPr>
              <w:jc w:val="center"/>
              <w:rPr>
                <w:rFonts w:cs="Arial"/>
                <w:sz w:val="14"/>
                <w:szCs w:val="14"/>
              </w:rPr>
            </w:pPr>
            <w:r w:rsidRPr="009E2C88">
              <w:rPr>
                <w:sz w:val="14"/>
                <w:szCs w:val="14"/>
              </w:rPr>
              <w:t>d</w:t>
            </w:r>
          </w:p>
        </w:tc>
        <w:tc>
          <w:tcPr>
            <w:tcW w:w="2221" w:type="dxa"/>
            <w:gridSpan w:val="2"/>
            <w:vMerge/>
            <w:tcBorders>
              <w:left w:val="nil"/>
            </w:tcBorders>
          </w:tcPr>
          <w:p w14:paraId="5DFC062B" w14:textId="77777777" w:rsidR="00170CC4" w:rsidRPr="009E2C88" w:rsidRDefault="00170CC4" w:rsidP="00D6104B">
            <w:pPr>
              <w:jc w:val="left"/>
              <w:rPr>
                <w:rFonts w:cs="Arial"/>
                <w:sz w:val="14"/>
                <w:szCs w:val="14"/>
              </w:rPr>
            </w:pPr>
          </w:p>
        </w:tc>
        <w:tc>
          <w:tcPr>
            <w:tcW w:w="296" w:type="dxa"/>
            <w:vAlign w:val="center"/>
          </w:tcPr>
          <w:p w14:paraId="28857B69" w14:textId="16710CE4" w:rsidR="00170CC4" w:rsidRPr="008A7F03" w:rsidRDefault="00170CC4" w:rsidP="00C85413">
            <w:pPr>
              <w:spacing w:line="240" w:lineRule="auto"/>
              <w:jc w:val="center"/>
              <w:rPr>
                <w:rFonts w:cs="Arial"/>
                <w:sz w:val="14"/>
                <w:szCs w:val="14"/>
              </w:rPr>
            </w:pPr>
          </w:p>
        </w:tc>
        <w:tc>
          <w:tcPr>
            <w:tcW w:w="295" w:type="dxa"/>
            <w:vAlign w:val="center"/>
          </w:tcPr>
          <w:p w14:paraId="23DC322E" w14:textId="77777777" w:rsidR="00170CC4" w:rsidRPr="008A7F03" w:rsidRDefault="006257F7" w:rsidP="008F6F37">
            <w:pPr>
              <w:spacing w:line="240" w:lineRule="auto"/>
              <w:jc w:val="center"/>
              <w:rPr>
                <w:rFonts w:cs="Arial"/>
                <w:sz w:val="14"/>
                <w:szCs w:val="14"/>
              </w:rPr>
            </w:pPr>
            <w:sdt>
              <w:sdtPr>
                <w:rPr>
                  <w:rFonts w:cs="Arial"/>
                  <w:sz w:val="14"/>
                  <w:szCs w:val="14"/>
                </w:rPr>
                <w:id w:val="889078457"/>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517DC9AE" w14:textId="77777777" w:rsidR="00170CC4" w:rsidRPr="008A7F03" w:rsidRDefault="006257F7" w:rsidP="008F6F37">
            <w:pPr>
              <w:spacing w:line="240" w:lineRule="auto"/>
              <w:jc w:val="center"/>
              <w:rPr>
                <w:rFonts w:cs="Arial"/>
                <w:sz w:val="14"/>
                <w:szCs w:val="14"/>
              </w:rPr>
            </w:pPr>
            <w:sdt>
              <w:sdtPr>
                <w:rPr>
                  <w:rFonts w:cs="Arial"/>
                  <w:sz w:val="14"/>
                  <w:szCs w:val="14"/>
                </w:rPr>
                <w:id w:val="-211731507"/>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61AEF02D" w14:textId="77777777" w:rsidR="00170CC4" w:rsidRPr="008A7F03" w:rsidRDefault="006257F7" w:rsidP="008F6F37">
            <w:pPr>
              <w:spacing w:line="240" w:lineRule="auto"/>
              <w:jc w:val="center"/>
              <w:rPr>
                <w:rFonts w:cs="Arial"/>
                <w:sz w:val="14"/>
                <w:szCs w:val="14"/>
              </w:rPr>
            </w:pPr>
            <w:sdt>
              <w:sdtPr>
                <w:rPr>
                  <w:rFonts w:cs="Arial"/>
                  <w:sz w:val="14"/>
                  <w:szCs w:val="14"/>
                </w:rPr>
                <w:id w:val="-1949919309"/>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935363668"/>
            </w:sdtPr>
            <w:sdtEndPr/>
            <w:sdtContent>
              <w:p w14:paraId="0F40D1A2" w14:textId="77777777" w:rsidR="00170CC4" w:rsidRPr="009E2C88" w:rsidRDefault="00170CC4"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44B6DAD0" w14:textId="77777777" w:rsidR="00170CC4" w:rsidRPr="009E2C88" w:rsidRDefault="00170CC4" w:rsidP="00440011">
            <w:pPr>
              <w:rPr>
                <w:rFonts w:cs="Arial"/>
              </w:rPr>
            </w:pPr>
          </w:p>
        </w:tc>
      </w:tr>
      <w:tr w:rsidR="00170CC4" w:rsidRPr="009E2C88" w14:paraId="5F107C00" w14:textId="77777777" w:rsidTr="00170CC4">
        <w:trPr>
          <w:trHeight w:val="272"/>
        </w:trPr>
        <w:tc>
          <w:tcPr>
            <w:tcW w:w="376" w:type="dxa"/>
            <w:vMerge/>
            <w:tcBorders>
              <w:left w:val="dotted" w:sz="4" w:space="0" w:color="808080" w:themeColor="background1" w:themeShade="80"/>
              <w:right w:val="dotted" w:sz="4" w:space="0" w:color="808080" w:themeColor="background1" w:themeShade="80"/>
            </w:tcBorders>
          </w:tcPr>
          <w:p w14:paraId="1DF61E17" w14:textId="74EF5396"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05ED0E62" w14:textId="13222B9F"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724D77A7"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20F42866"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990559509"/>
              <w:showingPlcHdr/>
            </w:sdtPr>
            <w:sdtEndPr/>
            <w:sdtContent>
              <w:p w14:paraId="174D1581" w14:textId="5D4E4066"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033EAFA3" w14:textId="77777777" w:rsidR="00170CC4" w:rsidRPr="009E2C88" w:rsidRDefault="00170CC4" w:rsidP="00440011">
            <w:pPr>
              <w:pStyle w:val="Kopfzeile"/>
              <w:tabs>
                <w:tab w:val="clear" w:pos="4536"/>
                <w:tab w:val="clear" w:pos="9072"/>
              </w:tabs>
              <w:rPr>
                <w:rFonts w:cs="Arial"/>
              </w:rPr>
            </w:pPr>
          </w:p>
        </w:tc>
        <w:tc>
          <w:tcPr>
            <w:tcW w:w="992" w:type="dxa"/>
            <w:vMerge/>
            <w:shd w:val="clear" w:color="auto" w:fill="F2F2F2" w:themeFill="background1" w:themeFillShade="F2"/>
          </w:tcPr>
          <w:p w14:paraId="16E4B56B" w14:textId="77777777" w:rsidR="00170CC4" w:rsidRPr="009E2C88" w:rsidRDefault="00170CC4" w:rsidP="00440011">
            <w:pPr>
              <w:rPr>
                <w:rFonts w:cs="Arial"/>
              </w:rPr>
            </w:pPr>
          </w:p>
        </w:tc>
      </w:tr>
      <w:tr w:rsidR="00170CC4" w:rsidRPr="009E2C88" w14:paraId="07368164" w14:textId="77777777" w:rsidTr="00170CC4">
        <w:trPr>
          <w:trHeight w:val="289"/>
        </w:trPr>
        <w:tc>
          <w:tcPr>
            <w:tcW w:w="376" w:type="dxa"/>
            <w:vMerge/>
            <w:tcBorders>
              <w:left w:val="dotted" w:sz="4" w:space="0" w:color="808080" w:themeColor="background1" w:themeShade="80"/>
              <w:right w:val="dotted" w:sz="4" w:space="0" w:color="808080" w:themeColor="background1" w:themeShade="80"/>
            </w:tcBorders>
          </w:tcPr>
          <w:p w14:paraId="1671EA56" w14:textId="2E5D7E14"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B37B305" w14:textId="4822D0F8"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12DB8F20" w14:textId="77777777" w:rsidR="00170CC4" w:rsidRPr="009E2C88" w:rsidRDefault="00170CC4" w:rsidP="00D17303">
            <w:pPr>
              <w:jc w:val="center"/>
              <w:rPr>
                <w:rFonts w:cs="Arial"/>
                <w:sz w:val="14"/>
                <w:szCs w:val="14"/>
              </w:rPr>
            </w:pPr>
            <w:r w:rsidRPr="009E2C88">
              <w:rPr>
                <w:sz w:val="14"/>
                <w:szCs w:val="14"/>
              </w:rPr>
              <w:t>e</w:t>
            </w:r>
          </w:p>
        </w:tc>
        <w:tc>
          <w:tcPr>
            <w:tcW w:w="2221" w:type="dxa"/>
            <w:gridSpan w:val="2"/>
            <w:vMerge/>
            <w:tcBorders>
              <w:left w:val="nil"/>
            </w:tcBorders>
          </w:tcPr>
          <w:p w14:paraId="0C0E7CF8" w14:textId="77777777" w:rsidR="00170CC4" w:rsidRPr="009E2C88" w:rsidRDefault="00170CC4" w:rsidP="00D6104B">
            <w:pPr>
              <w:jc w:val="left"/>
              <w:rPr>
                <w:rFonts w:cs="Arial"/>
                <w:sz w:val="14"/>
                <w:szCs w:val="14"/>
              </w:rPr>
            </w:pPr>
          </w:p>
        </w:tc>
        <w:tc>
          <w:tcPr>
            <w:tcW w:w="296" w:type="dxa"/>
            <w:vAlign w:val="center"/>
          </w:tcPr>
          <w:p w14:paraId="22DCEE5E" w14:textId="44E19B46" w:rsidR="00170CC4" w:rsidRPr="008A7F03" w:rsidRDefault="00170CC4" w:rsidP="00C85413">
            <w:pPr>
              <w:spacing w:line="240" w:lineRule="auto"/>
              <w:jc w:val="center"/>
              <w:rPr>
                <w:rFonts w:cs="Arial"/>
                <w:sz w:val="14"/>
                <w:szCs w:val="14"/>
              </w:rPr>
            </w:pPr>
          </w:p>
        </w:tc>
        <w:tc>
          <w:tcPr>
            <w:tcW w:w="295" w:type="dxa"/>
            <w:vAlign w:val="center"/>
          </w:tcPr>
          <w:p w14:paraId="10B14F70" w14:textId="77777777" w:rsidR="00170CC4" w:rsidRPr="008A7F03" w:rsidRDefault="006257F7" w:rsidP="008F6F37">
            <w:pPr>
              <w:spacing w:line="240" w:lineRule="auto"/>
              <w:jc w:val="center"/>
              <w:rPr>
                <w:rFonts w:cs="Arial"/>
                <w:sz w:val="14"/>
                <w:szCs w:val="14"/>
              </w:rPr>
            </w:pPr>
            <w:sdt>
              <w:sdtPr>
                <w:rPr>
                  <w:rFonts w:cs="Arial"/>
                  <w:sz w:val="14"/>
                  <w:szCs w:val="14"/>
                </w:rPr>
                <w:id w:val="1921436118"/>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7D413381" w14:textId="77777777" w:rsidR="00170CC4" w:rsidRPr="008A7F03" w:rsidRDefault="006257F7" w:rsidP="008F6F37">
            <w:pPr>
              <w:spacing w:line="240" w:lineRule="auto"/>
              <w:jc w:val="center"/>
              <w:rPr>
                <w:rFonts w:cs="Arial"/>
                <w:sz w:val="14"/>
                <w:szCs w:val="14"/>
              </w:rPr>
            </w:pPr>
            <w:sdt>
              <w:sdtPr>
                <w:rPr>
                  <w:rFonts w:cs="Arial"/>
                  <w:sz w:val="14"/>
                  <w:szCs w:val="14"/>
                </w:rPr>
                <w:id w:val="2049408977"/>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4961E86E" w14:textId="77777777" w:rsidR="00170CC4" w:rsidRPr="008A7F03" w:rsidRDefault="006257F7" w:rsidP="008F6F37">
            <w:pPr>
              <w:spacing w:line="240" w:lineRule="auto"/>
              <w:jc w:val="center"/>
              <w:rPr>
                <w:rFonts w:cs="Arial"/>
                <w:sz w:val="14"/>
                <w:szCs w:val="14"/>
              </w:rPr>
            </w:pPr>
            <w:sdt>
              <w:sdtPr>
                <w:rPr>
                  <w:rFonts w:cs="Arial"/>
                  <w:sz w:val="14"/>
                  <w:szCs w:val="14"/>
                </w:rPr>
                <w:id w:val="-790663213"/>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399566327"/>
            </w:sdtPr>
            <w:sdtEndPr/>
            <w:sdtContent>
              <w:p w14:paraId="4C1E9482" w14:textId="77777777" w:rsidR="00170CC4" w:rsidRPr="009E2C88" w:rsidRDefault="00170CC4"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4C34232E" w14:textId="77777777" w:rsidR="00170CC4" w:rsidRPr="009E2C88" w:rsidRDefault="00170CC4" w:rsidP="00440011">
            <w:pPr>
              <w:rPr>
                <w:rFonts w:cs="Arial"/>
              </w:rPr>
            </w:pPr>
          </w:p>
        </w:tc>
      </w:tr>
      <w:tr w:rsidR="00170CC4" w:rsidRPr="009E2C88" w14:paraId="4BB1D302" w14:textId="77777777" w:rsidTr="00E153E9">
        <w:trPr>
          <w:trHeight w:val="265"/>
        </w:trPr>
        <w:tc>
          <w:tcPr>
            <w:tcW w:w="376" w:type="dxa"/>
            <w:vMerge/>
            <w:tcBorders>
              <w:left w:val="dotted" w:sz="4" w:space="0" w:color="808080" w:themeColor="background1" w:themeShade="80"/>
              <w:right w:val="dotted" w:sz="4" w:space="0" w:color="808080" w:themeColor="background1" w:themeShade="80"/>
            </w:tcBorders>
          </w:tcPr>
          <w:p w14:paraId="510E9F76" w14:textId="2A680C6E"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39084C4E" w14:textId="0C9E1CE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bottom w:val="nil"/>
            </w:tcBorders>
          </w:tcPr>
          <w:p w14:paraId="0E642F65" w14:textId="77777777" w:rsidR="00170CC4" w:rsidRPr="009E2C88" w:rsidRDefault="00170CC4" w:rsidP="00D17303">
            <w:pPr>
              <w:jc w:val="center"/>
              <w:rPr>
                <w:rFonts w:cs="Arial"/>
                <w:sz w:val="14"/>
                <w:szCs w:val="14"/>
              </w:rPr>
            </w:pPr>
          </w:p>
        </w:tc>
        <w:tc>
          <w:tcPr>
            <w:tcW w:w="2221" w:type="dxa"/>
            <w:gridSpan w:val="2"/>
            <w:vMerge/>
            <w:tcBorders>
              <w:left w:val="nil"/>
              <w:bottom w:val="nil"/>
            </w:tcBorders>
          </w:tcPr>
          <w:p w14:paraId="347AEE1D" w14:textId="77777777" w:rsidR="00170CC4" w:rsidRPr="009E2C88" w:rsidRDefault="00170CC4" w:rsidP="00D6104B">
            <w:pPr>
              <w:jc w:val="left"/>
              <w:rPr>
                <w:rFonts w:cs="Arial"/>
                <w:sz w:val="14"/>
                <w:szCs w:val="14"/>
              </w:rPr>
            </w:pPr>
          </w:p>
        </w:tc>
        <w:tc>
          <w:tcPr>
            <w:tcW w:w="1184" w:type="dxa"/>
            <w:gridSpan w:val="4"/>
            <w:tcBorders>
              <w:bottom w:val="dotted" w:sz="4" w:space="0" w:color="808080" w:themeColor="background1" w:themeShade="80"/>
            </w:tcBorders>
            <w:vAlign w:val="center"/>
          </w:tcPr>
          <w:sdt>
            <w:sdtPr>
              <w:rPr>
                <w:color w:val="808080" w:themeColor="background1" w:themeShade="80"/>
                <w:sz w:val="14"/>
                <w:szCs w:val="14"/>
              </w:rPr>
              <w:id w:val="1007866875"/>
              <w:showingPlcHdr/>
            </w:sdtPr>
            <w:sdtEndPr/>
            <w:sdtContent>
              <w:p w14:paraId="64D75E07" w14:textId="7B05E17B"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Borders>
              <w:bottom w:val="dotted" w:sz="4" w:space="0" w:color="808080" w:themeColor="background1" w:themeShade="80"/>
            </w:tcBorders>
          </w:tcPr>
          <w:p w14:paraId="353F0FAE" w14:textId="77777777" w:rsidR="00170CC4" w:rsidRPr="009E2C88" w:rsidRDefault="00170CC4" w:rsidP="00440011">
            <w:pPr>
              <w:pStyle w:val="Kopfzeile"/>
              <w:tabs>
                <w:tab w:val="clear" w:pos="4536"/>
                <w:tab w:val="clear" w:pos="9072"/>
              </w:tabs>
              <w:rPr>
                <w:rFonts w:cs="Arial"/>
              </w:rPr>
            </w:pPr>
          </w:p>
        </w:tc>
        <w:tc>
          <w:tcPr>
            <w:tcW w:w="992" w:type="dxa"/>
            <w:vMerge/>
            <w:tcBorders>
              <w:bottom w:val="dotted" w:sz="4" w:space="0" w:color="808080" w:themeColor="background1" w:themeShade="80"/>
            </w:tcBorders>
            <w:shd w:val="clear" w:color="auto" w:fill="F2F2F2" w:themeFill="background1" w:themeFillShade="F2"/>
          </w:tcPr>
          <w:p w14:paraId="4F495795" w14:textId="77777777" w:rsidR="00170CC4" w:rsidRPr="009E2C88" w:rsidRDefault="00170CC4" w:rsidP="00440011">
            <w:pPr>
              <w:rPr>
                <w:rFonts w:cs="Arial"/>
              </w:rPr>
            </w:pPr>
          </w:p>
        </w:tc>
      </w:tr>
      <w:tr w:rsidR="00170CC4" w:rsidRPr="009E2C88" w14:paraId="1D0A41A1" w14:textId="77777777" w:rsidTr="00170CC4">
        <w:trPr>
          <w:trHeight w:val="269"/>
        </w:trPr>
        <w:tc>
          <w:tcPr>
            <w:tcW w:w="376" w:type="dxa"/>
            <w:vMerge/>
            <w:tcBorders>
              <w:left w:val="dotted" w:sz="4" w:space="0" w:color="808080" w:themeColor="background1" w:themeShade="80"/>
              <w:right w:val="dotted" w:sz="4" w:space="0" w:color="808080" w:themeColor="background1" w:themeShade="80"/>
            </w:tcBorders>
          </w:tcPr>
          <w:p w14:paraId="613C2C72" w14:textId="723A38DE"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C81FA76" w14:textId="2B672B45"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01727409" w14:textId="77777777" w:rsidR="00170CC4" w:rsidRPr="009E2C88" w:rsidRDefault="00170CC4" w:rsidP="00D17303">
            <w:pPr>
              <w:jc w:val="center"/>
              <w:rPr>
                <w:rFonts w:cs="Arial"/>
                <w:sz w:val="14"/>
                <w:szCs w:val="14"/>
              </w:rPr>
            </w:pPr>
            <w:r w:rsidRPr="009E2C88">
              <w:rPr>
                <w:sz w:val="14"/>
                <w:szCs w:val="14"/>
              </w:rPr>
              <w:t>f</w:t>
            </w:r>
          </w:p>
        </w:tc>
        <w:tc>
          <w:tcPr>
            <w:tcW w:w="2221" w:type="dxa"/>
            <w:gridSpan w:val="2"/>
            <w:vMerge w:val="restart"/>
            <w:tcBorders>
              <w:left w:val="nil"/>
            </w:tcBorders>
          </w:tcPr>
          <w:p w14:paraId="1EDA37B7" w14:textId="42F6EC8F" w:rsidR="00170CC4" w:rsidRPr="009E2C88" w:rsidRDefault="00170CC4" w:rsidP="00D6104B">
            <w:pPr>
              <w:jc w:val="left"/>
              <w:rPr>
                <w:rFonts w:cs="Arial"/>
                <w:sz w:val="14"/>
                <w:szCs w:val="14"/>
              </w:rPr>
            </w:pPr>
            <w:r w:rsidRPr="00C848CB">
              <w:rPr>
                <w:sz w:val="14"/>
                <w:szCs w:val="14"/>
              </w:rPr>
              <w:t>Additional information relating to the proposed acquirer that is a legal person</w:t>
            </w:r>
          </w:p>
        </w:tc>
        <w:tc>
          <w:tcPr>
            <w:tcW w:w="296" w:type="dxa"/>
            <w:vAlign w:val="center"/>
          </w:tcPr>
          <w:p w14:paraId="34983509" w14:textId="35D734D4" w:rsidR="00170CC4" w:rsidRPr="008A7F03" w:rsidRDefault="00170CC4" w:rsidP="00C85413">
            <w:pPr>
              <w:spacing w:line="240" w:lineRule="auto"/>
              <w:jc w:val="center"/>
              <w:rPr>
                <w:rFonts w:cs="Arial"/>
                <w:sz w:val="14"/>
                <w:szCs w:val="14"/>
              </w:rPr>
            </w:pPr>
          </w:p>
        </w:tc>
        <w:tc>
          <w:tcPr>
            <w:tcW w:w="295" w:type="dxa"/>
            <w:vAlign w:val="center"/>
          </w:tcPr>
          <w:p w14:paraId="4E37592C" w14:textId="77777777" w:rsidR="00170CC4" w:rsidRPr="008A7F03" w:rsidRDefault="006257F7" w:rsidP="008F6F37">
            <w:pPr>
              <w:spacing w:line="240" w:lineRule="auto"/>
              <w:jc w:val="center"/>
              <w:rPr>
                <w:rFonts w:cs="Arial"/>
                <w:sz w:val="14"/>
                <w:szCs w:val="14"/>
              </w:rPr>
            </w:pPr>
            <w:sdt>
              <w:sdtPr>
                <w:rPr>
                  <w:rFonts w:cs="Arial"/>
                  <w:sz w:val="14"/>
                  <w:szCs w:val="14"/>
                </w:rPr>
                <w:id w:val="-2129913644"/>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3C64C656" w14:textId="77777777" w:rsidR="00170CC4" w:rsidRPr="008A7F03" w:rsidRDefault="006257F7" w:rsidP="008F6F37">
            <w:pPr>
              <w:spacing w:line="240" w:lineRule="auto"/>
              <w:jc w:val="center"/>
              <w:rPr>
                <w:rFonts w:cs="Arial"/>
                <w:sz w:val="14"/>
                <w:szCs w:val="14"/>
              </w:rPr>
            </w:pPr>
            <w:sdt>
              <w:sdtPr>
                <w:rPr>
                  <w:rFonts w:cs="Arial"/>
                  <w:sz w:val="14"/>
                  <w:szCs w:val="14"/>
                </w:rPr>
                <w:id w:val="-813182123"/>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0119AF35" w14:textId="77777777" w:rsidR="00170CC4" w:rsidRPr="008A7F03" w:rsidRDefault="006257F7" w:rsidP="008F6F37">
            <w:pPr>
              <w:spacing w:line="240" w:lineRule="auto"/>
              <w:jc w:val="center"/>
              <w:rPr>
                <w:rFonts w:cs="Arial"/>
                <w:sz w:val="14"/>
                <w:szCs w:val="14"/>
              </w:rPr>
            </w:pPr>
            <w:sdt>
              <w:sdtPr>
                <w:rPr>
                  <w:rFonts w:cs="Arial"/>
                  <w:sz w:val="14"/>
                  <w:szCs w:val="14"/>
                </w:rPr>
                <w:id w:val="-785733959"/>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716325857"/>
            </w:sdtPr>
            <w:sdtEndPr/>
            <w:sdtContent>
              <w:p w14:paraId="51632F30" w14:textId="66901D33" w:rsidR="00170CC4" w:rsidRPr="009E2C88" w:rsidRDefault="00170CC4"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65162159" w14:textId="77777777" w:rsidR="00170CC4" w:rsidRPr="009E2C88" w:rsidRDefault="00170CC4" w:rsidP="00440011">
            <w:pPr>
              <w:rPr>
                <w:rFonts w:cs="Arial"/>
              </w:rPr>
            </w:pPr>
          </w:p>
        </w:tc>
      </w:tr>
      <w:tr w:rsidR="00170CC4" w:rsidRPr="009E2C88" w14:paraId="495AD653" w14:textId="77777777" w:rsidTr="00E153E9">
        <w:trPr>
          <w:trHeight w:val="273"/>
        </w:trPr>
        <w:tc>
          <w:tcPr>
            <w:tcW w:w="376" w:type="dxa"/>
            <w:vMerge/>
            <w:tcBorders>
              <w:left w:val="dotted" w:sz="4" w:space="0" w:color="808080" w:themeColor="background1" w:themeShade="80"/>
              <w:right w:val="dotted" w:sz="4" w:space="0" w:color="808080" w:themeColor="background1" w:themeShade="80"/>
            </w:tcBorders>
          </w:tcPr>
          <w:p w14:paraId="2D847F5A"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F166C92"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bottom w:val="dotted" w:sz="4" w:space="0" w:color="auto"/>
            </w:tcBorders>
          </w:tcPr>
          <w:p w14:paraId="2A5004D1"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5AD58F5B" w14:textId="77777777" w:rsidR="00170CC4" w:rsidRPr="009E2C88" w:rsidRDefault="00170CC4" w:rsidP="00D6104B">
            <w:pPr>
              <w:jc w:val="left"/>
              <w:rPr>
                <w:rFonts w:cs="Arial"/>
                <w:sz w:val="14"/>
                <w:szCs w:val="14"/>
              </w:rPr>
            </w:pPr>
          </w:p>
        </w:tc>
        <w:tc>
          <w:tcPr>
            <w:tcW w:w="1184" w:type="dxa"/>
            <w:gridSpan w:val="4"/>
            <w:tcBorders>
              <w:bottom w:val="dotted" w:sz="4" w:space="0" w:color="808080" w:themeColor="background1" w:themeShade="80"/>
            </w:tcBorders>
            <w:vAlign w:val="center"/>
          </w:tcPr>
          <w:sdt>
            <w:sdtPr>
              <w:rPr>
                <w:color w:val="808080" w:themeColor="background1" w:themeShade="80"/>
                <w:sz w:val="14"/>
                <w:szCs w:val="14"/>
              </w:rPr>
              <w:id w:val="1464850268"/>
              <w:showingPlcHdr/>
            </w:sdtPr>
            <w:sdtEndPr/>
            <w:sdtContent>
              <w:p w14:paraId="4AEB5BE7" w14:textId="0CA7B53E"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Borders>
              <w:bottom w:val="dotted" w:sz="4" w:space="0" w:color="808080" w:themeColor="background1" w:themeShade="80"/>
            </w:tcBorders>
          </w:tcPr>
          <w:p w14:paraId="423190F3" w14:textId="77777777" w:rsidR="00170CC4" w:rsidRPr="009E2C88" w:rsidRDefault="00170CC4" w:rsidP="00440011">
            <w:pPr>
              <w:pStyle w:val="Kopfzeile"/>
              <w:tabs>
                <w:tab w:val="clear" w:pos="4536"/>
                <w:tab w:val="clear" w:pos="9072"/>
              </w:tabs>
              <w:rPr>
                <w:rFonts w:cs="Arial"/>
              </w:rPr>
            </w:pPr>
          </w:p>
        </w:tc>
        <w:tc>
          <w:tcPr>
            <w:tcW w:w="992" w:type="dxa"/>
            <w:vMerge/>
            <w:tcBorders>
              <w:bottom w:val="dotted" w:sz="4" w:space="0" w:color="808080" w:themeColor="background1" w:themeShade="80"/>
            </w:tcBorders>
            <w:shd w:val="clear" w:color="auto" w:fill="F2F2F2" w:themeFill="background1" w:themeFillShade="F2"/>
          </w:tcPr>
          <w:p w14:paraId="02928090" w14:textId="77777777" w:rsidR="00170CC4" w:rsidRPr="009E2C88" w:rsidRDefault="00170CC4" w:rsidP="00440011">
            <w:pPr>
              <w:rPr>
                <w:rFonts w:cs="Arial"/>
              </w:rPr>
            </w:pPr>
          </w:p>
        </w:tc>
      </w:tr>
      <w:tr w:rsidR="00170CC4" w:rsidRPr="009E2C88" w14:paraId="70E36732" w14:textId="77777777" w:rsidTr="00E153E9">
        <w:trPr>
          <w:trHeight w:val="277"/>
        </w:trPr>
        <w:tc>
          <w:tcPr>
            <w:tcW w:w="376" w:type="dxa"/>
            <w:vMerge/>
            <w:tcBorders>
              <w:left w:val="dotted" w:sz="4" w:space="0" w:color="808080" w:themeColor="background1" w:themeShade="80"/>
              <w:right w:val="dotted" w:sz="4" w:space="0" w:color="808080" w:themeColor="background1" w:themeShade="80"/>
            </w:tcBorders>
          </w:tcPr>
          <w:p w14:paraId="3CDD08F8"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06ADE245" w14:textId="77777777" w:rsidR="00170CC4" w:rsidRPr="009E2C88" w:rsidRDefault="00170CC4" w:rsidP="00D17303">
            <w:pPr>
              <w:jc w:val="center"/>
              <w:rPr>
                <w:rFonts w:cs="Arial"/>
                <w:sz w:val="14"/>
                <w:szCs w:val="14"/>
              </w:rPr>
            </w:pPr>
          </w:p>
        </w:tc>
        <w:tc>
          <w:tcPr>
            <w:tcW w:w="491" w:type="dxa"/>
            <w:vMerge w:val="restart"/>
            <w:tcBorders>
              <w:top w:val="dotted" w:sz="4" w:space="0" w:color="808080" w:themeColor="background1" w:themeShade="80"/>
              <w:left w:val="dotted" w:sz="4" w:space="0" w:color="808080" w:themeColor="background1" w:themeShade="80"/>
            </w:tcBorders>
          </w:tcPr>
          <w:p w14:paraId="57CE322E" w14:textId="77777777" w:rsidR="00170CC4" w:rsidRPr="009E2C88" w:rsidRDefault="00170CC4" w:rsidP="00D17303">
            <w:pPr>
              <w:jc w:val="center"/>
              <w:rPr>
                <w:rFonts w:cs="Arial"/>
                <w:sz w:val="14"/>
                <w:szCs w:val="14"/>
              </w:rPr>
            </w:pPr>
            <w:r w:rsidRPr="009E2C88">
              <w:rPr>
                <w:sz w:val="14"/>
                <w:szCs w:val="14"/>
              </w:rPr>
              <w:t>g</w:t>
            </w:r>
          </w:p>
        </w:tc>
        <w:tc>
          <w:tcPr>
            <w:tcW w:w="2221" w:type="dxa"/>
            <w:gridSpan w:val="2"/>
            <w:vMerge/>
            <w:tcBorders>
              <w:left w:val="nil"/>
            </w:tcBorders>
          </w:tcPr>
          <w:p w14:paraId="1C67E2A2" w14:textId="77777777" w:rsidR="00170CC4" w:rsidRPr="009E2C88" w:rsidRDefault="00170CC4" w:rsidP="00D6104B">
            <w:pPr>
              <w:jc w:val="left"/>
              <w:rPr>
                <w:rFonts w:cs="Arial"/>
                <w:sz w:val="14"/>
                <w:szCs w:val="14"/>
              </w:rPr>
            </w:pPr>
          </w:p>
        </w:tc>
        <w:tc>
          <w:tcPr>
            <w:tcW w:w="296" w:type="dxa"/>
            <w:tcBorders>
              <w:top w:val="dotted" w:sz="4" w:space="0" w:color="808080" w:themeColor="background1" w:themeShade="80"/>
            </w:tcBorders>
            <w:vAlign w:val="center"/>
          </w:tcPr>
          <w:p w14:paraId="586E251C" w14:textId="7918638F" w:rsidR="00170CC4" w:rsidRPr="008A7F03" w:rsidRDefault="00170CC4" w:rsidP="00C85413">
            <w:pPr>
              <w:spacing w:line="240" w:lineRule="auto"/>
              <w:jc w:val="center"/>
              <w:rPr>
                <w:rFonts w:cs="Arial"/>
                <w:sz w:val="14"/>
                <w:szCs w:val="14"/>
              </w:rPr>
            </w:pPr>
          </w:p>
        </w:tc>
        <w:tc>
          <w:tcPr>
            <w:tcW w:w="295" w:type="dxa"/>
            <w:tcBorders>
              <w:top w:val="dotted" w:sz="4" w:space="0" w:color="808080" w:themeColor="background1" w:themeShade="80"/>
            </w:tcBorders>
            <w:vAlign w:val="center"/>
          </w:tcPr>
          <w:p w14:paraId="14928F39" w14:textId="77777777" w:rsidR="00170CC4" w:rsidRPr="008A7F03" w:rsidRDefault="006257F7" w:rsidP="008F6F37">
            <w:pPr>
              <w:spacing w:line="240" w:lineRule="auto"/>
              <w:jc w:val="center"/>
              <w:rPr>
                <w:rFonts w:cs="Arial"/>
                <w:sz w:val="14"/>
                <w:szCs w:val="14"/>
              </w:rPr>
            </w:pPr>
            <w:sdt>
              <w:sdtPr>
                <w:rPr>
                  <w:rFonts w:cs="Arial"/>
                  <w:sz w:val="14"/>
                  <w:szCs w:val="14"/>
                </w:rPr>
                <w:id w:val="580107777"/>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tcBorders>
              <w:top w:val="dotted" w:sz="4" w:space="0" w:color="808080" w:themeColor="background1" w:themeShade="80"/>
            </w:tcBorders>
            <w:vAlign w:val="center"/>
          </w:tcPr>
          <w:p w14:paraId="558D2E56" w14:textId="77777777" w:rsidR="00170CC4" w:rsidRPr="008A7F03" w:rsidRDefault="006257F7" w:rsidP="008F6F37">
            <w:pPr>
              <w:spacing w:line="240" w:lineRule="auto"/>
              <w:jc w:val="center"/>
              <w:rPr>
                <w:rFonts w:cs="Arial"/>
                <w:sz w:val="14"/>
                <w:szCs w:val="14"/>
              </w:rPr>
            </w:pPr>
            <w:sdt>
              <w:sdtPr>
                <w:rPr>
                  <w:rFonts w:cs="Arial"/>
                  <w:sz w:val="14"/>
                  <w:szCs w:val="14"/>
                </w:rPr>
                <w:id w:val="-1744404319"/>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tcBorders>
              <w:top w:val="dotted" w:sz="4" w:space="0" w:color="808080" w:themeColor="background1" w:themeShade="80"/>
            </w:tcBorders>
            <w:vAlign w:val="center"/>
          </w:tcPr>
          <w:p w14:paraId="24376EAA" w14:textId="77777777" w:rsidR="00170CC4" w:rsidRPr="008A7F03" w:rsidRDefault="006257F7" w:rsidP="008F6F37">
            <w:pPr>
              <w:spacing w:line="240" w:lineRule="auto"/>
              <w:jc w:val="center"/>
              <w:rPr>
                <w:rFonts w:cs="Arial"/>
                <w:sz w:val="14"/>
                <w:szCs w:val="14"/>
              </w:rPr>
            </w:pPr>
            <w:sdt>
              <w:sdtPr>
                <w:rPr>
                  <w:rFonts w:cs="Arial"/>
                  <w:sz w:val="14"/>
                  <w:szCs w:val="14"/>
                </w:rPr>
                <w:id w:val="18751219"/>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Borders>
              <w:top w:val="dotted" w:sz="4" w:space="0" w:color="808080" w:themeColor="background1" w:themeShade="80"/>
            </w:tcBorders>
          </w:tcPr>
          <w:sdt>
            <w:sdtPr>
              <w:rPr>
                <w:color w:val="808080" w:themeColor="background1" w:themeShade="80"/>
                <w:sz w:val="16"/>
                <w:szCs w:val="16"/>
              </w:rPr>
              <w:id w:val="1067074859"/>
            </w:sdtPr>
            <w:sdtEndPr/>
            <w:sdtContent>
              <w:p w14:paraId="7D9D25ED" w14:textId="77777777" w:rsidR="00170CC4" w:rsidRPr="009E2C88" w:rsidRDefault="00170CC4"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tcBorders>
              <w:top w:val="dotted" w:sz="4" w:space="0" w:color="808080" w:themeColor="background1" w:themeShade="80"/>
            </w:tcBorders>
            <w:shd w:val="clear" w:color="auto" w:fill="F2F2F2" w:themeFill="background1" w:themeFillShade="F2"/>
          </w:tcPr>
          <w:p w14:paraId="10C501D1" w14:textId="77777777" w:rsidR="00170CC4" w:rsidRPr="009E2C88" w:rsidRDefault="00170CC4" w:rsidP="00440011">
            <w:pPr>
              <w:rPr>
                <w:rFonts w:cs="Arial"/>
              </w:rPr>
            </w:pPr>
          </w:p>
        </w:tc>
      </w:tr>
      <w:tr w:rsidR="00170CC4" w:rsidRPr="009E2C88" w14:paraId="32B9F14C" w14:textId="77777777" w:rsidTr="00170CC4">
        <w:trPr>
          <w:trHeight w:val="267"/>
        </w:trPr>
        <w:tc>
          <w:tcPr>
            <w:tcW w:w="376" w:type="dxa"/>
            <w:vMerge/>
            <w:tcBorders>
              <w:left w:val="dotted" w:sz="4" w:space="0" w:color="808080" w:themeColor="background1" w:themeShade="80"/>
              <w:right w:val="dotted" w:sz="4" w:space="0" w:color="808080" w:themeColor="background1" w:themeShade="80"/>
            </w:tcBorders>
          </w:tcPr>
          <w:p w14:paraId="5EFAD2D0"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77653E5"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bottom w:val="dotted" w:sz="4" w:space="0" w:color="808080" w:themeColor="background1" w:themeShade="80"/>
            </w:tcBorders>
          </w:tcPr>
          <w:p w14:paraId="717D6C54"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73B1C12F" w14:textId="77777777" w:rsidR="00170CC4" w:rsidRPr="009E2C88" w:rsidRDefault="00170CC4" w:rsidP="00D6104B">
            <w:pPr>
              <w:jc w:val="left"/>
              <w:rPr>
                <w:rFonts w:cs="Arial"/>
                <w:sz w:val="14"/>
                <w:szCs w:val="14"/>
              </w:rPr>
            </w:pPr>
          </w:p>
        </w:tc>
        <w:tc>
          <w:tcPr>
            <w:tcW w:w="1184" w:type="dxa"/>
            <w:gridSpan w:val="4"/>
            <w:tcBorders>
              <w:bottom w:val="dotted" w:sz="4" w:space="0" w:color="808080" w:themeColor="background1" w:themeShade="80"/>
            </w:tcBorders>
            <w:vAlign w:val="center"/>
          </w:tcPr>
          <w:sdt>
            <w:sdtPr>
              <w:rPr>
                <w:color w:val="808080" w:themeColor="background1" w:themeShade="80"/>
                <w:sz w:val="14"/>
                <w:szCs w:val="14"/>
              </w:rPr>
              <w:id w:val="834797511"/>
              <w:showingPlcHdr/>
            </w:sdtPr>
            <w:sdtEndPr/>
            <w:sdtContent>
              <w:p w14:paraId="75D73CA9" w14:textId="0114B1B8"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Borders>
              <w:bottom w:val="dotted" w:sz="4" w:space="0" w:color="808080" w:themeColor="background1" w:themeShade="80"/>
            </w:tcBorders>
          </w:tcPr>
          <w:p w14:paraId="5D3F28D0" w14:textId="77777777" w:rsidR="00170CC4" w:rsidRPr="009E2C88" w:rsidRDefault="00170CC4" w:rsidP="00440011">
            <w:pPr>
              <w:pStyle w:val="Kopfzeile"/>
              <w:tabs>
                <w:tab w:val="clear" w:pos="4536"/>
                <w:tab w:val="clear" w:pos="9072"/>
              </w:tabs>
              <w:rPr>
                <w:rFonts w:cs="Arial"/>
              </w:rPr>
            </w:pPr>
          </w:p>
        </w:tc>
        <w:tc>
          <w:tcPr>
            <w:tcW w:w="992" w:type="dxa"/>
            <w:vMerge/>
            <w:tcBorders>
              <w:bottom w:val="dotted" w:sz="4" w:space="0" w:color="808080" w:themeColor="background1" w:themeShade="80"/>
            </w:tcBorders>
            <w:shd w:val="clear" w:color="auto" w:fill="F2F2F2" w:themeFill="background1" w:themeFillShade="F2"/>
          </w:tcPr>
          <w:p w14:paraId="5B0D927F" w14:textId="77777777" w:rsidR="00170CC4" w:rsidRPr="009E2C88" w:rsidRDefault="00170CC4" w:rsidP="00440011">
            <w:pPr>
              <w:rPr>
                <w:rFonts w:cs="Arial"/>
              </w:rPr>
            </w:pPr>
          </w:p>
        </w:tc>
      </w:tr>
      <w:tr w:rsidR="00170CC4" w:rsidRPr="009E2C88" w14:paraId="3E74D6EF" w14:textId="77777777" w:rsidTr="00170CC4">
        <w:trPr>
          <w:trHeight w:val="285"/>
        </w:trPr>
        <w:tc>
          <w:tcPr>
            <w:tcW w:w="376" w:type="dxa"/>
            <w:vMerge/>
            <w:tcBorders>
              <w:left w:val="dotted" w:sz="4" w:space="0" w:color="808080" w:themeColor="background1" w:themeShade="80"/>
              <w:right w:val="dotted" w:sz="4" w:space="0" w:color="808080" w:themeColor="background1" w:themeShade="80"/>
            </w:tcBorders>
          </w:tcPr>
          <w:p w14:paraId="226ABE50"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413C466"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356265E1" w14:textId="77777777" w:rsidR="00170CC4" w:rsidRPr="009E2C88" w:rsidRDefault="00170CC4" w:rsidP="00D17303">
            <w:pPr>
              <w:jc w:val="center"/>
              <w:rPr>
                <w:rFonts w:cs="Arial"/>
                <w:sz w:val="14"/>
                <w:szCs w:val="14"/>
              </w:rPr>
            </w:pPr>
            <w:r w:rsidRPr="009E2C88">
              <w:rPr>
                <w:sz w:val="14"/>
                <w:szCs w:val="14"/>
              </w:rPr>
              <w:t>h</w:t>
            </w:r>
          </w:p>
        </w:tc>
        <w:tc>
          <w:tcPr>
            <w:tcW w:w="2221" w:type="dxa"/>
            <w:gridSpan w:val="2"/>
            <w:vMerge/>
            <w:tcBorders>
              <w:left w:val="nil"/>
            </w:tcBorders>
          </w:tcPr>
          <w:p w14:paraId="1AEB4713" w14:textId="77777777" w:rsidR="00170CC4" w:rsidRPr="009E2C88" w:rsidRDefault="00170CC4" w:rsidP="00D6104B">
            <w:pPr>
              <w:jc w:val="left"/>
              <w:rPr>
                <w:rFonts w:cs="Arial"/>
                <w:sz w:val="14"/>
                <w:szCs w:val="14"/>
              </w:rPr>
            </w:pPr>
          </w:p>
        </w:tc>
        <w:tc>
          <w:tcPr>
            <w:tcW w:w="296" w:type="dxa"/>
            <w:vAlign w:val="center"/>
          </w:tcPr>
          <w:p w14:paraId="4F1271AD" w14:textId="04F2998B" w:rsidR="00170CC4" w:rsidRPr="008A7F03" w:rsidRDefault="00170CC4" w:rsidP="00C85413">
            <w:pPr>
              <w:spacing w:line="240" w:lineRule="auto"/>
              <w:jc w:val="center"/>
              <w:rPr>
                <w:rFonts w:cs="Arial"/>
                <w:sz w:val="14"/>
                <w:szCs w:val="14"/>
              </w:rPr>
            </w:pPr>
          </w:p>
        </w:tc>
        <w:tc>
          <w:tcPr>
            <w:tcW w:w="295" w:type="dxa"/>
            <w:vAlign w:val="center"/>
          </w:tcPr>
          <w:p w14:paraId="119FE885" w14:textId="77777777" w:rsidR="00170CC4" w:rsidRPr="008A7F03" w:rsidRDefault="006257F7" w:rsidP="008F6F37">
            <w:pPr>
              <w:spacing w:line="240" w:lineRule="auto"/>
              <w:jc w:val="center"/>
              <w:rPr>
                <w:rFonts w:cs="Arial"/>
                <w:sz w:val="14"/>
                <w:szCs w:val="14"/>
              </w:rPr>
            </w:pPr>
            <w:sdt>
              <w:sdtPr>
                <w:rPr>
                  <w:rFonts w:cs="Arial"/>
                  <w:sz w:val="14"/>
                  <w:szCs w:val="14"/>
                </w:rPr>
                <w:id w:val="-1122073189"/>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3EA7F4A8" w14:textId="77777777" w:rsidR="00170CC4" w:rsidRPr="008A7F03" w:rsidRDefault="006257F7" w:rsidP="008F6F37">
            <w:pPr>
              <w:spacing w:line="240" w:lineRule="auto"/>
              <w:jc w:val="center"/>
              <w:rPr>
                <w:rFonts w:cs="Arial"/>
                <w:sz w:val="14"/>
                <w:szCs w:val="14"/>
              </w:rPr>
            </w:pPr>
            <w:sdt>
              <w:sdtPr>
                <w:rPr>
                  <w:rFonts w:cs="Arial"/>
                  <w:sz w:val="14"/>
                  <w:szCs w:val="14"/>
                </w:rPr>
                <w:id w:val="-188062609"/>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4C61AFAA" w14:textId="77777777" w:rsidR="00170CC4" w:rsidRPr="008A7F03" w:rsidRDefault="006257F7" w:rsidP="008F6F37">
            <w:pPr>
              <w:spacing w:line="240" w:lineRule="auto"/>
              <w:jc w:val="center"/>
              <w:rPr>
                <w:rFonts w:cs="Arial"/>
                <w:sz w:val="14"/>
                <w:szCs w:val="14"/>
              </w:rPr>
            </w:pPr>
            <w:sdt>
              <w:sdtPr>
                <w:rPr>
                  <w:rFonts w:cs="Arial"/>
                  <w:sz w:val="14"/>
                  <w:szCs w:val="14"/>
                </w:rPr>
                <w:id w:val="1457908859"/>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582259730"/>
            </w:sdtPr>
            <w:sdtEndPr/>
            <w:sdtContent>
              <w:p w14:paraId="5A9CF668" w14:textId="77777777" w:rsidR="00170CC4" w:rsidRPr="009E2C88" w:rsidRDefault="00170CC4"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52A5D1F7" w14:textId="77777777" w:rsidR="00170CC4" w:rsidRPr="009E2C88" w:rsidRDefault="00170CC4" w:rsidP="00440011">
            <w:pPr>
              <w:rPr>
                <w:rFonts w:cs="Arial"/>
              </w:rPr>
            </w:pPr>
          </w:p>
        </w:tc>
      </w:tr>
      <w:tr w:rsidR="00170CC4" w:rsidRPr="009E2C88" w14:paraId="450E79CD" w14:textId="77777777" w:rsidTr="00170CC4">
        <w:trPr>
          <w:trHeight w:val="261"/>
        </w:trPr>
        <w:tc>
          <w:tcPr>
            <w:tcW w:w="376" w:type="dxa"/>
            <w:vMerge/>
            <w:tcBorders>
              <w:left w:val="dotted" w:sz="4" w:space="0" w:color="808080" w:themeColor="background1" w:themeShade="80"/>
              <w:right w:val="dotted" w:sz="4" w:space="0" w:color="808080" w:themeColor="background1" w:themeShade="80"/>
            </w:tcBorders>
          </w:tcPr>
          <w:p w14:paraId="23665F60"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965A378"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3B3CF1E9"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2C193DC7"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602227997"/>
              <w:showingPlcHdr/>
            </w:sdtPr>
            <w:sdtEndPr/>
            <w:sdtContent>
              <w:p w14:paraId="0F0B76E4" w14:textId="1107D1AE"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45DCB868" w14:textId="77777777" w:rsidR="00170CC4" w:rsidRPr="009E2C88" w:rsidRDefault="00170CC4" w:rsidP="00440011">
            <w:pPr>
              <w:pStyle w:val="Kopfzeile"/>
              <w:tabs>
                <w:tab w:val="clear" w:pos="4536"/>
                <w:tab w:val="clear" w:pos="9072"/>
              </w:tabs>
              <w:rPr>
                <w:rFonts w:cs="Arial"/>
              </w:rPr>
            </w:pPr>
          </w:p>
        </w:tc>
        <w:tc>
          <w:tcPr>
            <w:tcW w:w="992" w:type="dxa"/>
            <w:vMerge/>
            <w:shd w:val="clear" w:color="auto" w:fill="F2F2F2" w:themeFill="background1" w:themeFillShade="F2"/>
          </w:tcPr>
          <w:p w14:paraId="3F9B54BC" w14:textId="77777777" w:rsidR="00170CC4" w:rsidRPr="009E2C88" w:rsidRDefault="00170CC4" w:rsidP="00440011">
            <w:pPr>
              <w:rPr>
                <w:rFonts w:cs="Arial"/>
              </w:rPr>
            </w:pPr>
          </w:p>
        </w:tc>
      </w:tr>
      <w:tr w:rsidR="00170CC4" w:rsidRPr="009E2C88" w14:paraId="710761B0" w14:textId="77777777" w:rsidTr="00170CC4">
        <w:trPr>
          <w:trHeight w:val="265"/>
        </w:trPr>
        <w:tc>
          <w:tcPr>
            <w:tcW w:w="376" w:type="dxa"/>
            <w:vMerge/>
            <w:tcBorders>
              <w:left w:val="dotted" w:sz="4" w:space="0" w:color="808080" w:themeColor="background1" w:themeShade="80"/>
              <w:right w:val="dotted" w:sz="4" w:space="0" w:color="808080" w:themeColor="background1" w:themeShade="80"/>
            </w:tcBorders>
          </w:tcPr>
          <w:p w14:paraId="57638E94"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161AD31"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3B3DFA15" w14:textId="77777777" w:rsidR="00170CC4" w:rsidRPr="009E2C88" w:rsidRDefault="00170CC4" w:rsidP="00D17303">
            <w:pPr>
              <w:jc w:val="center"/>
              <w:rPr>
                <w:rFonts w:cs="Arial"/>
                <w:sz w:val="14"/>
                <w:szCs w:val="14"/>
              </w:rPr>
            </w:pPr>
            <w:r w:rsidRPr="009E2C88">
              <w:rPr>
                <w:sz w:val="14"/>
                <w:szCs w:val="14"/>
              </w:rPr>
              <w:t>i</w:t>
            </w:r>
          </w:p>
          <w:p w14:paraId="53AFC3D5" w14:textId="3FF88013" w:rsidR="00170CC4" w:rsidRPr="009E2C88" w:rsidRDefault="00170CC4" w:rsidP="00D17303">
            <w:pPr>
              <w:jc w:val="center"/>
              <w:rPr>
                <w:rFonts w:cs="Arial"/>
                <w:sz w:val="14"/>
                <w:szCs w:val="14"/>
              </w:rPr>
            </w:pPr>
            <w:r w:rsidRPr="009E2C88">
              <w:rPr>
                <w:sz w:val="14"/>
                <w:szCs w:val="14"/>
              </w:rPr>
              <w:t>1–3</w:t>
            </w:r>
          </w:p>
        </w:tc>
        <w:tc>
          <w:tcPr>
            <w:tcW w:w="2221" w:type="dxa"/>
            <w:gridSpan w:val="2"/>
            <w:vMerge/>
            <w:tcBorders>
              <w:left w:val="nil"/>
            </w:tcBorders>
          </w:tcPr>
          <w:p w14:paraId="18F891CE" w14:textId="77777777" w:rsidR="00170CC4" w:rsidRPr="009E2C88" w:rsidRDefault="00170CC4" w:rsidP="00D6104B">
            <w:pPr>
              <w:jc w:val="left"/>
              <w:rPr>
                <w:rFonts w:cs="Arial"/>
                <w:sz w:val="14"/>
                <w:szCs w:val="14"/>
              </w:rPr>
            </w:pPr>
          </w:p>
        </w:tc>
        <w:tc>
          <w:tcPr>
            <w:tcW w:w="296" w:type="dxa"/>
            <w:vAlign w:val="center"/>
          </w:tcPr>
          <w:p w14:paraId="12FE53FF" w14:textId="35268820" w:rsidR="00170CC4" w:rsidRPr="008A7F03" w:rsidRDefault="00170CC4" w:rsidP="00C85413">
            <w:pPr>
              <w:spacing w:line="240" w:lineRule="auto"/>
              <w:jc w:val="center"/>
              <w:rPr>
                <w:rFonts w:cs="Arial"/>
                <w:sz w:val="14"/>
                <w:szCs w:val="14"/>
              </w:rPr>
            </w:pPr>
          </w:p>
        </w:tc>
        <w:tc>
          <w:tcPr>
            <w:tcW w:w="295" w:type="dxa"/>
            <w:vAlign w:val="center"/>
          </w:tcPr>
          <w:p w14:paraId="41E90E0A" w14:textId="77777777" w:rsidR="00170CC4" w:rsidRPr="008A7F03" w:rsidRDefault="006257F7" w:rsidP="008F6F37">
            <w:pPr>
              <w:spacing w:line="240" w:lineRule="auto"/>
              <w:jc w:val="center"/>
              <w:rPr>
                <w:rFonts w:cs="Arial"/>
                <w:sz w:val="14"/>
                <w:szCs w:val="14"/>
              </w:rPr>
            </w:pPr>
            <w:sdt>
              <w:sdtPr>
                <w:rPr>
                  <w:rFonts w:cs="Arial"/>
                  <w:sz w:val="14"/>
                  <w:szCs w:val="14"/>
                </w:rPr>
                <w:id w:val="-1182668735"/>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24CC7C83" w14:textId="77777777" w:rsidR="00170CC4" w:rsidRPr="008A7F03" w:rsidRDefault="006257F7" w:rsidP="008F6F37">
            <w:pPr>
              <w:spacing w:line="240" w:lineRule="auto"/>
              <w:jc w:val="center"/>
              <w:rPr>
                <w:rFonts w:cs="Arial"/>
                <w:sz w:val="14"/>
                <w:szCs w:val="14"/>
              </w:rPr>
            </w:pPr>
            <w:sdt>
              <w:sdtPr>
                <w:rPr>
                  <w:rFonts w:cs="Arial"/>
                  <w:sz w:val="14"/>
                  <w:szCs w:val="14"/>
                </w:rPr>
                <w:id w:val="1981651455"/>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53D17020" w14:textId="77777777" w:rsidR="00170CC4" w:rsidRPr="008A7F03" w:rsidRDefault="006257F7" w:rsidP="008F6F37">
            <w:pPr>
              <w:spacing w:line="240" w:lineRule="auto"/>
              <w:jc w:val="center"/>
              <w:rPr>
                <w:rFonts w:cs="Arial"/>
                <w:sz w:val="14"/>
                <w:szCs w:val="14"/>
              </w:rPr>
            </w:pPr>
            <w:sdt>
              <w:sdtPr>
                <w:rPr>
                  <w:rFonts w:cs="Arial"/>
                  <w:sz w:val="14"/>
                  <w:szCs w:val="14"/>
                </w:rPr>
                <w:id w:val="868959313"/>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708169169"/>
            </w:sdtPr>
            <w:sdtEndPr/>
            <w:sdtContent>
              <w:p w14:paraId="24C760DB" w14:textId="77777777" w:rsidR="00170CC4" w:rsidRPr="009E2C88" w:rsidRDefault="00170CC4"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0FDB743F" w14:textId="77777777" w:rsidR="00170CC4" w:rsidRPr="009E2C88" w:rsidRDefault="00170CC4" w:rsidP="00440011">
            <w:pPr>
              <w:rPr>
                <w:rFonts w:cs="Arial"/>
              </w:rPr>
            </w:pPr>
          </w:p>
        </w:tc>
      </w:tr>
      <w:tr w:rsidR="00170CC4" w:rsidRPr="009E2C88" w14:paraId="66953D07" w14:textId="77777777" w:rsidTr="00170CC4">
        <w:trPr>
          <w:trHeight w:val="283"/>
        </w:trPr>
        <w:tc>
          <w:tcPr>
            <w:tcW w:w="376" w:type="dxa"/>
            <w:vMerge/>
            <w:tcBorders>
              <w:left w:val="dotted" w:sz="4" w:space="0" w:color="808080" w:themeColor="background1" w:themeShade="80"/>
              <w:right w:val="dotted" w:sz="4" w:space="0" w:color="808080" w:themeColor="background1" w:themeShade="80"/>
            </w:tcBorders>
          </w:tcPr>
          <w:p w14:paraId="433B7DBF"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C53D5F0"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174331F4"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07E02859"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402219269"/>
              <w:showingPlcHdr/>
            </w:sdtPr>
            <w:sdtEndPr/>
            <w:sdtContent>
              <w:p w14:paraId="3EAA2694" w14:textId="2114E9D6"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2096DAC7" w14:textId="77777777" w:rsidR="00170CC4" w:rsidRPr="009E2C88" w:rsidRDefault="00170CC4" w:rsidP="00440011">
            <w:pPr>
              <w:pStyle w:val="Kopfzeile"/>
              <w:tabs>
                <w:tab w:val="clear" w:pos="4536"/>
                <w:tab w:val="clear" w:pos="9072"/>
              </w:tabs>
              <w:rPr>
                <w:rFonts w:cs="Arial"/>
              </w:rPr>
            </w:pPr>
          </w:p>
        </w:tc>
        <w:tc>
          <w:tcPr>
            <w:tcW w:w="992" w:type="dxa"/>
            <w:vMerge/>
            <w:shd w:val="clear" w:color="auto" w:fill="F2F2F2" w:themeFill="background1" w:themeFillShade="F2"/>
          </w:tcPr>
          <w:p w14:paraId="5653C40E" w14:textId="77777777" w:rsidR="00170CC4" w:rsidRPr="009E2C88" w:rsidRDefault="00170CC4" w:rsidP="00440011">
            <w:pPr>
              <w:rPr>
                <w:rFonts w:cs="Arial"/>
              </w:rPr>
            </w:pPr>
          </w:p>
        </w:tc>
      </w:tr>
      <w:tr w:rsidR="00170CC4" w:rsidRPr="009E2C88" w14:paraId="149AAF34" w14:textId="77777777" w:rsidTr="00170CC4">
        <w:trPr>
          <w:trHeight w:val="273"/>
        </w:trPr>
        <w:tc>
          <w:tcPr>
            <w:tcW w:w="376" w:type="dxa"/>
            <w:vMerge/>
            <w:tcBorders>
              <w:left w:val="dotted" w:sz="4" w:space="0" w:color="808080" w:themeColor="background1" w:themeShade="80"/>
              <w:right w:val="dotted" w:sz="4" w:space="0" w:color="808080" w:themeColor="background1" w:themeShade="80"/>
            </w:tcBorders>
          </w:tcPr>
          <w:p w14:paraId="06531D9F"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3DA41BB4"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5BC7920B" w14:textId="77777777" w:rsidR="00170CC4" w:rsidRPr="009E2C88" w:rsidRDefault="00170CC4" w:rsidP="00D17303">
            <w:pPr>
              <w:jc w:val="center"/>
              <w:rPr>
                <w:rFonts w:cs="Arial"/>
                <w:sz w:val="14"/>
                <w:szCs w:val="14"/>
              </w:rPr>
            </w:pPr>
            <w:r w:rsidRPr="009E2C88">
              <w:rPr>
                <w:sz w:val="14"/>
                <w:szCs w:val="14"/>
              </w:rPr>
              <w:t>j</w:t>
            </w:r>
          </w:p>
        </w:tc>
        <w:tc>
          <w:tcPr>
            <w:tcW w:w="2221" w:type="dxa"/>
            <w:gridSpan w:val="2"/>
            <w:vMerge/>
            <w:tcBorders>
              <w:left w:val="nil"/>
            </w:tcBorders>
          </w:tcPr>
          <w:p w14:paraId="123A9F0B" w14:textId="77777777" w:rsidR="00170CC4" w:rsidRPr="009E2C88" w:rsidRDefault="00170CC4" w:rsidP="00D6104B">
            <w:pPr>
              <w:jc w:val="left"/>
              <w:rPr>
                <w:rFonts w:cs="Arial"/>
                <w:sz w:val="14"/>
                <w:szCs w:val="14"/>
              </w:rPr>
            </w:pPr>
          </w:p>
        </w:tc>
        <w:tc>
          <w:tcPr>
            <w:tcW w:w="296" w:type="dxa"/>
            <w:vAlign w:val="center"/>
          </w:tcPr>
          <w:p w14:paraId="6DF423D0" w14:textId="2240FF4F" w:rsidR="00170CC4" w:rsidRPr="008A7F03" w:rsidRDefault="00170CC4" w:rsidP="00C85413">
            <w:pPr>
              <w:spacing w:line="240" w:lineRule="auto"/>
              <w:jc w:val="center"/>
              <w:rPr>
                <w:rFonts w:cs="Arial"/>
                <w:sz w:val="14"/>
                <w:szCs w:val="14"/>
              </w:rPr>
            </w:pPr>
          </w:p>
        </w:tc>
        <w:tc>
          <w:tcPr>
            <w:tcW w:w="295" w:type="dxa"/>
            <w:vAlign w:val="center"/>
          </w:tcPr>
          <w:p w14:paraId="4A0ED2F4" w14:textId="77777777" w:rsidR="00170CC4" w:rsidRPr="008A7F03" w:rsidRDefault="006257F7" w:rsidP="008F6F37">
            <w:pPr>
              <w:spacing w:line="240" w:lineRule="auto"/>
              <w:jc w:val="center"/>
              <w:rPr>
                <w:rFonts w:cs="Arial"/>
                <w:sz w:val="14"/>
                <w:szCs w:val="14"/>
              </w:rPr>
            </w:pPr>
            <w:sdt>
              <w:sdtPr>
                <w:rPr>
                  <w:rFonts w:cs="Arial"/>
                  <w:sz w:val="14"/>
                  <w:szCs w:val="14"/>
                </w:rPr>
                <w:id w:val="1332571678"/>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35BFC62A" w14:textId="77777777" w:rsidR="00170CC4" w:rsidRPr="008A7F03" w:rsidRDefault="006257F7" w:rsidP="008F6F37">
            <w:pPr>
              <w:spacing w:line="240" w:lineRule="auto"/>
              <w:jc w:val="center"/>
              <w:rPr>
                <w:rFonts w:cs="Arial"/>
                <w:sz w:val="14"/>
                <w:szCs w:val="14"/>
              </w:rPr>
            </w:pPr>
            <w:sdt>
              <w:sdtPr>
                <w:rPr>
                  <w:rFonts w:cs="Arial"/>
                  <w:sz w:val="14"/>
                  <w:szCs w:val="14"/>
                </w:rPr>
                <w:id w:val="-517075277"/>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192205D6" w14:textId="77777777" w:rsidR="00170CC4" w:rsidRPr="008A7F03" w:rsidRDefault="006257F7" w:rsidP="008F6F37">
            <w:pPr>
              <w:spacing w:line="240" w:lineRule="auto"/>
              <w:jc w:val="center"/>
              <w:rPr>
                <w:rFonts w:cs="Arial"/>
                <w:sz w:val="14"/>
                <w:szCs w:val="14"/>
              </w:rPr>
            </w:pPr>
            <w:sdt>
              <w:sdtPr>
                <w:rPr>
                  <w:rFonts w:cs="Arial"/>
                  <w:sz w:val="14"/>
                  <w:szCs w:val="14"/>
                </w:rPr>
                <w:id w:val="1134449268"/>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394971173"/>
            </w:sdtPr>
            <w:sdtEndPr/>
            <w:sdtContent>
              <w:p w14:paraId="4946AEA5" w14:textId="77777777" w:rsidR="00170CC4" w:rsidRPr="009E2C88" w:rsidRDefault="00170CC4"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37A6C9DB" w14:textId="77777777" w:rsidR="00170CC4" w:rsidRPr="009E2C88" w:rsidRDefault="00170CC4" w:rsidP="00440011">
            <w:pPr>
              <w:rPr>
                <w:rFonts w:cs="Arial"/>
              </w:rPr>
            </w:pPr>
          </w:p>
        </w:tc>
      </w:tr>
      <w:tr w:rsidR="00170CC4" w:rsidRPr="009E2C88" w14:paraId="46FA6F17" w14:textId="77777777" w:rsidTr="00170CC4">
        <w:trPr>
          <w:trHeight w:val="263"/>
        </w:trPr>
        <w:tc>
          <w:tcPr>
            <w:tcW w:w="376" w:type="dxa"/>
            <w:vMerge/>
            <w:tcBorders>
              <w:left w:val="dotted" w:sz="4" w:space="0" w:color="808080" w:themeColor="background1" w:themeShade="80"/>
              <w:right w:val="dotted" w:sz="4" w:space="0" w:color="808080" w:themeColor="background1" w:themeShade="80"/>
            </w:tcBorders>
          </w:tcPr>
          <w:p w14:paraId="0D400CCD"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D37BCB5"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0E4F5A5A"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1549E612"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1958136141"/>
              <w:showingPlcHdr/>
            </w:sdtPr>
            <w:sdtEndPr/>
            <w:sdtContent>
              <w:p w14:paraId="0FD167D0" w14:textId="5FEB223B"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6F883EDF" w14:textId="77777777" w:rsidR="00170CC4" w:rsidRPr="009E2C88" w:rsidRDefault="00170CC4" w:rsidP="00440011">
            <w:pPr>
              <w:pStyle w:val="Kopfzeile"/>
              <w:tabs>
                <w:tab w:val="clear" w:pos="4536"/>
                <w:tab w:val="clear" w:pos="9072"/>
              </w:tabs>
              <w:rPr>
                <w:rFonts w:cs="Arial"/>
              </w:rPr>
            </w:pPr>
          </w:p>
        </w:tc>
        <w:tc>
          <w:tcPr>
            <w:tcW w:w="992" w:type="dxa"/>
            <w:vMerge/>
            <w:shd w:val="clear" w:color="auto" w:fill="F2F2F2" w:themeFill="background1" w:themeFillShade="F2"/>
          </w:tcPr>
          <w:p w14:paraId="58E0E693" w14:textId="77777777" w:rsidR="00170CC4" w:rsidRPr="009E2C88" w:rsidRDefault="00170CC4" w:rsidP="00440011">
            <w:pPr>
              <w:rPr>
                <w:rFonts w:cs="Arial"/>
              </w:rPr>
            </w:pPr>
          </w:p>
        </w:tc>
      </w:tr>
      <w:tr w:rsidR="00170CC4" w:rsidRPr="009E2C88" w14:paraId="7F703ED4" w14:textId="77777777" w:rsidTr="00170CC4">
        <w:trPr>
          <w:trHeight w:val="281"/>
        </w:trPr>
        <w:tc>
          <w:tcPr>
            <w:tcW w:w="376" w:type="dxa"/>
            <w:vMerge/>
            <w:tcBorders>
              <w:left w:val="dotted" w:sz="4" w:space="0" w:color="808080" w:themeColor="background1" w:themeShade="80"/>
              <w:right w:val="dotted" w:sz="4" w:space="0" w:color="808080" w:themeColor="background1" w:themeShade="80"/>
            </w:tcBorders>
          </w:tcPr>
          <w:p w14:paraId="1084AF75" w14:textId="77777777" w:rsidR="00170CC4" w:rsidRPr="009E2C88" w:rsidRDefault="00170CC4" w:rsidP="00D17303">
            <w:pPr>
              <w:jc w:val="center"/>
              <w:rPr>
                <w:rFonts w:cs="Arial"/>
                <w:sz w:val="14"/>
                <w:szCs w:val="14"/>
              </w:rPr>
            </w:pPr>
          </w:p>
        </w:tc>
        <w:tc>
          <w:tcPr>
            <w:tcW w:w="412" w:type="dxa"/>
            <w:vMerge w:val="restart"/>
            <w:tcBorders>
              <w:left w:val="dotted" w:sz="4" w:space="0" w:color="808080" w:themeColor="background1" w:themeShade="80"/>
              <w:right w:val="dotted" w:sz="4" w:space="0" w:color="808080" w:themeColor="background1" w:themeShade="80"/>
            </w:tcBorders>
          </w:tcPr>
          <w:p w14:paraId="4D4BD6C6" w14:textId="77777777" w:rsidR="00170CC4" w:rsidRPr="009E2C88" w:rsidRDefault="00170CC4" w:rsidP="00D17303">
            <w:pPr>
              <w:jc w:val="center"/>
              <w:rPr>
                <w:rFonts w:cs="Arial"/>
                <w:sz w:val="14"/>
                <w:szCs w:val="14"/>
              </w:rPr>
            </w:pPr>
            <w:r w:rsidRPr="009E2C88">
              <w:rPr>
                <w:sz w:val="14"/>
                <w:szCs w:val="14"/>
              </w:rPr>
              <w:t>2</w:t>
            </w:r>
          </w:p>
        </w:tc>
        <w:tc>
          <w:tcPr>
            <w:tcW w:w="491" w:type="dxa"/>
            <w:vMerge w:val="restart"/>
            <w:tcBorders>
              <w:left w:val="dotted" w:sz="4" w:space="0" w:color="808080" w:themeColor="background1" w:themeShade="80"/>
            </w:tcBorders>
          </w:tcPr>
          <w:p w14:paraId="717B3767"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1F096394" w14:textId="77777777" w:rsidR="00170CC4" w:rsidRPr="009E2C88" w:rsidRDefault="00170CC4" w:rsidP="00D6104B">
            <w:pPr>
              <w:jc w:val="left"/>
              <w:rPr>
                <w:rFonts w:cs="Arial"/>
                <w:sz w:val="14"/>
                <w:szCs w:val="14"/>
              </w:rPr>
            </w:pPr>
          </w:p>
        </w:tc>
        <w:tc>
          <w:tcPr>
            <w:tcW w:w="296" w:type="dxa"/>
            <w:vAlign w:val="center"/>
          </w:tcPr>
          <w:p w14:paraId="463DF3AA" w14:textId="77777777" w:rsidR="00170CC4" w:rsidRPr="008A7F03" w:rsidRDefault="00170CC4" w:rsidP="00C85413">
            <w:pPr>
              <w:spacing w:line="240" w:lineRule="auto"/>
              <w:jc w:val="center"/>
              <w:rPr>
                <w:rFonts w:cs="Arial"/>
                <w:sz w:val="14"/>
                <w:szCs w:val="14"/>
              </w:rPr>
            </w:pPr>
          </w:p>
        </w:tc>
        <w:tc>
          <w:tcPr>
            <w:tcW w:w="295" w:type="dxa"/>
            <w:vAlign w:val="center"/>
          </w:tcPr>
          <w:p w14:paraId="51B9A4DC" w14:textId="2B17E7E9" w:rsidR="00170CC4" w:rsidRPr="008A7F03" w:rsidRDefault="006257F7" w:rsidP="008F6F37">
            <w:pPr>
              <w:spacing w:line="240" w:lineRule="auto"/>
              <w:jc w:val="center"/>
              <w:rPr>
                <w:rFonts w:cs="Arial"/>
                <w:sz w:val="14"/>
                <w:szCs w:val="14"/>
              </w:rPr>
            </w:pPr>
            <w:sdt>
              <w:sdtPr>
                <w:rPr>
                  <w:rFonts w:cs="Arial"/>
                  <w:sz w:val="14"/>
                  <w:szCs w:val="14"/>
                </w:rPr>
                <w:id w:val="-620142358"/>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59F67F89" w14:textId="4F28AC7C" w:rsidR="00170CC4" w:rsidRPr="008A7F03" w:rsidRDefault="006257F7" w:rsidP="008F6F37">
            <w:pPr>
              <w:spacing w:line="240" w:lineRule="auto"/>
              <w:jc w:val="center"/>
              <w:rPr>
                <w:rFonts w:cs="Arial"/>
                <w:sz w:val="14"/>
                <w:szCs w:val="14"/>
              </w:rPr>
            </w:pPr>
            <w:sdt>
              <w:sdtPr>
                <w:rPr>
                  <w:rFonts w:cs="Arial"/>
                  <w:sz w:val="14"/>
                  <w:szCs w:val="14"/>
                </w:rPr>
                <w:id w:val="1139545349"/>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60878F06" w14:textId="666DFEE4" w:rsidR="00170CC4" w:rsidRPr="008A7F03" w:rsidRDefault="006257F7" w:rsidP="008F6F37">
            <w:pPr>
              <w:spacing w:line="240" w:lineRule="auto"/>
              <w:jc w:val="center"/>
              <w:rPr>
                <w:rFonts w:cs="Arial"/>
                <w:sz w:val="14"/>
                <w:szCs w:val="14"/>
              </w:rPr>
            </w:pPr>
            <w:sdt>
              <w:sdtPr>
                <w:rPr>
                  <w:rFonts w:cs="Arial"/>
                  <w:sz w:val="14"/>
                  <w:szCs w:val="14"/>
                </w:rPr>
                <w:id w:val="-1192602193"/>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757678607"/>
            </w:sdtPr>
            <w:sdtEndPr/>
            <w:sdtContent>
              <w:p w14:paraId="4B86B45E"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09C2562A" w14:textId="77777777" w:rsidR="00170CC4" w:rsidRPr="009E2C88" w:rsidRDefault="00170CC4" w:rsidP="00440011">
            <w:pPr>
              <w:rPr>
                <w:rFonts w:cs="Arial"/>
              </w:rPr>
            </w:pPr>
          </w:p>
        </w:tc>
      </w:tr>
      <w:tr w:rsidR="00170CC4" w:rsidRPr="009E2C88" w14:paraId="4E154C5B" w14:textId="77777777" w:rsidTr="00170CC4">
        <w:trPr>
          <w:trHeight w:val="271"/>
        </w:trPr>
        <w:tc>
          <w:tcPr>
            <w:tcW w:w="376" w:type="dxa"/>
            <w:vMerge/>
            <w:tcBorders>
              <w:left w:val="dotted" w:sz="4" w:space="0" w:color="808080" w:themeColor="background1" w:themeShade="80"/>
              <w:right w:val="dotted" w:sz="4" w:space="0" w:color="808080" w:themeColor="background1" w:themeShade="80"/>
            </w:tcBorders>
          </w:tcPr>
          <w:p w14:paraId="1027465A"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DC29D92"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3E23D0B1"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7F09EA4B"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1256593085"/>
              <w:showingPlcHdr/>
            </w:sdtPr>
            <w:sdtEndPr/>
            <w:sdtContent>
              <w:p w14:paraId="488E394E" w14:textId="3A717865"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133953A2" w14:textId="77777777" w:rsidR="00170CC4" w:rsidRPr="009E2C88" w:rsidRDefault="00170CC4" w:rsidP="00440011">
            <w:pPr>
              <w:rPr>
                <w:rFonts w:cs="Arial"/>
              </w:rPr>
            </w:pPr>
          </w:p>
        </w:tc>
        <w:tc>
          <w:tcPr>
            <w:tcW w:w="992" w:type="dxa"/>
            <w:vMerge/>
            <w:shd w:val="clear" w:color="auto" w:fill="F2F2F2" w:themeFill="background1" w:themeFillShade="F2"/>
          </w:tcPr>
          <w:p w14:paraId="194A2FB7" w14:textId="77777777" w:rsidR="00170CC4" w:rsidRPr="009E2C88" w:rsidRDefault="00170CC4" w:rsidP="00440011">
            <w:pPr>
              <w:rPr>
                <w:rFonts w:cs="Arial"/>
              </w:rPr>
            </w:pPr>
          </w:p>
        </w:tc>
      </w:tr>
      <w:tr w:rsidR="00170CC4" w:rsidRPr="001018EA" w14:paraId="26FA2945" w14:textId="77777777" w:rsidTr="00170CC4">
        <w:trPr>
          <w:trHeight w:hRule="exact" w:val="300"/>
        </w:trPr>
        <w:tc>
          <w:tcPr>
            <w:tcW w:w="9588" w:type="dxa"/>
            <w:gridSpan w:val="11"/>
            <w:tcBorders>
              <w:top w:val="dotted" w:sz="4" w:space="0" w:color="808080" w:themeColor="background1" w:themeShade="80"/>
              <w:left w:val="nil"/>
              <w:bottom w:val="nil"/>
              <w:right w:val="nil"/>
            </w:tcBorders>
            <w:vAlign w:val="bottom"/>
          </w:tcPr>
          <w:p w14:paraId="64E45768" w14:textId="77777777" w:rsidR="00170CC4" w:rsidRPr="00003A02" w:rsidRDefault="00170CC4" w:rsidP="00D610CC">
            <w:pPr>
              <w:jc w:val="center"/>
              <w:rPr>
                <w:rFonts w:cs="Arial"/>
                <w:b/>
                <w:bCs/>
                <w:color w:val="FF0000"/>
                <w:sz w:val="6"/>
                <w:szCs w:val="6"/>
              </w:rPr>
            </w:pPr>
          </w:p>
        </w:tc>
      </w:tr>
      <w:tr w:rsidR="00170CC4" w:rsidRPr="009E2C88" w14:paraId="7FA140F1" w14:textId="77777777" w:rsidTr="00D610CC">
        <w:trPr>
          <w:trHeight w:val="250"/>
        </w:trPr>
        <w:tc>
          <w:tcPr>
            <w:tcW w:w="1279" w:type="dxa"/>
            <w:gridSpan w:val="3"/>
            <w:vMerge w:val="restart"/>
            <w:tcBorders>
              <w:top w:val="nil"/>
              <w:left w:val="nil"/>
              <w:bottom w:val="single" w:sz="4" w:space="0" w:color="auto"/>
              <w:right w:val="nil"/>
            </w:tcBorders>
            <w:vAlign w:val="bottom"/>
          </w:tcPr>
          <w:p w14:paraId="660DF28A" w14:textId="77777777" w:rsidR="00170CC4" w:rsidRPr="009E2C88" w:rsidRDefault="00170CC4" w:rsidP="00D610CC">
            <w:pPr>
              <w:spacing w:line="240" w:lineRule="auto"/>
              <w:jc w:val="center"/>
              <w:rPr>
                <w:rFonts w:cs="Arial"/>
                <w:b/>
                <w:bCs/>
                <w:color w:val="000000"/>
                <w:sz w:val="14"/>
                <w:szCs w:val="14"/>
              </w:rPr>
            </w:pPr>
            <w:r>
              <w:rPr>
                <w:b/>
                <w:bCs/>
                <w:color w:val="000000"/>
                <w:sz w:val="14"/>
                <w:szCs w:val="14"/>
              </w:rPr>
              <w:t>Annex 2</w:t>
            </w:r>
            <w:r w:rsidRPr="009E2C88">
              <w:rPr>
                <w:b/>
                <w:bCs/>
                <w:color w:val="000000"/>
                <w:sz w:val="14"/>
                <w:szCs w:val="14"/>
              </w:rPr>
              <w:br/>
              <w:t>FMA Guidelines</w:t>
            </w:r>
          </w:p>
        </w:tc>
        <w:tc>
          <w:tcPr>
            <w:tcW w:w="2221" w:type="dxa"/>
            <w:gridSpan w:val="2"/>
            <w:vMerge w:val="restart"/>
            <w:tcBorders>
              <w:top w:val="nil"/>
              <w:left w:val="nil"/>
              <w:bottom w:val="single" w:sz="4" w:space="0" w:color="auto"/>
              <w:right w:val="nil"/>
            </w:tcBorders>
            <w:vAlign w:val="bottom"/>
          </w:tcPr>
          <w:p w14:paraId="401E73FF" w14:textId="77777777" w:rsidR="00170CC4" w:rsidRPr="009E2C88" w:rsidRDefault="00170CC4" w:rsidP="00D610CC">
            <w:pPr>
              <w:jc w:val="left"/>
              <w:rPr>
                <w:rFonts w:cs="Arial"/>
                <w:b/>
                <w:bCs/>
                <w:color w:val="000000"/>
                <w:sz w:val="14"/>
                <w:szCs w:val="14"/>
              </w:rPr>
            </w:pPr>
            <w:r w:rsidRPr="009E2C88">
              <w:rPr>
                <w:b/>
                <w:bCs/>
                <w:color w:val="000000"/>
                <w:sz w:val="14"/>
                <w:szCs w:val="14"/>
              </w:rPr>
              <w:t>Brief description of enclosure</w:t>
            </w:r>
          </w:p>
        </w:tc>
        <w:tc>
          <w:tcPr>
            <w:tcW w:w="1184" w:type="dxa"/>
            <w:gridSpan w:val="4"/>
            <w:tcBorders>
              <w:top w:val="nil"/>
              <w:left w:val="nil"/>
              <w:bottom w:val="single" w:sz="4" w:space="0" w:color="auto"/>
              <w:right w:val="nil"/>
            </w:tcBorders>
            <w:vAlign w:val="bottom"/>
          </w:tcPr>
          <w:p w14:paraId="6B54CBA2" w14:textId="77777777" w:rsidR="00170CC4" w:rsidRPr="009E2C88" w:rsidRDefault="00170CC4" w:rsidP="00D610CC">
            <w:pPr>
              <w:jc w:val="center"/>
              <w:rPr>
                <w:rFonts w:cs="Arial"/>
                <w:b/>
                <w:bCs/>
                <w:color w:val="000000"/>
                <w:sz w:val="14"/>
                <w:szCs w:val="14"/>
              </w:rPr>
            </w:pPr>
            <w:r w:rsidRPr="009E2C88">
              <w:rPr>
                <w:b/>
                <w:bCs/>
                <w:color w:val="000000"/>
                <w:sz w:val="14"/>
                <w:szCs w:val="14"/>
              </w:rPr>
              <w:t>Enclosure</w:t>
            </w:r>
          </w:p>
        </w:tc>
        <w:tc>
          <w:tcPr>
            <w:tcW w:w="3912" w:type="dxa"/>
            <w:vMerge w:val="restart"/>
            <w:tcBorders>
              <w:top w:val="nil"/>
              <w:left w:val="nil"/>
              <w:right w:val="nil"/>
            </w:tcBorders>
            <w:vAlign w:val="bottom"/>
          </w:tcPr>
          <w:p w14:paraId="2F15096D" w14:textId="77777777" w:rsidR="00170CC4" w:rsidRPr="009E2C88" w:rsidRDefault="00170CC4" w:rsidP="00D610CC">
            <w:pPr>
              <w:jc w:val="left"/>
              <w:rPr>
                <w:rFonts w:cs="Arial"/>
                <w:b/>
                <w:bCs/>
                <w:color w:val="000000"/>
                <w:sz w:val="14"/>
                <w:szCs w:val="14"/>
              </w:rPr>
            </w:pPr>
            <w:r w:rsidRPr="009E2C88">
              <w:rPr>
                <w:b/>
                <w:bCs/>
                <w:color w:val="000000"/>
                <w:sz w:val="14"/>
                <w:szCs w:val="14"/>
              </w:rPr>
              <w:t>Remarks</w:t>
            </w:r>
          </w:p>
        </w:tc>
        <w:tc>
          <w:tcPr>
            <w:tcW w:w="992" w:type="dxa"/>
            <w:vMerge w:val="restart"/>
            <w:tcBorders>
              <w:top w:val="nil"/>
              <w:left w:val="nil"/>
              <w:right w:val="nil"/>
            </w:tcBorders>
            <w:shd w:val="clear" w:color="auto" w:fill="auto"/>
            <w:vAlign w:val="bottom"/>
          </w:tcPr>
          <w:p w14:paraId="551772F0" w14:textId="77777777" w:rsidR="00170CC4" w:rsidRPr="009E2C88" w:rsidRDefault="00170CC4" w:rsidP="00D610CC">
            <w:pPr>
              <w:jc w:val="center"/>
              <w:rPr>
                <w:rFonts w:cs="Arial"/>
                <w:b/>
                <w:bCs/>
                <w:color w:val="000000"/>
                <w:sz w:val="14"/>
                <w:szCs w:val="14"/>
              </w:rPr>
            </w:pPr>
            <w:r w:rsidRPr="009E2C88">
              <w:rPr>
                <w:b/>
                <w:bCs/>
                <w:color w:val="FF0000"/>
                <w:sz w:val="14"/>
                <w:szCs w:val="14"/>
              </w:rPr>
              <w:t>Field reserved for the FMA</w:t>
            </w:r>
          </w:p>
        </w:tc>
      </w:tr>
      <w:tr w:rsidR="00170CC4" w:rsidRPr="009E2C88" w14:paraId="74551592" w14:textId="77777777" w:rsidTr="00D610CC">
        <w:trPr>
          <w:cantSplit/>
          <w:trHeight w:val="421"/>
        </w:trPr>
        <w:tc>
          <w:tcPr>
            <w:tcW w:w="1279" w:type="dxa"/>
            <w:gridSpan w:val="3"/>
            <w:vMerge/>
            <w:tcBorders>
              <w:left w:val="nil"/>
              <w:bottom w:val="single" w:sz="4" w:space="0" w:color="auto"/>
              <w:right w:val="nil"/>
            </w:tcBorders>
          </w:tcPr>
          <w:p w14:paraId="684562FF" w14:textId="77777777" w:rsidR="00170CC4" w:rsidRPr="009E2C88" w:rsidRDefault="00170CC4" w:rsidP="00D610CC">
            <w:pPr>
              <w:jc w:val="center"/>
              <w:rPr>
                <w:rFonts w:cs="Arial"/>
                <w:b/>
                <w:bCs/>
                <w:color w:val="000000"/>
                <w:sz w:val="22"/>
                <w:szCs w:val="22"/>
              </w:rPr>
            </w:pPr>
          </w:p>
        </w:tc>
        <w:tc>
          <w:tcPr>
            <w:tcW w:w="2221" w:type="dxa"/>
            <w:gridSpan w:val="2"/>
            <w:vMerge/>
            <w:tcBorders>
              <w:top w:val="single" w:sz="4" w:space="0" w:color="auto"/>
              <w:left w:val="nil"/>
              <w:bottom w:val="single" w:sz="4" w:space="0" w:color="auto"/>
              <w:right w:val="single" w:sz="4" w:space="0" w:color="auto"/>
            </w:tcBorders>
            <w:vAlign w:val="bottom"/>
          </w:tcPr>
          <w:p w14:paraId="48F3BDCF" w14:textId="77777777" w:rsidR="00170CC4" w:rsidRPr="009E2C88" w:rsidRDefault="00170CC4" w:rsidP="00D610CC">
            <w:pPr>
              <w:jc w:val="left"/>
              <w:rPr>
                <w:rFonts w:cs="Arial"/>
                <w:b/>
                <w:bCs/>
                <w:color w:val="000000"/>
                <w:sz w:val="22"/>
                <w:szCs w:val="22"/>
              </w:rPr>
            </w:pPr>
          </w:p>
        </w:tc>
        <w:tc>
          <w:tcPr>
            <w:tcW w:w="296" w:type="dxa"/>
            <w:vMerge w:val="restart"/>
            <w:tcBorders>
              <w:top w:val="single" w:sz="4" w:space="0" w:color="auto"/>
              <w:left w:val="single" w:sz="4" w:space="0" w:color="auto"/>
              <w:right w:val="dotted" w:sz="4" w:space="0" w:color="808080" w:themeColor="background1" w:themeShade="80"/>
            </w:tcBorders>
            <w:textDirection w:val="btLr"/>
            <w:vAlign w:val="center"/>
          </w:tcPr>
          <w:p w14:paraId="49C57AA0" w14:textId="77777777" w:rsidR="00170CC4" w:rsidRPr="009E2C88" w:rsidRDefault="00170CC4" w:rsidP="00D610CC">
            <w:pPr>
              <w:tabs>
                <w:tab w:val="right" w:pos="2199"/>
              </w:tabs>
              <w:spacing w:line="240" w:lineRule="auto"/>
              <w:jc w:val="left"/>
              <w:rPr>
                <w:rFonts w:cs="Arial"/>
                <w:b/>
                <w:bCs/>
                <w:color w:val="000000"/>
                <w:sz w:val="14"/>
                <w:szCs w:val="14"/>
              </w:rPr>
            </w:pPr>
            <w:r>
              <w:rPr>
                <w:b/>
                <w:bCs/>
                <w:color w:val="000000"/>
                <w:sz w:val="14"/>
                <w:szCs w:val="14"/>
              </w:rPr>
              <w:t>Appendix number</w:t>
            </w:r>
          </w:p>
        </w:tc>
        <w:tc>
          <w:tcPr>
            <w:tcW w:w="295"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37FE3074"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Enclosed</w:t>
            </w:r>
          </w:p>
        </w:tc>
        <w:tc>
          <w:tcPr>
            <w:tcW w:w="296"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2D95B44C"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Not enclosed</w:t>
            </w:r>
          </w:p>
        </w:tc>
        <w:tc>
          <w:tcPr>
            <w:tcW w:w="297" w:type="dxa"/>
            <w:vMerge w:val="restart"/>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14:paraId="63329F80"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Not applicable</w:t>
            </w:r>
          </w:p>
        </w:tc>
        <w:tc>
          <w:tcPr>
            <w:tcW w:w="3912" w:type="dxa"/>
            <w:vMerge/>
            <w:tcBorders>
              <w:left w:val="single" w:sz="4" w:space="0" w:color="auto"/>
              <w:right w:val="nil"/>
            </w:tcBorders>
            <w:vAlign w:val="bottom"/>
          </w:tcPr>
          <w:p w14:paraId="281DCDD0" w14:textId="77777777" w:rsidR="00170CC4" w:rsidRPr="009E2C88" w:rsidRDefault="00170CC4" w:rsidP="00D610CC">
            <w:pPr>
              <w:jc w:val="left"/>
              <w:rPr>
                <w:rFonts w:cs="Arial"/>
                <w:b/>
                <w:bCs/>
                <w:color w:val="000000"/>
                <w:sz w:val="22"/>
                <w:szCs w:val="22"/>
              </w:rPr>
            </w:pPr>
          </w:p>
        </w:tc>
        <w:tc>
          <w:tcPr>
            <w:tcW w:w="992" w:type="dxa"/>
            <w:vMerge/>
            <w:tcBorders>
              <w:left w:val="nil"/>
              <w:right w:val="nil"/>
            </w:tcBorders>
            <w:shd w:val="clear" w:color="auto" w:fill="auto"/>
            <w:vAlign w:val="bottom"/>
          </w:tcPr>
          <w:p w14:paraId="1A6D7603" w14:textId="77777777" w:rsidR="00170CC4" w:rsidRPr="009E2C88" w:rsidRDefault="00170CC4" w:rsidP="00D610CC">
            <w:pPr>
              <w:jc w:val="left"/>
              <w:rPr>
                <w:rFonts w:cs="Arial"/>
                <w:b/>
                <w:bCs/>
                <w:color w:val="000000"/>
                <w:sz w:val="22"/>
                <w:szCs w:val="22"/>
              </w:rPr>
            </w:pPr>
          </w:p>
        </w:tc>
      </w:tr>
      <w:tr w:rsidR="00170CC4" w:rsidRPr="009E2C88" w14:paraId="21646987" w14:textId="77777777" w:rsidTr="00D610CC">
        <w:trPr>
          <w:cantSplit/>
          <w:trHeight w:val="985"/>
        </w:trPr>
        <w:tc>
          <w:tcPr>
            <w:tcW w:w="376" w:type="dxa"/>
            <w:tcBorders>
              <w:top w:val="single" w:sz="4" w:space="0" w:color="auto"/>
              <w:left w:val="single" w:sz="4" w:space="0" w:color="auto"/>
              <w:bottom w:val="single" w:sz="4" w:space="0" w:color="auto"/>
              <w:right w:val="dotted" w:sz="4" w:space="0" w:color="808080" w:themeColor="background1" w:themeShade="80"/>
            </w:tcBorders>
            <w:textDirection w:val="btLr"/>
            <w:vAlign w:val="center"/>
          </w:tcPr>
          <w:p w14:paraId="7F2982FD"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Section</w:t>
            </w:r>
          </w:p>
        </w:tc>
        <w:tc>
          <w:tcPr>
            <w:tcW w:w="412" w:type="dxa"/>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769314F9"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Point</w:t>
            </w:r>
          </w:p>
        </w:tc>
        <w:tc>
          <w:tcPr>
            <w:tcW w:w="491" w:type="dxa"/>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14:paraId="03989869"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Letter</w:t>
            </w:r>
          </w:p>
        </w:tc>
        <w:tc>
          <w:tcPr>
            <w:tcW w:w="2221" w:type="dxa"/>
            <w:gridSpan w:val="2"/>
            <w:vMerge/>
            <w:tcBorders>
              <w:top w:val="single" w:sz="4" w:space="0" w:color="auto"/>
              <w:left w:val="single" w:sz="4" w:space="0" w:color="auto"/>
              <w:bottom w:val="single" w:sz="4" w:space="0" w:color="auto"/>
              <w:right w:val="single" w:sz="4" w:space="0" w:color="auto"/>
            </w:tcBorders>
            <w:vAlign w:val="bottom"/>
          </w:tcPr>
          <w:p w14:paraId="101BA2AE" w14:textId="77777777" w:rsidR="00170CC4" w:rsidRPr="009E2C88" w:rsidRDefault="00170CC4" w:rsidP="00D610CC">
            <w:pPr>
              <w:jc w:val="left"/>
              <w:rPr>
                <w:rFonts w:cs="Arial"/>
                <w:b/>
                <w:bCs/>
                <w:color w:val="000000"/>
                <w:sz w:val="22"/>
                <w:szCs w:val="22"/>
              </w:rPr>
            </w:pPr>
          </w:p>
        </w:tc>
        <w:tc>
          <w:tcPr>
            <w:tcW w:w="296" w:type="dxa"/>
            <w:vMerge/>
            <w:tcBorders>
              <w:left w:val="single" w:sz="4" w:space="0" w:color="auto"/>
              <w:bottom w:val="single" w:sz="4" w:space="0" w:color="auto"/>
              <w:right w:val="dotted" w:sz="4" w:space="0" w:color="808080" w:themeColor="background1" w:themeShade="80"/>
            </w:tcBorders>
            <w:textDirection w:val="btLr"/>
            <w:vAlign w:val="center"/>
          </w:tcPr>
          <w:p w14:paraId="0F3C98F9" w14:textId="77777777" w:rsidR="00170CC4" w:rsidRPr="009E2C88" w:rsidRDefault="00170CC4" w:rsidP="00D610CC">
            <w:pPr>
              <w:tabs>
                <w:tab w:val="right" w:pos="2199"/>
              </w:tabs>
              <w:spacing w:line="240" w:lineRule="auto"/>
              <w:jc w:val="left"/>
              <w:rPr>
                <w:rFonts w:cs="Arial"/>
                <w:b/>
                <w:bCs/>
                <w:i/>
                <w:color w:val="000000"/>
                <w:sz w:val="14"/>
                <w:szCs w:val="14"/>
              </w:rPr>
            </w:pPr>
          </w:p>
        </w:tc>
        <w:tc>
          <w:tcPr>
            <w:tcW w:w="295"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vAlign w:val="bottom"/>
          </w:tcPr>
          <w:p w14:paraId="22C53EEF" w14:textId="77777777" w:rsidR="00170CC4" w:rsidRPr="009E2C88" w:rsidRDefault="00170CC4" w:rsidP="00D610CC">
            <w:pPr>
              <w:tabs>
                <w:tab w:val="right" w:pos="2199"/>
              </w:tabs>
              <w:ind w:left="113" w:right="113"/>
              <w:jc w:val="left"/>
              <w:rPr>
                <w:rFonts w:cs="Arial"/>
                <w:b/>
                <w:bCs/>
                <w:color w:val="000000"/>
                <w:sz w:val="22"/>
                <w:szCs w:val="22"/>
              </w:rPr>
            </w:pPr>
          </w:p>
        </w:tc>
        <w:tc>
          <w:tcPr>
            <w:tcW w:w="296"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tcPr>
          <w:p w14:paraId="040C0C54" w14:textId="77777777" w:rsidR="00170CC4" w:rsidRPr="009E2C88" w:rsidRDefault="00170CC4" w:rsidP="00D610CC">
            <w:pPr>
              <w:ind w:left="113" w:right="113"/>
              <w:jc w:val="left"/>
              <w:rPr>
                <w:rFonts w:cs="Arial"/>
                <w:b/>
                <w:bCs/>
                <w:color w:val="000000"/>
                <w:sz w:val="22"/>
                <w:szCs w:val="22"/>
              </w:rPr>
            </w:pPr>
          </w:p>
        </w:tc>
        <w:tc>
          <w:tcPr>
            <w:tcW w:w="297" w:type="dxa"/>
            <w:vMerge/>
            <w:tcBorders>
              <w:top w:val="single" w:sz="4" w:space="0" w:color="auto"/>
              <w:left w:val="dotted" w:sz="4" w:space="0" w:color="808080" w:themeColor="background1" w:themeShade="80"/>
              <w:bottom w:val="single" w:sz="4" w:space="0" w:color="auto"/>
              <w:right w:val="single" w:sz="4" w:space="0" w:color="auto"/>
            </w:tcBorders>
            <w:textDirection w:val="btLr"/>
          </w:tcPr>
          <w:p w14:paraId="5D419A27" w14:textId="77777777" w:rsidR="00170CC4" w:rsidRPr="009E2C88" w:rsidRDefault="00170CC4" w:rsidP="00D610CC">
            <w:pPr>
              <w:ind w:left="113" w:right="113"/>
              <w:jc w:val="left"/>
              <w:rPr>
                <w:rFonts w:cs="Arial"/>
                <w:b/>
                <w:bCs/>
                <w:color w:val="000000"/>
                <w:sz w:val="22"/>
                <w:szCs w:val="22"/>
              </w:rPr>
            </w:pPr>
          </w:p>
        </w:tc>
        <w:tc>
          <w:tcPr>
            <w:tcW w:w="3912" w:type="dxa"/>
            <w:vMerge/>
            <w:tcBorders>
              <w:left w:val="single" w:sz="4" w:space="0" w:color="auto"/>
              <w:bottom w:val="single" w:sz="4" w:space="0" w:color="auto"/>
              <w:right w:val="nil"/>
            </w:tcBorders>
            <w:vAlign w:val="bottom"/>
          </w:tcPr>
          <w:p w14:paraId="38C3A761" w14:textId="77777777" w:rsidR="00170CC4" w:rsidRPr="009E2C88" w:rsidRDefault="00170CC4" w:rsidP="00D610CC">
            <w:pPr>
              <w:jc w:val="left"/>
              <w:rPr>
                <w:rFonts w:cs="Arial"/>
                <w:b/>
                <w:bCs/>
                <w:color w:val="000000"/>
                <w:sz w:val="22"/>
                <w:szCs w:val="22"/>
              </w:rPr>
            </w:pPr>
          </w:p>
        </w:tc>
        <w:tc>
          <w:tcPr>
            <w:tcW w:w="992" w:type="dxa"/>
            <w:vMerge/>
            <w:tcBorders>
              <w:left w:val="nil"/>
              <w:bottom w:val="single" w:sz="4" w:space="0" w:color="auto"/>
              <w:right w:val="nil"/>
            </w:tcBorders>
            <w:shd w:val="clear" w:color="auto" w:fill="auto"/>
            <w:vAlign w:val="bottom"/>
          </w:tcPr>
          <w:p w14:paraId="44F90C94" w14:textId="77777777" w:rsidR="00170CC4" w:rsidRPr="009E2C88" w:rsidRDefault="00170CC4" w:rsidP="00D610CC">
            <w:pPr>
              <w:jc w:val="left"/>
              <w:rPr>
                <w:rFonts w:cs="Arial"/>
                <w:b/>
                <w:bCs/>
                <w:color w:val="000000"/>
                <w:sz w:val="22"/>
                <w:szCs w:val="22"/>
              </w:rPr>
            </w:pPr>
          </w:p>
        </w:tc>
      </w:tr>
      <w:tr w:rsidR="00170CC4" w:rsidRPr="009E2C88" w14:paraId="5CEF7876" w14:textId="77777777" w:rsidTr="00170CC4">
        <w:trPr>
          <w:trHeight w:val="275"/>
        </w:trPr>
        <w:tc>
          <w:tcPr>
            <w:tcW w:w="376" w:type="dxa"/>
            <w:vMerge w:val="restart"/>
            <w:tcBorders>
              <w:left w:val="dotted" w:sz="4" w:space="0" w:color="808080" w:themeColor="background1" w:themeShade="80"/>
              <w:right w:val="dotted" w:sz="4" w:space="0" w:color="808080" w:themeColor="background1" w:themeShade="80"/>
            </w:tcBorders>
          </w:tcPr>
          <w:p w14:paraId="221F26D6" w14:textId="77777777" w:rsidR="00170CC4" w:rsidRPr="009E2C88" w:rsidRDefault="00170CC4" w:rsidP="00D17303">
            <w:pPr>
              <w:jc w:val="center"/>
              <w:rPr>
                <w:rFonts w:cs="Arial"/>
                <w:sz w:val="14"/>
                <w:szCs w:val="14"/>
              </w:rPr>
            </w:pPr>
          </w:p>
        </w:tc>
        <w:tc>
          <w:tcPr>
            <w:tcW w:w="412" w:type="dxa"/>
            <w:vMerge w:val="restart"/>
            <w:tcBorders>
              <w:left w:val="dotted" w:sz="4" w:space="0" w:color="808080" w:themeColor="background1" w:themeShade="80"/>
              <w:right w:val="dotted" w:sz="4" w:space="0" w:color="808080" w:themeColor="background1" w:themeShade="80"/>
            </w:tcBorders>
          </w:tcPr>
          <w:p w14:paraId="2021A92D" w14:textId="77777777" w:rsidR="00170CC4" w:rsidRPr="009E2C88" w:rsidRDefault="00170CC4" w:rsidP="00D17303">
            <w:pPr>
              <w:jc w:val="center"/>
              <w:rPr>
                <w:rFonts w:cs="Arial"/>
                <w:sz w:val="14"/>
                <w:szCs w:val="14"/>
              </w:rPr>
            </w:pPr>
            <w:r w:rsidRPr="009E2C88">
              <w:rPr>
                <w:sz w:val="14"/>
                <w:szCs w:val="14"/>
              </w:rPr>
              <w:t>3</w:t>
            </w:r>
          </w:p>
        </w:tc>
        <w:tc>
          <w:tcPr>
            <w:tcW w:w="491" w:type="dxa"/>
            <w:vMerge w:val="restart"/>
            <w:tcBorders>
              <w:left w:val="dotted" w:sz="4" w:space="0" w:color="808080" w:themeColor="background1" w:themeShade="80"/>
            </w:tcBorders>
          </w:tcPr>
          <w:p w14:paraId="4663D71F" w14:textId="77777777" w:rsidR="00170CC4" w:rsidRPr="009E2C88" w:rsidRDefault="00170CC4" w:rsidP="00D17303">
            <w:pPr>
              <w:jc w:val="center"/>
              <w:rPr>
                <w:rFonts w:cs="Arial"/>
                <w:sz w:val="14"/>
                <w:szCs w:val="14"/>
              </w:rPr>
            </w:pPr>
            <w:r w:rsidRPr="009E2C88">
              <w:rPr>
                <w:sz w:val="14"/>
                <w:szCs w:val="14"/>
              </w:rPr>
              <w:t>a</w:t>
            </w:r>
          </w:p>
        </w:tc>
        <w:tc>
          <w:tcPr>
            <w:tcW w:w="2221" w:type="dxa"/>
            <w:gridSpan w:val="2"/>
            <w:vMerge w:val="restart"/>
            <w:tcBorders>
              <w:left w:val="nil"/>
            </w:tcBorders>
          </w:tcPr>
          <w:p w14:paraId="7F40ADCE" w14:textId="77777777" w:rsidR="00170CC4" w:rsidRPr="009E2C88" w:rsidRDefault="00170CC4" w:rsidP="00D6104B">
            <w:pPr>
              <w:jc w:val="left"/>
              <w:rPr>
                <w:rFonts w:cs="Arial"/>
                <w:sz w:val="14"/>
                <w:szCs w:val="14"/>
              </w:rPr>
            </w:pPr>
          </w:p>
        </w:tc>
        <w:tc>
          <w:tcPr>
            <w:tcW w:w="296" w:type="dxa"/>
            <w:vAlign w:val="center"/>
          </w:tcPr>
          <w:p w14:paraId="6F58A71A" w14:textId="0B76BF53" w:rsidR="00170CC4" w:rsidRPr="008A7F03" w:rsidRDefault="00170CC4" w:rsidP="00C85413">
            <w:pPr>
              <w:spacing w:line="240" w:lineRule="auto"/>
              <w:jc w:val="center"/>
              <w:rPr>
                <w:rFonts w:cs="Arial"/>
                <w:sz w:val="14"/>
                <w:szCs w:val="14"/>
              </w:rPr>
            </w:pPr>
          </w:p>
        </w:tc>
        <w:tc>
          <w:tcPr>
            <w:tcW w:w="295" w:type="dxa"/>
            <w:vAlign w:val="center"/>
          </w:tcPr>
          <w:p w14:paraId="370F869C" w14:textId="77777777" w:rsidR="00170CC4" w:rsidRPr="008A7F03" w:rsidRDefault="006257F7" w:rsidP="008F6F37">
            <w:pPr>
              <w:spacing w:line="240" w:lineRule="auto"/>
              <w:jc w:val="center"/>
              <w:rPr>
                <w:rFonts w:cs="Arial"/>
                <w:sz w:val="14"/>
                <w:szCs w:val="14"/>
              </w:rPr>
            </w:pPr>
            <w:sdt>
              <w:sdtPr>
                <w:rPr>
                  <w:rFonts w:cs="Arial"/>
                  <w:sz w:val="14"/>
                  <w:szCs w:val="14"/>
                </w:rPr>
                <w:id w:val="1029845331"/>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69ABD361" w14:textId="77777777" w:rsidR="00170CC4" w:rsidRPr="008A7F03" w:rsidRDefault="006257F7" w:rsidP="008F6F37">
            <w:pPr>
              <w:spacing w:line="240" w:lineRule="auto"/>
              <w:jc w:val="center"/>
              <w:rPr>
                <w:rFonts w:cs="Arial"/>
                <w:sz w:val="14"/>
                <w:szCs w:val="14"/>
              </w:rPr>
            </w:pPr>
            <w:sdt>
              <w:sdtPr>
                <w:rPr>
                  <w:rFonts w:cs="Arial"/>
                  <w:sz w:val="14"/>
                  <w:szCs w:val="14"/>
                </w:rPr>
                <w:id w:val="-1775013420"/>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7FD91FBA" w14:textId="77777777" w:rsidR="00170CC4" w:rsidRPr="008A7F03" w:rsidRDefault="006257F7" w:rsidP="008F6F37">
            <w:pPr>
              <w:spacing w:line="240" w:lineRule="auto"/>
              <w:jc w:val="center"/>
              <w:rPr>
                <w:rFonts w:cs="Arial"/>
                <w:sz w:val="14"/>
                <w:szCs w:val="14"/>
              </w:rPr>
            </w:pPr>
            <w:sdt>
              <w:sdtPr>
                <w:rPr>
                  <w:rFonts w:cs="Arial"/>
                  <w:sz w:val="14"/>
                  <w:szCs w:val="14"/>
                </w:rPr>
                <w:id w:val="836273692"/>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59666785"/>
            </w:sdtPr>
            <w:sdtEndPr/>
            <w:sdtContent>
              <w:p w14:paraId="47A32D90"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5A17C50D" w14:textId="77777777" w:rsidR="00170CC4" w:rsidRPr="009E2C88" w:rsidRDefault="00170CC4" w:rsidP="00440011">
            <w:pPr>
              <w:rPr>
                <w:rFonts w:cs="Arial"/>
              </w:rPr>
            </w:pPr>
          </w:p>
        </w:tc>
      </w:tr>
      <w:tr w:rsidR="00170CC4" w:rsidRPr="009E2C88" w14:paraId="419285B7" w14:textId="77777777" w:rsidTr="00170CC4">
        <w:trPr>
          <w:trHeight w:val="279"/>
        </w:trPr>
        <w:tc>
          <w:tcPr>
            <w:tcW w:w="376" w:type="dxa"/>
            <w:vMerge/>
            <w:tcBorders>
              <w:left w:val="dotted" w:sz="4" w:space="0" w:color="808080" w:themeColor="background1" w:themeShade="80"/>
              <w:right w:val="dotted" w:sz="4" w:space="0" w:color="808080" w:themeColor="background1" w:themeShade="80"/>
            </w:tcBorders>
          </w:tcPr>
          <w:p w14:paraId="69ED208E"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906D1AF"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25A70835"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13F2A6BC"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1548260475"/>
              <w:showingPlcHdr/>
            </w:sdtPr>
            <w:sdtEndPr/>
            <w:sdtContent>
              <w:p w14:paraId="78DC5D67" w14:textId="0630A8E2"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38F842D0" w14:textId="77777777" w:rsidR="00170CC4" w:rsidRPr="009E2C88" w:rsidRDefault="00170CC4" w:rsidP="00440011">
            <w:pPr>
              <w:rPr>
                <w:rFonts w:cs="Arial"/>
              </w:rPr>
            </w:pPr>
          </w:p>
        </w:tc>
        <w:tc>
          <w:tcPr>
            <w:tcW w:w="992" w:type="dxa"/>
            <w:vMerge/>
            <w:shd w:val="clear" w:color="auto" w:fill="F2F2F2" w:themeFill="background1" w:themeFillShade="F2"/>
          </w:tcPr>
          <w:p w14:paraId="2727EBEC" w14:textId="77777777" w:rsidR="00170CC4" w:rsidRPr="009E2C88" w:rsidRDefault="00170CC4" w:rsidP="00440011">
            <w:pPr>
              <w:rPr>
                <w:rFonts w:cs="Arial"/>
              </w:rPr>
            </w:pPr>
          </w:p>
        </w:tc>
      </w:tr>
      <w:tr w:rsidR="00170CC4" w:rsidRPr="009E2C88" w14:paraId="56E79736" w14:textId="77777777" w:rsidTr="00170CC4">
        <w:trPr>
          <w:trHeight w:val="269"/>
        </w:trPr>
        <w:tc>
          <w:tcPr>
            <w:tcW w:w="376" w:type="dxa"/>
            <w:vMerge/>
            <w:tcBorders>
              <w:left w:val="dotted" w:sz="4" w:space="0" w:color="808080" w:themeColor="background1" w:themeShade="80"/>
              <w:right w:val="dotted" w:sz="4" w:space="0" w:color="808080" w:themeColor="background1" w:themeShade="80"/>
            </w:tcBorders>
          </w:tcPr>
          <w:p w14:paraId="2D20942D"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5E13BE4"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3CC386D9" w14:textId="77777777" w:rsidR="00170CC4" w:rsidRPr="009E2C88" w:rsidRDefault="00170CC4" w:rsidP="00D17303">
            <w:pPr>
              <w:jc w:val="center"/>
              <w:rPr>
                <w:rFonts w:cs="Arial"/>
                <w:sz w:val="14"/>
                <w:szCs w:val="14"/>
              </w:rPr>
            </w:pPr>
            <w:r w:rsidRPr="009E2C88">
              <w:rPr>
                <w:sz w:val="14"/>
                <w:szCs w:val="14"/>
              </w:rPr>
              <w:t>b</w:t>
            </w:r>
          </w:p>
        </w:tc>
        <w:tc>
          <w:tcPr>
            <w:tcW w:w="2221" w:type="dxa"/>
            <w:gridSpan w:val="2"/>
            <w:vMerge/>
            <w:tcBorders>
              <w:left w:val="nil"/>
            </w:tcBorders>
          </w:tcPr>
          <w:p w14:paraId="341917B0" w14:textId="77777777" w:rsidR="00170CC4" w:rsidRPr="009E2C88" w:rsidRDefault="00170CC4" w:rsidP="00D6104B">
            <w:pPr>
              <w:jc w:val="left"/>
              <w:rPr>
                <w:rFonts w:cs="Arial"/>
                <w:sz w:val="14"/>
                <w:szCs w:val="14"/>
              </w:rPr>
            </w:pPr>
          </w:p>
        </w:tc>
        <w:tc>
          <w:tcPr>
            <w:tcW w:w="296" w:type="dxa"/>
            <w:vAlign w:val="center"/>
          </w:tcPr>
          <w:p w14:paraId="41AE8125" w14:textId="5BD49418" w:rsidR="00170CC4" w:rsidRPr="008A7F03" w:rsidRDefault="00170CC4" w:rsidP="00C85413">
            <w:pPr>
              <w:spacing w:line="240" w:lineRule="auto"/>
              <w:jc w:val="center"/>
              <w:rPr>
                <w:rFonts w:cs="Arial"/>
                <w:sz w:val="14"/>
                <w:szCs w:val="14"/>
              </w:rPr>
            </w:pPr>
          </w:p>
        </w:tc>
        <w:tc>
          <w:tcPr>
            <w:tcW w:w="295" w:type="dxa"/>
            <w:vAlign w:val="center"/>
          </w:tcPr>
          <w:p w14:paraId="5E9D49D9" w14:textId="77777777" w:rsidR="00170CC4" w:rsidRPr="008A7F03" w:rsidRDefault="006257F7" w:rsidP="008F6F37">
            <w:pPr>
              <w:spacing w:line="240" w:lineRule="auto"/>
              <w:jc w:val="center"/>
              <w:rPr>
                <w:rFonts w:cs="Arial"/>
                <w:sz w:val="14"/>
                <w:szCs w:val="14"/>
              </w:rPr>
            </w:pPr>
            <w:sdt>
              <w:sdtPr>
                <w:rPr>
                  <w:rFonts w:cs="Arial"/>
                  <w:sz w:val="14"/>
                  <w:szCs w:val="14"/>
                </w:rPr>
                <w:id w:val="-948243193"/>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5326E8C4" w14:textId="77777777" w:rsidR="00170CC4" w:rsidRPr="008A7F03" w:rsidRDefault="006257F7" w:rsidP="008F6F37">
            <w:pPr>
              <w:spacing w:line="240" w:lineRule="auto"/>
              <w:jc w:val="center"/>
              <w:rPr>
                <w:rFonts w:cs="Arial"/>
                <w:sz w:val="14"/>
                <w:szCs w:val="14"/>
              </w:rPr>
            </w:pPr>
            <w:sdt>
              <w:sdtPr>
                <w:rPr>
                  <w:rFonts w:cs="Arial"/>
                  <w:sz w:val="14"/>
                  <w:szCs w:val="14"/>
                </w:rPr>
                <w:id w:val="1928232169"/>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16BC865D" w14:textId="77777777" w:rsidR="00170CC4" w:rsidRPr="008A7F03" w:rsidRDefault="006257F7" w:rsidP="008F6F37">
            <w:pPr>
              <w:spacing w:line="240" w:lineRule="auto"/>
              <w:jc w:val="center"/>
              <w:rPr>
                <w:rFonts w:cs="Arial"/>
                <w:sz w:val="14"/>
                <w:szCs w:val="14"/>
              </w:rPr>
            </w:pPr>
            <w:sdt>
              <w:sdtPr>
                <w:rPr>
                  <w:rFonts w:cs="Arial"/>
                  <w:sz w:val="14"/>
                  <w:szCs w:val="14"/>
                </w:rPr>
                <w:id w:val="1096446987"/>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364867641"/>
            </w:sdtPr>
            <w:sdtEndPr/>
            <w:sdtContent>
              <w:p w14:paraId="597B6B7C"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6ED75BBF" w14:textId="77777777" w:rsidR="00170CC4" w:rsidRPr="009E2C88" w:rsidRDefault="00170CC4" w:rsidP="00440011">
            <w:pPr>
              <w:rPr>
                <w:rFonts w:cs="Arial"/>
              </w:rPr>
            </w:pPr>
          </w:p>
        </w:tc>
      </w:tr>
      <w:tr w:rsidR="00170CC4" w:rsidRPr="009E2C88" w14:paraId="0CF1061F" w14:textId="77777777" w:rsidTr="00170CC4">
        <w:trPr>
          <w:trHeight w:val="269"/>
        </w:trPr>
        <w:tc>
          <w:tcPr>
            <w:tcW w:w="376" w:type="dxa"/>
            <w:vMerge/>
            <w:tcBorders>
              <w:left w:val="dotted" w:sz="4" w:space="0" w:color="808080" w:themeColor="background1" w:themeShade="80"/>
              <w:right w:val="dotted" w:sz="4" w:space="0" w:color="808080" w:themeColor="background1" w:themeShade="80"/>
            </w:tcBorders>
          </w:tcPr>
          <w:p w14:paraId="0DA0D0F5"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D7CEE6A"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6CD3472D"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005E6E21"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664210392"/>
              <w:showingPlcHdr/>
            </w:sdtPr>
            <w:sdtEndPr/>
            <w:sdtContent>
              <w:p w14:paraId="327AA422" w14:textId="14A1DF91"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25F77329" w14:textId="77777777" w:rsidR="00170CC4" w:rsidRPr="009E2C88" w:rsidRDefault="00170CC4" w:rsidP="00440011">
            <w:pPr>
              <w:rPr>
                <w:rFonts w:cs="Arial"/>
              </w:rPr>
            </w:pPr>
          </w:p>
        </w:tc>
        <w:tc>
          <w:tcPr>
            <w:tcW w:w="992" w:type="dxa"/>
            <w:vMerge/>
            <w:shd w:val="clear" w:color="auto" w:fill="F2F2F2" w:themeFill="background1" w:themeFillShade="F2"/>
          </w:tcPr>
          <w:p w14:paraId="2109B853" w14:textId="77777777" w:rsidR="00170CC4" w:rsidRPr="009E2C88" w:rsidRDefault="00170CC4" w:rsidP="00440011">
            <w:pPr>
              <w:rPr>
                <w:rFonts w:cs="Arial"/>
              </w:rPr>
            </w:pPr>
          </w:p>
        </w:tc>
      </w:tr>
      <w:tr w:rsidR="00170CC4" w:rsidRPr="009E2C88" w14:paraId="04A5F6EF" w14:textId="77777777" w:rsidTr="00170CC4">
        <w:trPr>
          <w:trHeight w:val="269"/>
        </w:trPr>
        <w:tc>
          <w:tcPr>
            <w:tcW w:w="376" w:type="dxa"/>
            <w:vMerge/>
            <w:tcBorders>
              <w:left w:val="dotted" w:sz="4" w:space="0" w:color="808080" w:themeColor="background1" w:themeShade="80"/>
              <w:right w:val="dotted" w:sz="4" w:space="0" w:color="808080" w:themeColor="background1" w:themeShade="80"/>
            </w:tcBorders>
          </w:tcPr>
          <w:p w14:paraId="15848F0F"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970E3FB"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1AE6CA22" w14:textId="77777777" w:rsidR="00170CC4" w:rsidRPr="009E2C88" w:rsidRDefault="00170CC4" w:rsidP="00D17303">
            <w:pPr>
              <w:jc w:val="center"/>
              <w:rPr>
                <w:rFonts w:cs="Arial"/>
                <w:sz w:val="14"/>
                <w:szCs w:val="14"/>
              </w:rPr>
            </w:pPr>
            <w:r w:rsidRPr="009E2C88">
              <w:rPr>
                <w:sz w:val="14"/>
                <w:szCs w:val="14"/>
              </w:rPr>
              <w:t>c</w:t>
            </w:r>
          </w:p>
        </w:tc>
        <w:tc>
          <w:tcPr>
            <w:tcW w:w="2221" w:type="dxa"/>
            <w:gridSpan w:val="2"/>
            <w:vMerge/>
            <w:tcBorders>
              <w:left w:val="nil"/>
            </w:tcBorders>
          </w:tcPr>
          <w:p w14:paraId="22E54BCD" w14:textId="77777777" w:rsidR="00170CC4" w:rsidRPr="009E2C88" w:rsidRDefault="00170CC4" w:rsidP="00D6104B">
            <w:pPr>
              <w:jc w:val="left"/>
              <w:rPr>
                <w:rFonts w:cs="Arial"/>
                <w:sz w:val="14"/>
                <w:szCs w:val="14"/>
              </w:rPr>
            </w:pPr>
          </w:p>
        </w:tc>
        <w:tc>
          <w:tcPr>
            <w:tcW w:w="296" w:type="dxa"/>
            <w:vAlign w:val="center"/>
          </w:tcPr>
          <w:p w14:paraId="5199BBF5" w14:textId="01A72FF4" w:rsidR="00170CC4" w:rsidRPr="008A7F03" w:rsidRDefault="00170CC4" w:rsidP="00C85413">
            <w:pPr>
              <w:spacing w:line="240" w:lineRule="auto"/>
              <w:jc w:val="center"/>
              <w:rPr>
                <w:rFonts w:cs="Arial"/>
                <w:sz w:val="14"/>
                <w:szCs w:val="14"/>
              </w:rPr>
            </w:pPr>
          </w:p>
        </w:tc>
        <w:tc>
          <w:tcPr>
            <w:tcW w:w="295" w:type="dxa"/>
            <w:vAlign w:val="center"/>
          </w:tcPr>
          <w:p w14:paraId="11CC8098" w14:textId="77777777" w:rsidR="00170CC4" w:rsidRPr="008A7F03" w:rsidRDefault="006257F7" w:rsidP="008F6F37">
            <w:pPr>
              <w:spacing w:line="240" w:lineRule="auto"/>
              <w:jc w:val="center"/>
              <w:rPr>
                <w:rFonts w:cs="Arial"/>
                <w:sz w:val="14"/>
                <w:szCs w:val="14"/>
              </w:rPr>
            </w:pPr>
            <w:sdt>
              <w:sdtPr>
                <w:rPr>
                  <w:rFonts w:cs="Arial"/>
                  <w:sz w:val="14"/>
                  <w:szCs w:val="14"/>
                </w:rPr>
                <w:id w:val="1106314913"/>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6D6E11D8" w14:textId="77777777" w:rsidR="00170CC4" w:rsidRPr="008A7F03" w:rsidRDefault="006257F7" w:rsidP="008F6F37">
            <w:pPr>
              <w:spacing w:line="240" w:lineRule="auto"/>
              <w:jc w:val="center"/>
              <w:rPr>
                <w:rFonts w:cs="Arial"/>
                <w:sz w:val="14"/>
                <w:szCs w:val="14"/>
              </w:rPr>
            </w:pPr>
            <w:sdt>
              <w:sdtPr>
                <w:rPr>
                  <w:rFonts w:cs="Arial"/>
                  <w:sz w:val="14"/>
                  <w:szCs w:val="14"/>
                </w:rPr>
                <w:id w:val="-1469207256"/>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32AF8860" w14:textId="77777777" w:rsidR="00170CC4" w:rsidRPr="008A7F03" w:rsidRDefault="006257F7" w:rsidP="008F6F37">
            <w:pPr>
              <w:spacing w:line="240" w:lineRule="auto"/>
              <w:jc w:val="center"/>
              <w:rPr>
                <w:rFonts w:cs="Arial"/>
                <w:sz w:val="14"/>
                <w:szCs w:val="14"/>
              </w:rPr>
            </w:pPr>
            <w:sdt>
              <w:sdtPr>
                <w:rPr>
                  <w:rFonts w:cs="Arial"/>
                  <w:sz w:val="14"/>
                  <w:szCs w:val="14"/>
                </w:rPr>
                <w:id w:val="1225797896"/>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292517529"/>
            </w:sdtPr>
            <w:sdtEndPr/>
            <w:sdtContent>
              <w:p w14:paraId="130F9CED"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5903DF9A" w14:textId="77777777" w:rsidR="00170CC4" w:rsidRPr="009E2C88" w:rsidRDefault="00170CC4" w:rsidP="00440011">
            <w:pPr>
              <w:rPr>
                <w:rFonts w:cs="Arial"/>
              </w:rPr>
            </w:pPr>
          </w:p>
        </w:tc>
      </w:tr>
      <w:tr w:rsidR="00170CC4" w:rsidRPr="009E2C88" w14:paraId="5C611FAB" w14:textId="77777777" w:rsidTr="00170CC4">
        <w:trPr>
          <w:trHeight w:val="269"/>
        </w:trPr>
        <w:tc>
          <w:tcPr>
            <w:tcW w:w="376" w:type="dxa"/>
            <w:vMerge/>
            <w:tcBorders>
              <w:left w:val="dotted" w:sz="4" w:space="0" w:color="808080" w:themeColor="background1" w:themeShade="80"/>
              <w:right w:val="dotted" w:sz="4" w:space="0" w:color="808080" w:themeColor="background1" w:themeShade="80"/>
            </w:tcBorders>
          </w:tcPr>
          <w:p w14:paraId="6DFED616"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467EAB9"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01A4A83B"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24D69DED"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1108629387"/>
              <w:showingPlcHdr/>
            </w:sdtPr>
            <w:sdtEndPr/>
            <w:sdtContent>
              <w:p w14:paraId="1FD0B772" w14:textId="531851EF"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251A6024" w14:textId="77777777" w:rsidR="00170CC4" w:rsidRPr="009E2C88" w:rsidRDefault="00170CC4" w:rsidP="00440011">
            <w:pPr>
              <w:rPr>
                <w:rFonts w:cs="Arial"/>
              </w:rPr>
            </w:pPr>
          </w:p>
        </w:tc>
        <w:tc>
          <w:tcPr>
            <w:tcW w:w="992" w:type="dxa"/>
            <w:vMerge/>
            <w:shd w:val="clear" w:color="auto" w:fill="F2F2F2" w:themeFill="background1" w:themeFillShade="F2"/>
          </w:tcPr>
          <w:p w14:paraId="7FE702BE" w14:textId="77777777" w:rsidR="00170CC4" w:rsidRPr="009E2C88" w:rsidRDefault="00170CC4" w:rsidP="00440011">
            <w:pPr>
              <w:rPr>
                <w:rFonts w:cs="Arial"/>
              </w:rPr>
            </w:pPr>
          </w:p>
        </w:tc>
      </w:tr>
      <w:tr w:rsidR="00170CC4" w:rsidRPr="009E2C88" w14:paraId="57F672F0" w14:textId="77777777" w:rsidTr="00170CC4">
        <w:trPr>
          <w:trHeight w:val="269"/>
        </w:trPr>
        <w:tc>
          <w:tcPr>
            <w:tcW w:w="376" w:type="dxa"/>
            <w:vMerge/>
            <w:tcBorders>
              <w:left w:val="dotted" w:sz="4" w:space="0" w:color="808080" w:themeColor="background1" w:themeShade="80"/>
              <w:right w:val="dotted" w:sz="4" w:space="0" w:color="808080" w:themeColor="background1" w:themeShade="80"/>
            </w:tcBorders>
          </w:tcPr>
          <w:p w14:paraId="1508CBA6" w14:textId="77777777" w:rsidR="00170CC4" w:rsidRPr="009E2C88" w:rsidRDefault="00170CC4" w:rsidP="00D17303">
            <w:pPr>
              <w:jc w:val="center"/>
              <w:rPr>
                <w:rFonts w:cs="Arial"/>
                <w:sz w:val="14"/>
                <w:szCs w:val="14"/>
              </w:rPr>
            </w:pPr>
          </w:p>
        </w:tc>
        <w:tc>
          <w:tcPr>
            <w:tcW w:w="412" w:type="dxa"/>
            <w:vMerge w:val="restart"/>
            <w:tcBorders>
              <w:left w:val="dotted" w:sz="4" w:space="0" w:color="808080" w:themeColor="background1" w:themeShade="80"/>
              <w:right w:val="dotted" w:sz="4" w:space="0" w:color="808080" w:themeColor="background1" w:themeShade="80"/>
            </w:tcBorders>
          </w:tcPr>
          <w:p w14:paraId="0D7961B2" w14:textId="77777777" w:rsidR="00170CC4" w:rsidRPr="009E2C88" w:rsidRDefault="00170CC4" w:rsidP="00D17303">
            <w:pPr>
              <w:jc w:val="center"/>
              <w:rPr>
                <w:rFonts w:cs="Arial"/>
                <w:sz w:val="14"/>
                <w:szCs w:val="14"/>
              </w:rPr>
            </w:pPr>
            <w:r w:rsidRPr="009E2C88">
              <w:rPr>
                <w:sz w:val="14"/>
                <w:szCs w:val="14"/>
              </w:rPr>
              <w:t>4</w:t>
            </w:r>
          </w:p>
        </w:tc>
        <w:tc>
          <w:tcPr>
            <w:tcW w:w="491" w:type="dxa"/>
            <w:vMerge w:val="restart"/>
            <w:tcBorders>
              <w:left w:val="dotted" w:sz="4" w:space="0" w:color="808080" w:themeColor="background1" w:themeShade="80"/>
            </w:tcBorders>
          </w:tcPr>
          <w:p w14:paraId="04A59A99" w14:textId="77777777" w:rsidR="00170CC4" w:rsidRPr="009E2C88" w:rsidRDefault="00170CC4" w:rsidP="00D17303">
            <w:pPr>
              <w:jc w:val="center"/>
              <w:rPr>
                <w:rFonts w:cs="Arial"/>
                <w:sz w:val="14"/>
                <w:szCs w:val="14"/>
              </w:rPr>
            </w:pPr>
            <w:r w:rsidRPr="009E2C88">
              <w:rPr>
                <w:sz w:val="14"/>
                <w:szCs w:val="14"/>
              </w:rPr>
              <w:t>a</w:t>
            </w:r>
          </w:p>
        </w:tc>
        <w:tc>
          <w:tcPr>
            <w:tcW w:w="2221" w:type="dxa"/>
            <w:gridSpan w:val="2"/>
            <w:vMerge/>
            <w:tcBorders>
              <w:left w:val="nil"/>
            </w:tcBorders>
          </w:tcPr>
          <w:p w14:paraId="60288425" w14:textId="77777777" w:rsidR="00170CC4" w:rsidRPr="009E2C88" w:rsidRDefault="00170CC4" w:rsidP="00D6104B">
            <w:pPr>
              <w:jc w:val="left"/>
              <w:rPr>
                <w:rFonts w:cs="Arial"/>
                <w:sz w:val="14"/>
                <w:szCs w:val="14"/>
              </w:rPr>
            </w:pPr>
          </w:p>
        </w:tc>
        <w:tc>
          <w:tcPr>
            <w:tcW w:w="296" w:type="dxa"/>
            <w:vAlign w:val="center"/>
          </w:tcPr>
          <w:p w14:paraId="0D6271DC" w14:textId="7449650F" w:rsidR="00170CC4" w:rsidRPr="008A7F03" w:rsidRDefault="00170CC4" w:rsidP="00C85413">
            <w:pPr>
              <w:spacing w:line="240" w:lineRule="auto"/>
              <w:jc w:val="center"/>
              <w:rPr>
                <w:rFonts w:cs="Arial"/>
                <w:sz w:val="14"/>
                <w:szCs w:val="14"/>
              </w:rPr>
            </w:pPr>
          </w:p>
        </w:tc>
        <w:tc>
          <w:tcPr>
            <w:tcW w:w="295" w:type="dxa"/>
            <w:vAlign w:val="center"/>
          </w:tcPr>
          <w:p w14:paraId="14B6C66A" w14:textId="77777777" w:rsidR="00170CC4" w:rsidRPr="008A7F03" w:rsidRDefault="006257F7" w:rsidP="008F6F37">
            <w:pPr>
              <w:spacing w:line="240" w:lineRule="auto"/>
              <w:jc w:val="center"/>
              <w:rPr>
                <w:rFonts w:cs="Arial"/>
                <w:sz w:val="14"/>
                <w:szCs w:val="14"/>
              </w:rPr>
            </w:pPr>
            <w:sdt>
              <w:sdtPr>
                <w:rPr>
                  <w:rFonts w:cs="Arial"/>
                  <w:sz w:val="14"/>
                  <w:szCs w:val="14"/>
                </w:rPr>
                <w:id w:val="-1971274496"/>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42E67A8B" w14:textId="77777777" w:rsidR="00170CC4" w:rsidRPr="008A7F03" w:rsidRDefault="006257F7" w:rsidP="008F6F37">
            <w:pPr>
              <w:spacing w:line="240" w:lineRule="auto"/>
              <w:jc w:val="center"/>
              <w:rPr>
                <w:rFonts w:cs="Arial"/>
                <w:sz w:val="14"/>
                <w:szCs w:val="14"/>
              </w:rPr>
            </w:pPr>
            <w:sdt>
              <w:sdtPr>
                <w:rPr>
                  <w:rFonts w:cs="Arial"/>
                  <w:sz w:val="14"/>
                  <w:szCs w:val="14"/>
                </w:rPr>
                <w:id w:val="58215842"/>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1EF7FC84" w14:textId="77777777" w:rsidR="00170CC4" w:rsidRPr="008A7F03" w:rsidRDefault="006257F7" w:rsidP="008F6F37">
            <w:pPr>
              <w:spacing w:line="240" w:lineRule="auto"/>
              <w:jc w:val="center"/>
              <w:rPr>
                <w:rFonts w:cs="Arial"/>
                <w:sz w:val="14"/>
                <w:szCs w:val="14"/>
              </w:rPr>
            </w:pPr>
            <w:sdt>
              <w:sdtPr>
                <w:rPr>
                  <w:rFonts w:cs="Arial"/>
                  <w:sz w:val="14"/>
                  <w:szCs w:val="14"/>
                </w:rPr>
                <w:id w:val="-1680801341"/>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242843236"/>
            </w:sdtPr>
            <w:sdtEndPr/>
            <w:sdtContent>
              <w:p w14:paraId="2A9F1B83"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34EF35F9" w14:textId="77777777" w:rsidR="00170CC4" w:rsidRPr="009E2C88" w:rsidRDefault="00170CC4" w:rsidP="00440011">
            <w:pPr>
              <w:rPr>
                <w:rFonts w:cs="Arial"/>
              </w:rPr>
            </w:pPr>
          </w:p>
        </w:tc>
      </w:tr>
      <w:tr w:rsidR="00170CC4" w:rsidRPr="009E2C88" w14:paraId="7C7A1FB1" w14:textId="77777777" w:rsidTr="00170CC4">
        <w:trPr>
          <w:trHeight w:val="259"/>
        </w:trPr>
        <w:tc>
          <w:tcPr>
            <w:tcW w:w="376" w:type="dxa"/>
            <w:vMerge/>
            <w:tcBorders>
              <w:left w:val="dotted" w:sz="4" w:space="0" w:color="808080" w:themeColor="background1" w:themeShade="80"/>
              <w:right w:val="dotted" w:sz="4" w:space="0" w:color="808080" w:themeColor="background1" w:themeShade="80"/>
            </w:tcBorders>
          </w:tcPr>
          <w:p w14:paraId="24A44718"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D481865"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61DCA8C4"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69434B61"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837309401"/>
              <w:showingPlcHdr/>
            </w:sdtPr>
            <w:sdtEndPr/>
            <w:sdtContent>
              <w:p w14:paraId="60FBEE99" w14:textId="694BF426"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3BFD5147" w14:textId="77777777" w:rsidR="00170CC4" w:rsidRPr="009E2C88" w:rsidRDefault="00170CC4" w:rsidP="00440011">
            <w:pPr>
              <w:rPr>
                <w:rFonts w:cs="Arial"/>
              </w:rPr>
            </w:pPr>
          </w:p>
        </w:tc>
        <w:tc>
          <w:tcPr>
            <w:tcW w:w="992" w:type="dxa"/>
            <w:vMerge/>
            <w:shd w:val="clear" w:color="auto" w:fill="F2F2F2" w:themeFill="background1" w:themeFillShade="F2"/>
          </w:tcPr>
          <w:p w14:paraId="0023E7A4" w14:textId="77777777" w:rsidR="00170CC4" w:rsidRPr="009E2C88" w:rsidRDefault="00170CC4" w:rsidP="00440011">
            <w:pPr>
              <w:rPr>
                <w:rFonts w:cs="Arial"/>
              </w:rPr>
            </w:pPr>
          </w:p>
        </w:tc>
      </w:tr>
      <w:tr w:rsidR="00170CC4" w:rsidRPr="009E2C88" w14:paraId="11C88467" w14:textId="77777777" w:rsidTr="00170CC4">
        <w:trPr>
          <w:trHeight w:val="277"/>
        </w:trPr>
        <w:tc>
          <w:tcPr>
            <w:tcW w:w="376" w:type="dxa"/>
            <w:vMerge/>
            <w:tcBorders>
              <w:left w:val="dotted" w:sz="4" w:space="0" w:color="808080" w:themeColor="background1" w:themeShade="80"/>
              <w:right w:val="dotted" w:sz="4" w:space="0" w:color="808080" w:themeColor="background1" w:themeShade="80"/>
            </w:tcBorders>
          </w:tcPr>
          <w:p w14:paraId="741ED471"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DC8E71D"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7F572B4F" w14:textId="77777777" w:rsidR="00170CC4" w:rsidRPr="009E2C88" w:rsidRDefault="00170CC4" w:rsidP="00D17303">
            <w:pPr>
              <w:jc w:val="center"/>
              <w:rPr>
                <w:rFonts w:cs="Arial"/>
                <w:sz w:val="14"/>
                <w:szCs w:val="14"/>
              </w:rPr>
            </w:pPr>
            <w:r w:rsidRPr="009E2C88">
              <w:rPr>
                <w:sz w:val="14"/>
                <w:szCs w:val="14"/>
              </w:rPr>
              <w:t>b</w:t>
            </w:r>
          </w:p>
        </w:tc>
        <w:tc>
          <w:tcPr>
            <w:tcW w:w="2221" w:type="dxa"/>
            <w:gridSpan w:val="2"/>
            <w:vMerge/>
            <w:tcBorders>
              <w:left w:val="nil"/>
            </w:tcBorders>
          </w:tcPr>
          <w:p w14:paraId="4E25657E" w14:textId="77777777" w:rsidR="00170CC4" w:rsidRPr="009E2C88" w:rsidRDefault="00170CC4" w:rsidP="00D6104B">
            <w:pPr>
              <w:jc w:val="left"/>
              <w:rPr>
                <w:rFonts w:cs="Arial"/>
                <w:sz w:val="14"/>
                <w:szCs w:val="14"/>
              </w:rPr>
            </w:pPr>
          </w:p>
        </w:tc>
        <w:tc>
          <w:tcPr>
            <w:tcW w:w="296" w:type="dxa"/>
            <w:vAlign w:val="center"/>
          </w:tcPr>
          <w:p w14:paraId="0BB36CEA" w14:textId="32779456" w:rsidR="00170CC4" w:rsidRPr="008A7F03" w:rsidRDefault="00170CC4" w:rsidP="00C85413">
            <w:pPr>
              <w:spacing w:line="240" w:lineRule="auto"/>
              <w:jc w:val="center"/>
              <w:rPr>
                <w:rFonts w:cs="Arial"/>
                <w:sz w:val="14"/>
                <w:szCs w:val="14"/>
              </w:rPr>
            </w:pPr>
          </w:p>
        </w:tc>
        <w:tc>
          <w:tcPr>
            <w:tcW w:w="295" w:type="dxa"/>
            <w:vAlign w:val="center"/>
          </w:tcPr>
          <w:p w14:paraId="7D661430" w14:textId="77777777" w:rsidR="00170CC4" w:rsidRPr="008A7F03" w:rsidRDefault="006257F7" w:rsidP="008F6F37">
            <w:pPr>
              <w:spacing w:line="240" w:lineRule="auto"/>
              <w:jc w:val="center"/>
              <w:rPr>
                <w:rFonts w:cs="Arial"/>
                <w:sz w:val="14"/>
                <w:szCs w:val="14"/>
              </w:rPr>
            </w:pPr>
            <w:sdt>
              <w:sdtPr>
                <w:rPr>
                  <w:rFonts w:cs="Arial"/>
                  <w:sz w:val="14"/>
                  <w:szCs w:val="14"/>
                </w:rPr>
                <w:id w:val="-734778696"/>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502164B5" w14:textId="77777777" w:rsidR="00170CC4" w:rsidRPr="008A7F03" w:rsidRDefault="006257F7" w:rsidP="008F6F37">
            <w:pPr>
              <w:spacing w:line="240" w:lineRule="auto"/>
              <w:jc w:val="center"/>
              <w:rPr>
                <w:rFonts w:cs="Arial"/>
                <w:sz w:val="14"/>
                <w:szCs w:val="14"/>
              </w:rPr>
            </w:pPr>
            <w:sdt>
              <w:sdtPr>
                <w:rPr>
                  <w:rFonts w:cs="Arial"/>
                  <w:sz w:val="14"/>
                  <w:szCs w:val="14"/>
                </w:rPr>
                <w:id w:val="868801326"/>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2C21438E" w14:textId="77777777" w:rsidR="00170CC4" w:rsidRPr="008A7F03" w:rsidRDefault="006257F7" w:rsidP="008F6F37">
            <w:pPr>
              <w:spacing w:line="240" w:lineRule="auto"/>
              <w:jc w:val="center"/>
              <w:rPr>
                <w:rFonts w:cs="Arial"/>
                <w:sz w:val="14"/>
                <w:szCs w:val="14"/>
              </w:rPr>
            </w:pPr>
            <w:sdt>
              <w:sdtPr>
                <w:rPr>
                  <w:rFonts w:cs="Arial"/>
                  <w:sz w:val="14"/>
                  <w:szCs w:val="14"/>
                </w:rPr>
                <w:id w:val="-489092696"/>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428961067"/>
            </w:sdtPr>
            <w:sdtEndPr/>
            <w:sdtContent>
              <w:p w14:paraId="13296339"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35D043DF" w14:textId="77777777" w:rsidR="00170CC4" w:rsidRPr="009E2C88" w:rsidRDefault="00170CC4" w:rsidP="00440011">
            <w:pPr>
              <w:rPr>
                <w:rFonts w:cs="Arial"/>
              </w:rPr>
            </w:pPr>
          </w:p>
        </w:tc>
      </w:tr>
      <w:tr w:rsidR="00170CC4" w:rsidRPr="009E2C88" w14:paraId="19FA3B8E" w14:textId="77777777" w:rsidTr="00170CC4">
        <w:trPr>
          <w:trHeight w:val="277"/>
        </w:trPr>
        <w:tc>
          <w:tcPr>
            <w:tcW w:w="376" w:type="dxa"/>
            <w:vMerge/>
            <w:tcBorders>
              <w:left w:val="dotted" w:sz="4" w:space="0" w:color="808080" w:themeColor="background1" w:themeShade="80"/>
              <w:right w:val="dotted" w:sz="4" w:space="0" w:color="808080" w:themeColor="background1" w:themeShade="80"/>
            </w:tcBorders>
          </w:tcPr>
          <w:p w14:paraId="548C1458"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CF56543"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0D3A8765"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1968EF2E"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1136918975"/>
              <w:showingPlcHdr/>
            </w:sdtPr>
            <w:sdtEndPr/>
            <w:sdtContent>
              <w:p w14:paraId="2BE9C1CF" w14:textId="51E80281"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41BCDD51" w14:textId="77777777" w:rsidR="00170CC4" w:rsidRPr="009E2C88" w:rsidRDefault="00170CC4" w:rsidP="00440011">
            <w:pPr>
              <w:rPr>
                <w:rFonts w:cs="Arial"/>
              </w:rPr>
            </w:pPr>
          </w:p>
        </w:tc>
        <w:tc>
          <w:tcPr>
            <w:tcW w:w="992" w:type="dxa"/>
            <w:vMerge/>
            <w:shd w:val="clear" w:color="auto" w:fill="F2F2F2" w:themeFill="background1" w:themeFillShade="F2"/>
          </w:tcPr>
          <w:p w14:paraId="05835255" w14:textId="77777777" w:rsidR="00170CC4" w:rsidRPr="009E2C88" w:rsidRDefault="00170CC4" w:rsidP="00440011">
            <w:pPr>
              <w:rPr>
                <w:rFonts w:cs="Arial"/>
              </w:rPr>
            </w:pPr>
          </w:p>
        </w:tc>
      </w:tr>
      <w:tr w:rsidR="00170CC4" w:rsidRPr="009E2C88" w14:paraId="69E0C5C2" w14:textId="77777777" w:rsidTr="00170CC4">
        <w:trPr>
          <w:trHeight w:val="277"/>
        </w:trPr>
        <w:tc>
          <w:tcPr>
            <w:tcW w:w="376" w:type="dxa"/>
            <w:vMerge/>
            <w:tcBorders>
              <w:left w:val="dotted" w:sz="4" w:space="0" w:color="808080" w:themeColor="background1" w:themeShade="80"/>
              <w:right w:val="dotted" w:sz="4" w:space="0" w:color="808080" w:themeColor="background1" w:themeShade="80"/>
            </w:tcBorders>
          </w:tcPr>
          <w:p w14:paraId="2FCB84AA"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DAD2B93"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676D7A9F" w14:textId="77777777" w:rsidR="00170CC4" w:rsidRPr="009E2C88" w:rsidRDefault="00170CC4" w:rsidP="00D17303">
            <w:pPr>
              <w:jc w:val="center"/>
              <w:rPr>
                <w:rFonts w:cs="Arial"/>
                <w:sz w:val="14"/>
                <w:szCs w:val="14"/>
              </w:rPr>
            </w:pPr>
            <w:r w:rsidRPr="009E2C88">
              <w:rPr>
                <w:sz w:val="14"/>
                <w:szCs w:val="14"/>
              </w:rPr>
              <w:t>c</w:t>
            </w:r>
          </w:p>
        </w:tc>
        <w:tc>
          <w:tcPr>
            <w:tcW w:w="2221" w:type="dxa"/>
            <w:gridSpan w:val="2"/>
            <w:vMerge/>
            <w:tcBorders>
              <w:left w:val="nil"/>
            </w:tcBorders>
          </w:tcPr>
          <w:p w14:paraId="6E0605E4" w14:textId="77777777" w:rsidR="00170CC4" w:rsidRPr="009E2C88" w:rsidRDefault="00170CC4" w:rsidP="00D6104B">
            <w:pPr>
              <w:jc w:val="left"/>
              <w:rPr>
                <w:rFonts w:cs="Arial"/>
                <w:sz w:val="14"/>
                <w:szCs w:val="14"/>
              </w:rPr>
            </w:pPr>
          </w:p>
        </w:tc>
        <w:tc>
          <w:tcPr>
            <w:tcW w:w="296" w:type="dxa"/>
            <w:vAlign w:val="center"/>
          </w:tcPr>
          <w:p w14:paraId="781CFDC0" w14:textId="1221A520" w:rsidR="00170CC4" w:rsidRPr="008A7F03" w:rsidRDefault="00170CC4" w:rsidP="00C85413">
            <w:pPr>
              <w:spacing w:line="240" w:lineRule="auto"/>
              <w:jc w:val="center"/>
              <w:rPr>
                <w:rFonts w:cs="Arial"/>
                <w:sz w:val="14"/>
                <w:szCs w:val="14"/>
              </w:rPr>
            </w:pPr>
          </w:p>
        </w:tc>
        <w:tc>
          <w:tcPr>
            <w:tcW w:w="295" w:type="dxa"/>
            <w:vAlign w:val="center"/>
          </w:tcPr>
          <w:p w14:paraId="0B3FADC2" w14:textId="77777777" w:rsidR="00170CC4" w:rsidRPr="008A7F03" w:rsidRDefault="006257F7" w:rsidP="008F6F37">
            <w:pPr>
              <w:spacing w:line="240" w:lineRule="auto"/>
              <w:jc w:val="center"/>
              <w:rPr>
                <w:rFonts w:cs="Arial"/>
                <w:sz w:val="14"/>
                <w:szCs w:val="14"/>
              </w:rPr>
            </w:pPr>
            <w:sdt>
              <w:sdtPr>
                <w:rPr>
                  <w:rFonts w:cs="Arial"/>
                  <w:sz w:val="14"/>
                  <w:szCs w:val="14"/>
                </w:rPr>
                <w:id w:val="-1742406070"/>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24F99A75" w14:textId="77777777" w:rsidR="00170CC4" w:rsidRPr="008A7F03" w:rsidRDefault="006257F7" w:rsidP="008F6F37">
            <w:pPr>
              <w:spacing w:line="240" w:lineRule="auto"/>
              <w:jc w:val="center"/>
              <w:rPr>
                <w:rFonts w:cs="Arial"/>
                <w:sz w:val="14"/>
                <w:szCs w:val="14"/>
              </w:rPr>
            </w:pPr>
            <w:sdt>
              <w:sdtPr>
                <w:rPr>
                  <w:rFonts w:cs="Arial"/>
                  <w:sz w:val="14"/>
                  <w:szCs w:val="14"/>
                </w:rPr>
                <w:id w:val="-597089090"/>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16A75013" w14:textId="77777777" w:rsidR="00170CC4" w:rsidRPr="008A7F03" w:rsidRDefault="006257F7" w:rsidP="008F6F37">
            <w:pPr>
              <w:spacing w:line="240" w:lineRule="auto"/>
              <w:jc w:val="center"/>
              <w:rPr>
                <w:rFonts w:cs="Arial"/>
                <w:sz w:val="14"/>
                <w:szCs w:val="14"/>
              </w:rPr>
            </w:pPr>
            <w:sdt>
              <w:sdtPr>
                <w:rPr>
                  <w:rFonts w:cs="Arial"/>
                  <w:sz w:val="14"/>
                  <w:szCs w:val="14"/>
                </w:rPr>
                <w:id w:val="-525787734"/>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2127304432"/>
            </w:sdtPr>
            <w:sdtEndPr/>
            <w:sdtContent>
              <w:p w14:paraId="2BB7AD04"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40752A33" w14:textId="77777777" w:rsidR="00170CC4" w:rsidRPr="009E2C88" w:rsidRDefault="00170CC4" w:rsidP="00440011">
            <w:pPr>
              <w:rPr>
                <w:rFonts w:cs="Arial"/>
              </w:rPr>
            </w:pPr>
          </w:p>
        </w:tc>
      </w:tr>
      <w:tr w:rsidR="00170CC4" w:rsidRPr="009E2C88" w14:paraId="5B417F94" w14:textId="77777777" w:rsidTr="00170CC4">
        <w:trPr>
          <w:trHeight w:val="277"/>
        </w:trPr>
        <w:tc>
          <w:tcPr>
            <w:tcW w:w="376" w:type="dxa"/>
            <w:vMerge/>
            <w:tcBorders>
              <w:left w:val="dotted" w:sz="4" w:space="0" w:color="808080" w:themeColor="background1" w:themeShade="80"/>
              <w:right w:val="dotted" w:sz="4" w:space="0" w:color="808080" w:themeColor="background1" w:themeShade="80"/>
            </w:tcBorders>
          </w:tcPr>
          <w:p w14:paraId="6F0F9E82"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540C4CE"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60CAFC1C"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66369FE0"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1721127401"/>
              <w:showingPlcHdr/>
            </w:sdtPr>
            <w:sdtEndPr/>
            <w:sdtContent>
              <w:p w14:paraId="0BE7F3E5" w14:textId="279FC77C"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5C8454F5" w14:textId="77777777" w:rsidR="00170CC4" w:rsidRPr="009E2C88" w:rsidRDefault="00170CC4" w:rsidP="00440011">
            <w:pPr>
              <w:rPr>
                <w:rFonts w:cs="Arial"/>
              </w:rPr>
            </w:pPr>
          </w:p>
        </w:tc>
        <w:tc>
          <w:tcPr>
            <w:tcW w:w="992" w:type="dxa"/>
            <w:vMerge/>
            <w:shd w:val="clear" w:color="auto" w:fill="F2F2F2" w:themeFill="background1" w:themeFillShade="F2"/>
          </w:tcPr>
          <w:p w14:paraId="5BBC20C1" w14:textId="77777777" w:rsidR="00170CC4" w:rsidRPr="009E2C88" w:rsidRDefault="00170CC4" w:rsidP="00440011">
            <w:pPr>
              <w:rPr>
                <w:rFonts w:cs="Arial"/>
              </w:rPr>
            </w:pPr>
          </w:p>
        </w:tc>
      </w:tr>
      <w:tr w:rsidR="00170CC4" w:rsidRPr="009E2C88" w14:paraId="033520D9" w14:textId="77777777" w:rsidTr="00170CC4">
        <w:trPr>
          <w:trHeight w:val="277"/>
        </w:trPr>
        <w:tc>
          <w:tcPr>
            <w:tcW w:w="376" w:type="dxa"/>
            <w:vMerge/>
            <w:tcBorders>
              <w:left w:val="dotted" w:sz="4" w:space="0" w:color="808080" w:themeColor="background1" w:themeShade="80"/>
              <w:right w:val="dotted" w:sz="4" w:space="0" w:color="808080" w:themeColor="background1" w:themeShade="80"/>
            </w:tcBorders>
          </w:tcPr>
          <w:p w14:paraId="7AC82714"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B90340E"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1629FECA" w14:textId="77777777" w:rsidR="00170CC4" w:rsidRPr="009E2C88" w:rsidRDefault="00170CC4" w:rsidP="00D17303">
            <w:pPr>
              <w:jc w:val="center"/>
              <w:rPr>
                <w:rFonts w:cs="Arial"/>
                <w:sz w:val="14"/>
                <w:szCs w:val="14"/>
              </w:rPr>
            </w:pPr>
            <w:r w:rsidRPr="009E2C88">
              <w:rPr>
                <w:sz w:val="14"/>
                <w:szCs w:val="14"/>
              </w:rPr>
              <w:t>d</w:t>
            </w:r>
          </w:p>
        </w:tc>
        <w:tc>
          <w:tcPr>
            <w:tcW w:w="2221" w:type="dxa"/>
            <w:gridSpan w:val="2"/>
            <w:vMerge/>
            <w:tcBorders>
              <w:left w:val="nil"/>
            </w:tcBorders>
          </w:tcPr>
          <w:p w14:paraId="64204F0B" w14:textId="77777777" w:rsidR="00170CC4" w:rsidRPr="009E2C88" w:rsidRDefault="00170CC4" w:rsidP="00D6104B">
            <w:pPr>
              <w:jc w:val="left"/>
              <w:rPr>
                <w:rFonts w:cs="Arial"/>
                <w:sz w:val="14"/>
                <w:szCs w:val="14"/>
              </w:rPr>
            </w:pPr>
          </w:p>
        </w:tc>
        <w:tc>
          <w:tcPr>
            <w:tcW w:w="296" w:type="dxa"/>
            <w:vAlign w:val="center"/>
          </w:tcPr>
          <w:p w14:paraId="468533A9" w14:textId="018BD5B4" w:rsidR="00170CC4" w:rsidRPr="008A7F03" w:rsidRDefault="00170CC4" w:rsidP="00C85413">
            <w:pPr>
              <w:spacing w:line="240" w:lineRule="auto"/>
              <w:jc w:val="center"/>
              <w:rPr>
                <w:rFonts w:cs="Arial"/>
                <w:sz w:val="14"/>
                <w:szCs w:val="14"/>
              </w:rPr>
            </w:pPr>
          </w:p>
        </w:tc>
        <w:tc>
          <w:tcPr>
            <w:tcW w:w="295" w:type="dxa"/>
            <w:vAlign w:val="center"/>
          </w:tcPr>
          <w:p w14:paraId="7F1BABFD" w14:textId="77777777" w:rsidR="00170CC4" w:rsidRPr="008A7F03" w:rsidRDefault="006257F7" w:rsidP="008F6F37">
            <w:pPr>
              <w:spacing w:line="240" w:lineRule="auto"/>
              <w:jc w:val="center"/>
              <w:rPr>
                <w:rFonts w:cs="Arial"/>
                <w:sz w:val="14"/>
                <w:szCs w:val="14"/>
              </w:rPr>
            </w:pPr>
            <w:sdt>
              <w:sdtPr>
                <w:rPr>
                  <w:rFonts w:cs="Arial"/>
                  <w:sz w:val="14"/>
                  <w:szCs w:val="14"/>
                </w:rPr>
                <w:id w:val="-352494490"/>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63A201B1" w14:textId="77777777" w:rsidR="00170CC4" w:rsidRPr="008A7F03" w:rsidRDefault="006257F7" w:rsidP="008F6F37">
            <w:pPr>
              <w:spacing w:line="240" w:lineRule="auto"/>
              <w:jc w:val="center"/>
              <w:rPr>
                <w:rFonts w:cs="Arial"/>
                <w:sz w:val="14"/>
                <w:szCs w:val="14"/>
              </w:rPr>
            </w:pPr>
            <w:sdt>
              <w:sdtPr>
                <w:rPr>
                  <w:rFonts w:cs="Arial"/>
                  <w:sz w:val="14"/>
                  <w:szCs w:val="14"/>
                </w:rPr>
                <w:id w:val="59770092"/>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5927DC02" w14:textId="77777777" w:rsidR="00170CC4" w:rsidRPr="008A7F03" w:rsidRDefault="006257F7" w:rsidP="008F6F37">
            <w:pPr>
              <w:spacing w:line="240" w:lineRule="auto"/>
              <w:jc w:val="center"/>
              <w:rPr>
                <w:rFonts w:cs="Arial"/>
                <w:sz w:val="14"/>
                <w:szCs w:val="14"/>
              </w:rPr>
            </w:pPr>
            <w:sdt>
              <w:sdtPr>
                <w:rPr>
                  <w:rFonts w:cs="Arial"/>
                  <w:sz w:val="14"/>
                  <w:szCs w:val="14"/>
                </w:rPr>
                <w:id w:val="201981476"/>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534195146"/>
            </w:sdtPr>
            <w:sdtEndPr/>
            <w:sdtContent>
              <w:p w14:paraId="69302A77"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77DA0D17" w14:textId="77777777" w:rsidR="00170CC4" w:rsidRPr="009E2C88" w:rsidRDefault="00170CC4" w:rsidP="00440011">
            <w:pPr>
              <w:rPr>
                <w:rFonts w:cs="Arial"/>
              </w:rPr>
            </w:pPr>
          </w:p>
        </w:tc>
      </w:tr>
      <w:tr w:rsidR="00170CC4" w:rsidRPr="009E2C88" w14:paraId="30C3F353" w14:textId="77777777" w:rsidTr="00170CC4">
        <w:trPr>
          <w:trHeight w:val="277"/>
        </w:trPr>
        <w:tc>
          <w:tcPr>
            <w:tcW w:w="376" w:type="dxa"/>
            <w:vMerge/>
            <w:tcBorders>
              <w:left w:val="dotted" w:sz="4" w:space="0" w:color="808080" w:themeColor="background1" w:themeShade="80"/>
              <w:right w:val="dotted" w:sz="4" w:space="0" w:color="808080" w:themeColor="background1" w:themeShade="80"/>
            </w:tcBorders>
          </w:tcPr>
          <w:p w14:paraId="2839D11E"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D182CCA"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337B1767"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143D91FA"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1869106289"/>
              <w:showingPlcHdr/>
            </w:sdtPr>
            <w:sdtEndPr/>
            <w:sdtContent>
              <w:p w14:paraId="7BB0B08B" w14:textId="25499963"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4471B8EF" w14:textId="77777777" w:rsidR="00170CC4" w:rsidRPr="009E2C88" w:rsidRDefault="00170CC4" w:rsidP="00440011">
            <w:pPr>
              <w:rPr>
                <w:rFonts w:cs="Arial"/>
              </w:rPr>
            </w:pPr>
          </w:p>
        </w:tc>
        <w:tc>
          <w:tcPr>
            <w:tcW w:w="992" w:type="dxa"/>
            <w:vMerge/>
            <w:shd w:val="clear" w:color="auto" w:fill="F2F2F2" w:themeFill="background1" w:themeFillShade="F2"/>
          </w:tcPr>
          <w:p w14:paraId="59D08D27" w14:textId="77777777" w:rsidR="00170CC4" w:rsidRPr="009E2C88" w:rsidRDefault="00170CC4" w:rsidP="00440011">
            <w:pPr>
              <w:rPr>
                <w:rFonts w:cs="Arial"/>
              </w:rPr>
            </w:pPr>
          </w:p>
        </w:tc>
      </w:tr>
      <w:tr w:rsidR="00170CC4" w:rsidRPr="009E2C88" w14:paraId="1A183F99" w14:textId="77777777" w:rsidTr="00170CC4">
        <w:trPr>
          <w:trHeight w:val="277"/>
        </w:trPr>
        <w:tc>
          <w:tcPr>
            <w:tcW w:w="376" w:type="dxa"/>
            <w:vMerge/>
            <w:tcBorders>
              <w:left w:val="dotted" w:sz="4" w:space="0" w:color="808080" w:themeColor="background1" w:themeShade="80"/>
              <w:right w:val="dotted" w:sz="4" w:space="0" w:color="808080" w:themeColor="background1" w:themeShade="80"/>
            </w:tcBorders>
          </w:tcPr>
          <w:p w14:paraId="685A8F0B" w14:textId="77777777" w:rsidR="00170CC4" w:rsidRPr="009E2C88" w:rsidRDefault="00170CC4" w:rsidP="00D17303">
            <w:pPr>
              <w:jc w:val="center"/>
              <w:rPr>
                <w:rFonts w:cs="Arial"/>
                <w:sz w:val="14"/>
                <w:szCs w:val="14"/>
              </w:rPr>
            </w:pPr>
          </w:p>
        </w:tc>
        <w:tc>
          <w:tcPr>
            <w:tcW w:w="412" w:type="dxa"/>
            <w:vMerge w:val="restart"/>
            <w:tcBorders>
              <w:left w:val="dotted" w:sz="4" w:space="0" w:color="808080" w:themeColor="background1" w:themeShade="80"/>
              <w:right w:val="dotted" w:sz="4" w:space="0" w:color="808080" w:themeColor="background1" w:themeShade="80"/>
            </w:tcBorders>
          </w:tcPr>
          <w:p w14:paraId="752E754E" w14:textId="77777777" w:rsidR="00170CC4" w:rsidRPr="009E2C88" w:rsidRDefault="00170CC4" w:rsidP="00D17303">
            <w:pPr>
              <w:jc w:val="center"/>
              <w:rPr>
                <w:rFonts w:cs="Arial"/>
                <w:sz w:val="14"/>
                <w:szCs w:val="14"/>
              </w:rPr>
            </w:pPr>
            <w:r w:rsidRPr="009E2C88">
              <w:rPr>
                <w:sz w:val="14"/>
                <w:szCs w:val="14"/>
              </w:rPr>
              <w:t>5</w:t>
            </w:r>
          </w:p>
        </w:tc>
        <w:tc>
          <w:tcPr>
            <w:tcW w:w="491" w:type="dxa"/>
            <w:vMerge w:val="restart"/>
            <w:tcBorders>
              <w:left w:val="dotted" w:sz="4" w:space="0" w:color="808080" w:themeColor="background1" w:themeShade="80"/>
            </w:tcBorders>
          </w:tcPr>
          <w:p w14:paraId="12572926" w14:textId="77777777" w:rsidR="00170CC4" w:rsidRPr="009E2C88" w:rsidRDefault="00170CC4" w:rsidP="00D17303">
            <w:pPr>
              <w:jc w:val="center"/>
              <w:rPr>
                <w:rFonts w:cs="Arial"/>
                <w:sz w:val="14"/>
                <w:szCs w:val="14"/>
              </w:rPr>
            </w:pPr>
            <w:r w:rsidRPr="009E2C88">
              <w:rPr>
                <w:sz w:val="14"/>
                <w:szCs w:val="14"/>
              </w:rPr>
              <w:t>a</w:t>
            </w:r>
          </w:p>
        </w:tc>
        <w:tc>
          <w:tcPr>
            <w:tcW w:w="2221" w:type="dxa"/>
            <w:gridSpan w:val="2"/>
            <w:vMerge/>
            <w:tcBorders>
              <w:left w:val="nil"/>
            </w:tcBorders>
          </w:tcPr>
          <w:p w14:paraId="34D25B5D" w14:textId="77777777" w:rsidR="00170CC4" w:rsidRPr="009E2C88" w:rsidRDefault="00170CC4" w:rsidP="00D6104B">
            <w:pPr>
              <w:jc w:val="left"/>
              <w:rPr>
                <w:rFonts w:cs="Arial"/>
                <w:sz w:val="14"/>
                <w:szCs w:val="14"/>
              </w:rPr>
            </w:pPr>
          </w:p>
        </w:tc>
        <w:tc>
          <w:tcPr>
            <w:tcW w:w="296" w:type="dxa"/>
            <w:vAlign w:val="center"/>
          </w:tcPr>
          <w:p w14:paraId="0507E059" w14:textId="41E7AC91" w:rsidR="00170CC4" w:rsidRPr="008A7F03" w:rsidRDefault="00170CC4" w:rsidP="00C85413">
            <w:pPr>
              <w:spacing w:line="240" w:lineRule="auto"/>
              <w:jc w:val="center"/>
              <w:rPr>
                <w:rFonts w:cs="Arial"/>
                <w:sz w:val="14"/>
                <w:szCs w:val="14"/>
              </w:rPr>
            </w:pPr>
          </w:p>
        </w:tc>
        <w:tc>
          <w:tcPr>
            <w:tcW w:w="295" w:type="dxa"/>
            <w:vAlign w:val="center"/>
          </w:tcPr>
          <w:p w14:paraId="1A36567B" w14:textId="77777777" w:rsidR="00170CC4" w:rsidRPr="008A7F03" w:rsidRDefault="006257F7" w:rsidP="008F6F37">
            <w:pPr>
              <w:spacing w:line="240" w:lineRule="auto"/>
              <w:jc w:val="center"/>
              <w:rPr>
                <w:rFonts w:cs="Arial"/>
                <w:sz w:val="14"/>
                <w:szCs w:val="14"/>
              </w:rPr>
            </w:pPr>
            <w:sdt>
              <w:sdtPr>
                <w:rPr>
                  <w:rFonts w:cs="Arial"/>
                  <w:sz w:val="14"/>
                  <w:szCs w:val="14"/>
                </w:rPr>
                <w:id w:val="1840494751"/>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31A05D3D" w14:textId="77777777" w:rsidR="00170CC4" w:rsidRPr="008A7F03" w:rsidRDefault="006257F7" w:rsidP="008F6F37">
            <w:pPr>
              <w:spacing w:line="240" w:lineRule="auto"/>
              <w:jc w:val="center"/>
              <w:rPr>
                <w:rFonts w:cs="Arial"/>
                <w:sz w:val="14"/>
                <w:szCs w:val="14"/>
              </w:rPr>
            </w:pPr>
            <w:sdt>
              <w:sdtPr>
                <w:rPr>
                  <w:rFonts w:cs="Arial"/>
                  <w:sz w:val="14"/>
                  <w:szCs w:val="14"/>
                </w:rPr>
                <w:id w:val="43035073"/>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7025BB9C" w14:textId="77777777" w:rsidR="00170CC4" w:rsidRPr="008A7F03" w:rsidRDefault="006257F7" w:rsidP="008F6F37">
            <w:pPr>
              <w:spacing w:line="240" w:lineRule="auto"/>
              <w:jc w:val="center"/>
              <w:rPr>
                <w:rFonts w:cs="Arial"/>
                <w:sz w:val="14"/>
                <w:szCs w:val="14"/>
              </w:rPr>
            </w:pPr>
            <w:sdt>
              <w:sdtPr>
                <w:rPr>
                  <w:rFonts w:cs="Arial"/>
                  <w:sz w:val="14"/>
                  <w:szCs w:val="14"/>
                </w:rPr>
                <w:id w:val="-1389962010"/>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651762905"/>
            </w:sdtPr>
            <w:sdtEndPr/>
            <w:sdtContent>
              <w:p w14:paraId="729B3054"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4699ECA5" w14:textId="77777777" w:rsidR="00170CC4" w:rsidRPr="009E2C88" w:rsidRDefault="00170CC4" w:rsidP="00440011">
            <w:pPr>
              <w:rPr>
                <w:rFonts w:cs="Arial"/>
              </w:rPr>
            </w:pPr>
          </w:p>
        </w:tc>
      </w:tr>
      <w:tr w:rsidR="00170CC4" w:rsidRPr="009E2C88" w14:paraId="5C0B16BA" w14:textId="77777777" w:rsidTr="00170CC4">
        <w:trPr>
          <w:trHeight w:val="282"/>
        </w:trPr>
        <w:tc>
          <w:tcPr>
            <w:tcW w:w="376" w:type="dxa"/>
            <w:vMerge/>
            <w:tcBorders>
              <w:left w:val="dotted" w:sz="4" w:space="0" w:color="808080" w:themeColor="background1" w:themeShade="80"/>
              <w:right w:val="dotted" w:sz="4" w:space="0" w:color="808080" w:themeColor="background1" w:themeShade="80"/>
            </w:tcBorders>
          </w:tcPr>
          <w:p w14:paraId="2F4C9944"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8A08086"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306F5EB6"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3B913147" w14:textId="77777777" w:rsidR="00170CC4" w:rsidRPr="009E2C88" w:rsidRDefault="00170CC4" w:rsidP="00D6104B">
            <w:pPr>
              <w:jc w:val="left"/>
              <w:rPr>
                <w:rFonts w:cs="Arial"/>
                <w:sz w:val="14"/>
                <w:szCs w:val="14"/>
              </w:rPr>
            </w:pPr>
          </w:p>
        </w:tc>
        <w:tc>
          <w:tcPr>
            <w:tcW w:w="1184" w:type="dxa"/>
            <w:gridSpan w:val="4"/>
            <w:vAlign w:val="center"/>
          </w:tcPr>
          <w:sdt>
            <w:sdtPr>
              <w:rPr>
                <w:color w:val="808080" w:themeColor="background1" w:themeShade="80"/>
                <w:sz w:val="14"/>
                <w:szCs w:val="14"/>
              </w:rPr>
              <w:id w:val="656186836"/>
              <w:showingPlcHdr/>
            </w:sdtPr>
            <w:sdtEndPr/>
            <w:sdtContent>
              <w:p w14:paraId="40CBCCE0" w14:textId="75F328C8"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657F82A4" w14:textId="77777777" w:rsidR="00170CC4" w:rsidRPr="009E2C88" w:rsidRDefault="00170CC4" w:rsidP="00440011">
            <w:pPr>
              <w:rPr>
                <w:rFonts w:cs="Arial"/>
              </w:rPr>
            </w:pPr>
          </w:p>
        </w:tc>
        <w:tc>
          <w:tcPr>
            <w:tcW w:w="992" w:type="dxa"/>
            <w:vMerge/>
            <w:shd w:val="clear" w:color="auto" w:fill="F2F2F2" w:themeFill="background1" w:themeFillShade="F2"/>
          </w:tcPr>
          <w:p w14:paraId="67C3C28A" w14:textId="77777777" w:rsidR="00170CC4" w:rsidRPr="009E2C88" w:rsidRDefault="00170CC4" w:rsidP="00440011">
            <w:pPr>
              <w:rPr>
                <w:rFonts w:cs="Arial"/>
              </w:rPr>
            </w:pPr>
          </w:p>
        </w:tc>
      </w:tr>
      <w:tr w:rsidR="00170CC4" w:rsidRPr="009E2C88" w14:paraId="475E8734" w14:textId="77777777" w:rsidTr="00170CC4">
        <w:trPr>
          <w:trHeight w:val="257"/>
        </w:trPr>
        <w:tc>
          <w:tcPr>
            <w:tcW w:w="376" w:type="dxa"/>
            <w:vMerge/>
            <w:tcBorders>
              <w:left w:val="dotted" w:sz="4" w:space="0" w:color="808080" w:themeColor="background1" w:themeShade="80"/>
              <w:right w:val="dotted" w:sz="4" w:space="0" w:color="808080" w:themeColor="background1" w:themeShade="80"/>
            </w:tcBorders>
          </w:tcPr>
          <w:p w14:paraId="3073BB4F"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2E58217"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19BC95A2" w14:textId="77777777" w:rsidR="00170CC4" w:rsidRPr="009E2C88" w:rsidRDefault="00170CC4" w:rsidP="00D17303">
            <w:pPr>
              <w:jc w:val="center"/>
              <w:rPr>
                <w:rFonts w:cs="Arial"/>
                <w:sz w:val="14"/>
                <w:szCs w:val="14"/>
              </w:rPr>
            </w:pPr>
            <w:r w:rsidRPr="009E2C88">
              <w:rPr>
                <w:sz w:val="14"/>
                <w:szCs w:val="14"/>
              </w:rPr>
              <w:t>b</w:t>
            </w:r>
          </w:p>
        </w:tc>
        <w:tc>
          <w:tcPr>
            <w:tcW w:w="2221" w:type="dxa"/>
            <w:gridSpan w:val="2"/>
            <w:vMerge/>
            <w:tcBorders>
              <w:left w:val="nil"/>
            </w:tcBorders>
          </w:tcPr>
          <w:p w14:paraId="72C52331" w14:textId="77777777" w:rsidR="00170CC4" w:rsidRPr="009E2C88" w:rsidRDefault="00170CC4" w:rsidP="006A7E39">
            <w:pPr>
              <w:jc w:val="left"/>
              <w:rPr>
                <w:rFonts w:cs="Arial"/>
                <w:sz w:val="14"/>
                <w:szCs w:val="14"/>
              </w:rPr>
            </w:pPr>
          </w:p>
        </w:tc>
        <w:tc>
          <w:tcPr>
            <w:tcW w:w="296" w:type="dxa"/>
            <w:vAlign w:val="center"/>
          </w:tcPr>
          <w:p w14:paraId="0FE4099D" w14:textId="797746FF" w:rsidR="00170CC4" w:rsidRPr="008A7F03" w:rsidRDefault="00170CC4" w:rsidP="00C85413">
            <w:pPr>
              <w:spacing w:line="240" w:lineRule="auto"/>
              <w:jc w:val="center"/>
              <w:rPr>
                <w:rFonts w:cs="Arial"/>
                <w:sz w:val="14"/>
                <w:szCs w:val="14"/>
              </w:rPr>
            </w:pPr>
          </w:p>
        </w:tc>
        <w:tc>
          <w:tcPr>
            <w:tcW w:w="295" w:type="dxa"/>
            <w:vAlign w:val="center"/>
          </w:tcPr>
          <w:p w14:paraId="3A51746C" w14:textId="77777777" w:rsidR="00170CC4" w:rsidRPr="008A7F03" w:rsidRDefault="006257F7" w:rsidP="008F6F37">
            <w:pPr>
              <w:spacing w:line="240" w:lineRule="auto"/>
              <w:jc w:val="center"/>
              <w:rPr>
                <w:rFonts w:cs="Arial"/>
                <w:sz w:val="14"/>
                <w:szCs w:val="14"/>
              </w:rPr>
            </w:pPr>
            <w:sdt>
              <w:sdtPr>
                <w:rPr>
                  <w:rFonts w:cs="Arial"/>
                  <w:sz w:val="14"/>
                  <w:szCs w:val="14"/>
                </w:rPr>
                <w:id w:val="1872260935"/>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61EC2966" w14:textId="77777777" w:rsidR="00170CC4" w:rsidRPr="008A7F03" w:rsidRDefault="006257F7" w:rsidP="008F6F37">
            <w:pPr>
              <w:spacing w:line="240" w:lineRule="auto"/>
              <w:jc w:val="center"/>
              <w:rPr>
                <w:rFonts w:cs="Arial"/>
                <w:sz w:val="14"/>
                <w:szCs w:val="14"/>
              </w:rPr>
            </w:pPr>
            <w:sdt>
              <w:sdtPr>
                <w:rPr>
                  <w:rFonts w:cs="Arial"/>
                  <w:sz w:val="14"/>
                  <w:szCs w:val="14"/>
                </w:rPr>
                <w:id w:val="1565443059"/>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3BFD29E9" w14:textId="77777777" w:rsidR="00170CC4" w:rsidRPr="008A7F03" w:rsidRDefault="006257F7" w:rsidP="008F6F37">
            <w:pPr>
              <w:spacing w:line="240" w:lineRule="auto"/>
              <w:jc w:val="center"/>
              <w:rPr>
                <w:rFonts w:cs="Arial"/>
                <w:sz w:val="14"/>
                <w:szCs w:val="14"/>
              </w:rPr>
            </w:pPr>
            <w:sdt>
              <w:sdtPr>
                <w:rPr>
                  <w:rFonts w:cs="Arial"/>
                  <w:sz w:val="14"/>
                  <w:szCs w:val="14"/>
                </w:rPr>
                <w:id w:val="-1460102708"/>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000192299"/>
            </w:sdtPr>
            <w:sdtEndPr/>
            <w:sdtContent>
              <w:p w14:paraId="7A3DB325"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2C0E9B0A" w14:textId="77777777" w:rsidR="00170CC4" w:rsidRPr="009E2C88" w:rsidRDefault="00170CC4" w:rsidP="00440011">
            <w:pPr>
              <w:rPr>
                <w:rFonts w:cs="Arial"/>
              </w:rPr>
            </w:pPr>
          </w:p>
        </w:tc>
      </w:tr>
      <w:tr w:rsidR="00170CC4" w:rsidRPr="009E2C88" w14:paraId="31114F21" w14:textId="77777777" w:rsidTr="00170CC4">
        <w:trPr>
          <w:trHeight w:val="257"/>
        </w:trPr>
        <w:tc>
          <w:tcPr>
            <w:tcW w:w="376" w:type="dxa"/>
            <w:vMerge/>
            <w:tcBorders>
              <w:left w:val="dotted" w:sz="4" w:space="0" w:color="808080" w:themeColor="background1" w:themeShade="80"/>
              <w:right w:val="dotted" w:sz="4" w:space="0" w:color="808080" w:themeColor="background1" w:themeShade="80"/>
            </w:tcBorders>
          </w:tcPr>
          <w:p w14:paraId="1075B50E"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0EAF816D"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7E04F3EF"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1F0F00A7" w14:textId="77777777" w:rsidR="00170CC4" w:rsidRPr="009E2C88" w:rsidRDefault="00170CC4" w:rsidP="006A7E39">
            <w:pPr>
              <w:jc w:val="left"/>
              <w:rPr>
                <w:rFonts w:cs="Arial"/>
                <w:sz w:val="14"/>
                <w:szCs w:val="14"/>
              </w:rPr>
            </w:pPr>
          </w:p>
        </w:tc>
        <w:tc>
          <w:tcPr>
            <w:tcW w:w="1184" w:type="dxa"/>
            <w:gridSpan w:val="4"/>
            <w:vAlign w:val="center"/>
          </w:tcPr>
          <w:sdt>
            <w:sdtPr>
              <w:rPr>
                <w:color w:val="808080" w:themeColor="background1" w:themeShade="80"/>
                <w:sz w:val="14"/>
                <w:szCs w:val="14"/>
              </w:rPr>
              <w:id w:val="417375055"/>
              <w:showingPlcHdr/>
            </w:sdtPr>
            <w:sdtEndPr/>
            <w:sdtContent>
              <w:p w14:paraId="29F7927E" w14:textId="53AF30A5"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19BBA40C" w14:textId="77777777" w:rsidR="00170CC4" w:rsidRPr="009E2C88" w:rsidRDefault="00170CC4" w:rsidP="00440011">
            <w:pPr>
              <w:rPr>
                <w:rFonts w:cs="Arial"/>
              </w:rPr>
            </w:pPr>
          </w:p>
        </w:tc>
        <w:tc>
          <w:tcPr>
            <w:tcW w:w="992" w:type="dxa"/>
            <w:vMerge/>
            <w:shd w:val="clear" w:color="auto" w:fill="F2F2F2" w:themeFill="background1" w:themeFillShade="F2"/>
          </w:tcPr>
          <w:p w14:paraId="4E9123A5" w14:textId="77777777" w:rsidR="00170CC4" w:rsidRPr="009E2C88" w:rsidRDefault="00170CC4" w:rsidP="00440011">
            <w:pPr>
              <w:rPr>
                <w:rFonts w:cs="Arial"/>
              </w:rPr>
            </w:pPr>
          </w:p>
        </w:tc>
      </w:tr>
      <w:tr w:rsidR="00170CC4" w:rsidRPr="009E2C88" w14:paraId="388FE6F6" w14:textId="77777777" w:rsidTr="00170CC4">
        <w:trPr>
          <w:trHeight w:val="257"/>
        </w:trPr>
        <w:tc>
          <w:tcPr>
            <w:tcW w:w="376" w:type="dxa"/>
            <w:vMerge/>
            <w:tcBorders>
              <w:left w:val="dotted" w:sz="4" w:space="0" w:color="808080" w:themeColor="background1" w:themeShade="80"/>
              <w:right w:val="dotted" w:sz="4" w:space="0" w:color="808080" w:themeColor="background1" w:themeShade="80"/>
            </w:tcBorders>
          </w:tcPr>
          <w:p w14:paraId="001564D5"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FC9E990"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10121D45" w14:textId="77777777" w:rsidR="00170CC4" w:rsidRPr="009E2C88" w:rsidRDefault="00170CC4" w:rsidP="00D17303">
            <w:pPr>
              <w:jc w:val="center"/>
              <w:rPr>
                <w:rFonts w:cs="Arial"/>
                <w:sz w:val="14"/>
                <w:szCs w:val="14"/>
              </w:rPr>
            </w:pPr>
            <w:r w:rsidRPr="009E2C88">
              <w:rPr>
                <w:sz w:val="14"/>
                <w:szCs w:val="14"/>
              </w:rPr>
              <w:t>c</w:t>
            </w:r>
          </w:p>
        </w:tc>
        <w:tc>
          <w:tcPr>
            <w:tcW w:w="2221" w:type="dxa"/>
            <w:gridSpan w:val="2"/>
            <w:vMerge/>
            <w:tcBorders>
              <w:left w:val="nil"/>
            </w:tcBorders>
          </w:tcPr>
          <w:p w14:paraId="21F9AD05" w14:textId="77777777" w:rsidR="00170CC4" w:rsidRPr="009E2C88" w:rsidRDefault="00170CC4" w:rsidP="006A7E39">
            <w:pPr>
              <w:jc w:val="left"/>
              <w:rPr>
                <w:rFonts w:cs="Arial"/>
                <w:sz w:val="14"/>
                <w:szCs w:val="14"/>
              </w:rPr>
            </w:pPr>
          </w:p>
        </w:tc>
        <w:tc>
          <w:tcPr>
            <w:tcW w:w="296" w:type="dxa"/>
            <w:vAlign w:val="center"/>
          </w:tcPr>
          <w:p w14:paraId="026F6134" w14:textId="5D2869E5" w:rsidR="00170CC4" w:rsidRPr="008A7F03" w:rsidRDefault="00170CC4" w:rsidP="00C85413">
            <w:pPr>
              <w:spacing w:line="240" w:lineRule="auto"/>
              <w:jc w:val="center"/>
              <w:rPr>
                <w:rFonts w:cs="Arial"/>
                <w:sz w:val="14"/>
                <w:szCs w:val="14"/>
              </w:rPr>
            </w:pPr>
          </w:p>
        </w:tc>
        <w:tc>
          <w:tcPr>
            <w:tcW w:w="295" w:type="dxa"/>
            <w:vAlign w:val="center"/>
          </w:tcPr>
          <w:p w14:paraId="05F0A6D7" w14:textId="77777777" w:rsidR="00170CC4" w:rsidRPr="008A7F03" w:rsidRDefault="006257F7" w:rsidP="008F6F37">
            <w:pPr>
              <w:spacing w:line="240" w:lineRule="auto"/>
              <w:jc w:val="center"/>
              <w:rPr>
                <w:rFonts w:cs="Arial"/>
                <w:sz w:val="14"/>
                <w:szCs w:val="14"/>
              </w:rPr>
            </w:pPr>
            <w:sdt>
              <w:sdtPr>
                <w:rPr>
                  <w:rFonts w:cs="Arial"/>
                  <w:sz w:val="14"/>
                  <w:szCs w:val="14"/>
                </w:rPr>
                <w:id w:val="1155956833"/>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7C3D3A41" w14:textId="77777777" w:rsidR="00170CC4" w:rsidRPr="008A7F03" w:rsidRDefault="006257F7" w:rsidP="008F6F37">
            <w:pPr>
              <w:spacing w:line="240" w:lineRule="auto"/>
              <w:jc w:val="center"/>
              <w:rPr>
                <w:rFonts w:cs="Arial"/>
                <w:sz w:val="14"/>
                <w:szCs w:val="14"/>
              </w:rPr>
            </w:pPr>
            <w:sdt>
              <w:sdtPr>
                <w:rPr>
                  <w:rFonts w:cs="Arial"/>
                  <w:sz w:val="14"/>
                  <w:szCs w:val="14"/>
                </w:rPr>
                <w:id w:val="1771272800"/>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53F0D0A1" w14:textId="77777777" w:rsidR="00170CC4" w:rsidRPr="008A7F03" w:rsidRDefault="006257F7" w:rsidP="008F6F37">
            <w:pPr>
              <w:spacing w:line="240" w:lineRule="auto"/>
              <w:jc w:val="center"/>
              <w:rPr>
                <w:rFonts w:cs="Arial"/>
                <w:sz w:val="14"/>
                <w:szCs w:val="14"/>
              </w:rPr>
            </w:pPr>
            <w:sdt>
              <w:sdtPr>
                <w:rPr>
                  <w:rFonts w:cs="Arial"/>
                  <w:sz w:val="14"/>
                  <w:szCs w:val="14"/>
                </w:rPr>
                <w:id w:val="413362504"/>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23178270"/>
            </w:sdtPr>
            <w:sdtEndPr/>
            <w:sdtContent>
              <w:p w14:paraId="58809950"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58867052" w14:textId="77777777" w:rsidR="00170CC4" w:rsidRPr="009E2C88" w:rsidRDefault="00170CC4" w:rsidP="00440011">
            <w:pPr>
              <w:rPr>
                <w:rFonts w:cs="Arial"/>
              </w:rPr>
            </w:pPr>
          </w:p>
        </w:tc>
      </w:tr>
      <w:tr w:rsidR="00170CC4" w:rsidRPr="009E2C88" w14:paraId="3EFDC08D" w14:textId="77777777" w:rsidTr="00170CC4">
        <w:trPr>
          <w:trHeight w:val="257"/>
        </w:trPr>
        <w:tc>
          <w:tcPr>
            <w:tcW w:w="376" w:type="dxa"/>
            <w:vMerge/>
            <w:tcBorders>
              <w:left w:val="dotted" w:sz="4" w:space="0" w:color="808080" w:themeColor="background1" w:themeShade="80"/>
              <w:right w:val="dotted" w:sz="4" w:space="0" w:color="808080" w:themeColor="background1" w:themeShade="80"/>
            </w:tcBorders>
          </w:tcPr>
          <w:p w14:paraId="039C37CC"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B154B14"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1AEDFA10"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369EE957" w14:textId="77777777" w:rsidR="00170CC4" w:rsidRPr="009E2C88" w:rsidRDefault="00170CC4" w:rsidP="006A7E39">
            <w:pPr>
              <w:jc w:val="left"/>
              <w:rPr>
                <w:rFonts w:cs="Arial"/>
                <w:sz w:val="14"/>
                <w:szCs w:val="14"/>
              </w:rPr>
            </w:pPr>
          </w:p>
        </w:tc>
        <w:tc>
          <w:tcPr>
            <w:tcW w:w="1184" w:type="dxa"/>
            <w:gridSpan w:val="4"/>
            <w:vAlign w:val="center"/>
          </w:tcPr>
          <w:sdt>
            <w:sdtPr>
              <w:rPr>
                <w:color w:val="808080" w:themeColor="background1" w:themeShade="80"/>
                <w:sz w:val="14"/>
                <w:szCs w:val="14"/>
              </w:rPr>
              <w:id w:val="97832329"/>
              <w:showingPlcHdr/>
            </w:sdtPr>
            <w:sdtEndPr/>
            <w:sdtContent>
              <w:p w14:paraId="7AA74C84" w14:textId="606BB825"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7F2F54F1" w14:textId="77777777" w:rsidR="00170CC4" w:rsidRPr="009E2C88" w:rsidRDefault="00170CC4" w:rsidP="00440011">
            <w:pPr>
              <w:rPr>
                <w:rFonts w:cs="Arial"/>
              </w:rPr>
            </w:pPr>
          </w:p>
        </w:tc>
        <w:tc>
          <w:tcPr>
            <w:tcW w:w="992" w:type="dxa"/>
            <w:vMerge/>
            <w:shd w:val="clear" w:color="auto" w:fill="F2F2F2" w:themeFill="background1" w:themeFillShade="F2"/>
          </w:tcPr>
          <w:p w14:paraId="55DA9E75" w14:textId="77777777" w:rsidR="00170CC4" w:rsidRPr="009E2C88" w:rsidRDefault="00170CC4" w:rsidP="00440011">
            <w:pPr>
              <w:rPr>
                <w:rFonts w:cs="Arial"/>
              </w:rPr>
            </w:pPr>
          </w:p>
        </w:tc>
      </w:tr>
      <w:tr w:rsidR="00170CC4" w:rsidRPr="009E2C88" w14:paraId="477B4CE3" w14:textId="77777777" w:rsidTr="00170CC4">
        <w:trPr>
          <w:trHeight w:val="257"/>
        </w:trPr>
        <w:tc>
          <w:tcPr>
            <w:tcW w:w="376" w:type="dxa"/>
            <w:vMerge/>
            <w:tcBorders>
              <w:left w:val="dotted" w:sz="4" w:space="0" w:color="808080" w:themeColor="background1" w:themeShade="80"/>
              <w:right w:val="dotted" w:sz="4" w:space="0" w:color="808080" w:themeColor="background1" w:themeShade="80"/>
            </w:tcBorders>
          </w:tcPr>
          <w:p w14:paraId="27D0B718"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0D0CCD58"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3F2E503B" w14:textId="77777777" w:rsidR="00170CC4" w:rsidRPr="009E2C88" w:rsidRDefault="00170CC4" w:rsidP="00D17303">
            <w:pPr>
              <w:jc w:val="center"/>
              <w:rPr>
                <w:rFonts w:cs="Arial"/>
                <w:sz w:val="14"/>
                <w:szCs w:val="14"/>
              </w:rPr>
            </w:pPr>
            <w:r w:rsidRPr="009E2C88">
              <w:rPr>
                <w:sz w:val="14"/>
                <w:szCs w:val="14"/>
              </w:rPr>
              <w:t>d</w:t>
            </w:r>
          </w:p>
        </w:tc>
        <w:tc>
          <w:tcPr>
            <w:tcW w:w="2221" w:type="dxa"/>
            <w:gridSpan w:val="2"/>
            <w:vMerge/>
            <w:tcBorders>
              <w:left w:val="nil"/>
            </w:tcBorders>
          </w:tcPr>
          <w:p w14:paraId="6EC8C82A" w14:textId="77777777" w:rsidR="00170CC4" w:rsidRPr="009E2C88" w:rsidRDefault="00170CC4" w:rsidP="006A7E39">
            <w:pPr>
              <w:jc w:val="left"/>
              <w:rPr>
                <w:rFonts w:cs="Arial"/>
                <w:sz w:val="14"/>
                <w:szCs w:val="14"/>
              </w:rPr>
            </w:pPr>
          </w:p>
        </w:tc>
        <w:tc>
          <w:tcPr>
            <w:tcW w:w="296" w:type="dxa"/>
            <w:vAlign w:val="center"/>
          </w:tcPr>
          <w:p w14:paraId="27B3E035" w14:textId="0EA17F5F" w:rsidR="00170CC4" w:rsidRPr="008A7F03" w:rsidRDefault="00170CC4" w:rsidP="005C4D3E">
            <w:pPr>
              <w:spacing w:line="240" w:lineRule="auto"/>
              <w:jc w:val="center"/>
              <w:rPr>
                <w:rFonts w:cs="Arial"/>
                <w:sz w:val="14"/>
                <w:szCs w:val="14"/>
              </w:rPr>
            </w:pPr>
          </w:p>
        </w:tc>
        <w:tc>
          <w:tcPr>
            <w:tcW w:w="295" w:type="dxa"/>
            <w:vAlign w:val="center"/>
          </w:tcPr>
          <w:p w14:paraId="3AAD08ED" w14:textId="77777777" w:rsidR="00170CC4" w:rsidRPr="008A7F03" w:rsidRDefault="006257F7" w:rsidP="008F6F37">
            <w:pPr>
              <w:spacing w:line="240" w:lineRule="auto"/>
              <w:jc w:val="center"/>
              <w:rPr>
                <w:rFonts w:cs="Arial"/>
                <w:sz w:val="14"/>
                <w:szCs w:val="14"/>
              </w:rPr>
            </w:pPr>
            <w:sdt>
              <w:sdtPr>
                <w:rPr>
                  <w:rFonts w:cs="Arial"/>
                  <w:sz w:val="14"/>
                  <w:szCs w:val="14"/>
                </w:rPr>
                <w:id w:val="-1493641598"/>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1B3C445E" w14:textId="77777777" w:rsidR="00170CC4" w:rsidRPr="008A7F03" w:rsidRDefault="006257F7" w:rsidP="008F6F37">
            <w:pPr>
              <w:spacing w:line="240" w:lineRule="auto"/>
              <w:jc w:val="center"/>
              <w:rPr>
                <w:rFonts w:cs="Arial"/>
                <w:sz w:val="14"/>
                <w:szCs w:val="14"/>
              </w:rPr>
            </w:pPr>
            <w:sdt>
              <w:sdtPr>
                <w:rPr>
                  <w:rFonts w:cs="Arial"/>
                  <w:sz w:val="14"/>
                  <w:szCs w:val="14"/>
                </w:rPr>
                <w:id w:val="-1653370111"/>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72177C93" w14:textId="77777777" w:rsidR="00170CC4" w:rsidRPr="008A7F03" w:rsidRDefault="006257F7" w:rsidP="008F6F37">
            <w:pPr>
              <w:spacing w:line="240" w:lineRule="auto"/>
              <w:jc w:val="center"/>
              <w:rPr>
                <w:rFonts w:cs="Arial"/>
                <w:sz w:val="14"/>
                <w:szCs w:val="14"/>
              </w:rPr>
            </w:pPr>
            <w:sdt>
              <w:sdtPr>
                <w:rPr>
                  <w:rFonts w:cs="Arial"/>
                  <w:sz w:val="14"/>
                  <w:szCs w:val="14"/>
                </w:rPr>
                <w:id w:val="-169881458"/>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522044929"/>
            </w:sdtPr>
            <w:sdtEndPr/>
            <w:sdtContent>
              <w:p w14:paraId="0A12F69C"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148B8508" w14:textId="77777777" w:rsidR="00170CC4" w:rsidRPr="009E2C88" w:rsidRDefault="00170CC4" w:rsidP="00440011">
            <w:pPr>
              <w:rPr>
                <w:rFonts w:cs="Arial"/>
              </w:rPr>
            </w:pPr>
          </w:p>
        </w:tc>
      </w:tr>
      <w:tr w:rsidR="00170CC4" w:rsidRPr="009E2C88" w14:paraId="66A364E1" w14:textId="77777777" w:rsidTr="00170CC4">
        <w:trPr>
          <w:trHeight w:val="257"/>
        </w:trPr>
        <w:tc>
          <w:tcPr>
            <w:tcW w:w="376" w:type="dxa"/>
            <w:vMerge/>
            <w:tcBorders>
              <w:left w:val="dotted" w:sz="4" w:space="0" w:color="808080" w:themeColor="background1" w:themeShade="80"/>
              <w:right w:val="dotted" w:sz="4" w:space="0" w:color="808080" w:themeColor="background1" w:themeShade="80"/>
            </w:tcBorders>
          </w:tcPr>
          <w:p w14:paraId="60417728"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A851970"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6F2DCAB5"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4AC6669B" w14:textId="77777777" w:rsidR="00170CC4" w:rsidRPr="009E2C88" w:rsidRDefault="00170CC4" w:rsidP="006A7E39">
            <w:pPr>
              <w:jc w:val="left"/>
              <w:rPr>
                <w:rFonts w:cs="Arial"/>
                <w:sz w:val="14"/>
                <w:szCs w:val="14"/>
              </w:rPr>
            </w:pPr>
          </w:p>
        </w:tc>
        <w:tc>
          <w:tcPr>
            <w:tcW w:w="1184" w:type="dxa"/>
            <w:gridSpan w:val="4"/>
            <w:vAlign w:val="center"/>
          </w:tcPr>
          <w:sdt>
            <w:sdtPr>
              <w:rPr>
                <w:color w:val="808080" w:themeColor="background1" w:themeShade="80"/>
                <w:sz w:val="14"/>
                <w:szCs w:val="14"/>
              </w:rPr>
              <w:id w:val="1057513653"/>
              <w:showingPlcHdr/>
            </w:sdtPr>
            <w:sdtEndPr/>
            <w:sdtContent>
              <w:p w14:paraId="4F138970" w14:textId="7CFB4317"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3B8C7AB5" w14:textId="77777777" w:rsidR="00170CC4" w:rsidRPr="009E2C88" w:rsidRDefault="00170CC4" w:rsidP="00440011">
            <w:pPr>
              <w:rPr>
                <w:rFonts w:cs="Arial"/>
              </w:rPr>
            </w:pPr>
          </w:p>
        </w:tc>
        <w:tc>
          <w:tcPr>
            <w:tcW w:w="992" w:type="dxa"/>
            <w:vMerge/>
            <w:shd w:val="clear" w:color="auto" w:fill="F2F2F2" w:themeFill="background1" w:themeFillShade="F2"/>
          </w:tcPr>
          <w:p w14:paraId="174C569C" w14:textId="77777777" w:rsidR="00170CC4" w:rsidRPr="009E2C88" w:rsidRDefault="00170CC4" w:rsidP="00440011">
            <w:pPr>
              <w:rPr>
                <w:rFonts w:cs="Arial"/>
              </w:rPr>
            </w:pPr>
          </w:p>
        </w:tc>
      </w:tr>
      <w:tr w:rsidR="00170CC4" w:rsidRPr="001018EA" w14:paraId="633CBDE5" w14:textId="77777777" w:rsidTr="00170CC4">
        <w:trPr>
          <w:trHeight w:hRule="exact" w:val="970"/>
        </w:trPr>
        <w:tc>
          <w:tcPr>
            <w:tcW w:w="9588" w:type="dxa"/>
            <w:gridSpan w:val="11"/>
            <w:tcBorders>
              <w:top w:val="dotted" w:sz="4" w:space="0" w:color="808080" w:themeColor="background1" w:themeShade="80"/>
              <w:left w:val="nil"/>
              <w:bottom w:val="nil"/>
              <w:right w:val="nil"/>
            </w:tcBorders>
            <w:vAlign w:val="bottom"/>
          </w:tcPr>
          <w:p w14:paraId="270418EB" w14:textId="77777777" w:rsidR="00170CC4" w:rsidRPr="00003A02" w:rsidRDefault="00170CC4" w:rsidP="00D610CC">
            <w:pPr>
              <w:jc w:val="center"/>
              <w:rPr>
                <w:rFonts w:cs="Arial"/>
                <w:b/>
                <w:bCs/>
                <w:color w:val="FF0000"/>
                <w:sz w:val="6"/>
                <w:szCs w:val="6"/>
              </w:rPr>
            </w:pPr>
          </w:p>
        </w:tc>
      </w:tr>
      <w:tr w:rsidR="00170CC4" w:rsidRPr="009E2C88" w14:paraId="380F3733" w14:textId="77777777" w:rsidTr="00D610CC">
        <w:trPr>
          <w:trHeight w:val="250"/>
        </w:trPr>
        <w:tc>
          <w:tcPr>
            <w:tcW w:w="1279" w:type="dxa"/>
            <w:gridSpan w:val="3"/>
            <w:vMerge w:val="restart"/>
            <w:tcBorders>
              <w:top w:val="nil"/>
              <w:left w:val="nil"/>
              <w:bottom w:val="single" w:sz="4" w:space="0" w:color="auto"/>
              <w:right w:val="nil"/>
            </w:tcBorders>
            <w:vAlign w:val="bottom"/>
          </w:tcPr>
          <w:p w14:paraId="2C4DE1D2" w14:textId="77777777" w:rsidR="00170CC4" w:rsidRPr="009E2C88" w:rsidRDefault="00170CC4" w:rsidP="00D610CC">
            <w:pPr>
              <w:spacing w:line="240" w:lineRule="auto"/>
              <w:jc w:val="center"/>
              <w:rPr>
                <w:rFonts w:cs="Arial"/>
                <w:b/>
                <w:bCs/>
                <w:color w:val="000000"/>
                <w:sz w:val="14"/>
                <w:szCs w:val="14"/>
              </w:rPr>
            </w:pPr>
            <w:r>
              <w:rPr>
                <w:b/>
                <w:bCs/>
                <w:color w:val="000000"/>
                <w:sz w:val="14"/>
                <w:szCs w:val="14"/>
              </w:rPr>
              <w:lastRenderedPageBreak/>
              <w:t>Annex 2</w:t>
            </w:r>
            <w:r w:rsidRPr="009E2C88">
              <w:rPr>
                <w:b/>
                <w:bCs/>
                <w:color w:val="000000"/>
                <w:sz w:val="14"/>
                <w:szCs w:val="14"/>
              </w:rPr>
              <w:br/>
              <w:t>FMA Guidelines</w:t>
            </w:r>
          </w:p>
        </w:tc>
        <w:tc>
          <w:tcPr>
            <w:tcW w:w="2221" w:type="dxa"/>
            <w:gridSpan w:val="2"/>
            <w:vMerge w:val="restart"/>
            <w:tcBorders>
              <w:top w:val="nil"/>
              <w:left w:val="nil"/>
              <w:bottom w:val="single" w:sz="4" w:space="0" w:color="auto"/>
              <w:right w:val="nil"/>
            </w:tcBorders>
            <w:vAlign w:val="bottom"/>
          </w:tcPr>
          <w:p w14:paraId="42DCF0C8" w14:textId="77777777" w:rsidR="00170CC4" w:rsidRPr="009E2C88" w:rsidRDefault="00170CC4" w:rsidP="00D610CC">
            <w:pPr>
              <w:jc w:val="left"/>
              <w:rPr>
                <w:rFonts w:cs="Arial"/>
                <w:b/>
                <w:bCs/>
                <w:color w:val="000000"/>
                <w:sz w:val="14"/>
                <w:szCs w:val="14"/>
              </w:rPr>
            </w:pPr>
            <w:r w:rsidRPr="009E2C88">
              <w:rPr>
                <w:b/>
                <w:bCs/>
                <w:color w:val="000000"/>
                <w:sz w:val="14"/>
                <w:szCs w:val="14"/>
              </w:rPr>
              <w:t>Brief description of enclosure</w:t>
            </w:r>
          </w:p>
        </w:tc>
        <w:tc>
          <w:tcPr>
            <w:tcW w:w="1184" w:type="dxa"/>
            <w:gridSpan w:val="4"/>
            <w:tcBorders>
              <w:top w:val="nil"/>
              <w:left w:val="nil"/>
              <w:bottom w:val="single" w:sz="4" w:space="0" w:color="auto"/>
              <w:right w:val="nil"/>
            </w:tcBorders>
            <w:vAlign w:val="bottom"/>
          </w:tcPr>
          <w:p w14:paraId="310E0B0A" w14:textId="77777777" w:rsidR="00170CC4" w:rsidRPr="009E2C88" w:rsidRDefault="00170CC4" w:rsidP="00D610CC">
            <w:pPr>
              <w:jc w:val="center"/>
              <w:rPr>
                <w:rFonts w:cs="Arial"/>
                <w:b/>
                <w:bCs/>
                <w:color w:val="000000"/>
                <w:sz w:val="14"/>
                <w:szCs w:val="14"/>
              </w:rPr>
            </w:pPr>
            <w:r w:rsidRPr="009E2C88">
              <w:rPr>
                <w:b/>
                <w:bCs/>
                <w:color w:val="000000"/>
                <w:sz w:val="14"/>
                <w:szCs w:val="14"/>
              </w:rPr>
              <w:t>Enclosure</w:t>
            </w:r>
          </w:p>
        </w:tc>
        <w:tc>
          <w:tcPr>
            <w:tcW w:w="3912" w:type="dxa"/>
            <w:vMerge w:val="restart"/>
            <w:tcBorders>
              <w:top w:val="nil"/>
              <w:left w:val="nil"/>
              <w:right w:val="nil"/>
            </w:tcBorders>
            <w:vAlign w:val="bottom"/>
          </w:tcPr>
          <w:p w14:paraId="02CA4512" w14:textId="77777777" w:rsidR="00170CC4" w:rsidRPr="009E2C88" w:rsidRDefault="00170CC4" w:rsidP="00D610CC">
            <w:pPr>
              <w:jc w:val="left"/>
              <w:rPr>
                <w:rFonts w:cs="Arial"/>
                <w:b/>
                <w:bCs/>
                <w:color w:val="000000"/>
                <w:sz w:val="14"/>
                <w:szCs w:val="14"/>
              </w:rPr>
            </w:pPr>
            <w:r w:rsidRPr="009E2C88">
              <w:rPr>
                <w:b/>
                <w:bCs/>
                <w:color w:val="000000"/>
                <w:sz w:val="14"/>
                <w:szCs w:val="14"/>
              </w:rPr>
              <w:t>Remarks</w:t>
            </w:r>
          </w:p>
        </w:tc>
        <w:tc>
          <w:tcPr>
            <w:tcW w:w="992" w:type="dxa"/>
            <w:vMerge w:val="restart"/>
            <w:tcBorders>
              <w:top w:val="nil"/>
              <w:left w:val="nil"/>
              <w:right w:val="nil"/>
            </w:tcBorders>
            <w:shd w:val="clear" w:color="auto" w:fill="auto"/>
            <w:vAlign w:val="bottom"/>
          </w:tcPr>
          <w:p w14:paraId="24C86D20" w14:textId="77777777" w:rsidR="00170CC4" w:rsidRPr="009E2C88" w:rsidRDefault="00170CC4" w:rsidP="00D610CC">
            <w:pPr>
              <w:jc w:val="center"/>
              <w:rPr>
                <w:rFonts w:cs="Arial"/>
                <w:b/>
                <w:bCs/>
                <w:color w:val="000000"/>
                <w:sz w:val="14"/>
                <w:szCs w:val="14"/>
              </w:rPr>
            </w:pPr>
            <w:r w:rsidRPr="009E2C88">
              <w:rPr>
                <w:b/>
                <w:bCs/>
                <w:color w:val="FF0000"/>
                <w:sz w:val="14"/>
                <w:szCs w:val="14"/>
              </w:rPr>
              <w:t>Field reserved for the FMA</w:t>
            </w:r>
          </w:p>
        </w:tc>
      </w:tr>
      <w:tr w:rsidR="00170CC4" w:rsidRPr="009E2C88" w14:paraId="4322969A" w14:textId="77777777" w:rsidTr="00D610CC">
        <w:trPr>
          <w:cantSplit/>
          <w:trHeight w:val="421"/>
        </w:trPr>
        <w:tc>
          <w:tcPr>
            <w:tcW w:w="1279" w:type="dxa"/>
            <w:gridSpan w:val="3"/>
            <w:vMerge/>
            <w:tcBorders>
              <w:left w:val="nil"/>
              <w:bottom w:val="single" w:sz="4" w:space="0" w:color="auto"/>
              <w:right w:val="nil"/>
            </w:tcBorders>
          </w:tcPr>
          <w:p w14:paraId="3AC57073" w14:textId="77777777" w:rsidR="00170CC4" w:rsidRPr="009E2C88" w:rsidRDefault="00170CC4" w:rsidP="00D610CC">
            <w:pPr>
              <w:jc w:val="center"/>
              <w:rPr>
                <w:rFonts w:cs="Arial"/>
                <w:b/>
                <w:bCs/>
                <w:color w:val="000000"/>
                <w:sz w:val="22"/>
                <w:szCs w:val="22"/>
              </w:rPr>
            </w:pPr>
          </w:p>
        </w:tc>
        <w:tc>
          <w:tcPr>
            <w:tcW w:w="2221" w:type="dxa"/>
            <w:gridSpan w:val="2"/>
            <w:vMerge/>
            <w:tcBorders>
              <w:top w:val="single" w:sz="4" w:space="0" w:color="auto"/>
              <w:left w:val="nil"/>
              <w:bottom w:val="single" w:sz="4" w:space="0" w:color="auto"/>
              <w:right w:val="single" w:sz="4" w:space="0" w:color="auto"/>
            </w:tcBorders>
            <w:vAlign w:val="bottom"/>
          </w:tcPr>
          <w:p w14:paraId="4377CC36" w14:textId="77777777" w:rsidR="00170CC4" w:rsidRPr="009E2C88" w:rsidRDefault="00170CC4" w:rsidP="00D610CC">
            <w:pPr>
              <w:jc w:val="left"/>
              <w:rPr>
                <w:rFonts w:cs="Arial"/>
                <w:b/>
                <w:bCs/>
                <w:color w:val="000000"/>
                <w:sz w:val="22"/>
                <w:szCs w:val="22"/>
              </w:rPr>
            </w:pPr>
          </w:p>
        </w:tc>
        <w:tc>
          <w:tcPr>
            <w:tcW w:w="296" w:type="dxa"/>
            <w:vMerge w:val="restart"/>
            <w:tcBorders>
              <w:top w:val="single" w:sz="4" w:space="0" w:color="auto"/>
              <w:left w:val="single" w:sz="4" w:space="0" w:color="auto"/>
              <w:right w:val="dotted" w:sz="4" w:space="0" w:color="808080" w:themeColor="background1" w:themeShade="80"/>
            </w:tcBorders>
            <w:textDirection w:val="btLr"/>
            <w:vAlign w:val="center"/>
          </w:tcPr>
          <w:p w14:paraId="65E204B0" w14:textId="77777777" w:rsidR="00170CC4" w:rsidRPr="009E2C88" w:rsidRDefault="00170CC4" w:rsidP="00D610CC">
            <w:pPr>
              <w:tabs>
                <w:tab w:val="right" w:pos="2199"/>
              </w:tabs>
              <w:spacing w:line="240" w:lineRule="auto"/>
              <w:jc w:val="left"/>
              <w:rPr>
                <w:rFonts w:cs="Arial"/>
                <w:b/>
                <w:bCs/>
                <w:color w:val="000000"/>
                <w:sz w:val="14"/>
                <w:szCs w:val="14"/>
              </w:rPr>
            </w:pPr>
            <w:r>
              <w:rPr>
                <w:b/>
                <w:bCs/>
                <w:color w:val="000000"/>
                <w:sz w:val="14"/>
                <w:szCs w:val="14"/>
              </w:rPr>
              <w:t>Appendix number</w:t>
            </w:r>
          </w:p>
        </w:tc>
        <w:tc>
          <w:tcPr>
            <w:tcW w:w="295"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2ADAC24F"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Enclosed</w:t>
            </w:r>
          </w:p>
        </w:tc>
        <w:tc>
          <w:tcPr>
            <w:tcW w:w="296"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255D1988"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Not enclosed</w:t>
            </w:r>
          </w:p>
        </w:tc>
        <w:tc>
          <w:tcPr>
            <w:tcW w:w="297" w:type="dxa"/>
            <w:vMerge w:val="restart"/>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14:paraId="7FA93F28"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Not applicable</w:t>
            </w:r>
          </w:p>
        </w:tc>
        <w:tc>
          <w:tcPr>
            <w:tcW w:w="3912" w:type="dxa"/>
            <w:vMerge/>
            <w:tcBorders>
              <w:left w:val="single" w:sz="4" w:space="0" w:color="auto"/>
              <w:right w:val="nil"/>
            </w:tcBorders>
            <w:vAlign w:val="bottom"/>
          </w:tcPr>
          <w:p w14:paraId="1AE8F00C" w14:textId="77777777" w:rsidR="00170CC4" w:rsidRPr="009E2C88" w:rsidRDefault="00170CC4" w:rsidP="00D610CC">
            <w:pPr>
              <w:jc w:val="left"/>
              <w:rPr>
                <w:rFonts w:cs="Arial"/>
                <w:b/>
                <w:bCs/>
                <w:color w:val="000000"/>
                <w:sz w:val="22"/>
                <w:szCs w:val="22"/>
              </w:rPr>
            </w:pPr>
          </w:p>
        </w:tc>
        <w:tc>
          <w:tcPr>
            <w:tcW w:w="992" w:type="dxa"/>
            <w:vMerge/>
            <w:tcBorders>
              <w:left w:val="nil"/>
              <w:right w:val="nil"/>
            </w:tcBorders>
            <w:shd w:val="clear" w:color="auto" w:fill="auto"/>
            <w:vAlign w:val="bottom"/>
          </w:tcPr>
          <w:p w14:paraId="754DC244" w14:textId="77777777" w:rsidR="00170CC4" w:rsidRPr="009E2C88" w:rsidRDefault="00170CC4" w:rsidP="00D610CC">
            <w:pPr>
              <w:jc w:val="left"/>
              <w:rPr>
                <w:rFonts w:cs="Arial"/>
                <w:b/>
                <w:bCs/>
                <w:color w:val="000000"/>
                <w:sz w:val="22"/>
                <w:szCs w:val="22"/>
              </w:rPr>
            </w:pPr>
          </w:p>
        </w:tc>
      </w:tr>
      <w:tr w:rsidR="00170CC4" w:rsidRPr="009E2C88" w14:paraId="20CC19E3" w14:textId="77777777" w:rsidTr="00D610CC">
        <w:trPr>
          <w:cantSplit/>
          <w:trHeight w:val="985"/>
        </w:trPr>
        <w:tc>
          <w:tcPr>
            <w:tcW w:w="376" w:type="dxa"/>
            <w:tcBorders>
              <w:top w:val="single" w:sz="4" w:space="0" w:color="auto"/>
              <w:left w:val="single" w:sz="4" w:space="0" w:color="auto"/>
              <w:bottom w:val="single" w:sz="4" w:space="0" w:color="auto"/>
              <w:right w:val="dotted" w:sz="4" w:space="0" w:color="808080" w:themeColor="background1" w:themeShade="80"/>
            </w:tcBorders>
            <w:textDirection w:val="btLr"/>
            <w:vAlign w:val="center"/>
          </w:tcPr>
          <w:p w14:paraId="20F85B01"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Section</w:t>
            </w:r>
          </w:p>
        </w:tc>
        <w:tc>
          <w:tcPr>
            <w:tcW w:w="412" w:type="dxa"/>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72C7ECA8"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Point</w:t>
            </w:r>
          </w:p>
        </w:tc>
        <w:tc>
          <w:tcPr>
            <w:tcW w:w="491" w:type="dxa"/>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14:paraId="7ACEEB2E"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Letter</w:t>
            </w:r>
          </w:p>
        </w:tc>
        <w:tc>
          <w:tcPr>
            <w:tcW w:w="2221" w:type="dxa"/>
            <w:gridSpan w:val="2"/>
            <w:vMerge/>
            <w:tcBorders>
              <w:top w:val="single" w:sz="4" w:space="0" w:color="auto"/>
              <w:left w:val="single" w:sz="4" w:space="0" w:color="auto"/>
              <w:bottom w:val="single" w:sz="4" w:space="0" w:color="auto"/>
              <w:right w:val="single" w:sz="4" w:space="0" w:color="auto"/>
            </w:tcBorders>
            <w:vAlign w:val="bottom"/>
          </w:tcPr>
          <w:p w14:paraId="6F21312E" w14:textId="77777777" w:rsidR="00170CC4" w:rsidRPr="009E2C88" w:rsidRDefault="00170CC4" w:rsidP="00D610CC">
            <w:pPr>
              <w:jc w:val="left"/>
              <w:rPr>
                <w:rFonts w:cs="Arial"/>
                <w:b/>
                <w:bCs/>
                <w:color w:val="000000"/>
                <w:sz w:val="22"/>
                <w:szCs w:val="22"/>
              </w:rPr>
            </w:pPr>
          </w:p>
        </w:tc>
        <w:tc>
          <w:tcPr>
            <w:tcW w:w="296" w:type="dxa"/>
            <w:vMerge/>
            <w:tcBorders>
              <w:left w:val="single" w:sz="4" w:space="0" w:color="auto"/>
              <w:bottom w:val="single" w:sz="4" w:space="0" w:color="auto"/>
              <w:right w:val="dotted" w:sz="4" w:space="0" w:color="808080" w:themeColor="background1" w:themeShade="80"/>
            </w:tcBorders>
            <w:textDirection w:val="btLr"/>
            <w:vAlign w:val="center"/>
          </w:tcPr>
          <w:p w14:paraId="67689A15" w14:textId="77777777" w:rsidR="00170CC4" w:rsidRPr="009E2C88" w:rsidRDefault="00170CC4" w:rsidP="00D610CC">
            <w:pPr>
              <w:tabs>
                <w:tab w:val="right" w:pos="2199"/>
              </w:tabs>
              <w:spacing w:line="240" w:lineRule="auto"/>
              <w:jc w:val="left"/>
              <w:rPr>
                <w:rFonts w:cs="Arial"/>
                <w:b/>
                <w:bCs/>
                <w:i/>
                <w:color w:val="000000"/>
                <w:sz w:val="14"/>
                <w:szCs w:val="14"/>
              </w:rPr>
            </w:pPr>
          </w:p>
        </w:tc>
        <w:tc>
          <w:tcPr>
            <w:tcW w:w="295"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vAlign w:val="bottom"/>
          </w:tcPr>
          <w:p w14:paraId="32EC18E2" w14:textId="77777777" w:rsidR="00170CC4" w:rsidRPr="009E2C88" w:rsidRDefault="00170CC4" w:rsidP="00D610CC">
            <w:pPr>
              <w:tabs>
                <w:tab w:val="right" w:pos="2199"/>
              </w:tabs>
              <w:ind w:left="113" w:right="113"/>
              <w:jc w:val="left"/>
              <w:rPr>
                <w:rFonts w:cs="Arial"/>
                <w:b/>
                <w:bCs/>
                <w:color w:val="000000"/>
                <w:sz w:val="22"/>
                <w:szCs w:val="22"/>
              </w:rPr>
            </w:pPr>
          </w:p>
        </w:tc>
        <w:tc>
          <w:tcPr>
            <w:tcW w:w="296"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tcPr>
          <w:p w14:paraId="2683563E" w14:textId="77777777" w:rsidR="00170CC4" w:rsidRPr="009E2C88" w:rsidRDefault="00170CC4" w:rsidP="00D610CC">
            <w:pPr>
              <w:ind w:left="113" w:right="113"/>
              <w:jc w:val="left"/>
              <w:rPr>
                <w:rFonts w:cs="Arial"/>
                <w:b/>
                <w:bCs/>
                <w:color w:val="000000"/>
                <w:sz w:val="22"/>
                <w:szCs w:val="22"/>
              </w:rPr>
            </w:pPr>
          </w:p>
        </w:tc>
        <w:tc>
          <w:tcPr>
            <w:tcW w:w="297" w:type="dxa"/>
            <w:vMerge/>
            <w:tcBorders>
              <w:top w:val="single" w:sz="4" w:space="0" w:color="auto"/>
              <w:left w:val="dotted" w:sz="4" w:space="0" w:color="808080" w:themeColor="background1" w:themeShade="80"/>
              <w:bottom w:val="single" w:sz="4" w:space="0" w:color="auto"/>
              <w:right w:val="single" w:sz="4" w:space="0" w:color="auto"/>
            </w:tcBorders>
            <w:textDirection w:val="btLr"/>
          </w:tcPr>
          <w:p w14:paraId="17904E96" w14:textId="77777777" w:rsidR="00170CC4" w:rsidRPr="009E2C88" w:rsidRDefault="00170CC4" w:rsidP="00D610CC">
            <w:pPr>
              <w:ind w:left="113" w:right="113"/>
              <w:jc w:val="left"/>
              <w:rPr>
                <w:rFonts w:cs="Arial"/>
                <w:b/>
                <w:bCs/>
                <w:color w:val="000000"/>
                <w:sz w:val="22"/>
                <w:szCs w:val="22"/>
              </w:rPr>
            </w:pPr>
          </w:p>
        </w:tc>
        <w:tc>
          <w:tcPr>
            <w:tcW w:w="3912" w:type="dxa"/>
            <w:vMerge/>
            <w:tcBorders>
              <w:left w:val="single" w:sz="4" w:space="0" w:color="auto"/>
              <w:bottom w:val="single" w:sz="4" w:space="0" w:color="auto"/>
              <w:right w:val="nil"/>
            </w:tcBorders>
            <w:vAlign w:val="bottom"/>
          </w:tcPr>
          <w:p w14:paraId="16237D9A" w14:textId="77777777" w:rsidR="00170CC4" w:rsidRPr="009E2C88" w:rsidRDefault="00170CC4" w:rsidP="00D610CC">
            <w:pPr>
              <w:jc w:val="left"/>
              <w:rPr>
                <w:rFonts w:cs="Arial"/>
                <w:b/>
                <w:bCs/>
                <w:color w:val="000000"/>
                <w:sz w:val="22"/>
                <w:szCs w:val="22"/>
              </w:rPr>
            </w:pPr>
          </w:p>
        </w:tc>
        <w:tc>
          <w:tcPr>
            <w:tcW w:w="992" w:type="dxa"/>
            <w:vMerge/>
            <w:tcBorders>
              <w:left w:val="nil"/>
              <w:bottom w:val="single" w:sz="4" w:space="0" w:color="auto"/>
              <w:right w:val="nil"/>
            </w:tcBorders>
            <w:shd w:val="clear" w:color="auto" w:fill="auto"/>
            <w:vAlign w:val="bottom"/>
          </w:tcPr>
          <w:p w14:paraId="6A963DC2" w14:textId="77777777" w:rsidR="00170CC4" w:rsidRPr="009E2C88" w:rsidRDefault="00170CC4" w:rsidP="00D610CC">
            <w:pPr>
              <w:jc w:val="left"/>
              <w:rPr>
                <w:rFonts w:cs="Arial"/>
                <w:b/>
                <w:bCs/>
                <w:color w:val="000000"/>
                <w:sz w:val="22"/>
                <w:szCs w:val="22"/>
              </w:rPr>
            </w:pPr>
          </w:p>
        </w:tc>
      </w:tr>
      <w:tr w:rsidR="00170CC4" w:rsidRPr="009E2C88" w14:paraId="40F37185" w14:textId="77777777" w:rsidTr="00170CC4">
        <w:trPr>
          <w:trHeight w:val="257"/>
        </w:trPr>
        <w:tc>
          <w:tcPr>
            <w:tcW w:w="376" w:type="dxa"/>
            <w:vMerge w:val="restart"/>
            <w:tcBorders>
              <w:left w:val="dotted" w:sz="4" w:space="0" w:color="808080" w:themeColor="background1" w:themeShade="80"/>
              <w:right w:val="dotted" w:sz="4" w:space="0" w:color="808080" w:themeColor="background1" w:themeShade="80"/>
            </w:tcBorders>
          </w:tcPr>
          <w:p w14:paraId="6AEE8E5F" w14:textId="77777777" w:rsidR="00170CC4" w:rsidRPr="009E2C88" w:rsidRDefault="00170CC4" w:rsidP="00D17303">
            <w:pPr>
              <w:jc w:val="center"/>
              <w:rPr>
                <w:rFonts w:cs="Arial"/>
                <w:sz w:val="14"/>
                <w:szCs w:val="14"/>
              </w:rPr>
            </w:pPr>
            <w:r w:rsidRPr="009E2C88">
              <w:rPr>
                <w:sz w:val="14"/>
                <w:szCs w:val="14"/>
              </w:rPr>
              <w:t>6</w:t>
            </w:r>
          </w:p>
          <w:p w14:paraId="2561ED26" w14:textId="0BAEB4A1" w:rsidR="00170CC4" w:rsidRPr="009E2C88" w:rsidRDefault="00170CC4" w:rsidP="00D17303">
            <w:pPr>
              <w:jc w:val="center"/>
              <w:rPr>
                <w:rFonts w:cs="Arial"/>
                <w:sz w:val="14"/>
                <w:szCs w:val="14"/>
              </w:rPr>
            </w:pPr>
          </w:p>
        </w:tc>
        <w:tc>
          <w:tcPr>
            <w:tcW w:w="412" w:type="dxa"/>
            <w:vMerge w:val="restart"/>
            <w:tcBorders>
              <w:left w:val="dotted" w:sz="4" w:space="0" w:color="808080" w:themeColor="background1" w:themeShade="80"/>
              <w:right w:val="dotted" w:sz="4" w:space="0" w:color="808080" w:themeColor="background1" w:themeShade="80"/>
            </w:tcBorders>
          </w:tcPr>
          <w:p w14:paraId="27F59507" w14:textId="77777777" w:rsidR="00170CC4" w:rsidRPr="009E2C88" w:rsidRDefault="00170CC4" w:rsidP="00D17303">
            <w:pPr>
              <w:jc w:val="center"/>
              <w:rPr>
                <w:rFonts w:cs="Arial"/>
                <w:sz w:val="14"/>
                <w:szCs w:val="14"/>
              </w:rPr>
            </w:pPr>
            <w:r w:rsidRPr="009E2C88">
              <w:rPr>
                <w:sz w:val="14"/>
                <w:szCs w:val="14"/>
              </w:rPr>
              <w:t>1</w:t>
            </w:r>
          </w:p>
          <w:p w14:paraId="38D38360" w14:textId="2A872858"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2563D909" w14:textId="77777777" w:rsidR="00170CC4" w:rsidRPr="009E2C88" w:rsidRDefault="00170CC4" w:rsidP="00D17303">
            <w:pPr>
              <w:jc w:val="center"/>
              <w:rPr>
                <w:rFonts w:cs="Arial"/>
                <w:sz w:val="14"/>
                <w:szCs w:val="14"/>
              </w:rPr>
            </w:pPr>
            <w:r w:rsidRPr="009E2C88">
              <w:rPr>
                <w:sz w:val="14"/>
                <w:szCs w:val="14"/>
              </w:rPr>
              <w:t>a</w:t>
            </w:r>
          </w:p>
        </w:tc>
        <w:tc>
          <w:tcPr>
            <w:tcW w:w="2221" w:type="dxa"/>
            <w:gridSpan w:val="2"/>
            <w:vMerge w:val="restart"/>
            <w:tcBorders>
              <w:left w:val="nil"/>
            </w:tcBorders>
          </w:tcPr>
          <w:p w14:paraId="0289FBF9" w14:textId="74143713" w:rsidR="00170CC4" w:rsidRPr="009E2C88" w:rsidRDefault="00170CC4" w:rsidP="006A7E39">
            <w:pPr>
              <w:jc w:val="left"/>
              <w:rPr>
                <w:rFonts w:cs="Arial"/>
                <w:sz w:val="14"/>
                <w:szCs w:val="14"/>
              </w:rPr>
            </w:pPr>
            <w:r w:rsidRPr="00860BFD">
              <w:rPr>
                <w:sz w:val="14"/>
                <w:szCs w:val="14"/>
              </w:rPr>
              <w:t>Information on the persons that will effectively direct the business of the target undertaking</w:t>
            </w:r>
          </w:p>
        </w:tc>
        <w:tc>
          <w:tcPr>
            <w:tcW w:w="296" w:type="dxa"/>
            <w:vAlign w:val="center"/>
          </w:tcPr>
          <w:p w14:paraId="029440CC" w14:textId="3CE9EC71" w:rsidR="00170CC4" w:rsidRPr="008A7F03" w:rsidRDefault="00170CC4" w:rsidP="00C85413">
            <w:pPr>
              <w:spacing w:line="240" w:lineRule="auto"/>
              <w:jc w:val="center"/>
              <w:rPr>
                <w:rFonts w:cs="Arial"/>
                <w:sz w:val="14"/>
                <w:szCs w:val="14"/>
              </w:rPr>
            </w:pPr>
          </w:p>
        </w:tc>
        <w:tc>
          <w:tcPr>
            <w:tcW w:w="295" w:type="dxa"/>
            <w:vAlign w:val="center"/>
          </w:tcPr>
          <w:p w14:paraId="0C869494" w14:textId="77777777" w:rsidR="00170CC4" w:rsidRPr="008A7F03" w:rsidRDefault="006257F7" w:rsidP="008F6F37">
            <w:pPr>
              <w:spacing w:line="240" w:lineRule="auto"/>
              <w:jc w:val="center"/>
              <w:rPr>
                <w:rFonts w:cs="Arial"/>
                <w:sz w:val="14"/>
                <w:szCs w:val="14"/>
              </w:rPr>
            </w:pPr>
            <w:sdt>
              <w:sdtPr>
                <w:rPr>
                  <w:rFonts w:cs="Arial"/>
                  <w:sz w:val="14"/>
                  <w:szCs w:val="14"/>
                </w:rPr>
                <w:id w:val="-759823208"/>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21FE9A4D" w14:textId="77777777" w:rsidR="00170CC4" w:rsidRPr="008A7F03" w:rsidRDefault="006257F7" w:rsidP="008F6F37">
            <w:pPr>
              <w:spacing w:line="240" w:lineRule="auto"/>
              <w:jc w:val="center"/>
              <w:rPr>
                <w:rFonts w:cs="Arial"/>
                <w:sz w:val="14"/>
                <w:szCs w:val="14"/>
              </w:rPr>
            </w:pPr>
            <w:sdt>
              <w:sdtPr>
                <w:rPr>
                  <w:rFonts w:cs="Arial"/>
                  <w:sz w:val="14"/>
                  <w:szCs w:val="14"/>
                </w:rPr>
                <w:id w:val="2099969413"/>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3F723217" w14:textId="77777777" w:rsidR="00170CC4" w:rsidRPr="008A7F03" w:rsidRDefault="006257F7" w:rsidP="008F6F37">
            <w:pPr>
              <w:spacing w:line="240" w:lineRule="auto"/>
              <w:jc w:val="center"/>
              <w:rPr>
                <w:rFonts w:cs="Arial"/>
                <w:sz w:val="14"/>
                <w:szCs w:val="14"/>
              </w:rPr>
            </w:pPr>
            <w:sdt>
              <w:sdtPr>
                <w:rPr>
                  <w:rFonts w:cs="Arial"/>
                  <w:sz w:val="14"/>
                  <w:szCs w:val="14"/>
                </w:rPr>
                <w:id w:val="1445191176"/>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614100212"/>
            </w:sdtPr>
            <w:sdtEndPr/>
            <w:sdtContent>
              <w:p w14:paraId="1AF873E0"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488211D8" w14:textId="77777777" w:rsidR="00170CC4" w:rsidRPr="009E2C88" w:rsidRDefault="00170CC4" w:rsidP="00440011">
            <w:pPr>
              <w:rPr>
                <w:rFonts w:cs="Arial"/>
              </w:rPr>
            </w:pPr>
          </w:p>
        </w:tc>
      </w:tr>
      <w:tr w:rsidR="00170CC4" w:rsidRPr="009E2C88" w14:paraId="48DCCB5B" w14:textId="77777777" w:rsidTr="00170CC4">
        <w:trPr>
          <w:trHeight w:val="275"/>
        </w:trPr>
        <w:tc>
          <w:tcPr>
            <w:tcW w:w="376" w:type="dxa"/>
            <w:vMerge/>
            <w:tcBorders>
              <w:left w:val="dotted" w:sz="4" w:space="0" w:color="808080" w:themeColor="background1" w:themeShade="80"/>
              <w:right w:val="dotted" w:sz="4" w:space="0" w:color="808080" w:themeColor="background1" w:themeShade="80"/>
            </w:tcBorders>
          </w:tcPr>
          <w:p w14:paraId="5656E44A" w14:textId="0F34780F"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E80D714" w14:textId="5C39942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bottom w:val="dotted" w:sz="4" w:space="0" w:color="808080" w:themeColor="background1" w:themeShade="80"/>
            </w:tcBorders>
          </w:tcPr>
          <w:p w14:paraId="0FC7FF33"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0695EE58" w14:textId="77777777" w:rsidR="00170CC4" w:rsidRPr="009E2C88" w:rsidRDefault="00170CC4" w:rsidP="00440011">
            <w:pPr>
              <w:rPr>
                <w:rFonts w:cs="Arial"/>
                <w:sz w:val="14"/>
                <w:szCs w:val="14"/>
              </w:rPr>
            </w:pPr>
          </w:p>
        </w:tc>
        <w:tc>
          <w:tcPr>
            <w:tcW w:w="1184" w:type="dxa"/>
            <w:gridSpan w:val="4"/>
            <w:tcBorders>
              <w:bottom w:val="dotted" w:sz="4" w:space="0" w:color="808080" w:themeColor="background1" w:themeShade="80"/>
            </w:tcBorders>
            <w:vAlign w:val="center"/>
          </w:tcPr>
          <w:sdt>
            <w:sdtPr>
              <w:rPr>
                <w:color w:val="808080" w:themeColor="background1" w:themeShade="80"/>
                <w:sz w:val="14"/>
                <w:szCs w:val="14"/>
              </w:rPr>
              <w:id w:val="-1668153207"/>
              <w:showingPlcHdr/>
            </w:sdtPr>
            <w:sdtEndPr/>
            <w:sdtContent>
              <w:p w14:paraId="71357427" w14:textId="57571635"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Borders>
              <w:bottom w:val="dotted" w:sz="4" w:space="0" w:color="808080" w:themeColor="background1" w:themeShade="80"/>
            </w:tcBorders>
          </w:tcPr>
          <w:p w14:paraId="2AB5E5BE" w14:textId="77777777" w:rsidR="00170CC4" w:rsidRPr="009E2C88" w:rsidRDefault="00170CC4" w:rsidP="00440011">
            <w:pPr>
              <w:rPr>
                <w:rFonts w:cs="Arial"/>
              </w:rPr>
            </w:pPr>
          </w:p>
        </w:tc>
        <w:tc>
          <w:tcPr>
            <w:tcW w:w="992" w:type="dxa"/>
            <w:vMerge/>
            <w:tcBorders>
              <w:bottom w:val="dotted" w:sz="4" w:space="0" w:color="808080" w:themeColor="background1" w:themeShade="80"/>
            </w:tcBorders>
            <w:shd w:val="clear" w:color="auto" w:fill="F2F2F2" w:themeFill="background1" w:themeFillShade="F2"/>
          </w:tcPr>
          <w:p w14:paraId="1F3B8151" w14:textId="77777777" w:rsidR="00170CC4" w:rsidRPr="009E2C88" w:rsidRDefault="00170CC4" w:rsidP="00440011">
            <w:pPr>
              <w:rPr>
                <w:rFonts w:cs="Arial"/>
              </w:rPr>
            </w:pPr>
          </w:p>
        </w:tc>
      </w:tr>
      <w:tr w:rsidR="00170CC4" w:rsidRPr="009E2C88" w14:paraId="4901350B" w14:textId="77777777" w:rsidTr="00170CC4">
        <w:trPr>
          <w:trHeight w:val="279"/>
        </w:trPr>
        <w:tc>
          <w:tcPr>
            <w:tcW w:w="376" w:type="dxa"/>
            <w:vMerge/>
            <w:tcBorders>
              <w:left w:val="dotted" w:sz="4" w:space="0" w:color="808080" w:themeColor="background1" w:themeShade="80"/>
              <w:right w:val="dotted" w:sz="4" w:space="0" w:color="808080" w:themeColor="background1" w:themeShade="80"/>
            </w:tcBorders>
          </w:tcPr>
          <w:p w14:paraId="59722E1C" w14:textId="6503B48C"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0C5FD007" w14:textId="6B59E24B"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52BC4694" w14:textId="77777777" w:rsidR="00170CC4" w:rsidRPr="009E2C88" w:rsidRDefault="00170CC4" w:rsidP="00D17303">
            <w:pPr>
              <w:jc w:val="center"/>
              <w:rPr>
                <w:rFonts w:cs="Arial"/>
                <w:sz w:val="14"/>
                <w:szCs w:val="14"/>
              </w:rPr>
            </w:pPr>
            <w:r w:rsidRPr="009E2C88">
              <w:rPr>
                <w:sz w:val="14"/>
                <w:szCs w:val="14"/>
              </w:rPr>
              <w:t>b</w:t>
            </w:r>
          </w:p>
        </w:tc>
        <w:tc>
          <w:tcPr>
            <w:tcW w:w="2221" w:type="dxa"/>
            <w:gridSpan w:val="2"/>
            <w:vMerge/>
            <w:tcBorders>
              <w:left w:val="nil"/>
            </w:tcBorders>
          </w:tcPr>
          <w:p w14:paraId="1BEC71C9" w14:textId="77777777" w:rsidR="00170CC4" w:rsidRPr="009E2C88" w:rsidRDefault="00170CC4" w:rsidP="006A7E39">
            <w:pPr>
              <w:rPr>
                <w:rFonts w:cs="Arial"/>
                <w:sz w:val="14"/>
                <w:szCs w:val="14"/>
              </w:rPr>
            </w:pPr>
          </w:p>
        </w:tc>
        <w:tc>
          <w:tcPr>
            <w:tcW w:w="296" w:type="dxa"/>
            <w:vAlign w:val="center"/>
          </w:tcPr>
          <w:p w14:paraId="58D5F393" w14:textId="0BB3A60B" w:rsidR="00170CC4" w:rsidRPr="008A7F03" w:rsidRDefault="00170CC4" w:rsidP="00C85413">
            <w:pPr>
              <w:spacing w:line="240" w:lineRule="auto"/>
              <w:jc w:val="center"/>
              <w:rPr>
                <w:rFonts w:cs="Arial"/>
                <w:sz w:val="14"/>
                <w:szCs w:val="14"/>
              </w:rPr>
            </w:pPr>
          </w:p>
        </w:tc>
        <w:tc>
          <w:tcPr>
            <w:tcW w:w="295" w:type="dxa"/>
            <w:vAlign w:val="center"/>
          </w:tcPr>
          <w:p w14:paraId="22EE3A27" w14:textId="77777777" w:rsidR="00170CC4" w:rsidRPr="008A7F03" w:rsidRDefault="006257F7" w:rsidP="008F6F37">
            <w:pPr>
              <w:spacing w:line="240" w:lineRule="auto"/>
              <w:jc w:val="center"/>
              <w:rPr>
                <w:rFonts w:cs="Arial"/>
                <w:sz w:val="14"/>
                <w:szCs w:val="14"/>
              </w:rPr>
            </w:pPr>
            <w:sdt>
              <w:sdtPr>
                <w:rPr>
                  <w:rFonts w:cs="Arial"/>
                  <w:sz w:val="14"/>
                  <w:szCs w:val="14"/>
                </w:rPr>
                <w:id w:val="-1133869280"/>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2839A54A" w14:textId="77777777" w:rsidR="00170CC4" w:rsidRPr="008A7F03" w:rsidRDefault="006257F7" w:rsidP="008F6F37">
            <w:pPr>
              <w:spacing w:line="240" w:lineRule="auto"/>
              <w:jc w:val="center"/>
              <w:rPr>
                <w:rFonts w:cs="Arial"/>
                <w:sz w:val="14"/>
                <w:szCs w:val="14"/>
              </w:rPr>
            </w:pPr>
            <w:sdt>
              <w:sdtPr>
                <w:rPr>
                  <w:rFonts w:cs="Arial"/>
                  <w:sz w:val="14"/>
                  <w:szCs w:val="14"/>
                </w:rPr>
                <w:id w:val="1175466068"/>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4686C76C" w14:textId="77777777" w:rsidR="00170CC4" w:rsidRPr="008A7F03" w:rsidRDefault="006257F7" w:rsidP="008F6F37">
            <w:pPr>
              <w:spacing w:line="240" w:lineRule="auto"/>
              <w:jc w:val="center"/>
              <w:rPr>
                <w:rFonts w:cs="Arial"/>
                <w:sz w:val="14"/>
                <w:szCs w:val="14"/>
              </w:rPr>
            </w:pPr>
            <w:sdt>
              <w:sdtPr>
                <w:rPr>
                  <w:rFonts w:cs="Arial"/>
                  <w:sz w:val="14"/>
                  <w:szCs w:val="14"/>
                </w:rPr>
                <w:id w:val="1556359979"/>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119021815"/>
            </w:sdtPr>
            <w:sdtEndPr/>
            <w:sdtContent>
              <w:p w14:paraId="3B9D5546"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1DDD2C82" w14:textId="77777777" w:rsidR="00170CC4" w:rsidRPr="009E2C88" w:rsidRDefault="00170CC4" w:rsidP="00440011">
            <w:pPr>
              <w:rPr>
                <w:rFonts w:cs="Arial"/>
              </w:rPr>
            </w:pPr>
          </w:p>
        </w:tc>
      </w:tr>
      <w:tr w:rsidR="00170CC4" w:rsidRPr="009E2C88" w14:paraId="08BE7127" w14:textId="77777777" w:rsidTr="00BD45EC">
        <w:trPr>
          <w:trHeight w:val="279"/>
        </w:trPr>
        <w:tc>
          <w:tcPr>
            <w:tcW w:w="376" w:type="dxa"/>
            <w:vMerge/>
            <w:tcBorders>
              <w:left w:val="dotted" w:sz="4" w:space="0" w:color="808080" w:themeColor="background1" w:themeShade="80"/>
              <w:right w:val="dotted" w:sz="4" w:space="0" w:color="808080" w:themeColor="background1" w:themeShade="80"/>
            </w:tcBorders>
          </w:tcPr>
          <w:p w14:paraId="4E5CBB37" w14:textId="1D379BF2"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6870D1D" w14:textId="51D15D4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bottom w:val="nil"/>
            </w:tcBorders>
          </w:tcPr>
          <w:p w14:paraId="160EED1A" w14:textId="77777777" w:rsidR="00170CC4" w:rsidRPr="009E2C88" w:rsidRDefault="00170CC4" w:rsidP="00D17303">
            <w:pPr>
              <w:jc w:val="center"/>
              <w:rPr>
                <w:rFonts w:cs="Arial"/>
                <w:sz w:val="14"/>
                <w:szCs w:val="14"/>
              </w:rPr>
            </w:pPr>
          </w:p>
        </w:tc>
        <w:tc>
          <w:tcPr>
            <w:tcW w:w="2221" w:type="dxa"/>
            <w:gridSpan w:val="2"/>
            <w:vMerge/>
            <w:tcBorders>
              <w:left w:val="nil"/>
              <w:bottom w:val="nil"/>
            </w:tcBorders>
          </w:tcPr>
          <w:p w14:paraId="55AAB092" w14:textId="77777777" w:rsidR="00170CC4" w:rsidRPr="009E2C88" w:rsidRDefault="00170CC4" w:rsidP="006A7E39">
            <w:pPr>
              <w:rPr>
                <w:rFonts w:cs="Arial"/>
                <w:sz w:val="14"/>
                <w:szCs w:val="14"/>
              </w:rPr>
            </w:pPr>
          </w:p>
        </w:tc>
        <w:tc>
          <w:tcPr>
            <w:tcW w:w="1184" w:type="dxa"/>
            <w:gridSpan w:val="4"/>
            <w:tcBorders>
              <w:bottom w:val="nil"/>
            </w:tcBorders>
            <w:vAlign w:val="center"/>
          </w:tcPr>
          <w:sdt>
            <w:sdtPr>
              <w:rPr>
                <w:color w:val="808080" w:themeColor="background1" w:themeShade="80"/>
                <w:sz w:val="14"/>
                <w:szCs w:val="14"/>
              </w:rPr>
              <w:id w:val="-2047369091"/>
              <w:showingPlcHdr/>
            </w:sdtPr>
            <w:sdtEndPr/>
            <w:sdtContent>
              <w:p w14:paraId="1A765FBB" w14:textId="14B376D7"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Borders>
              <w:bottom w:val="nil"/>
            </w:tcBorders>
          </w:tcPr>
          <w:p w14:paraId="4A43482C" w14:textId="77777777" w:rsidR="00170CC4" w:rsidRPr="009E2C88" w:rsidRDefault="00170CC4" w:rsidP="00440011">
            <w:pPr>
              <w:rPr>
                <w:rFonts w:cs="Arial"/>
              </w:rPr>
            </w:pPr>
          </w:p>
        </w:tc>
        <w:tc>
          <w:tcPr>
            <w:tcW w:w="992" w:type="dxa"/>
            <w:vMerge/>
            <w:tcBorders>
              <w:bottom w:val="nil"/>
            </w:tcBorders>
            <w:shd w:val="clear" w:color="auto" w:fill="F2F2F2" w:themeFill="background1" w:themeFillShade="F2"/>
          </w:tcPr>
          <w:p w14:paraId="1234A584" w14:textId="77777777" w:rsidR="00170CC4" w:rsidRPr="009E2C88" w:rsidRDefault="00170CC4" w:rsidP="00440011">
            <w:pPr>
              <w:rPr>
                <w:rFonts w:cs="Arial"/>
              </w:rPr>
            </w:pPr>
          </w:p>
        </w:tc>
      </w:tr>
      <w:tr w:rsidR="00170CC4" w:rsidRPr="009E2C88" w14:paraId="51B5DE97" w14:textId="77777777" w:rsidTr="00170CC4">
        <w:trPr>
          <w:trHeight w:val="279"/>
        </w:trPr>
        <w:tc>
          <w:tcPr>
            <w:tcW w:w="376" w:type="dxa"/>
            <w:vMerge/>
            <w:tcBorders>
              <w:left w:val="dotted" w:sz="4" w:space="0" w:color="808080" w:themeColor="background1" w:themeShade="80"/>
              <w:right w:val="dotted" w:sz="4" w:space="0" w:color="808080" w:themeColor="background1" w:themeShade="80"/>
            </w:tcBorders>
          </w:tcPr>
          <w:p w14:paraId="33C29A68" w14:textId="7420E456"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BAA5DB9" w14:textId="17AC0708"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61DA6928" w14:textId="77777777" w:rsidR="00170CC4" w:rsidRPr="009E2C88" w:rsidRDefault="00170CC4" w:rsidP="00D17303">
            <w:pPr>
              <w:jc w:val="center"/>
              <w:rPr>
                <w:rFonts w:cs="Arial"/>
                <w:sz w:val="14"/>
                <w:szCs w:val="14"/>
              </w:rPr>
            </w:pPr>
            <w:r w:rsidRPr="009E2C88">
              <w:rPr>
                <w:sz w:val="14"/>
                <w:szCs w:val="14"/>
              </w:rPr>
              <w:t>c</w:t>
            </w:r>
          </w:p>
        </w:tc>
        <w:tc>
          <w:tcPr>
            <w:tcW w:w="2221" w:type="dxa"/>
            <w:gridSpan w:val="2"/>
            <w:vMerge w:val="restart"/>
            <w:tcBorders>
              <w:left w:val="nil"/>
            </w:tcBorders>
          </w:tcPr>
          <w:p w14:paraId="13011367" w14:textId="664BBEE4" w:rsidR="00170CC4" w:rsidRPr="009E2C88" w:rsidRDefault="00170CC4" w:rsidP="006A7E39">
            <w:pPr>
              <w:rPr>
                <w:rFonts w:cs="Arial"/>
                <w:sz w:val="14"/>
                <w:szCs w:val="14"/>
              </w:rPr>
            </w:pPr>
            <w:r w:rsidRPr="00EF3B4A">
              <w:rPr>
                <w:sz w:val="14"/>
                <w:szCs w:val="14"/>
              </w:rPr>
              <w:t>Information on the persons that will effectively direct the business of the target undertaking</w:t>
            </w:r>
          </w:p>
        </w:tc>
        <w:tc>
          <w:tcPr>
            <w:tcW w:w="296" w:type="dxa"/>
            <w:vAlign w:val="center"/>
          </w:tcPr>
          <w:p w14:paraId="2B52112A" w14:textId="4B0D73F2" w:rsidR="00170CC4" w:rsidRPr="008A7F03" w:rsidRDefault="00170CC4" w:rsidP="00C85413">
            <w:pPr>
              <w:spacing w:line="240" w:lineRule="auto"/>
              <w:jc w:val="center"/>
              <w:rPr>
                <w:rFonts w:cs="Arial"/>
                <w:sz w:val="14"/>
                <w:szCs w:val="14"/>
              </w:rPr>
            </w:pPr>
          </w:p>
        </w:tc>
        <w:tc>
          <w:tcPr>
            <w:tcW w:w="295" w:type="dxa"/>
            <w:vAlign w:val="center"/>
          </w:tcPr>
          <w:p w14:paraId="06693B53" w14:textId="77777777" w:rsidR="00170CC4" w:rsidRPr="008A7F03" w:rsidRDefault="006257F7" w:rsidP="008F6F37">
            <w:pPr>
              <w:spacing w:line="240" w:lineRule="auto"/>
              <w:jc w:val="center"/>
              <w:rPr>
                <w:rFonts w:cs="Arial"/>
                <w:sz w:val="14"/>
                <w:szCs w:val="14"/>
              </w:rPr>
            </w:pPr>
            <w:sdt>
              <w:sdtPr>
                <w:rPr>
                  <w:rFonts w:cs="Arial"/>
                  <w:sz w:val="14"/>
                  <w:szCs w:val="14"/>
                </w:rPr>
                <w:id w:val="-2020914114"/>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0E158213" w14:textId="77777777" w:rsidR="00170CC4" w:rsidRPr="008A7F03" w:rsidRDefault="006257F7" w:rsidP="008F6F37">
            <w:pPr>
              <w:spacing w:line="240" w:lineRule="auto"/>
              <w:jc w:val="center"/>
              <w:rPr>
                <w:rFonts w:cs="Arial"/>
                <w:sz w:val="14"/>
                <w:szCs w:val="14"/>
              </w:rPr>
            </w:pPr>
            <w:sdt>
              <w:sdtPr>
                <w:rPr>
                  <w:rFonts w:cs="Arial"/>
                  <w:sz w:val="14"/>
                  <w:szCs w:val="14"/>
                </w:rPr>
                <w:id w:val="798805294"/>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6A2BB8BD" w14:textId="77777777" w:rsidR="00170CC4" w:rsidRPr="008A7F03" w:rsidRDefault="006257F7" w:rsidP="008F6F37">
            <w:pPr>
              <w:spacing w:line="240" w:lineRule="auto"/>
              <w:jc w:val="center"/>
              <w:rPr>
                <w:rFonts w:cs="Arial"/>
                <w:sz w:val="14"/>
                <w:szCs w:val="14"/>
              </w:rPr>
            </w:pPr>
            <w:sdt>
              <w:sdtPr>
                <w:rPr>
                  <w:rFonts w:cs="Arial"/>
                  <w:sz w:val="14"/>
                  <w:szCs w:val="14"/>
                </w:rPr>
                <w:id w:val="-1142268809"/>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2046014272"/>
            </w:sdtPr>
            <w:sdtEndPr/>
            <w:sdtContent>
              <w:p w14:paraId="2A5B2073"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04F8A3F0" w14:textId="77777777" w:rsidR="00170CC4" w:rsidRPr="009E2C88" w:rsidRDefault="00170CC4" w:rsidP="00440011">
            <w:pPr>
              <w:rPr>
                <w:rFonts w:cs="Arial"/>
              </w:rPr>
            </w:pPr>
          </w:p>
        </w:tc>
      </w:tr>
      <w:tr w:rsidR="00170CC4" w:rsidRPr="009E2C88" w14:paraId="7A498C88" w14:textId="77777777" w:rsidTr="00170CC4">
        <w:trPr>
          <w:trHeight w:val="279"/>
        </w:trPr>
        <w:tc>
          <w:tcPr>
            <w:tcW w:w="376" w:type="dxa"/>
            <w:vMerge/>
            <w:tcBorders>
              <w:left w:val="dotted" w:sz="4" w:space="0" w:color="808080" w:themeColor="background1" w:themeShade="80"/>
              <w:right w:val="dotted" w:sz="4" w:space="0" w:color="808080" w:themeColor="background1" w:themeShade="80"/>
            </w:tcBorders>
          </w:tcPr>
          <w:p w14:paraId="49292DBB"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BCC47D5"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76EC9B9B"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6E1A725B" w14:textId="77777777" w:rsidR="00170CC4" w:rsidRPr="009E2C88" w:rsidRDefault="00170CC4" w:rsidP="006A7E39">
            <w:pPr>
              <w:rPr>
                <w:rFonts w:cs="Arial"/>
                <w:sz w:val="14"/>
                <w:szCs w:val="14"/>
              </w:rPr>
            </w:pPr>
          </w:p>
        </w:tc>
        <w:tc>
          <w:tcPr>
            <w:tcW w:w="1184" w:type="dxa"/>
            <w:gridSpan w:val="4"/>
            <w:vAlign w:val="center"/>
          </w:tcPr>
          <w:sdt>
            <w:sdtPr>
              <w:rPr>
                <w:color w:val="808080" w:themeColor="background1" w:themeShade="80"/>
                <w:sz w:val="14"/>
                <w:szCs w:val="14"/>
              </w:rPr>
              <w:id w:val="-2017074150"/>
              <w:showingPlcHdr/>
            </w:sdtPr>
            <w:sdtEndPr/>
            <w:sdtContent>
              <w:p w14:paraId="5FED5D12" w14:textId="35F9A639"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301873E0" w14:textId="77777777" w:rsidR="00170CC4" w:rsidRPr="009E2C88" w:rsidRDefault="00170CC4" w:rsidP="00440011">
            <w:pPr>
              <w:rPr>
                <w:rFonts w:cs="Arial"/>
              </w:rPr>
            </w:pPr>
          </w:p>
        </w:tc>
        <w:tc>
          <w:tcPr>
            <w:tcW w:w="992" w:type="dxa"/>
            <w:vMerge/>
            <w:shd w:val="clear" w:color="auto" w:fill="F2F2F2" w:themeFill="background1" w:themeFillShade="F2"/>
          </w:tcPr>
          <w:p w14:paraId="35222747" w14:textId="77777777" w:rsidR="00170CC4" w:rsidRPr="009E2C88" w:rsidRDefault="00170CC4" w:rsidP="00440011">
            <w:pPr>
              <w:rPr>
                <w:rFonts w:cs="Arial"/>
              </w:rPr>
            </w:pPr>
          </w:p>
        </w:tc>
      </w:tr>
      <w:tr w:rsidR="00170CC4" w:rsidRPr="009E2C88" w14:paraId="0966ED11" w14:textId="77777777" w:rsidTr="00170CC4">
        <w:trPr>
          <w:trHeight w:val="279"/>
        </w:trPr>
        <w:tc>
          <w:tcPr>
            <w:tcW w:w="376" w:type="dxa"/>
            <w:vMerge/>
            <w:tcBorders>
              <w:left w:val="dotted" w:sz="4" w:space="0" w:color="808080" w:themeColor="background1" w:themeShade="80"/>
              <w:right w:val="dotted" w:sz="4" w:space="0" w:color="808080" w:themeColor="background1" w:themeShade="80"/>
            </w:tcBorders>
          </w:tcPr>
          <w:p w14:paraId="72A13105"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CE27126"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061B7AAD" w14:textId="77777777" w:rsidR="00170CC4" w:rsidRPr="009E2C88" w:rsidRDefault="00170CC4" w:rsidP="00D17303">
            <w:pPr>
              <w:jc w:val="center"/>
              <w:rPr>
                <w:rFonts w:cs="Arial"/>
                <w:sz w:val="14"/>
                <w:szCs w:val="14"/>
              </w:rPr>
            </w:pPr>
            <w:r w:rsidRPr="009E2C88">
              <w:rPr>
                <w:sz w:val="14"/>
                <w:szCs w:val="14"/>
              </w:rPr>
              <w:t>d</w:t>
            </w:r>
          </w:p>
        </w:tc>
        <w:tc>
          <w:tcPr>
            <w:tcW w:w="2221" w:type="dxa"/>
            <w:gridSpan w:val="2"/>
            <w:vMerge/>
            <w:tcBorders>
              <w:left w:val="nil"/>
            </w:tcBorders>
          </w:tcPr>
          <w:p w14:paraId="673DF757" w14:textId="77777777" w:rsidR="00170CC4" w:rsidRPr="009E2C88" w:rsidRDefault="00170CC4" w:rsidP="006A7E39">
            <w:pPr>
              <w:rPr>
                <w:rFonts w:cs="Arial"/>
                <w:sz w:val="14"/>
                <w:szCs w:val="14"/>
              </w:rPr>
            </w:pPr>
          </w:p>
        </w:tc>
        <w:tc>
          <w:tcPr>
            <w:tcW w:w="296" w:type="dxa"/>
            <w:vAlign w:val="center"/>
          </w:tcPr>
          <w:p w14:paraId="4F46C329" w14:textId="1ACEDEC7" w:rsidR="00170CC4" w:rsidRPr="008A7F03" w:rsidRDefault="00170CC4" w:rsidP="00C85413">
            <w:pPr>
              <w:spacing w:line="240" w:lineRule="auto"/>
              <w:jc w:val="center"/>
              <w:rPr>
                <w:rFonts w:cs="Arial"/>
                <w:sz w:val="14"/>
                <w:szCs w:val="14"/>
              </w:rPr>
            </w:pPr>
          </w:p>
        </w:tc>
        <w:tc>
          <w:tcPr>
            <w:tcW w:w="295" w:type="dxa"/>
            <w:vAlign w:val="center"/>
          </w:tcPr>
          <w:p w14:paraId="68B9CDB7" w14:textId="77777777" w:rsidR="00170CC4" w:rsidRPr="008A7F03" w:rsidRDefault="006257F7" w:rsidP="008F6F37">
            <w:pPr>
              <w:spacing w:line="240" w:lineRule="auto"/>
              <w:jc w:val="center"/>
              <w:rPr>
                <w:rFonts w:cs="Arial"/>
                <w:sz w:val="14"/>
                <w:szCs w:val="14"/>
              </w:rPr>
            </w:pPr>
            <w:sdt>
              <w:sdtPr>
                <w:rPr>
                  <w:rFonts w:cs="Arial"/>
                  <w:sz w:val="14"/>
                  <w:szCs w:val="14"/>
                </w:rPr>
                <w:id w:val="1900941784"/>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3B15CCCF" w14:textId="77777777" w:rsidR="00170CC4" w:rsidRPr="008A7F03" w:rsidRDefault="006257F7" w:rsidP="008F6F37">
            <w:pPr>
              <w:spacing w:line="240" w:lineRule="auto"/>
              <w:jc w:val="center"/>
              <w:rPr>
                <w:rFonts w:cs="Arial"/>
                <w:sz w:val="14"/>
                <w:szCs w:val="14"/>
              </w:rPr>
            </w:pPr>
            <w:sdt>
              <w:sdtPr>
                <w:rPr>
                  <w:rFonts w:cs="Arial"/>
                  <w:sz w:val="14"/>
                  <w:szCs w:val="14"/>
                </w:rPr>
                <w:id w:val="-385033881"/>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4E5EE72F" w14:textId="77777777" w:rsidR="00170CC4" w:rsidRPr="008A7F03" w:rsidRDefault="006257F7" w:rsidP="008F6F37">
            <w:pPr>
              <w:spacing w:line="240" w:lineRule="auto"/>
              <w:jc w:val="center"/>
              <w:rPr>
                <w:rFonts w:cs="Arial"/>
                <w:sz w:val="14"/>
                <w:szCs w:val="14"/>
              </w:rPr>
            </w:pPr>
            <w:sdt>
              <w:sdtPr>
                <w:rPr>
                  <w:rFonts w:cs="Arial"/>
                  <w:sz w:val="14"/>
                  <w:szCs w:val="14"/>
                </w:rPr>
                <w:id w:val="-1389943662"/>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586372752"/>
            </w:sdtPr>
            <w:sdtEndPr/>
            <w:sdtContent>
              <w:p w14:paraId="29D7C294"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55506CB3" w14:textId="77777777" w:rsidR="00170CC4" w:rsidRPr="009E2C88" w:rsidRDefault="00170CC4" w:rsidP="00440011">
            <w:pPr>
              <w:rPr>
                <w:rFonts w:cs="Arial"/>
              </w:rPr>
            </w:pPr>
          </w:p>
        </w:tc>
      </w:tr>
      <w:tr w:rsidR="00170CC4" w:rsidRPr="009E2C88" w14:paraId="2CDFE5A4" w14:textId="77777777" w:rsidTr="00170CC4">
        <w:trPr>
          <w:trHeight w:val="279"/>
        </w:trPr>
        <w:tc>
          <w:tcPr>
            <w:tcW w:w="376" w:type="dxa"/>
            <w:vMerge/>
            <w:tcBorders>
              <w:left w:val="dotted" w:sz="4" w:space="0" w:color="808080" w:themeColor="background1" w:themeShade="80"/>
              <w:right w:val="dotted" w:sz="4" w:space="0" w:color="808080" w:themeColor="background1" w:themeShade="80"/>
            </w:tcBorders>
          </w:tcPr>
          <w:p w14:paraId="4CA15714"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496730E"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7AC8C34A"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02F8DA9C" w14:textId="77777777" w:rsidR="00170CC4" w:rsidRPr="009E2C88" w:rsidRDefault="00170CC4" w:rsidP="006A7E39">
            <w:pPr>
              <w:rPr>
                <w:rFonts w:cs="Arial"/>
                <w:sz w:val="14"/>
                <w:szCs w:val="14"/>
              </w:rPr>
            </w:pPr>
          </w:p>
        </w:tc>
        <w:tc>
          <w:tcPr>
            <w:tcW w:w="1184" w:type="dxa"/>
            <w:gridSpan w:val="4"/>
            <w:vAlign w:val="center"/>
          </w:tcPr>
          <w:sdt>
            <w:sdtPr>
              <w:rPr>
                <w:color w:val="808080" w:themeColor="background1" w:themeShade="80"/>
                <w:sz w:val="14"/>
                <w:szCs w:val="14"/>
              </w:rPr>
              <w:id w:val="-1965798377"/>
              <w:showingPlcHdr/>
            </w:sdtPr>
            <w:sdtEndPr/>
            <w:sdtContent>
              <w:p w14:paraId="5E7D9538" w14:textId="0664ED55"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12D26781" w14:textId="77777777" w:rsidR="00170CC4" w:rsidRPr="009E2C88" w:rsidRDefault="00170CC4" w:rsidP="00440011">
            <w:pPr>
              <w:rPr>
                <w:rFonts w:cs="Arial"/>
              </w:rPr>
            </w:pPr>
          </w:p>
        </w:tc>
        <w:tc>
          <w:tcPr>
            <w:tcW w:w="992" w:type="dxa"/>
            <w:vMerge/>
            <w:shd w:val="clear" w:color="auto" w:fill="F2F2F2" w:themeFill="background1" w:themeFillShade="F2"/>
          </w:tcPr>
          <w:p w14:paraId="2CD97164" w14:textId="77777777" w:rsidR="00170CC4" w:rsidRPr="009E2C88" w:rsidRDefault="00170CC4" w:rsidP="00440011">
            <w:pPr>
              <w:rPr>
                <w:rFonts w:cs="Arial"/>
              </w:rPr>
            </w:pPr>
          </w:p>
        </w:tc>
      </w:tr>
      <w:tr w:rsidR="00170CC4" w:rsidRPr="009E2C88" w14:paraId="6A2CEC2B" w14:textId="77777777" w:rsidTr="00170CC4">
        <w:trPr>
          <w:trHeight w:val="279"/>
        </w:trPr>
        <w:tc>
          <w:tcPr>
            <w:tcW w:w="376" w:type="dxa"/>
            <w:vMerge/>
            <w:tcBorders>
              <w:left w:val="dotted" w:sz="4" w:space="0" w:color="808080" w:themeColor="background1" w:themeShade="80"/>
              <w:right w:val="dotted" w:sz="4" w:space="0" w:color="808080" w:themeColor="background1" w:themeShade="80"/>
            </w:tcBorders>
          </w:tcPr>
          <w:p w14:paraId="24799607"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77D4F06"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4D4D9A21" w14:textId="77777777" w:rsidR="00170CC4" w:rsidRPr="009E2C88" w:rsidRDefault="00170CC4" w:rsidP="00D17303">
            <w:pPr>
              <w:jc w:val="center"/>
              <w:rPr>
                <w:rFonts w:cs="Arial"/>
                <w:sz w:val="14"/>
                <w:szCs w:val="14"/>
              </w:rPr>
            </w:pPr>
            <w:r w:rsidRPr="009E2C88">
              <w:rPr>
                <w:sz w:val="14"/>
                <w:szCs w:val="14"/>
              </w:rPr>
              <w:t>e</w:t>
            </w:r>
          </w:p>
          <w:p w14:paraId="351ED4FB" w14:textId="3B562A5A" w:rsidR="00170CC4" w:rsidRPr="009E2C88" w:rsidRDefault="00170CC4" w:rsidP="00D17303">
            <w:pPr>
              <w:jc w:val="center"/>
              <w:rPr>
                <w:rFonts w:cs="Arial"/>
                <w:sz w:val="14"/>
                <w:szCs w:val="14"/>
              </w:rPr>
            </w:pPr>
            <w:r w:rsidRPr="009E2C88">
              <w:rPr>
                <w:sz w:val="14"/>
                <w:szCs w:val="14"/>
              </w:rPr>
              <w:t>1–3</w:t>
            </w:r>
          </w:p>
        </w:tc>
        <w:tc>
          <w:tcPr>
            <w:tcW w:w="2221" w:type="dxa"/>
            <w:gridSpan w:val="2"/>
            <w:vMerge/>
            <w:tcBorders>
              <w:left w:val="nil"/>
            </w:tcBorders>
          </w:tcPr>
          <w:p w14:paraId="7ADD77B9" w14:textId="77777777" w:rsidR="00170CC4" w:rsidRPr="009E2C88" w:rsidRDefault="00170CC4" w:rsidP="006A7E39">
            <w:pPr>
              <w:rPr>
                <w:rFonts w:cs="Arial"/>
                <w:sz w:val="14"/>
                <w:szCs w:val="14"/>
              </w:rPr>
            </w:pPr>
          </w:p>
        </w:tc>
        <w:tc>
          <w:tcPr>
            <w:tcW w:w="296" w:type="dxa"/>
            <w:vAlign w:val="center"/>
          </w:tcPr>
          <w:p w14:paraId="1D46EC8B" w14:textId="477DCAD6" w:rsidR="00170CC4" w:rsidRPr="008A7F03" w:rsidRDefault="00170CC4" w:rsidP="00C85413">
            <w:pPr>
              <w:spacing w:line="240" w:lineRule="auto"/>
              <w:jc w:val="center"/>
              <w:rPr>
                <w:rFonts w:cs="Arial"/>
                <w:sz w:val="14"/>
                <w:szCs w:val="14"/>
              </w:rPr>
            </w:pPr>
          </w:p>
        </w:tc>
        <w:tc>
          <w:tcPr>
            <w:tcW w:w="295" w:type="dxa"/>
            <w:vAlign w:val="center"/>
          </w:tcPr>
          <w:p w14:paraId="44ED5F8C" w14:textId="77777777" w:rsidR="00170CC4" w:rsidRPr="008A7F03" w:rsidRDefault="006257F7" w:rsidP="008F6F37">
            <w:pPr>
              <w:spacing w:line="240" w:lineRule="auto"/>
              <w:jc w:val="center"/>
              <w:rPr>
                <w:rFonts w:cs="Arial"/>
                <w:sz w:val="14"/>
                <w:szCs w:val="14"/>
              </w:rPr>
            </w:pPr>
            <w:sdt>
              <w:sdtPr>
                <w:rPr>
                  <w:rFonts w:cs="Arial"/>
                  <w:sz w:val="14"/>
                  <w:szCs w:val="14"/>
                </w:rPr>
                <w:id w:val="910973638"/>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61774989" w14:textId="77777777" w:rsidR="00170CC4" w:rsidRPr="008A7F03" w:rsidRDefault="006257F7" w:rsidP="008F6F37">
            <w:pPr>
              <w:spacing w:line="240" w:lineRule="auto"/>
              <w:jc w:val="center"/>
              <w:rPr>
                <w:rFonts w:cs="Arial"/>
                <w:sz w:val="14"/>
                <w:szCs w:val="14"/>
              </w:rPr>
            </w:pPr>
            <w:sdt>
              <w:sdtPr>
                <w:rPr>
                  <w:rFonts w:cs="Arial"/>
                  <w:sz w:val="14"/>
                  <w:szCs w:val="14"/>
                </w:rPr>
                <w:id w:val="-1263528511"/>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384CF824" w14:textId="77777777" w:rsidR="00170CC4" w:rsidRPr="008A7F03" w:rsidRDefault="006257F7" w:rsidP="008F6F37">
            <w:pPr>
              <w:spacing w:line="240" w:lineRule="auto"/>
              <w:jc w:val="center"/>
              <w:rPr>
                <w:rFonts w:cs="Arial"/>
                <w:sz w:val="14"/>
                <w:szCs w:val="14"/>
              </w:rPr>
            </w:pPr>
            <w:sdt>
              <w:sdtPr>
                <w:rPr>
                  <w:rFonts w:cs="Arial"/>
                  <w:sz w:val="14"/>
                  <w:szCs w:val="14"/>
                </w:rPr>
                <w:id w:val="-757287726"/>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475107167"/>
            </w:sdtPr>
            <w:sdtEndPr/>
            <w:sdtContent>
              <w:p w14:paraId="7BD86214"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373793C6" w14:textId="77777777" w:rsidR="00170CC4" w:rsidRPr="009E2C88" w:rsidRDefault="00170CC4" w:rsidP="00440011">
            <w:pPr>
              <w:rPr>
                <w:rFonts w:cs="Arial"/>
              </w:rPr>
            </w:pPr>
          </w:p>
        </w:tc>
      </w:tr>
      <w:tr w:rsidR="00170CC4" w:rsidRPr="009E2C88" w14:paraId="16CCD04A" w14:textId="77777777" w:rsidTr="00170CC4">
        <w:trPr>
          <w:trHeight w:val="269"/>
        </w:trPr>
        <w:tc>
          <w:tcPr>
            <w:tcW w:w="376" w:type="dxa"/>
            <w:vMerge/>
            <w:tcBorders>
              <w:left w:val="dotted" w:sz="4" w:space="0" w:color="808080" w:themeColor="background1" w:themeShade="80"/>
              <w:right w:val="dotted" w:sz="4" w:space="0" w:color="808080" w:themeColor="background1" w:themeShade="80"/>
            </w:tcBorders>
          </w:tcPr>
          <w:p w14:paraId="586D1446"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BAF956C"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4A0441D3"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205E2395" w14:textId="77777777" w:rsidR="00170CC4" w:rsidRPr="009E2C88" w:rsidRDefault="00170CC4" w:rsidP="00440011">
            <w:pPr>
              <w:rPr>
                <w:rFonts w:cs="Arial"/>
                <w:sz w:val="14"/>
                <w:szCs w:val="14"/>
              </w:rPr>
            </w:pPr>
          </w:p>
        </w:tc>
        <w:tc>
          <w:tcPr>
            <w:tcW w:w="1184" w:type="dxa"/>
            <w:gridSpan w:val="4"/>
            <w:vAlign w:val="center"/>
          </w:tcPr>
          <w:sdt>
            <w:sdtPr>
              <w:rPr>
                <w:color w:val="808080" w:themeColor="background1" w:themeShade="80"/>
                <w:sz w:val="14"/>
                <w:szCs w:val="14"/>
              </w:rPr>
              <w:id w:val="-773706153"/>
              <w:showingPlcHdr/>
            </w:sdtPr>
            <w:sdtEndPr/>
            <w:sdtContent>
              <w:p w14:paraId="04A7B5F1" w14:textId="57F87644"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30FB8511" w14:textId="77777777" w:rsidR="00170CC4" w:rsidRPr="009E2C88" w:rsidRDefault="00170CC4" w:rsidP="00440011">
            <w:pPr>
              <w:rPr>
                <w:rFonts w:cs="Arial"/>
              </w:rPr>
            </w:pPr>
          </w:p>
        </w:tc>
        <w:tc>
          <w:tcPr>
            <w:tcW w:w="992" w:type="dxa"/>
            <w:vMerge/>
            <w:shd w:val="clear" w:color="auto" w:fill="F2F2F2" w:themeFill="background1" w:themeFillShade="F2"/>
          </w:tcPr>
          <w:p w14:paraId="3C2C9E97" w14:textId="77777777" w:rsidR="00170CC4" w:rsidRPr="009E2C88" w:rsidRDefault="00170CC4" w:rsidP="00440011">
            <w:pPr>
              <w:rPr>
                <w:rFonts w:cs="Arial"/>
              </w:rPr>
            </w:pPr>
          </w:p>
        </w:tc>
      </w:tr>
      <w:tr w:rsidR="00170CC4" w:rsidRPr="009E2C88" w14:paraId="67F4F277" w14:textId="77777777" w:rsidTr="00170CC4">
        <w:trPr>
          <w:trHeight w:val="356"/>
        </w:trPr>
        <w:tc>
          <w:tcPr>
            <w:tcW w:w="376" w:type="dxa"/>
            <w:vMerge/>
            <w:tcBorders>
              <w:left w:val="dotted" w:sz="4" w:space="0" w:color="808080" w:themeColor="background1" w:themeShade="80"/>
              <w:right w:val="dotted" w:sz="4" w:space="0" w:color="808080" w:themeColor="background1" w:themeShade="80"/>
            </w:tcBorders>
          </w:tcPr>
          <w:p w14:paraId="4A5F5AA8"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725CC94"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102612AD" w14:textId="77777777" w:rsidR="00170CC4" w:rsidRPr="009E2C88" w:rsidRDefault="00170CC4" w:rsidP="00D17303">
            <w:pPr>
              <w:jc w:val="center"/>
              <w:rPr>
                <w:rFonts w:cs="Arial"/>
                <w:sz w:val="14"/>
                <w:szCs w:val="14"/>
              </w:rPr>
            </w:pPr>
            <w:r w:rsidRPr="009E2C88">
              <w:rPr>
                <w:sz w:val="14"/>
                <w:szCs w:val="14"/>
              </w:rPr>
              <w:t>f</w:t>
            </w:r>
          </w:p>
        </w:tc>
        <w:tc>
          <w:tcPr>
            <w:tcW w:w="2221" w:type="dxa"/>
            <w:gridSpan w:val="2"/>
            <w:vMerge/>
            <w:tcBorders>
              <w:left w:val="nil"/>
            </w:tcBorders>
          </w:tcPr>
          <w:p w14:paraId="1FA72036" w14:textId="77777777" w:rsidR="00170CC4" w:rsidRPr="009E2C88" w:rsidRDefault="00170CC4" w:rsidP="00C85413">
            <w:pPr>
              <w:rPr>
                <w:rFonts w:cs="Arial"/>
                <w:sz w:val="14"/>
                <w:szCs w:val="14"/>
              </w:rPr>
            </w:pPr>
          </w:p>
        </w:tc>
        <w:tc>
          <w:tcPr>
            <w:tcW w:w="296" w:type="dxa"/>
            <w:vAlign w:val="center"/>
          </w:tcPr>
          <w:p w14:paraId="698B7548" w14:textId="3569CB8D" w:rsidR="00170CC4" w:rsidRPr="008A7F03" w:rsidRDefault="00170CC4" w:rsidP="00C85413">
            <w:pPr>
              <w:spacing w:line="240" w:lineRule="auto"/>
              <w:jc w:val="center"/>
              <w:rPr>
                <w:rFonts w:cs="Arial"/>
                <w:sz w:val="14"/>
                <w:szCs w:val="14"/>
              </w:rPr>
            </w:pPr>
          </w:p>
        </w:tc>
        <w:tc>
          <w:tcPr>
            <w:tcW w:w="295" w:type="dxa"/>
            <w:vAlign w:val="center"/>
          </w:tcPr>
          <w:p w14:paraId="261F37CE" w14:textId="77777777" w:rsidR="00170CC4" w:rsidRPr="008A7F03" w:rsidRDefault="006257F7" w:rsidP="008F6F37">
            <w:pPr>
              <w:spacing w:line="240" w:lineRule="auto"/>
              <w:jc w:val="center"/>
              <w:rPr>
                <w:rFonts w:cs="Arial"/>
                <w:sz w:val="14"/>
                <w:szCs w:val="14"/>
              </w:rPr>
            </w:pPr>
            <w:sdt>
              <w:sdtPr>
                <w:rPr>
                  <w:rFonts w:cs="Arial"/>
                  <w:sz w:val="14"/>
                  <w:szCs w:val="14"/>
                </w:rPr>
                <w:id w:val="89047549"/>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16AC9BDA" w14:textId="77777777" w:rsidR="00170CC4" w:rsidRPr="008A7F03" w:rsidRDefault="006257F7" w:rsidP="008F6F37">
            <w:pPr>
              <w:spacing w:line="240" w:lineRule="auto"/>
              <w:jc w:val="center"/>
              <w:rPr>
                <w:rFonts w:cs="Arial"/>
                <w:sz w:val="14"/>
                <w:szCs w:val="14"/>
              </w:rPr>
            </w:pPr>
            <w:sdt>
              <w:sdtPr>
                <w:rPr>
                  <w:rFonts w:cs="Arial"/>
                  <w:sz w:val="14"/>
                  <w:szCs w:val="14"/>
                </w:rPr>
                <w:id w:val="1937557088"/>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76E3AEA4" w14:textId="77777777" w:rsidR="00170CC4" w:rsidRPr="008A7F03" w:rsidRDefault="006257F7" w:rsidP="008F6F37">
            <w:pPr>
              <w:spacing w:line="240" w:lineRule="auto"/>
              <w:jc w:val="center"/>
              <w:rPr>
                <w:rFonts w:cs="Arial"/>
                <w:sz w:val="14"/>
                <w:szCs w:val="14"/>
              </w:rPr>
            </w:pPr>
            <w:sdt>
              <w:sdtPr>
                <w:rPr>
                  <w:rFonts w:cs="Arial"/>
                  <w:sz w:val="14"/>
                  <w:szCs w:val="14"/>
                </w:rPr>
                <w:id w:val="-1514982132"/>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316990218"/>
            </w:sdtPr>
            <w:sdtEndPr/>
            <w:sdtContent>
              <w:p w14:paraId="17AFCF7A"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4EB74593" w14:textId="77777777" w:rsidR="00170CC4" w:rsidRPr="009E2C88" w:rsidRDefault="00170CC4" w:rsidP="00440011">
            <w:pPr>
              <w:rPr>
                <w:rFonts w:cs="Arial"/>
              </w:rPr>
            </w:pPr>
          </w:p>
        </w:tc>
      </w:tr>
      <w:tr w:rsidR="00170CC4" w:rsidRPr="009E2C88" w14:paraId="1E702423" w14:textId="77777777" w:rsidTr="00170CC4">
        <w:trPr>
          <w:trHeight w:val="132"/>
        </w:trPr>
        <w:tc>
          <w:tcPr>
            <w:tcW w:w="376" w:type="dxa"/>
            <w:vMerge/>
            <w:tcBorders>
              <w:left w:val="dotted" w:sz="4" w:space="0" w:color="808080" w:themeColor="background1" w:themeShade="80"/>
              <w:right w:val="dotted" w:sz="4" w:space="0" w:color="808080" w:themeColor="background1" w:themeShade="80"/>
            </w:tcBorders>
          </w:tcPr>
          <w:p w14:paraId="3B06A5CF"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0913C33B"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5635576B"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57678B6C" w14:textId="77777777" w:rsidR="00170CC4" w:rsidRPr="009E2C88" w:rsidRDefault="00170CC4" w:rsidP="00C85413">
            <w:pPr>
              <w:rPr>
                <w:rFonts w:cs="Arial"/>
                <w:sz w:val="14"/>
                <w:szCs w:val="14"/>
              </w:rPr>
            </w:pPr>
          </w:p>
        </w:tc>
        <w:tc>
          <w:tcPr>
            <w:tcW w:w="1184" w:type="dxa"/>
            <w:gridSpan w:val="4"/>
            <w:vAlign w:val="center"/>
          </w:tcPr>
          <w:sdt>
            <w:sdtPr>
              <w:rPr>
                <w:color w:val="808080" w:themeColor="background1" w:themeShade="80"/>
                <w:sz w:val="14"/>
                <w:szCs w:val="14"/>
              </w:rPr>
              <w:id w:val="-474229047"/>
              <w:showingPlcHdr/>
            </w:sdtPr>
            <w:sdtEndPr/>
            <w:sdtContent>
              <w:p w14:paraId="7E201ECE" w14:textId="257CF635"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314AD260" w14:textId="77777777" w:rsidR="00170CC4" w:rsidRPr="009E2C88" w:rsidRDefault="00170CC4" w:rsidP="00440011">
            <w:pPr>
              <w:rPr>
                <w:rFonts w:cs="Arial"/>
              </w:rPr>
            </w:pPr>
          </w:p>
        </w:tc>
        <w:tc>
          <w:tcPr>
            <w:tcW w:w="992" w:type="dxa"/>
            <w:vMerge/>
            <w:shd w:val="clear" w:color="auto" w:fill="F2F2F2" w:themeFill="background1" w:themeFillShade="F2"/>
          </w:tcPr>
          <w:p w14:paraId="1E758B5D" w14:textId="77777777" w:rsidR="00170CC4" w:rsidRPr="009E2C88" w:rsidRDefault="00170CC4" w:rsidP="00440011">
            <w:pPr>
              <w:rPr>
                <w:rFonts w:cs="Arial"/>
              </w:rPr>
            </w:pPr>
          </w:p>
        </w:tc>
      </w:tr>
      <w:tr w:rsidR="00170CC4" w:rsidRPr="009E2C88" w14:paraId="1B4EA448" w14:textId="77777777" w:rsidTr="00170CC4">
        <w:trPr>
          <w:trHeight w:val="334"/>
        </w:trPr>
        <w:tc>
          <w:tcPr>
            <w:tcW w:w="376" w:type="dxa"/>
            <w:vMerge/>
            <w:tcBorders>
              <w:left w:val="dotted" w:sz="4" w:space="0" w:color="808080" w:themeColor="background1" w:themeShade="80"/>
              <w:right w:val="dotted" w:sz="4" w:space="0" w:color="808080" w:themeColor="background1" w:themeShade="80"/>
            </w:tcBorders>
          </w:tcPr>
          <w:p w14:paraId="4F2712C7"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90841BF"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3CCF13FA" w14:textId="77777777" w:rsidR="00170CC4" w:rsidRPr="009E2C88" w:rsidRDefault="00170CC4" w:rsidP="00D17303">
            <w:pPr>
              <w:jc w:val="center"/>
              <w:rPr>
                <w:rFonts w:cs="Arial"/>
                <w:sz w:val="14"/>
                <w:szCs w:val="14"/>
              </w:rPr>
            </w:pPr>
            <w:r w:rsidRPr="009E2C88">
              <w:rPr>
                <w:sz w:val="14"/>
                <w:szCs w:val="14"/>
              </w:rPr>
              <w:t>g</w:t>
            </w:r>
          </w:p>
        </w:tc>
        <w:tc>
          <w:tcPr>
            <w:tcW w:w="2221" w:type="dxa"/>
            <w:gridSpan w:val="2"/>
            <w:vMerge/>
            <w:tcBorders>
              <w:left w:val="nil"/>
            </w:tcBorders>
          </w:tcPr>
          <w:p w14:paraId="6F3E449F" w14:textId="77777777" w:rsidR="00170CC4" w:rsidRPr="009E2C88" w:rsidRDefault="00170CC4" w:rsidP="00C85413">
            <w:pPr>
              <w:rPr>
                <w:rFonts w:cs="Arial"/>
                <w:sz w:val="14"/>
                <w:szCs w:val="14"/>
              </w:rPr>
            </w:pPr>
          </w:p>
        </w:tc>
        <w:tc>
          <w:tcPr>
            <w:tcW w:w="296" w:type="dxa"/>
            <w:vAlign w:val="center"/>
          </w:tcPr>
          <w:p w14:paraId="42DB69B1" w14:textId="635A0B4D" w:rsidR="00170CC4" w:rsidRPr="008A7F03" w:rsidRDefault="00170CC4" w:rsidP="00C85413">
            <w:pPr>
              <w:spacing w:line="240" w:lineRule="auto"/>
              <w:jc w:val="center"/>
              <w:rPr>
                <w:rFonts w:cs="Arial"/>
                <w:sz w:val="14"/>
                <w:szCs w:val="14"/>
              </w:rPr>
            </w:pPr>
          </w:p>
        </w:tc>
        <w:tc>
          <w:tcPr>
            <w:tcW w:w="295" w:type="dxa"/>
            <w:vAlign w:val="center"/>
          </w:tcPr>
          <w:p w14:paraId="767294B9" w14:textId="77777777" w:rsidR="00170CC4" w:rsidRPr="008A7F03" w:rsidRDefault="006257F7" w:rsidP="008F6F37">
            <w:pPr>
              <w:spacing w:line="240" w:lineRule="auto"/>
              <w:jc w:val="center"/>
              <w:rPr>
                <w:rFonts w:cs="Arial"/>
                <w:sz w:val="14"/>
                <w:szCs w:val="14"/>
              </w:rPr>
            </w:pPr>
            <w:sdt>
              <w:sdtPr>
                <w:rPr>
                  <w:rFonts w:cs="Arial"/>
                  <w:sz w:val="14"/>
                  <w:szCs w:val="14"/>
                </w:rPr>
                <w:id w:val="-445468927"/>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24C06CDA" w14:textId="77777777" w:rsidR="00170CC4" w:rsidRPr="008A7F03" w:rsidRDefault="006257F7" w:rsidP="008F6F37">
            <w:pPr>
              <w:spacing w:line="240" w:lineRule="auto"/>
              <w:jc w:val="center"/>
              <w:rPr>
                <w:rFonts w:cs="Arial"/>
                <w:sz w:val="14"/>
                <w:szCs w:val="14"/>
              </w:rPr>
            </w:pPr>
            <w:sdt>
              <w:sdtPr>
                <w:rPr>
                  <w:rFonts w:cs="Arial"/>
                  <w:sz w:val="14"/>
                  <w:szCs w:val="14"/>
                </w:rPr>
                <w:id w:val="676859633"/>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051CB38D" w14:textId="77777777" w:rsidR="00170CC4" w:rsidRPr="008A7F03" w:rsidRDefault="006257F7" w:rsidP="008F6F37">
            <w:pPr>
              <w:spacing w:line="240" w:lineRule="auto"/>
              <w:jc w:val="center"/>
              <w:rPr>
                <w:rFonts w:cs="Arial"/>
                <w:sz w:val="14"/>
                <w:szCs w:val="14"/>
              </w:rPr>
            </w:pPr>
            <w:sdt>
              <w:sdtPr>
                <w:rPr>
                  <w:rFonts w:cs="Arial"/>
                  <w:sz w:val="14"/>
                  <w:szCs w:val="14"/>
                </w:rPr>
                <w:id w:val="2113007356"/>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182315704"/>
            </w:sdtPr>
            <w:sdtEndPr/>
            <w:sdtContent>
              <w:p w14:paraId="3920DF39"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3D204D9F" w14:textId="77777777" w:rsidR="00170CC4" w:rsidRPr="009E2C88" w:rsidRDefault="00170CC4" w:rsidP="00440011">
            <w:pPr>
              <w:rPr>
                <w:rFonts w:cs="Arial"/>
              </w:rPr>
            </w:pPr>
          </w:p>
        </w:tc>
      </w:tr>
      <w:tr w:rsidR="00170CC4" w:rsidRPr="009E2C88" w14:paraId="5F4DCB82" w14:textId="77777777" w:rsidTr="00170CC4">
        <w:trPr>
          <w:trHeight w:val="132"/>
        </w:trPr>
        <w:tc>
          <w:tcPr>
            <w:tcW w:w="376" w:type="dxa"/>
            <w:vMerge/>
            <w:tcBorders>
              <w:left w:val="dotted" w:sz="4" w:space="0" w:color="808080" w:themeColor="background1" w:themeShade="80"/>
              <w:right w:val="dotted" w:sz="4" w:space="0" w:color="808080" w:themeColor="background1" w:themeShade="80"/>
            </w:tcBorders>
          </w:tcPr>
          <w:p w14:paraId="330117A1"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BF43B2D"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738F1652"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535833FC" w14:textId="77777777" w:rsidR="00170CC4" w:rsidRPr="009E2C88" w:rsidRDefault="00170CC4" w:rsidP="00C85413">
            <w:pPr>
              <w:rPr>
                <w:rFonts w:cs="Arial"/>
                <w:sz w:val="14"/>
                <w:szCs w:val="14"/>
              </w:rPr>
            </w:pPr>
          </w:p>
        </w:tc>
        <w:tc>
          <w:tcPr>
            <w:tcW w:w="1184" w:type="dxa"/>
            <w:gridSpan w:val="4"/>
            <w:vAlign w:val="center"/>
          </w:tcPr>
          <w:sdt>
            <w:sdtPr>
              <w:rPr>
                <w:color w:val="808080" w:themeColor="background1" w:themeShade="80"/>
                <w:sz w:val="14"/>
                <w:szCs w:val="14"/>
              </w:rPr>
              <w:id w:val="-1946451808"/>
              <w:showingPlcHdr/>
            </w:sdtPr>
            <w:sdtEndPr/>
            <w:sdtContent>
              <w:p w14:paraId="1563674A" w14:textId="467E51EF"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217E2EEB" w14:textId="77777777" w:rsidR="00170CC4" w:rsidRPr="009E2C88" w:rsidRDefault="00170CC4" w:rsidP="00440011">
            <w:pPr>
              <w:rPr>
                <w:rFonts w:cs="Arial"/>
              </w:rPr>
            </w:pPr>
          </w:p>
        </w:tc>
        <w:tc>
          <w:tcPr>
            <w:tcW w:w="992" w:type="dxa"/>
            <w:vMerge/>
            <w:shd w:val="clear" w:color="auto" w:fill="F2F2F2" w:themeFill="background1" w:themeFillShade="F2"/>
          </w:tcPr>
          <w:p w14:paraId="00DAA738" w14:textId="77777777" w:rsidR="00170CC4" w:rsidRPr="009E2C88" w:rsidRDefault="00170CC4" w:rsidP="00440011">
            <w:pPr>
              <w:rPr>
                <w:rFonts w:cs="Arial"/>
              </w:rPr>
            </w:pPr>
          </w:p>
        </w:tc>
      </w:tr>
      <w:tr w:rsidR="00170CC4" w:rsidRPr="009E2C88" w14:paraId="208EF862" w14:textId="77777777" w:rsidTr="00170CC4">
        <w:trPr>
          <w:trHeight w:val="327"/>
        </w:trPr>
        <w:tc>
          <w:tcPr>
            <w:tcW w:w="376" w:type="dxa"/>
            <w:vMerge/>
            <w:tcBorders>
              <w:left w:val="dotted" w:sz="4" w:space="0" w:color="808080" w:themeColor="background1" w:themeShade="80"/>
              <w:right w:val="dotted" w:sz="4" w:space="0" w:color="808080" w:themeColor="background1" w:themeShade="80"/>
            </w:tcBorders>
          </w:tcPr>
          <w:p w14:paraId="468534F6"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F4D9489"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5E483D6F" w14:textId="77777777" w:rsidR="00170CC4" w:rsidRPr="009E2C88" w:rsidRDefault="00170CC4" w:rsidP="00D17303">
            <w:pPr>
              <w:jc w:val="center"/>
              <w:rPr>
                <w:rFonts w:cs="Arial"/>
                <w:sz w:val="14"/>
                <w:szCs w:val="14"/>
              </w:rPr>
            </w:pPr>
            <w:r w:rsidRPr="009E2C88">
              <w:rPr>
                <w:sz w:val="14"/>
                <w:szCs w:val="14"/>
              </w:rPr>
              <w:t>h</w:t>
            </w:r>
          </w:p>
        </w:tc>
        <w:tc>
          <w:tcPr>
            <w:tcW w:w="2221" w:type="dxa"/>
            <w:gridSpan w:val="2"/>
            <w:vMerge/>
            <w:tcBorders>
              <w:left w:val="nil"/>
            </w:tcBorders>
          </w:tcPr>
          <w:p w14:paraId="1469BA4C" w14:textId="77777777" w:rsidR="00170CC4" w:rsidRPr="009E2C88" w:rsidRDefault="00170CC4" w:rsidP="00C85413">
            <w:pPr>
              <w:rPr>
                <w:rFonts w:cs="Arial"/>
                <w:sz w:val="14"/>
                <w:szCs w:val="14"/>
              </w:rPr>
            </w:pPr>
          </w:p>
        </w:tc>
        <w:tc>
          <w:tcPr>
            <w:tcW w:w="296" w:type="dxa"/>
            <w:vAlign w:val="center"/>
          </w:tcPr>
          <w:p w14:paraId="371CA976" w14:textId="4531D8B7" w:rsidR="00170CC4" w:rsidRPr="008A7F03" w:rsidRDefault="00170CC4" w:rsidP="00C85413">
            <w:pPr>
              <w:spacing w:line="240" w:lineRule="auto"/>
              <w:jc w:val="center"/>
              <w:rPr>
                <w:rFonts w:cs="Arial"/>
                <w:sz w:val="14"/>
                <w:szCs w:val="14"/>
              </w:rPr>
            </w:pPr>
          </w:p>
        </w:tc>
        <w:tc>
          <w:tcPr>
            <w:tcW w:w="295" w:type="dxa"/>
            <w:vAlign w:val="center"/>
          </w:tcPr>
          <w:p w14:paraId="619DE204" w14:textId="77777777" w:rsidR="00170CC4" w:rsidRPr="008A7F03" w:rsidRDefault="006257F7" w:rsidP="008F6F37">
            <w:pPr>
              <w:spacing w:line="240" w:lineRule="auto"/>
              <w:jc w:val="center"/>
              <w:rPr>
                <w:rFonts w:cs="Arial"/>
                <w:sz w:val="14"/>
                <w:szCs w:val="14"/>
              </w:rPr>
            </w:pPr>
            <w:sdt>
              <w:sdtPr>
                <w:rPr>
                  <w:rFonts w:cs="Arial"/>
                  <w:sz w:val="14"/>
                  <w:szCs w:val="14"/>
                </w:rPr>
                <w:id w:val="21596066"/>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00F49E9B" w14:textId="77777777" w:rsidR="00170CC4" w:rsidRPr="008A7F03" w:rsidRDefault="006257F7" w:rsidP="008F6F37">
            <w:pPr>
              <w:spacing w:line="240" w:lineRule="auto"/>
              <w:jc w:val="center"/>
              <w:rPr>
                <w:rFonts w:cs="Arial"/>
                <w:sz w:val="14"/>
                <w:szCs w:val="14"/>
              </w:rPr>
            </w:pPr>
            <w:sdt>
              <w:sdtPr>
                <w:rPr>
                  <w:rFonts w:cs="Arial"/>
                  <w:sz w:val="14"/>
                  <w:szCs w:val="14"/>
                </w:rPr>
                <w:id w:val="-1593852735"/>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43754A0B" w14:textId="77777777" w:rsidR="00170CC4" w:rsidRPr="008A7F03" w:rsidRDefault="006257F7" w:rsidP="008F6F37">
            <w:pPr>
              <w:spacing w:line="240" w:lineRule="auto"/>
              <w:jc w:val="center"/>
              <w:rPr>
                <w:rFonts w:cs="Arial"/>
                <w:sz w:val="14"/>
                <w:szCs w:val="14"/>
              </w:rPr>
            </w:pPr>
            <w:sdt>
              <w:sdtPr>
                <w:rPr>
                  <w:rFonts w:cs="Arial"/>
                  <w:sz w:val="14"/>
                  <w:szCs w:val="14"/>
                </w:rPr>
                <w:id w:val="-1931652254"/>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453318807"/>
            </w:sdtPr>
            <w:sdtEndPr/>
            <w:sdtContent>
              <w:p w14:paraId="05A66882"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5C04005E" w14:textId="77777777" w:rsidR="00170CC4" w:rsidRPr="009E2C88" w:rsidRDefault="00170CC4" w:rsidP="00440011">
            <w:pPr>
              <w:rPr>
                <w:rFonts w:cs="Arial"/>
              </w:rPr>
            </w:pPr>
          </w:p>
        </w:tc>
      </w:tr>
      <w:tr w:rsidR="00170CC4" w:rsidRPr="009E2C88" w14:paraId="0D78C36A" w14:textId="77777777" w:rsidTr="00170CC4">
        <w:trPr>
          <w:trHeight w:val="132"/>
        </w:trPr>
        <w:tc>
          <w:tcPr>
            <w:tcW w:w="376" w:type="dxa"/>
            <w:vMerge/>
            <w:tcBorders>
              <w:left w:val="dotted" w:sz="4" w:space="0" w:color="808080" w:themeColor="background1" w:themeShade="80"/>
              <w:right w:val="dotted" w:sz="4" w:space="0" w:color="808080" w:themeColor="background1" w:themeShade="80"/>
            </w:tcBorders>
          </w:tcPr>
          <w:p w14:paraId="27DB8019"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ACE1746"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3F5FAA40"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54134093" w14:textId="77777777" w:rsidR="00170CC4" w:rsidRPr="009E2C88" w:rsidRDefault="00170CC4" w:rsidP="00C85413">
            <w:pPr>
              <w:rPr>
                <w:rFonts w:cs="Arial"/>
                <w:sz w:val="14"/>
                <w:szCs w:val="14"/>
              </w:rPr>
            </w:pPr>
          </w:p>
        </w:tc>
        <w:tc>
          <w:tcPr>
            <w:tcW w:w="1184" w:type="dxa"/>
            <w:gridSpan w:val="4"/>
            <w:vAlign w:val="center"/>
          </w:tcPr>
          <w:sdt>
            <w:sdtPr>
              <w:rPr>
                <w:color w:val="808080" w:themeColor="background1" w:themeShade="80"/>
                <w:sz w:val="14"/>
                <w:szCs w:val="14"/>
              </w:rPr>
              <w:id w:val="-298614241"/>
              <w:showingPlcHdr/>
            </w:sdtPr>
            <w:sdtEndPr/>
            <w:sdtContent>
              <w:p w14:paraId="3D06BF65" w14:textId="56F2E66B"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46E96CB8" w14:textId="77777777" w:rsidR="00170CC4" w:rsidRPr="009E2C88" w:rsidRDefault="00170CC4" w:rsidP="00440011">
            <w:pPr>
              <w:rPr>
                <w:rFonts w:cs="Arial"/>
              </w:rPr>
            </w:pPr>
          </w:p>
        </w:tc>
        <w:tc>
          <w:tcPr>
            <w:tcW w:w="992" w:type="dxa"/>
            <w:vMerge/>
            <w:shd w:val="clear" w:color="auto" w:fill="F2F2F2" w:themeFill="background1" w:themeFillShade="F2"/>
          </w:tcPr>
          <w:p w14:paraId="03FC9F52" w14:textId="77777777" w:rsidR="00170CC4" w:rsidRPr="009E2C88" w:rsidRDefault="00170CC4" w:rsidP="00440011">
            <w:pPr>
              <w:rPr>
                <w:rFonts w:cs="Arial"/>
              </w:rPr>
            </w:pPr>
          </w:p>
        </w:tc>
      </w:tr>
      <w:tr w:rsidR="00170CC4" w:rsidRPr="009E2C88" w14:paraId="433DD33A" w14:textId="77777777" w:rsidTr="00170CC4">
        <w:trPr>
          <w:trHeight w:val="305"/>
        </w:trPr>
        <w:tc>
          <w:tcPr>
            <w:tcW w:w="376" w:type="dxa"/>
            <w:vMerge/>
            <w:tcBorders>
              <w:left w:val="dotted" w:sz="4" w:space="0" w:color="808080" w:themeColor="background1" w:themeShade="80"/>
              <w:right w:val="dotted" w:sz="4" w:space="0" w:color="808080" w:themeColor="background1" w:themeShade="80"/>
            </w:tcBorders>
          </w:tcPr>
          <w:p w14:paraId="6CED7CF1"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DDF15AB"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224F4586" w14:textId="77777777" w:rsidR="00170CC4" w:rsidRPr="009E2C88" w:rsidRDefault="00170CC4" w:rsidP="00D17303">
            <w:pPr>
              <w:jc w:val="center"/>
              <w:rPr>
                <w:rFonts w:cs="Arial"/>
                <w:sz w:val="14"/>
                <w:szCs w:val="14"/>
              </w:rPr>
            </w:pPr>
            <w:r w:rsidRPr="009E2C88">
              <w:rPr>
                <w:sz w:val="14"/>
                <w:szCs w:val="14"/>
              </w:rPr>
              <w:t>i</w:t>
            </w:r>
          </w:p>
        </w:tc>
        <w:tc>
          <w:tcPr>
            <w:tcW w:w="2221" w:type="dxa"/>
            <w:gridSpan w:val="2"/>
            <w:vMerge/>
            <w:tcBorders>
              <w:left w:val="nil"/>
            </w:tcBorders>
          </w:tcPr>
          <w:p w14:paraId="562AD7A8" w14:textId="77777777" w:rsidR="00170CC4" w:rsidRPr="009E2C88" w:rsidRDefault="00170CC4" w:rsidP="00C85413">
            <w:pPr>
              <w:rPr>
                <w:rFonts w:cs="Arial"/>
                <w:sz w:val="14"/>
                <w:szCs w:val="14"/>
              </w:rPr>
            </w:pPr>
          </w:p>
        </w:tc>
        <w:tc>
          <w:tcPr>
            <w:tcW w:w="296" w:type="dxa"/>
            <w:vAlign w:val="center"/>
          </w:tcPr>
          <w:p w14:paraId="44A027CA" w14:textId="083FE6D1" w:rsidR="00170CC4" w:rsidRPr="008A7F03" w:rsidRDefault="00170CC4" w:rsidP="00C85413">
            <w:pPr>
              <w:spacing w:line="240" w:lineRule="auto"/>
              <w:jc w:val="center"/>
              <w:rPr>
                <w:rFonts w:cs="Arial"/>
                <w:sz w:val="14"/>
                <w:szCs w:val="14"/>
              </w:rPr>
            </w:pPr>
          </w:p>
        </w:tc>
        <w:tc>
          <w:tcPr>
            <w:tcW w:w="295" w:type="dxa"/>
            <w:vAlign w:val="center"/>
          </w:tcPr>
          <w:p w14:paraId="4F234F77" w14:textId="77777777" w:rsidR="00170CC4" w:rsidRPr="008A7F03" w:rsidRDefault="006257F7" w:rsidP="008F6F37">
            <w:pPr>
              <w:spacing w:line="240" w:lineRule="auto"/>
              <w:jc w:val="center"/>
              <w:rPr>
                <w:rFonts w:cs="Arial"/>
                <w:sz w:val="14"/>
                <w:szCs w:val="14"/>
              </w:rPr>
            </w:pPr>
            <w:sdt>
              <w:sdtPr>
                <w:rPr>
                  <w:rFonts w:cs="Arial"/>
                  <w:sz w:val="14"/>
                  <w:szCs w:val="14"/>
                </w:rPr>
                <w:id w:val="-518393491"/>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18AC7554" w14:textId="77777777" w:rsidR="00170CC4" w:rsidRPr="008A7F03" w:rsidRDefault="006257F7" w:rsidP="008F6F37">
            <w:pPr>
              <w:spacing w:line="240" w:lineRule="auto"/>
              <w:jc w:val="center"/>
              <w:rPr>
                <w:rFonts w:cs="Arial"/>
                <w:sz w:val="14"/>
                <w:szCs w:val="14"/>
              </w:rPr>
            </w:pPr>
            <w:sdt>
              <w:sdtPr>
                <w:rPr>
                  <w:rFonts w:cs="Arial"/>
                  <w:sz w:val="14"/>
                  <w:szCs w:val="14"/>
                </w:rPr>
                <w:id w:val="1157654639"/>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2B1DDCFA" w14:textId="77777777" w:rsidR="00170CC4" w:rsidRPr="008A7F03" w:rsidRDefault="006257F7" w:rsidP="008F6F37">
            <w:pPr>
              <w:spacing w:line="240" w:lineRule="auto"/>
              <w:jc w:val="center"/>
              <w:rPr>
                <w:rFonts w:cs="Arial"/>
                <w:sz w:val="14"/>
                <w:szCs w:val="14"/>
              </w:rPr>
            </w:pPr>
            <w:sdt>
              <w:sdtPr>
                <w:rPr>
                  <w:rFonts w:cs="Arial"/>
                  <w:sz w:val="14"/>
                  <w:szCs w:val="14"/>
                </w:rPr>
                <w:id w:val="-1144186361"/>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744570499"/>
            </w:sdtPr>
            <w:sdtEndPr/>
            <w:sdtContent>
              <w:p w14:paraId="33B324E8"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7A9BBA0F" w14:textId="77777777" w:rsidR="00170CC4" w:rsidRPr="009E2C88" w:rsidRDefault="00170CC4" w:rsidP="00440011">
            <w:pPr>
              <w:rPr>
                <w:rFonts w:cs="Arial"/>
              </w:rPr>
            </w:pPr>
          </w:p>
        </w:tc>
      </w:tr>
      <w:tr w:rsidR="00170CC4" w:rsidRPr="009E2C88" w14:paraId="30D2657C" w14:textId="77777777" w:rsidTr="00170CC4">
        <w:trPr>
          <w:trHeight w:val="132"/>
        </w:trPr>
        <w:tc>
          <w:tcPr>
            <w:tcW w:w="376" w:type="dxa"/>
            <w:vMerge/>
            <w:tcBorders>
              <w:left w:val="dotted" w:sz="4" w:space="0" w:color="808080" w:themeColor="background1" w:themeShade="80"/>
              <w:right w:val="dotted" w:sz="4" w:space="0" w:color="808080" w:themeColor="background1" w:themeShade="80"/>
            </w:tcBorders>
          </w:tcPr>
          <w:p w14:paraId="35DD22A0"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F8623B2"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5814601E"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20B853DD" w14:textId="77777777" w:rsidR="00170CC4" w:rsidRPr="009E2C88" w:rsidRDefault="00170CC4" w:rsidP="00C85413">
            <w:pPr>
              <w:rPr>
                <w:rFonts w:cs="Arial"/>
                <w:sz w:val="14"/>
                <w:szCs w:val="14"/>
              </w:rPr>
            </w:pPr>
          </w:p>
        </w:tc>
        <w:tc>
          <w:tcPr>
            <w:tcW w:w="1184" w:type="dxa"/>
            <w:gridSpan w:val="4"/>
            <w:vAlign w:val="center"/>
          </w:tcPr>
          <w:sdt>
            <w:sdtPr>
              <w:rPr>
                <w:color w:val="808080" w:themeColor="background1" w:themeShade="80"/>
                <w:sz w:val="14"/>
                <w:szCs w:val="14"/>
              </w:rPr>
              <w:id w:val="2130502318"/>
              <w:showingPlcHdr/>
            </w:sdtPr>
            <w:sdtEndPr/>
            <w:sdtContent>
              <w:p w14:paraId="031F37BB" w14:textId="02672A97"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5FA9A3D9" w14:textId="77777777" w:rsidR="00170CC4" w:rsidRPr="009E2C88" w:rsidRDefault="00170CC4" w:rsidP="00440011">
            <w:pPr>
              <w:rPr>
                <w:rFonts w:cs="Arial"/>
              </w:rPr>
            </w:pPr>
          </w:p>
        </w:tc>
        <w:tc>
          <w:tcPr>
            <w:tcW w:w="992" w:type="dxa"/>
            <w:vMerge/>
            <w:shd w:val="clear" w:color="auto" w:fill="F2F2F2" w:themeFill="background1" w:themeFillShade="F2"/>
          </w:tcPr>
          <w:p w14:paraId="09FFAE67" w14:textId="77777777" w:rsidR="00170CC4" w:rsidRPr="009E2C88" w:rsidRDefault="00170CC4" w:rsidP="00440011">
            <w:pPr>
              <w:rPr>
                <w:rFonts w:cs="Arial"/>
              </w:rPr>
            </w:pPr>
          </w:p>
        </w:tc>
      </w:tr>
      <w:tr w:rsidR="00170CC4" w:rsidRPr="009E2C88" w14:paraId="145A3EA4" w14:textId="77777777" w:rsidTr="00170CC4">
        <w:trPr>
          <w:trHeight w:val="296"/>
        </w:trPr>
        <w:tc>
          <w:tcPr>
            <w:tcW w:w="376" w:type="dxa"/>
            <w:vMerge/>
            <w:tcBorders>
              <w:left w:val="dotted" w:sz="4" w:space="0" w:color="808080" w:themeColor="background1" w:themeShade="80"/>
              <w:right w:val="dotted" w:sz="4" w:space="0" w:color="808080" w:themeColor="background1" w:themeShade="80"/>
            </w:tcBorders>
          </w:tcPr>
          <w:p w14:paraId="128C0524" w14:textId="77777777" w:rsidR="00170CC4" w:rsidRPr="009E2C88" w:rsidRDefault="00170CC4" w:rsidP="00D17303">
            <w:pPr>
              <w:jc w:val="center"/>
              <w:rPr>
                <w:rFonts w:cs="Arial"/>
                <w:sz w:val="14"/>
                <w:szCs w:val="14"/>
              </w:rPr>
            </w:pPr>
          </w:p>
        </w:tc>
        <w:tc>
          <w:tcPr>
            <w:tcW w:w="412" w:type="dxa"/>
            <w:vMerge w:val="restart"/>
            <w:tcBorders>
              <w:left w:val="dotted" w:sz="4" w:space="0" w:color="808080" w:themeColor="background1" w:themeShade="80"/>
              <w:right w:val="dotted" w:sz="4" w:space="0" w:color="808080" w:themeColor="background1" w:themeShade="80"/>
            </w:tcBorders>
          </w:tcPr>
          <w:p w14:paraId="20ADE74F" w14:textId="77777777" w:rsidR="00170CC4" w:rsidRPr="009E2C88" w:rsidRDefault="00170CC4" w:rsidP="00D17303">
            <w:pPr>
              <w:jc w:val="center"/>
              <w:rPr>
                <w:rFonts w:cs="Arial"/>
                <w:sz w:val="14"/>
                <w:szCs w:val="14"/>
              </w:rPr>
            </w:pPr>
            <w:r w:rsidRPr="009E2C88">
              <w:rPr>
                <w:sz w:val="14"/>
                <w:szCs w:val="14"/>
              </w:rPr>
              <w:t>2</w:t>
            </w:r>
          </w:p>
        </w:tc>
        <w:tc>
          <w:tcPr>
            <w:tcW w:w="491" w:type="dxa"/>
            <w:vMerge w:val="restart"/>
            <w:tcBorders>
              <w:left w:val="dotted" w:sz="4" w:space="0" w:color="808080" w:themeColor="background1" w:themeShade="80"/>
            </w:tcBorders>
          </w:tcPr>
          <w:p w14:paraId="4A8F8223"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7E805AA5" w14:textId="77777777" w:rsidR="00170CC4" w:rsidRPr="009E2C88" w:rsidRDefault="00170CC4" w:rsidP="00C85413">
            <w:pPr>
              <w:rPr>
                <w:rFonts w:cs="Arial"/>
                <w:sz w:val="14"/>
                <w:szCs w:val="14"/>
              </w:rPr>
            </w:pPr>
          </w:p>
        </w:tc>
        <w:tc>
          <w:tcPr>
            <w:tcW w:w="296" w:type="dxa"/>
            <w:vAlign w:val="center"/>
          </w:tcPr>
          <w:p w14:paraId="1D22554B" w14:textId="77777777" w:rsidR="00170CC4" w:rsidRPr="008A7F03" w:rsidRDefault="00170CC4" w:rsidP="00C85413">
            <w:pPr>
              <w:spacing w:line="240" w:lineRule="auto"/>
              <w:jc w:val="center"/>
              <w:rPr>
                <w:rFonts w:cs="Arial"/>
                <w:sz w:val="14"/>
                <w:szCs w:val="14"/>
              </w:rPr>
            </w:pPr>
          </w:p>
        </w:tc>
        <w:tc>
          <w:tcPr>
            <w:tcW w:w="295" w:type="dxa"/>
            <w:vAlign w:val="center"/>
          </w:tcPr>
          <w:p w14:paraId="492EE0B5" w14:textId="34EE713F" w:rsidR="00170CC4" w:rsidRPr="008A7F03" w:rsidRDefault="006257F7" w:rsidP="008F6F37">
            <w:pPr>
              <w:spacing w:line="240" w:lineRule="auto"/>
              <w:jc w:val="center"/>
              <w:rPr>
                <w:rFonts w:cs="Arial"/>
                <w:sz w:val="14"/>
                <w:szCs w:val="14"/>
              </w:rPr>
            </w:pPr>
            <w:sdt>
              <w:sdtPr>
                <w:rPr>
                  <w:rFonts w:cs="Arial"/>
                  <w:sz w:val="14"/>
                  <w:szCs w:val="14"/>
                </w:rPr>
                <w:id w:val="-2078742432"/>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266F5E04" w14:textId="3A7B4BBD" w:rsidR="00170CC4" w:rsidRPr="008A7F03" w:rsidRDefault="006257F7" w:rsidP="008F6F37">
            <w:pPr>
              <w:spacing w:line="240" w:lineRule="auto"/>
              <w:jc w:val="center"/>
              <w:rPr>
                <w:rFonts w:cs="Arial"/>
                <w:sz w:val="14"/>
                <w:szCs w:val="14"/>
              </w:rPr>
            </w:pPr>
            <w:sdt>
              <w:sdtPr>
                <w:rPr>
                  <w:rFonts w:cs="Arial"/>
                  <w:sz w:val="14"/>
                  <w:szCs w:val="14"/>
                </w:rPr>
                <w:id w:val="473722103"/>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19768643" w14:textId="271560F0" w:rsidR="00170CC4" w:rsidRPr="008A7F03" w:rsidRDefault="006257F7" w:rsidP="008F6F37">
            <w:pPr>
              <w:spacing w:line="240" w:lineRule="auto"/>
              <w:jc w:val="center"/>
              <w:rPr>
                <w:rFonts w:cs="Arial"/>
                <w:sz w:val="14"/>
                <w:szCs w:val="14"/>
              </w:rPr>
            </w:pPr>
            <w:sdt>
              <w:sdtPr>
                <w:rPr>
                  <w:rFonts w:cs="Arial"/>
                  <w:sz w:val="14"/>
                  <w:szCs w:val="14"/>
                </w:rPr>
                <w:id w:val="-1649510439"/>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496764167"/>
            </w:sdtPr>
            <w:sdtEndPr/>
            <w:sdtContent>
              <w:p w14:paraId="730984C4"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4F373788" w14:textId="77777777" w:rsidR="00170CC4" w:rsidRPr="009E2C88" w:rsidRDefault="00170CC4" w:rsidP="00440011">
            <w:pPr>
              <w:rPr>
                <w:rFonts w:cs="Arial"/>
              </w:rPr>
            </w:pPr>
          </w:p>
        </w:tc>
      </w:tr>
      <w:tr w:rsidR="00170CC4" w:rsidRPr="009E2C88" w14:paraId="7888B23A" w14:textId="77777777" w:rsidTr="00170CC4">
        <w:trPr>
          <w:trHeight w:val="290"/>
        </w:trPr>
        <w:tc>
          <w:tcPr>
            <w:tcW w:w="376" w:type="dxa"/>
            <w:vMerge/>
            <w:tcBorders>
              <w:left w:val="dotted" w:sz="4" w:space="0" w:color="808080" w:themeColor="background1" w:themeShade="80"/>
              <w:right w:val="dotted" w:sz="4" w:space="0" w:color="808080" w:themeColor="background1" w:themeShade="80"/>
            </w:tcBorders>
          </w:tcPr>
          <w:p w14:paraId="6521D212"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D84FB17"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51A1998A"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3F8C2A76" w14:textId="77777777" w:rsidR="00170CC4" w:rsidRPr="009E2C88" w:rsidRDefault="00170CC4" w:rsidP="00440011">
            <w:pPr>
              <w:rPr>
                <w:rFonts w:cs="Arial"/>
                <w:sz w:val="14"/>
                <w:szCs w:val="14"/>
              </w:rPr>
            </w:pPr>
          </w:p>
        </w:tc>
        <w:tc>
          <w:tcPr>
            <w:tcW w:w="1184" w:type="dxa"/>
            <w:gridSpan w:val="4"/>
            <w:vAlign w:val="center"/>
          </w:tcPr>
          <w:sdt>
            <w:sdtPr>
              <w:rPr>
                <w:color w:val="808080" w:themeColor="background1" w:themeShade="80"/>
                <w:sz w:val="14"/>
                <w:szCs w:val="14"/>
              </w:rPr>
              <w:id w:val="-1783485167"/>
              <w:showingPlcHdr/>
            </w:sdtPr>
            <w:sdtEndPr/>
            <w:sdtContent>
              <w:p w14:paraId="7E1A7345" w14:textId="0A98B9B3"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57C51893" w14:textId="77777777" w:rsidR="00170CC4" w:rsidRPr="009E2C88" w:rsidRDefault="00170CC4" w:rsidP="00440011">
            <w:pPr>
              <w:rPr>
                <w:rFonts w:cs="Arial"/>
              </w:rPr>
            </w:pPr>
          </w:p>
        </w:tc>
        <w:tc>
          <w:tcPr>
            <w:tcW w:w="992" w:type="dxa"/>
            <w:vMerge/>
            <w:shd w:val="clear" w:color="auto" w:fill="F2F2F2" w:themeFill="background1" w:themeFillShade="F2"/>
          </w:tcPr>
          <w:p w14:paraId="3F4C98A4" w14:textId="77777777" w:rsidR="00170CC4" w:rsidRPr="009E2C88" w:rsidRDefault="00170CC4" w:rsidP="00440011">
            <w:pPr>
              <w:rPr>
                <w:rFonts w:cs="Arial"/>
              </w:rPr>
            </w:pPr>
          </w:p>
        </w:tc>
      </w:tr>
      <w:tr w:rsidR="0032667B" w:rsidRPr="009E2C88" w14:paraId="1C8AD73B" w14:textId="77777777" w:rsidTr="00170CC4">
        <w:trPr>
          <w:trHeight w:val="266"/>
        </w:trPr>
        <w:tc>
          <w:tcPr>
            <w:tcW w:w="376" w:type="dxa"/>
            <w:vMerge w:val="restart"/>
            <w:tcBorders>
              <w:left w:val="dotted" w:sz="4" w:space="0" w:color="808080" w:themeColor="background1" w:themeShade="80"/>
              <w:right w:val="dotted" w:sz="4" w:space="0" w:color="808080" w:themeColor="background1" w:themeShade="80"/>
            </w:tcBorders>
          </w:tcPr>
          <w:p w14:paraId="2F2A556E" w14:textId="77777777" w:rsidR="0032667B" w:rsidRPr="009E2C88" w:rsidRDefault="0032667B" w:rsidP="00D17303">
            <w:pPr>
              <w:jc w:val="center"/>
              <w:rPr>
                <w:rFonts w:cs="Arial"/>
                <w:sz w:val="14"/>
                <w:szCs w:val="14"/>
              </w:rPr>
            </w:pPr>
            <w:r w:rsidRPr="009E2C88">
              <w:rPr>
                <w:sz w:val="14"/>
                <w:szCs w:val="14"/>
              </w:rPr>
              <w:t>7</w:t>
            </w:r>
          </w:p>
        </w:tc>
        <w:tc>
          <w:tcPr>
            <w:tcW w:w="412" w:type="dxa"/>
            <w:vMerge w:val="restart"/>
            <w:tcBorders>
              <w:left w:val="dotted" w:sz="4" w:space="0" w:color="808080" w:themeColor="background1" w:themeShade="80"/>
              <w:right w:val="dotted" w:sz="4" w:space="0" w:color="808080" w:themeColor="background1" w:themeShade="80"/>
            </w:tcBorders>
          </w:tcPr>
          <w:p w14:paraId="061C2845" w14:textId="77777777" w:rsidR="0032667B" w:rsidRPr="009E2C88" w:rsidRDefault="0032667B" w:rsidP="00D17303">
            <w:pPr>
              <w:jc w:val="center"/>
              <w:rPr>
                <w:rFonts w:cs="Arial"/>
                <w:sz w:val="14"/>
                <w:szCs w:val="14"/>
              </w:rPr>
            </w:pPr>
          </w:p>
        </w:tc>
        <w:tc>
          <w:tcPr>
            <w:tcW w:w="491" w:type="dxa"/>
            <w:vMerge w:val="restart"/>
            <w:tcBorders>
              <w:left w:val="dotted" w:sz="4" w:space="0" w:color="808080" w:themeColor="background1" w:themeShade="80"/>
            </w:tcBorders>
          </w:tcPr>
          <w:p w14:paraId="0141813D" w14:textId="77777777" w:rsidR="0032667B" w:rsidRPr="009E2C88" w:rsidRDefault="0032667B" w:rsidP="00D17303">
            <w:pPr>
              <w:jc w:val="center"/>
              <w:rPr>
                <w:rFonts w:cs="Arial"/>
                <w:sz w:val="14"/>
                <w:szCs w:val="14"/>
              </w:rPr>
            </w:pPr>
            <w:r w:rsidRPr="009E2C88">
              <w:rPr>
                <w:sz w:val="14"/>
                <w:szCs w:val="14"/>
              </w:rPr>
              <w:t>a</w:t>
            </w:r>
          </w:p>
        </w:tc>
        <w:tc>
          <w:tcPr>
            <w:tcW w:w="2221" w:type="dxa"/>
            <w:gridSpan w:val="2"/>
            <w:vMerge w:val="restart"/>
            <w:tcBorders>
              <w:left w:val="nil"/>
            </w:tcBorders>
          </w:tcPr>
          <w:p w14:paraId="4907AE0B" w14:textId="6598586E" w:rsidR="0032667B" w:rsidRPr="009E2C88" w:rsidRDefault="0032667B" w:rsidP="00D6104B">
            <w:pPr>
              <w:jc w:val="left"/>
              <w:rPr>
                <w:rFonts w:cs="Arial"/>
                <w:sz w:val="14"/>
                <w:szCs w:val="14"/>
              </w:rPr>
            </w:pPr>
            <w:r w:rsidRPr="008F11C5">
              <w:rPr>
                <w:sz w:val="14"/>
                <w:szCs w:val="14"/>
              </w:rPr>
              <w:t>Information relating to the proposed acquisition</w:t>
            </w:r>
          </w:p>
        </w:tc>
        <w:tc>
          <w:tcPr>
            <w:tcW w:w="296" w:type="dxa"/>
            <w:vAlign w:val="center"/>
          </w:tcPr>
          <w:p w14:paraId="46ACAE45" w14:textId="29A425B0" w:rsidR="0032667B" w:rsidRPr="008A7F03" w:rsidRDefault="0032667B" w:rsidP="00C85413">
            <w:pPr>
              <w:spacing w:line="240" w:lineRule="auto"/>
              <w:jc w:val="center"/>
              <w:rPr>
                <w:rFonts w:cs="Arial"/>
                <w:sz w:val="14"/>
                <w:szCs w:val="14"/>
              </w:rPr>
            </w:pPr>
          </w:p>
        </w:tc>
        <w:tc>
          <w:tcPr>
            <w:tcW w:w="295" w:type="dxa"/>
            <w:vAlign w:val="center"/>
          </w:tcPr>
          <w:p w14:paraId="69A65CF0" w14:textId="77777777" w:rsidR="0032667B" w:rsidRPr="008A7F03" w:rsidRDefault="006257F7" w:rsidP="008F6F37">
            <w:pPr>
              <w:spacing w:line="240" w:lineRule="auto"/>
              <w:jc w:val="center"/>
              <w:rPr>
                <w:rFonts w:cs="Arial"/>
                <w:sz w:val="14"/>
                <w:szCs w:val="14"/>
              </w:rPr>
            </w:pPr>
            <w:sdt>
              <w:sdtPr>
                <w:rPr>
                  <w:rFonts w:cs="Arial"/>
                  <w:sz w:val="14"/>
                  <w:szCs w:val="14"/>
                </w:rPr>
                <w:id w:val="-1854880903"/>
                <w14:checkbox>
                  <w14:checked w14:val="0"/>
                  <w14:checkedState w14:val="2612" w14:font="MS Gothic"/>
                  <w14:uncheckedState w14:val="2610" w14:font="MS Gothic"/>
                </w14:checkbox>
              </w:sdtPr>
              <w:sdtEndPr/>
              <w:sdtContent>
                <w:r w:rsidR="0032667B" w:rsidRPr="008A7F03">
                  <w:rPr>
                    <w:rFonts w:ascii="MS Gothic" w:eastAsia="MS Gothic" w:hAnsi="MS Gothic" w:cs="Arial"/>
                    <w:sz w:val="14"/>
                    <w:szCs w:val="14"/>
                  </w:rPr>
                  <w:t>☐</w:t>
                </w:r>
              </w:sdtContent>
            </w:sdt>
          </w:p>
        </w:tc>
        <w:tc>
          <w:tcPr>
            <w:tcW w:w="296" w:type="dxa"/>
            <w:vAlign w:val="center"/>
          </w:tcPr>
          <w:p w14:paraId="2E485528" w14:textId="77777777" w:rsidR="0032667B" w:rsidRPr="008A7F03" w:rsidRDefault="006257F7" w:rsidP="008F6F37">
            <w:pPr>
              <w:spacing w:line="240" w:lineRule="auto"/>
              <w:jc w:val="center"/>
              <w:rPr>
                <w:rFonts w:cs="Arial"/>
                <w:sz w:val="14"/>
                <w:szCs w:val="14"/>
              </w:rPr>
            </w:pPr>
            <w:sdt>
              <w:sdtPr>
                <w:rPr>
                  <w:rFonts w:cs="Arial"/>
                  <w:sz w:val="14"/>
                  <w:szCs w:val="14"/>
                </w:rPr>
                <w:id w:val="1787392839"/>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297" w:type="dxa"/>
            <w:vAlign w:val="center"/>
          </w:tcPr>
          <w:p w14:paraId="27F79D93" w14:textId="77777777" w:rsidR="0032667B" w:rsidRPr="008A7F03" w:rsidRDefault="006257F7" w:rsidP="008F6F37">
            <w:pPr>
              <w:spacing w:line="240" w:lineRule="auto"/>
              <w:jc w:val="center"/>
              <w:rPr>
                <w:rFonts w:cs="Arial"/>
                <w:sz w:val="14"/>
                <w:szCs w:val="14"/>
              </w:rPr>
            </w:pPr>
            <w:sdt>
              <w:sdtPr>
                <w:rPr>
                  <w:rFonts w:cs="Arial"/>
                  <w:sz w:val="14"/>
                  <w:szCs w:val="14"/>
                </w:rPr>
                <w:id w:val="-1172024522"/>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633207992"/>
            </w:sdtPr>
            <w:sdtEndPr/>
            <w:sdtContent>
              <w:p w14:paraId="6164D329" w14:textId="77777777" w:rsidR="0032667B" w:rsidRPr="009E2C88" w:rsidRDefault="0032667B"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7405C606" w14:textId="77777777" w:rsidR="0032667B" w:rsidRPr="009E2C88" w:rsidRDefault="0032667B" w:rsidP="00440011">
            <w:pPr>
              <w:rPr>
                <w:rFonts w:cs="Arial"/>
              </w:rPr>
            </w:pPr>
          </w:p>
        </w:tc>
      </w:tr>
      <w:tr w:rsidR="0032667B" w:rsidRPr="009E2C88" w14:paraId="2E6803A9" w14:textId="77777777" w:rsidTr="00170CC4">
        <w:trPr>
          <w:trHeight w:val="271"/>
        </w:trPr>
        <w:tc>
          <w:tcPr>
            <w:tcW w:w="376" w:type="dxa"/>
            <w:vMerge/>
            <w:tcBorders>
              <w:left w:val="dotted" w:sz="4" w:space="0" w:color="808080" w:themeColor="background1" w:themeShade="80"/>
              <w:right w:val="dotted" w:sz="4" w:space="0" w:color="808080" w:themeColor="background1" w:themeShade="80"/>
            </w:tcBorders>
          </w:tcPr>
          <w:p w14:paraId="156FC070" w14:textId="77777777" w:rsidR="0032667B" w:rsidRPr="009E2C88" w:rsidRDefault="0032667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B363F88" w14:textId="77777777" w:rsidR="0032667B" w:rsidRPr="009E2C88" w:rsidRDefault="0032667B" w:rsidP="00D17303">
            <w:pPr>
              <w:jc w:val="center"/>
              <w:rPr>
                <w:rFonts w:cs="Arial"/>
                <w:sz w:val="14"/>
                <w:szCs w:val="14"/>
              </w:rPr>
            </w:pPr>
          </w:p>
        </w:tc>
        <w:tc>
          <w:tcPr>
            <w:tcW w:w="491" w:type="dxa"/>
            <w:vMerge/>
            <w:tcBorders>
              <w:left w:val="dotted" w:sz="4" w:space="0" w:color="808080" w:themeColor="background1" w:themeShade="80"/>
            </w:tcBorders>
          </w:tcPr>
          <w:p w14:paraId="6B30431C" w14:textId="77777777" w:rsidR="0032667B" w:rsidRPr="009E2C88" w:rsidRDefault="0032667B" w:rsidP="00D17303">
            <w:pPr>
              <w:jc w:val="center"/>
              <w:rPr>
                <w:rFonts w:cs="Arial"/>
                <w:sz w:val="14"/>
                <w:szCs w:val="14"/>
              </w:rPr>
            </w:pPr>
          </w:p>
        </w:tc>
        <w:tc>
          <w:tcPr>
            <w:tcW w:w="2221" w:type="dxa"/>
            <w:gridSpan w:val="2"/>
            <w:vMerge/>
            <w:tcBorders>
              <w:left w:val="nil"/>
            </w:tcBorders>
          </w:tcPr>
          <w:p w14:paraId="358B6902" w14:textId="77777777" w:rsidR="0032667B" w:rsidRPr="009E2C88" w:rsidRDefault="0032667B" w:rsidP="00D6104B">
            <w:pPr>
              <w:jc w:val="left"/>
              <w:rPr>
                <w:rFonts w:cs="Arial"/>
                <w:sz w:val="14"/>
                <w:szCs w:val="14"/>
              </w:rPr>
            </w:pPr>
          </w:p>
        </w:tc>
        <w:tc>
          <w:tcPr>
            <w:tcW w:w="1184" w:type="dxa"/>
            <w:gridSpan w:val="4"/>
            <w:vAlign w:val="center"/>
          </w:tcPr>
          <w:sdt>
            <w:sdtPr>
              <w:rPr>
                <w:color w:val="808080" w:themeColor="background1" w:themeShade="80"/>
                <w:sz w:val="14"/>
                <w:szCs w:val="14"/>
              </w:rPr>
              <w:id w:val="1077010317"/>
              <w:showingPlcHdr/>
            </w:sdtPr>
            <w:sdtEndPr/>
            <w:sdtContent>
              <w:p w14:paraId="2B65F6DF" w14:textId="46162B93" w:rsidR="0032667B" w:rsidRPr="0032667B" w:rsidRDefault="0032667B"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01BC92AC" w14:textId="77777777" w:rsidR="0032667B" w:rsidRPr="009E2C88" w:rsidRDefault="0032667B" w:rsidP="00440011">
            <w:pPr>
              <w:rPr>
                <w:rFonts w:cs="Arial"/>
              </w:rPr>
            </w:pPr>
          </w:p>
        </w:tc>
        <w:tc>
          <w:tcPr>
            <w:tcW w:w="992" w:type="dxa"/>
            <w:vMerge/>
            <w:shd w:val="clear" w:color="auto" w:fill="F2F2F2" w:themeFill="background1" w:themeFillShade="F2"/>
          </w:tcPr>
          <w:p w14:paraId="3A5372CD" w14:textId="77777777" w:rsidR="0032667B" w:rsidRPr="009E2C88" w:rsidRDefault="0032667B" w:rsidP="00440011">
            <w:pPr>
              <w:rPr>
                <w:rFonts w:cs="Arial"/>
              </w:rPr>
            </w:pPr>
          </w:p>
        </w:tc>
      </w:tr>
      <w:tr w:rsidR="0032667B" w:rsidRPr="009E2C88" w14:paraId="4EC8E918" w14:textId="77777777" w:rsidTr="00170CC4">
        <w:trPr>
          <w:trHeight w:val="274"/>
        </w:trPr>
        <w:tc>
          <w:tcPr>
            <w:tcW w:w="376" w:type="dxa"/>
            <w:vMerge/>
            <w:tcBorders>
              <w:left w:val="dotted" w:sz="4" w:space="0" w:color="808080" w:themeColor="background1" w:themeShade="80"/>
              <w:right w:val="dotted" w:sz="4" w:space="0" w:color="808080" w:themeColor="background1" w:themeShade="80"/>
            </w:tcBorders>
          </w:tcPr>
          <w:p w14:paraId="67612510" w14:textId="77777777" w:rsidR="0032667B" w:rsidRPr="009E2C88" w:rsidRDefault="0032667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4D7B945" w14:textId="77777777" w:rsidR="0032667B" w:rsidRPr="009E2C88" w:rsidRDefault="0032667B" w:rsidP="00D17303">
            <w:pPr>
              <w:jc w:val="center"/>
              <w:rPr>
                <w:rFonts w:cs="Arial"/>
                <w:sz w:val="14"/>
                <w:szCs w:val="14"/>
              </w:rPr>
            </w:pPr>
          </w:p>
        </w:tc>
        <w:tc>
          <w:tcPr>
            <w:tcW w:w="491" w:type="dxa"/>
            <w:vMerge w:val="restart"/>
            <w:tcBorders>
              <w:left w:val="dotted" w:sz="4" w:space="0" w:color="808080" w:themeColor="background1" w:themeShade="80"/>
            </w:tcBorders>
          </w:tcPr>
          <w:p w14:paraId="32EB5978" w14:textId="77777777" w:rsidR="0032667B" w:rsidRPr="009E2C88" w:rsidRDefault="0032667B" w:rsidP="00D17303">
            <w:pPr>
              <w:jc w:val="center"/>
              <w:rPr>
                <w:rFonts w:cs="Arial"/>
                <w:sz w:val="14"/>
                <w:szCs w:val="14"/>
              </w:rPr>
            </w:pPr>
            <w:r w:rsidRPr="009E2C88">
              <w:rPr>
                <w:sz w:val="14"/>
                <w:szCs w:val="14"/>
              </w:rPr>
              <w:t>b</w:t>
            </w:r>
          </w:p>
        </w:tc>
        <w:tc>
          <w:tcPr>
            <w:tcW w:w="2221" w:type="dxa"/>
            <w:gridSpan w:val="2"/>
            <w:vMerge/>
            <w:tcBorders>
              <w:left w:val="nil"/>
            </w:tcBorders>
          </w:tcPr>
          <w:p w14:paraId="09D41C6D" w14:textId="77777777" w:rsidR="0032667B" w:rsidRPr="009E2C88" w:rsidRDefault="0032667B" w:rsidP="00D6104B">
            <w:pPr>
              <w:jc w:val="left"/>
              <w:rPr>
                <w:rFonts w:cs="Arial"/>
                <w:sz w:val="14"/>
                <w:szCs w:val="14"/>
              </w:rPr>
            </w:pPr>
          </w:p>
        </w:tc>
        <w:tc>
          <w:tcPr>
            <w:tcW w:w="296" w:type="dxa"/>
            <w:vAlign w:val="center"/>
          </w:tcPr>
          <w:p w14:paraId="29532E2F" w14:textId="194689F6" w:rsidR="0032667B" w:rsidRPr="008A7F03" w:rsidRDefault="0032667B" w:rsidP="00C85413">
            <w:pPr>
              <w:spacing w:line="240" w:lineRule="auto"/>
              <w:jc w:val="center"/>
              <w:rPr>
                <w:rFonts w:cs="Arial"/>
                <w:sz w:val="14"/>
                <w:szCs w:val="14"/>
              </w:rPr>
            </w:pPr>
          </w:p>
        </w:tc>
        <w:tc>
          <w:tcPr>
            <w:tcW w:w="295" w:type="dxa"/>
            <w:vAlign w:val="center"/>
          </w:tcPr>
          <w:p w14:paraId="771F7778" w14:textId="77777777" w:rsidR="0032667B" w:rsidRPr="008A7F03" w:rsidRDefault="006257F7" w:rsidP="008F6F37">
            <w:pPr>
              <w:spacing w:line="240" w:lineRule="auto"/>
              <w:jc w:val="center"/>
              <w:rPr>
                <w:rFonts w:cs="Arial"/>
                <w:sz w:val="14"/>
                <w:szCs w:val="14"/>
              </w:rPr>
            </w:pPr>
            <w:sdt>
              <w:sdtPr>
                <w:rPr>
                  <w:rFonts w:cs="Arial"/>
                  <w:sz w:val="14"/>
                  <w:szCs w:val="14"/>
                </w:rPr>
                <w:id w:val="161905027"/>
                <w14:checkbox>
                  <w14:checked w14:val="0"/>
                  <w14:checkedState w14:val="2612" w14:font="MS Gothic"/>
                  <w14:uncheckedState w14:val="2610" w14:font="MS Gothic"/>
                </w14:checkbox>
              </w:sdtPr>
              <w:sdtEndPr/>
              <w:sdtContent>
                <w:r w:rsidR="0032667B" w:rsidRPr="008A7F03">
                  <w:rPr>
                    <w:rFonts w:ascii="MS Gothic" w:eastAsia="MS Gothic" w:hAnsi="MS Gothic" w:cs="Arial"/>
                    <w:sz w:val="14"/>
                    <w:szCs w:val="14"/>
                  </w:rPr>
                  <w:t>☐</w:t>
                </w:r>
              </w:sdtContent>
            </w:sdt>
          </w:p>
        </w:tc>
        <w:tc>
          <w:tcPr>
            <w:tcW w:w="296" w:type="dxa"/>
            <w:vAlign w:val="center"/>
          </w:tcPr>
          <w:p w14:paraId="0D3731DB" w14:textId="77777777" w:rsidR="0032667B" w:rsidRPr="008A7F03" w:rsidRDefault="006257F7" w:rsidP="008F6F37">
            <w:pPr>
              <w:spacing w:line="240" w:lineRule="auto"/>
              <w:jc w:val="center"/>
              <w:rPr>
                <w:rFonts w:cs="Arial"/>
                <w:sz w:val="14"/>
                <w:szCs w:val="14"/>
              </w:rPr>
            </w:pPr>
            <w:sdt>
              <w:sdtPr>
                <w:rPr>
                  <w:rFonts w:cs="Arial"/>
                  <w:sz w:val="14"/>
                  <w:szCs w:val="14"/>
                </w:rPr>
                <w:id w:val="-540201033"/>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297" w:type="dxa"/>
            <w:vAlign w:val="center"/>
          </w:tcPr>
          <w:p w14:paraId="19804A65" w14:textId="77777777" w:rsidR="0032667B" w:rsidRPr="008A7F03" w:rsidRDefault="006257F7" w:rsidP="008F6F37">
            <w:pPr>
              <w:spacing w:line="240" w:lineRule="auto"/>
              <w:jc w:val="center"/>
              <w:rPr>
                <w:rFonts w:cs="Arial"/>
                <w:sz w:val="14"/>
                <w:szCs w:val="14"/>
              </w:rPr>
            </w:pPr>
            <w:sdt>
              <w:sdtPr>
                <w:rPr>
                  <w:rFonts w:cs="Arial"/>
                  <w:sz w:val="14"/>
                  <w:szCs w:val="14"/>
                </w:rPr>
                <w:id w:val="-855422456"/>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943908572"/>
            </w:sdtPr>
            <w:sdtEndPr/>
            <w:sdtContent>
              <w:p w14:paraId="69B2C221" w14:textId="77777777" w:rsidR="0032667B" w:rsidRPr="009E2C88" w:rsidRDefault="0032667B"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09CE6A19" w14:textId="77777777" w:rsidR="0032667B" w:rsidRPr="009E2C88" w:rsidRDefault="0032667B" w:rsidP="00440011">
            <w:pPr>
              <w:rPr>
                <w:rFonts w:cs="Arial"/>
              </w:rPr>
            </w:pPr>
          </w:p>
        </w:tc>
      </w:tr>
      <w:tr w:rsidR="0032667B" w:rsidRPr="009E2C88" w14:paraId="4265FF7A" w14:textId="77777777" w:rsidTr="00170CC4">
        <w:trPr>
          <w:trHeight w:val="274"/>
        </w:trPr>
        <w:tc>
          <w:tcPr>
            <w:tcW w:w="376" w:type="dxa"/>
            <w:vMerge/>
            <w:tcBorders>
              <w:left w:val="dotted" w:sz="4" w:space="0" w:color="808080" w:themeColor="background1" w:themeShade="80"/>
              <w:right w:val="dotted" w:sz="4" w:space="0" w:color="808080" w:themeColor="background1" w:themeShade="80"/>
            </w:tcBorders>
          </w:tcPr>
          <w:p w14:paraId="0CA31769" w14:textId="77777777" w:rsidR="0032667B" w:rsidRPr="009E2C88" w:rsidRDefault="0032667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7C5DAE1" w14:textId="77777777" w:rsidR="0032667B" w:rsidRPr="009E2C88" w:rsidRDefault="0032667B" w:rsidP="00D17303">
            <w:pPr>
              <w:jc w:val="center"/>
              <w:rPr>
                <w:rFonts w:cs="Arial"/>
                <w:sz w:val="14"/>
                <w:szCs w:val="14"/>
              </w:rPr>
            </w:pPr>
          </w:p>
        </w:tc>
        <w:tc>
          <w:tcPr>
            <w:tcW w:w="491" w:type="dxa"/>
            <w:vMerge/>
            <w:tcBorders>
              <w:left w:val="dotted" w:sz="4" w:space="0" w:color="808080" w:themeColor="background1" w:themeShade="80"/>
            </w:tcBorders>
          </w:tcPr>
          <w:p w14:paraId="2C6ACB5F" w14:textId="77777777" w:rsidR="0032667B" w:rsidRPr="009E2C88" w:rsidRDefault="0032667B" w:rsidP="00D17303">
            <w:pPr>
              <w:jc w:val="center"/>
              <w:rPr>
                <w:rFonts w:cs="Arial"/>
                <w:sz w:val="14"/>
                <w:szCs w:val="14"/>
              </w:rPr>
            </w:pPr>
          </w:p>
        </w:tc>
        <w:tc>
          <w:tcPr>
            <w:tcW w:w="2221" w:type="dxa"/>
            <w:gridSpan w:val="2"/>
            <w:vMerge/>
            <w:tcBorders>
              <w:left w:val="nil"/>
            </w:tcBorders>
          </w:tcPr>
          <w:p w14:paraId="1808C8FE" w14:textId="77777777" w:rsidR="0032667B" w:rsidRPr="009E2C88" w:rsidRDefault="0032667B" w:rsidP="00D6104B">
            <w:pPr>
              <w:jc w:val="left"/>
              <w:rPr>
                <w:rFonts w:cs="Arial"/>
                <w:sz w:val="14"/>
                <w:szCs w:val="14"/>
              </w:rPr>
            </w:pPr>
          </w:p>
        </w:tc>
        <w:tc>
          <w:tcPr>
            <w:tcW w:w="1184" w:type="dxa"/>
            <w:gridSpan w:val="4"/>
            <w:vAlign w:val="center"/>
          </w:tcPr>
          <w:p w14:paraId="4FF6E34A" w14:textId="184F0C6D" w:rsidR="0032667B" w:rsidRPr="008A7F03" w:rsidRDefault="0032667B" w:rsidP="008F6F37">
            <w:pPr>
              <w:spacing w:line="240" w:lineRule="auto"/>
              <w:jc w:val="center"/>
              <w:rPr>
                <w:rFonts w:cs="Arial"/>
                <w:color w:val="D9D9D9" w:themeColor="background1" w:themeShade="D9"/>
                <w:sz w:val="14"/>
                <w:szCs w:val="14"/>
              </w:rPr>
            </w:pPr>
          </w:p>
        </w:tc>
        <w:tc>
          <w:tcPr>
            <w:tcW w:w="3912" w:type="dxa"/>
            <w:vMerge/>
          </w:tcPr>
          <w:p w14:paraId="4D7A71C3" w14:textId="77777777" w:rsidR="0032667B" w:rsidRPr="009E2C88" w:rsidRDefault="0032667B" w:rsidP="00440011">
            <w:pPr>
              <w:pStyle w:val="Kopfzeile"/>
              <w:tabs>
                <w:tab w:val="clear" w:pos="4536"/>
                <w:tab w:val="clear" w:pos="9072"/>
              </w:tabs>
              <w:rPr>
                <w:rFonts w:cs="Arial"/>
              </w:rPr>
            </w:pPr>
          </w:p>
        </w:tc>
        <w:tc>
          <w:tcPr>
            <w:tcW w:w="992" w:type="dxa"/>
            <w:vMerge/>
            <w:shd w:val="clear" w:color="auto" w:fill="F2F2F2" w:themeFill="background1" w:themeFillShade="F2"/>
          </w:tcPr>
          <w:p w14:paraId="6D6B248C" w14:textId="77777777" w:rsidR="0032667B" w:rsidRPr="009E2C88" w:rsidRDefault="0032667B" w:rsidP="00440011">
            <w:pPr>
              <w:rPr>
                <w:rFonts w:cs="Arial"/>
              </w:rPr>
            </w:pPr>
          </w:p>
        </w:tc>
      </w:tr>
      <w:tr w:rsidR="0032667B" w:rsidRPr="009E2C88" w14:paraId="13138171" w14:textId="77777777" w:rsidTr="00170CC4">
        <w:trPr>
          <w:trHeight w:val="274"/>
        </w:trPr>
        <w:tc>
          <w:tcPr>
            <w:tcW w:w="376" w:type="dxa"/>
            <w:vMerge/>
            <w:tcBorders>
              <w:left w:val="dotted" w:sz="4" w:space="0" w:color="808080" w:themeColor="background1" w:themeShade="80"/>
              <w:right w:val="dotted" w:sz="4" w:space="0" w:color="808080" w:themeColor="background1" w:themeShade="80"/>
            </w:tcBorders>
          </w:tcPr>
          <w:p w14:paraId="5E06C575" w14:textId="77777777" w:rsidR="0032667B" w:rsidRPr="009E2C88" w:rsidRDefault="0032667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4D2070D" w14:textId="77777777" w:rsidR="0032667B" w:rsidRPr="009E2C88" w:rsidRDefault="0032667B" w:rsidP="00D17303">
            <w:pPr>
              <w:jc w:val="center"/>
              <w:rPr>
                <w:rFonts w:cs="Arial"/>
                <w:sz w:val="14"/>
                <w:szCs w:val="14"/>
              </w:rPr>
            </w:pPr>
          </w:p>
        </w:tc>
        <w:tc>
          <w:tcPr>
            <w:tcW w:w="491" w:type="dxa"/>
            <w:vMerge w:val="restart"/>
            <w:tcBorders>
              <w:left w:val="dotted" w:sz="4" w:space="0" w:color="808080" w:themeColor="background1" w:themeShade="80"/>
            </w:tcBorders>
          </w:tcPr>
          <w:p w14:paraId="486546A1" w14:textId="77777777" w:rsidR="0032667B" w:rsidRPr="009E2C88" w:rsidRDefault="0032667B" w:rsidP="00D17303">
            <w:pPr>
              <w:jc w:val="center"/>
              <w:rPr>
                <w:rFonts w:cs="Arial"/>
                <w:sz w:val="14"/>
                <w:szCs w:val="14"/>
              </w:rPr>
            </w:pPr>
            <w:r w:rsidRPr="009E2C88">
              <w:rPr>
                <w:sz w:val="14"/>
                <w:szCs w:val="14"/>
              </w:rPr>
              <w:t>c</w:t>
            </w:r>
          </w:p>
          <w:p w14:paraId="70535E36" w14:textId="73A3832D" w:rsidR="0032667B" w:rsidRPr="009E2C88" w:rsidRDefault="0032667B" w:rsidP="00D17303">
            <w:pPr>
              <w:jc w:val="center"/>
              <w:rPr>
                <w:rFonts w:cs="Arial"/>
                <w:sz w:val="14"/>
                <w:szCs w:val="14"/>
              </w:rPr>
            </w:pPr>
            <w:r w:rsidRPr="009E2C88">
              <w:rPr>
                <w:sz w:val="14"/>
                <w:szCs w:val="14"/>
              </w:rPr>
              <w:t>1–4</w:t>
            </w:r>
          </w:p>
        </w:tc>
        <w:tc>
          <w:tcPr>
            <w:tcW w:w="2221" w:type="dxa"/>
            <w:gridSpan w:val="2"/>
            <w:vMerge/>
            <w:tcBorders>
              <w:left w:val="nil"/>
            </w:tcBorders>
          </w:tcPr>
          <w:p w14:paraId="495221A5" w14:textId="77777777" w:rsidR="0032667B" w:rsidRPr="009E2C88" w:rsidRDefault="0032667B" w:rsidP="00D6104B">
            <w:pPr>
              <w:jc w:val="left"/>
              <w:rPr>
                <w:rFonts w:cs="Arial"/>
                <w:sz w:val="14"/>
                <w:szCs w:val="14"/>
              </w:rPr>
            </w:pPr>
          </w:p>
        </w:tc>
        <w:tc>
          <w:tcPr>
            <w:tcW w:w="296" w:type="dxa"/>
            <w:vAlign w:val="center"/>
          </w:tcPr>
          <w:p w14:paraId="6EE1A3A9" w14:textId="281D4EC8" w:rsidR="0032667B" w:rsidRPr="008A7F03" w:rsidRDefault="0032667B" w:rsidP="00C85413">
            <w:pPr>
              <w:spacing w:line="240" w:lineRule="auto"/>
              <w:jc w:val="center"/>
              <w:rPr>
                <w:rFonts w:cs="Arial"/>
                <w:sz w:val="14"/>
                <w:szCs w:val="14"/>
              </w:rPr>
            </w:pPr>
          </w:p>
        </w:tc>
        <w:tc>
          <w:tcPr>
            <w:tcW w:w="295" w:type="dxa"/>
            <w:vAlign w:val="center"/>
          </w:tcPr>
          <w:p w14:paraId="615079BC" w14:textId="77777777" w:rsidR="0032667B" w:rsidRPr="008A7F03" w:rsidRDefault="006257F7" w:rsidP="008F6F37">
            <w:pPr>
              <w:spacing w:line="240" w:lineRule="auto"/>
              <w:jc w:val="center"/>
              <w:rPr>
                <w:rFonts w:cs="Arial"/>
                <w:sz w:val="14"/>
                <w:szCs w:val="14"/>
              </w:rPr>
            </w:pPr>
            <w:sdt>
              <w:sdtPr>
                <w:rPr>
                  <w:rFonts w:cs="Arial"/>
                  <w:sz w:val="14"/>
                  <w:szCs w:val="14"/>
                </w:rPr>
                <w:id w:val="-325361863"/>
                <w14:checkbox>
                  <w14:checked w14:val="0"/>
                  <w14:checkedState w14:val="2612" w14:font="MS Gothic"/>
                  <w14:uncheckedState w14:val="2610" w14:font="MS Gothic"/>
                </w14:checkbox>
              </w:sdtPr>
              <w:sdtEndPr/>
              <w:sdtContent>
                <w:r w:rsidR="0032667B" w:rsidRPr="008A7F03">
                  <w:rPr>
                    <w:rFonts w:ascii="MS Gothic" w:eastAsia="MS Gothic" w:hAnsi="MS Gothic" w:cs="Arial"/>
                    <w:sz w:val="14"/>
                    <w:szCs w:val="14"/>
                  </w:rPr>
                  <w:t>☐</w:t>
                </w:r>
              </w:sdtContent>
            </w:sdt>
          </w:p>
        </w:tc>
        <w:tc>
          <w:tcPr>
            <w:tcW w:w="296" w:type="dxa"/>
            <w:vAlign w:val="center"/>
          </w:tcPr>
          <w:p w14:paraId="675B1E80" w14:textId="77777777" w:rsidR="0032667B" w:rsidRPr="008A7F03" w:rsidRDefault="006257F7" w:rsidP="008F6F37">
            <w:pPr>
              <w:spacing w:line="240" w:lineRule="auto"/>
              <w:jc w:val="center"/>
              <w:rPr>
                <w:rFonts w:cs="Arial"/>
                <w:sz w:val="14"/>
                <w:szCs w:val="14"/>
              </w:rPr>
            </w:pPr>
            <w:sdt>
              <w:sdtPr>
                <w:rPr>
                  <w:rFonts w:cs="Arial"/>
                  <w:sz w:val="14"/>
                  <w:szCs w:val="14"/>
                </w:rPr>
                <w:id w:val="1684701250"/>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297" w:type="dxa"/>
            <w:vAlign w:val="center"/>
          </w:tcPr>
          <w:p w14:paraId="2DAE0259" w14:textId="77777777" w:rsidR="0032667B" w:rsidRPr="008A7F03" w:rsidRDefault="006257F7" w:rsidP="008F6F37">
            <w:pPr>
              <w:spacing w:line="240" w:lineRule="auto"/>
              <w:jc w:val="center"/>
              <w:rPr>
                <w:rFonts w:cs="Arial"/>
                <w:sz w:val="14"/>
                <w:szCs w:val="14"/>
              </w:rPr>
            </w:pPr>
            <w:sdt>
              <w:sdtPr>
                <w:rPr>
                  <w:rFonts w:cs="Arial"/>
                  <w:sz w:val="14"/>
                  <w:szCs w:val="14"/>
                </w:rPr>
                <w:id w:val="-1093000367"/>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578938898"/>
            </w:sdtPr>
            <w:sdtEndPr/>
            <w:sdtContent>
              <w:p w14:paraId="079CCEC0" w14:textId="77777777" w:rsidR="0032667B" w:rsidRPr="009E2C88" w:rsidRDefault="0032667B"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25B45AFE" w14:textId="77777777" w:rsidR="0032667B" w:rsidRPr="009E2C88" w:rsidRDefault="0032667B" w:rsidP="00440011">
            <w:pPr>
              <w:rPr>
                <w:rFonts w:cs="Arial"/>
              </w:rPr>
            </w:pPr>
          </w:p>
        </w:tc>
      </w:tr>
      <w:tr w:rsidR="0032667B" w:rsidRPr="009E2C88" w14:paraId="53FE48AC" w14:textId="77777777" w:rsidTr="00170CC4">
        <w:trPr>
          <w:trHeight w:val="274"/>
        </w:trPr>
        <w:tc>
          <w:tcPr>
            <w:tcW w:w="376" w:type="dxa"/>
            <w:vMerge/>
            <w:tcBorders>
              <w:left w:val="dotted" w:sz="4" w:space="0" w:color="808080" w:themeColor="background1" w:themeShade="80"/>
              <w:right w:val="dotted" w:sz="4" w:space="0" w:color="808080" w:themeColor="background1" w:themeShade="80"/>
            </w:tcBorders>
          </w:tcPr>
          <w:p w14:paraId="6E59843F" w14:textId="77777777" w:rsidR="0032667B" w:rsidRPr="009E2C88" w:rsidRDefault="0032667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B334790" w14:textId="77777777" w:rsidR="0032667B" w:rsidRPr="009E2C88" w:rsidRDefault="0032667B" w:rsidP="00D17303">
            <w:pPr>
              <w:jc w:val="center"/>
              <w:rPr>
                <w:rFonts w:cs="Arial"/>
                <w:sz w:val="14"/>
                <w:szCs w:val="14"/>
              </w:rPr>
            </w:pPr>
          </w:p>
        </w:tc>
        <w:tc>
          <w:tcPr>
            <w:tcW w:w="491" w:type="dxa"/>
            <w:vMerge/>
            <w:tcBorders>
              <w:left w:val="dotted" w:sz="4" w:space="0" w:color="808080" w:themeColor="background1" w:themeShade="80"/>
            </w:tcBorders>
          </w:tcPr>
          <w:p w14:paraId="794D680E" w14:textId="77777777" w:rsidR="0032667B" w:rsidRPr="009E2C88" w:rsidRDefault="0032667B" w:rsidP="00D17303">
            <w:pPr>
              <w:jc w:val="center"/>
              <w:rPr>
                <w:rFonts w:cs="Arial"/>
                <w:sz w:val="14"/>
                <w:szCs w:val="14"/>
              </w:rPr>
            </w:pPr>
          </w:p>
        </w:tc>
        <w:tc>
          <w:tcPr>
            <w:tcW w:w="2221" w:type="dxa"/>
            <w:gridSpan w:val="2"/>
            <w:vMerge/>
            <w:tcBorders>
              <w:left w:val="nil"/>
            </w:tcBorders>
          </w:tcPr>
          <w:p w14:paraId="299DCDF5" w14:textId="77777777" w:rsidR="0032667B" w:rsidRPr="009E2C88" w:rsidRDefault="0032667B" w:rsidP="00D6104B">
            <w:pPr>
              <w:jc w:val="left"/>
              <w:rPr>
                <w:rFonts w:cs="Arial"/>
                <w:sz w:val="14"/>
                <w:szCs w:val="14"/>
              </w:rPr>
            </w:pPr>
          </w:p>
        </w:tc>
        <w:tc>
          <w:tcPr>
            <w:tcW w:w="1184" w:type="dxa"/>
            <w:gridSpan w:val="4"/>
            <w:vAlign w:val="center"/>
          </w:tcPr>
          <w:sdt>
            <w:sdtPr>
              <w:rPr>
                <w:color w:val="808080" w:themeColor="background1" w:themeShade="80"/>
                <w:sz w:val="14"/>
                <w:szCs w:val="14"/>
              </w:rPr>
              <w:id w:val="-1222363284"/>
              <w:showingPlcHdr/>
            </w:sdtPr>
            <w:sdtEndPr/>
            <w:sdtContent>
              <w:p w14:paraId="33514531" w14:textId="3577CDF9" w:rsidR="0032667B" w:rsidRPr="0032667B" w:rsidRDefault="0032667B"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4FD827E4" w14:textId="77777777" w:rsidR="0032667B" w:rsidRPr="009E2C88" w:rsidRDefault="0032667B" w:rsidP="00440011">
            <w:pPr>
              <w:pStyle w:val="Kopfzeile"/>
              <w:tabs>
                <w:tab w:val="clear" w:pos="4536"/>
                <w:tab w:val="clear" w:pos="9072"/>
              </w:tabs>
              <w:rPr>
                <w:rFonts w:cs="Arial"/>
              </w:rPr>
            </w:pPr>
          </w:p>
        </w:tc>
        <w:tc>
          <w:tcPr>
            <w:tcW w:w="992" w:type="dxa"/>
            <w:vMerge/>
            <w:shd w:val="clear" w:color="auto" w:fill="F2F2F2" w:themeFill="background1" w:themeFillShade="F2"/>
          </w:tcPr>
          <w:p w14:paraId="327F2D6C" w14:textId="77777777" w:rsidR="0032667B" w:rsidRPr="009E2C88" w:rsidRDefault="0032667B" w:rsidP="00440011">
            <w:pPr>
              <w:rPr>
                <w:rFonts w:cs="Arial"/>
              </w:rPr>
            </w:pPr>
          </w:p>
        </w:tc>
      </w:tr>
      <w:tr w:rsidR="0032667B" w:rsidRPr="009E2C88" w14:paraId="6833CA8A" w14:textId="77777777" w:rsidTr="00170CC4">
        <w:trPr>
          <w:trHeight w:val="274"/>
        </w:trPr>
        <w:tc>
          <w:tcPr>
            <w:tcW w:w="376" w:type="dxa"/>
            <w:vMerge/>
            <w:tcBorders>
              <w:left w:val="dotted" w:sz="4" w:space="0" w:color="808080" w:themeColor="background1" w:themeShade="80"/>
              <w:right w:val="dotted" w:sz="4" w:space="0" w:color="808080" w:themeColor="background1" w:themeShade="80"/>
            </w:tcBorders>
          </w:tcPr>
          <w:p w14:paraId="5D36D06A" w14:textId="77777777" w:rsidR="0032667B" w:rsidRPr="009E2C88" w:rsidRDefault="0032667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AE65BDC" w14:textId="77777777" w:rsidR="0032667B" w:rsidRPr="009E2C88" w:rsidRDefault="0032667B" w:rsidP="00D17303">
            <w:pPr>
              <w:jc w:val="center"/>
              <w:rPr>
                <w:rFonts w:cs="Arial"/>
                <w:sz w:val="14"/>
                <w:szCs w:val="14"/>
              </w:rPr>
            </w:pPr>
          </w:p>
        </w:tc>
        <w:tc>
          <w:tcPr>
            <w:tcW w:w="491" w:type="dxa"/>
            <w:vMerge w:val="restart"/>
            <w:tcBorders>
              <w:left w:val="dotted" w:sz="4" w:space="0" w:color="808080" w:themeColor="background1" w:themeShade="80"/>
            </w:tcBorders>
          </w:tcPr>
          <w:p w14:paraId="125EC93D" w14:textId="77777777" w:rsidR="0032667B" w:rsidRPr="009E2C88" w:rsidRDefault="0032667B" w:rsidP="00D17303">
            <w:pPr>
              <w:jc w:val="center"/>
              <w:rPr>
                <w:rFonts w:cs="Arial"/>
                <w:sz w:val="14"/>
                <w:szCs w:val="14"/>
              </w:rPr>
            </w:pPr>
            <w:r w:rsidRPr="009E2C88">
              <w:rPr>
                <w:sz w:val="14"/>
                <w:szCs w:val="14"/>
              </w:rPr>
              <w:t>d</w:t>
            </w:r>
          </w:p>
        </w:tc>
        <w:tc>
          <w:tcPr>
            <w:tcW w:w="2221" w:type="dxa"/>
            <w:gridSpan w:val="2"/>
            <w:vMerge/>
            <w:tcBorders>
              <w:left w:val="nil"/>
            </w:tcBorders>
          </w:tcPr>
          <w:p w14:paraId="595AD31E" w14:textId="77777777" w:rsidR="0032667B" w:rsidRPr="009E2C88" w:rsidRDefault="0032667B" w:rsidP="00D6104B">
            <w:pPr>
              <w:jc w:val="left"/>
              <w:rPr>
                <w:rFonts w:cs="Arial"/>
                <w:sz w:val="14"/>
                <w:szCs w:val="14"/>
              </w:rPr>
            </w:pPr>
          </w:p>
        </w:tc>
        <w:tc>
          <w:tcPr>
            <w:tcW w:w="296" w:type="dxa"/>
            <w:vAlign w:val="center"/>
          </w:tcPr>
          <w:p w14:paraId="0C621B51" w14:textId="78F70D76" w:rsidR="0032667B" w:rsidRPr="008A7F03" w:rsidRDefault="0032667B" w:rsidP="00C85413">
            <w:pPr>
              <w:spacing w:line="240" w:lineRule="auto"/>
              <w:jc w:val="center"/>
              <w:rPr>
                <w:rFonts w:cs="Arial"/>
                <w:sz w:val="14"/>
                <w:szCs w:val="14"/>
              </w:rPr>
            </w:pPr>
          </w:p>
        </w:tc>
        <w:tc>
          <w:tcPr>
            <w:tcW w:w="295" w:type="dxa"/>
            <w:vAlign w:val="center"/>
          </w:tcPr>
          <w:p w14:paraId="2ABE97BE" w14:textId="77777777" w:rsidR="0032667B" w:rsidRPr="008A7F03" w:rsidRDefault="006257F7" w:rsidP="008F6F37">
            <w:pPr>
              <w:spacing w:line="240" w:lineRule="auto"/>
              <w:jc w:val="center"/>
              <w:rPr>
                <w:rFonts w:cs="Arial"/>
                <w:sz w:val="14"/>
                <w:szCs w:val="14"/>
              </w:rPr>
            </w:pPr>
            <w:sdt>
              <w:sdtPr>
                <w:rPr>
                  <w:rFonts w:cs="Arial"/>
                  <w:sz w:val="14"/>
                  <w:szCs w:val="14"/>
                </w:rPr>
                <w:id w:val="664822711"/>
                <w14:checkbox>
                  <w14:checked w14:val="0"/>
                  <w14:checkedState w14:val="2612" w14:font="MS Gothic"/>
                  <w14:uncheckedState w14:val="2610" w14:font="MS Gothic"/>
                </w14:checkbox>
              </w:sdtPr>
              <w:sdtEndPr/>
              <w:sdtContent>
                <w:r w:rsidR="0032667B" w:rsidRPr="008A7F03">
                  <w:rPr>
                    <w:rFonts w:ascii="MS Gothic" w:eastAsia="MS Gothic" w:hAnsi="MS Gothic" w:cs="Arial"/>
                    <w:sz w:val="14"/>
                    <w:szCs w:val="14"/>
                  </w:rPr>
                  <w:t>☐</w:t>
                </w:r>
              </w:sdtContent>
            </w:sdt>
          </w:p>
        </w:tc>
        <w:tc>
          <w:tcPr>
            <w:tcW w:w="296" w:type="dxa"/>
            <w:vAlign w:val="center"/>
          </w:tcPr>
          <w:p w14:paraId="6CD01908" w14:textId="77777777" w:rsidR="0032667B" w:rsidRPr="008A7F03" w:rsidRDefault="006257F7" w:rsidP="008F6F37">
            <w:pPr>
              <w:spacing w:line="240" w:lineRule="auto"/>
              <w:jc w:val="center"/>
              <w:rPr>
                <w:rFonts w:cs="Arial"/>
                <w:sz w:val="14"/>
                <w:szCs w:val="14"/>
              </w:rPr>
            </w:pPr>
            <w:sdt>
              <w:sdtPr>
                <w:rPr>
                  <w:rFonts w:cs="Arial"/>
                  <w:sz w:val="14"/>
                  <w:szCs w:val="14"/>
                </w:rPr>
                <w:id w:val="-1061865595"/>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297" w:type="dxa"/>
            <w:vAlign w:val="center"/>
          </w:tcPr>
          <w:p w14:paraId="065D2CEA" w14:textId="77777777" w:rsidR="0032667B" w:rsidRPr="008A7F03" w:rsidRDefault="006257F7" w:rsidP="008F6F37">
            <w:pPr>
              <w:spacing w:line="240" w:lineRule="auto"/>
              <w:jc w:val="center"/>
              <w:rPr>
                <w:rFonts w:cs="Arial"/>
                <w:sz w:val="14"/>
                <w:szCs w:val="14"/>
              </w:rPr>
            </w:pPr>
            <w:sdt>
              <w:sdtPr>
                <w:rPr>
                  <w:rFonts w:cs="Arial"/>
                  <w:sz w:val="14"/>
                  <w:szCs w:val="14"/>
                </w:rPr>
                <w:id w:val="779453637"/>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514306805"/>
            </w:sdtPr>
            <w:sdtEndPr/>
            <w:sdtContent>
              <w:p w14:paraId="3F90BACA" w14:textId="77777777" w:rsidR="0032667B" w:rsidRPr="009E2C88" w:rsidRDefault="0032667B"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2E5AB08D" w14:textId="77777777" w:rsidR="0032667B" w:rsidRPr="009E2C88" w:rsidRDefault="0032667B" w:rsidP="00440011">
            <w:pPr>
              <w:rPr>
                <w:rFonts w:cs="Arial"/>
              </w:rPr>
            </w:pPr>
          </w:p>
        </w:tc>
      </w:tr>
      <w:tr w:rsidR="0032667B" w:rsidRPr="009E2C88" w14:paraId="0C3CA0F9" w14:textId="77777777" w:rsidTr="00170CC4">
        <w:trPr>
          <w:trHeight w:val="274"/>
        </w:trPr>
        <w:tc>
          <w:tcPr>
            <w:tcW w:w="376" w:type="dxa"/>
            <w:vMerge/>
            <w:tcBorders>
              <w:left w:val="dotted" w:sz="4" w:space="0" w:color="808080" w:themeColor="background1" w:themeShade="80"/>
              <w:right w:val="dotted" w:sz="4" w:space="0" w:color="808080" w:themeColor="background1" w:themeShade="80"/>
            </w:tcBorders>
          </w:tcPr>
          <w:p w14:paraId="25EE0E9D" w14:textId="77777777" w:rsidR="0032667B" w:rsidRPr="009E2C88" w:rsidRDefault="0032667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38B367E4" w14:textId="77777777" w:rsidR="0032667B" w:rsidRPr="009E2C88" w:rsidRDefault="0032667B" w:rsidP="00D17303">
            <w:pPr>
              <w:jc w:val="center"/>
              <w:rPr>
                <w:rFonts w:cs="Arial"/>
                <w:sz w:val="14"/>
                <w:szCs w:val="14"/>
              </w:rPr>
            </w:pPr>
          </w:p>
        </w:tc>
        <w:tc>
          <w:tcPr>
            <w:tcW w:w="491" w:type="dxa"/>
            <w:vMerge/>
            <w:tcBorders>
              <w:left w:val="dotted" w:sz="4" w:space="0" w:color="808080" w:themeColor="background1" w:themeShade="80"/>
            </w:tcBorders>
          </w:tcPr>
          <w:p w14:paraId="55A55AE9" w14:textId="77777777" w:rsidR="0032667B" w:rsidRPr="009E2C88" w:rsidRDefault="0032667B" w:rsidP="00D17303">
            <w:pPr>
              <w:jc w:val="center"/>
              <w:rPr>
                <w:rFonts w:cs="Arial"/>
                <w:sz w:val="14"/>
                <w:szCs w:val="14"/>
              </w:rPr>
            </w:pPr>
          </w:p>
        </w:tc>
        <w:tc>
          <w:tcPr>
            <w:tcW w:w="2221" w:type="dxa"/>
            <w:gridSpan w:val="2"/>
            <w:vMerge/>
            <w:tcBorders>
              <w:left w:val="nil"/>
            </w:tcBorders>
          </w:tcPr>
          <w:p w14:paraId="439D889E" w14:textId="77777777" w:rsidR="0032667B" w:rsidRPr="009E2C88" w:rsidRDefault="0032667B" w:rsidP="00D6104B">
            <w:pPr>
              <w:jc w:val="left"/>
              <w:rPr>
                <w:rFonts w:cs="Arial"/>
                <w:sz w:val="14"/>
                <w:szCs w:val="14"/>
              </w:rPr>
            </w:pPr>
          </w:p>
        </w:tc>
        <w:tc>
          <w:tcPr>
            <w:tcW w:w="1184" w:type="dxa"/>
            <w:gridSpan w:val="4"/>
            <w:vAlign w:val="center"/>
          </w:tcPr>
          <w:sdt>
            <w:sdtPr>
              <w:rPr>
                <w:color w:val="808080" w:themeColor="background1" w:themeShade="80"/>
                <w:sz w:val="14"/>
                <w:szCs w:val="14"/>
              </w:rPr>
              <w:id w:val="-1605723121"/>
              <w:showingPlcHdr/>
            </w:sdtPr>
            <w:sdtEndPr/>
            <w:sdtContent>
              <w:p w14:paraId="2019853B" w14:textId="6462CB41" w:rsidR="0032667B" w:rsidRPr="0032667B" w:rsidRDefault="0032667B"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0E18F52A" w14:textId="77777777" w:rsidR="0032667B" w:rsidRPr="009E2C88" w:rsidRDefault="0032667B" w:rsidP="00440011">
            <w:pPr>
              <w:pStyle w:val="Kopfzeile"/>
              <w:tabs>
                <w:tab w:val="clear" w:pos="4536"/>
                <w:tab w:val="clear" w:pos="9072"/>
              </w:tabs>
              <w:rPr>
                <w:rFonts w:cs="Arial"/>
              </w:rPr>
            </w:pPr>
          </w:p>
        </w:tc>
        <w:tc>
          <w:tcPr>
            <w:tcW w:w="992" w:type="dxa"/>
            <w:vMerge/>
            <w:shd w:val="clear" w:color="auto" w:fill="F2F2F2" w:themeFill="background1" w:themeFillShade="F2"/>
          </w:tcPr>
          <w:p w14:paraId="6E81FFBB" w14:textId="77777777" w:rsidR="0032667B" w:rsidRPr="009E2C88" w:rsidRDefault="0032667B" w:rsidP="00440011">
            <w:pPr>
              <w:rPr>
                <w:rFonts w:cs="Arial"/>
              </w:rPr>
            </w:pPr>
          </w:p>
        </w:tc>
      </w:tr>
      <w:tr w:rsidR="0032667B" w:rsidRPr="009E2C88" w14:paraId="4AA080D7" w14:textId="77777777" w:rsidTr="00170CC4">
        <w:trPr>
          <w:trHeight w:val="274"/>
        </w:trPr>
        <w:tc>
          <w:tcPr>
            <w:tcW w:w="376" w:type="dxa"/>
            <w:vMerge/>
            <w:tcBorders>
              <w:left w:val="dotted" w:sz="4" w:space="0" w:color="808080" w:themeColor="background1" w:themeShade="80"/>
              <w:right w:val="dotted" w:sz="4" w:space="0" w:color="808080" w:themeColor="background1" w:themeShade="80"/>
            </w:tcBorders>
          </w:tcPr>
          <w:p w14:paraId="0CF823A3" w14:textId="77777777" w:rsidR="0032667B" w:rsidRPr="009E2C88" w:rsidRDefault="0032667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67BDA04" w14:textId="77777777" w:rsidR="0032667B" w:rsidRPr="009E2C88" w:rsidRDefault="0032667B" w:rsidP="00D17303">
            <w:pPr>
              <w:jc w:val="center"/>
              <w:rPr>
                <w:rFonts w:cs="Arial"/>
                <w:sz w:val="14"/>
                <w:szCs w:val="14"/>
              </w:rPr>
            </w:pPr>
          </w:p>
        </w:tc>
        <w:tc>
          <w:tcPr>
            <w:tcW w:w="491" w:type="dxa"/>
            <w:vMerge w:val="restart"/>
            <w:tcBorders>
              <w:left w:val="dotted" w:sz="4" w:space="0" w:color="808080" w:themeColor="background1" w:themeShade="80"/>
            </w:tcBorders>
          </w:tcPr>
          <w:p w14:paraId="78678EF6" w14:textId="77777777" w:rsidR="0032667B" w:rsidRPr="009E2C88" w:rsidRDefault="0032667B" w:rsidP="00D17303">
            <w:pPr>
              <w:jc w:val="center"/>
              <w:rPr>
                <w:rFonts w:cs="Arial"/>
                <w:sz w:val="14"/>
                <w:szCs w:val="14"/>
              </w:rPr>
            </w:pPr>
            <w:r w:rsidRPr="009E2C88">
              <w:rPr>
                <w:sz w:val="14"/>
                <w:szCs w:val="14"/>
              </w:rPr>
              <w:t>e</w:t>
            </w:r>
          </w:p>
        </w:tc>
        <w:tc>
          <w:tcPr>
            <w:tcW w:w="2221" w:type="dxa"/>
            <w:gridSpan w:val="2"/>
            <w:vMerge/>
            <w:tcBorders>
              <w:left w:val="nil"/>
            </w:tcBorders>
          </w:tcPr>
          <w:p w14:paraId="37E46675" w14:textId="77777777" w:rsidR="0032667B" w:rsidRPr="009E2C88" w:rsidRDefault="0032667B" w:rsidP="00D6104B">
            <w:pPr>
              <w:jc w:val="left"/>
              <w:rPr>
                <w:rFonts w:cs="Arial"/>
                <w:sz w:val="14"/>
                <w:szCs w:val="14"/>
              </w:rPr>
            </w:pPr>
          </w:p>
        </w:tc>
        <w:tc>
          <w:tcPr>
            <w:tcW w:w="296" w:type="dxa"/>
            <w:vAlign w:val="center"/>
          </w:tcPr>
          <w:p w14:paraId="503B7058" w14:textId="233A5C03" w:rsidR="0032667B" w:rsidRPr="008A7F03" w:rsidRDefault="0032667B" w:rsidP="00C85413">
            <w:pPr>
              <w:spacing w:line="240" w:lineRule="auto"/>
              <w:jc w:val="center"/>
              <w:rPr>
                <w:rFonts w:cs="Arial"/>
                <w:sz w:val="14"/>
                <w:szCs w:val="14"/>
              </w:rPr>
            </w:pPr>
          </w:p>
        </w:tc>
        <w:tc>
          <w:tcPr>
            <w:tcW w:w="295" w:type="dxa"/>
            <w:vAlign w:val="center"/>
          </w:tcPr>
          <w:p w14:paraId="1351B1A5" w14:textId="77777777" w:rsidR="0032667B" w:rsidRPr="008A7F03" w:rsidRDefault="006257F7" w:rsidP="008F6F37">
            <w:pPr>
              <w:spacing w:line="240" w:lineRule="auto"/>
              <w:jc w:val="center"/>
              <w:rPr>
                <w:rFonts w:cs="Arial"/>
                <w:sz w:val="14"/>
                <w:szCs w:val="14"/>
              </w:rPr>
            </w:pPr>
            <w:sdt>
              <w:sdtPr>
                <w:rPr>
                  <w:rFonts w:cs="Arial"/>
                  <w:sz w:val="14"/>
                  <w:szCs w:val="14"/>
                </w:rPr>
                <w:id w:val="-196698925"/>
                <w14:checkbox>
                  <w14:checked w14:val="0"/>
                  <w14:checkedState w14:val="2612" w14:font="MS Gothic"/>
                  <w14:uncheckedState w14:val="2610" w14:font="MS Gothic"/>
                </w14:checkbox>
              </w:sdtPr>
              <w:sdtEndPr/>
              <w:sdtContent>
                <w:r w:rsidR="0032667B" w:rsidRPr="008A7F03">
                  <w:rPr>
                    <w:rFonts w:ascii="MS Gothic" w:eastAsia="MS Gothic" w:hAnsi="MS Gothic" w:cs="Arial"/>
                    <w:sz w:val="14"/>
                    <w:szCs w:val="14"/>
                  </w:rPr>
                  <w:t>☐</w:t>
                </w:r>
              </w:sdtContent>
            </w:sdt>
          </w:p>
        </w:tc>
        <w:tc>
          <w:tcPr>
            <w:tcW w:w="296" w:type="dxa"/>
            <w:vAlign w:val="center"/>
          </w:tcPr>
          <w:p w14:paraId="4018B9F8" w14:textId="77777777" w:rsidR="0032667B" w:rsidRPr="008A7F03" w:rsidRDefault="006257F7" w:rsidP="008F6F37">
            <w:pPr>
              <w:spacing w:line="240" w:lineRule="auto"/>
              <w:jc w:val="center"/>
              <w:rPr>
                <w:rFonts w:cs="Arial"/>
                <w:sz w:val="14"/>
                <w:szCs w:val="14"/>
              </w:rPr>
            </w:pPr>
            <w:sdt>
              <w:sdtPr>
                <w:rPr>
                  <w:rFonts w:cs="Arial"/>
                  <w:sz w:val="14"/>
                  <w:szCs w:val="14"/>
                </w:rPr>
                <w:id w:val="-1446222648"/>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297" w:type="dxa"/>
            <w:vAlign w:val="center"/>
          </w:tcPr>
          <w:p w14:paraId="0FA32D52" w14:textId="77777777" w:rsidR="0032667B" w:rsidRPr="008A7F03" w:rsidRDefault="006257F7" w:rsidP="008F6F37">
            <w:pPr>
              <w:spacing w:line="240" w:lineRule="auto"/>
              <w:jc w:val="center"/>
              <w:rPr>
                <w:rFonts w:cs="Arial"/>
                <w:sz w:val="14"/>
                <w:szCs w:val="14"/>
              </w:rPr>
            </w:pPr>
            <w:sdt>
              <w:sdtPr>
                <w:rPr>
                  <w:rFonts w:cs="Arial"/>
                  <w:sz w:val="14"/>
                  <w:szCs w:val="14"/>
                </w:rPr>
                <w:id w:val="-1333607384"/>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794906188"/>
            </w:sdtPr>
            <w:sdtEndPr/>
            <w:sdtContent>
              <w:p w14:paraId="020E6E8C" w14:textId="77777777" w:rsidR="0032667B" w:rsidRPr="009E2C88" w:rsidRDefault="0032667B"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7EB39678" w14:textId="77777777" w:rsidR="0032667B" w:rsidRPr="009E2C88" w:rsidRDefault="0032667B" w:rsidP="00440011">
            <w:pPr>
              <w:rPr>
                <w:rFonts w:cs="Arial"/>
              </w:rPr>
            </w:pPr>
          </w:p>
        </w:tc>
      </w:tr>
      <w:tr w:rsidR="0032667B" w:rsidRPr="009E2C88" w14:paraId="3DE0EA8B" w14:textId="77777777" w:rsidTr="00170CC4">
        <w:trPr>
          <w:trHeight w:val="274"/>
        </w:trPr>
        <w:tc>
          <w:tcPr>
            <w:tcW w:w="376" w:type="dxa"/>
            <w:vMerge/>
            <w:tcBorders>
              <w:left w:val="dotted" w:sz="4" w:space="0" w:color="808080" w:themeColor="background1" w:themeShade="80"/>
              <w:right w:val="dotted" w:sz="4" w:space="0" w:color="808080" w:themeColor="background1" w:themeShade="80"/>
            </w:tcBorders>
          </w:tcPr>
          <w:p w14:paraId="0A7BA3A2" w14:textId="77777777" w:rsidR="0032667B" w:rsidRPr="009E2C88" w:rsidRDefault="0032667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4412411" w14:textId="77777777" w:rsidR="0032667B" w:rsidRPr="009E2C88" w:rsidRDefault="0032667B" w:rsidP="00D17303">
            <w:pPr>
              <w:jc w:val="center"/>
              <w:rPr>
                <w:rFonts w:cs="Arial"/>
                <w:sz w:val="14"/>
                <w:szCs w:val="14"/>
              </w:rPr>
            </w:pPr>
          </w:p>
        </w:tc>
        <w:tc>
          <w:tcPr>
            <w:tcW w:w="491" w:type="dxa"/>
            <w:vMerge/>
            <w:tcBorders>
              <w:left w:val="dotted" w:sz="4" w:space="0" w:color="808080" w:themeColor="background1" w:themeShade="80"/>
            </w:tcBorders>
          </w:tcPr>
          <w:p w14:paraId="12116C15" w14:textId="77777777" w:rsidR="0032667B" w:rsidRPr="009E2C88" w:rsidRDefault="0032667B" w:rsidP="00D17303">
            <w:pPr>
              <w:jc w:val="center"/>
              <w:rPr>
                <w:rFonts w:cs="Arial"/>
                <w:sz w:val="14"/>
                <w:szCs w:val="14"/>
              </w:rPr>
            </w:pPr>
          </w:p>
        </w:tc>
        <w:tc>
          <w:tcPr>
            <w:tcW w:w="2221" w:type="dxa"/>
            <w:gridSpan w:val="2"/>
            <w:vMerge/>
            <w:tcBorders>
              <w:left w:val="nil"/>
            </w:tcBorders>
          </w:tcPr>
          <w:p w14:paraId="416C152E" w14:textId="77777777" w:rsidR="0032667B" w:rsidRPr="009E2C88" w:rsidRDefault="0032667B" w:rsidP="00D6104B">
            <w:pPr>
              <w:jc w:val="left"/>
              <w:rPr>
                <w:rFonts w:cs="Arial"/>
                <w:sz w:val="14"/>
                <w:szCs w:val="14"/>
              </w:rPr>
            </w:pPr>
          </w:p>
        </w:tc>
        <w:tc>
          <w:tcPr>
            <w:tcW w:w="1184" w:type="dxa"/>
            <w:gridSpan w:val="4"/>
            <w:vAlign w:val="center"/>
          </w:tcPr>
          <w:sdt>
            <w:sdtPr>
              <w:rPr>
                <w:color w:val="808080" w:themeColor="background1" w:themeShade="80"/>
                <w:sz w:val="14"/>
                <w:szCs w:val="14"/>
              </w:rPr>
              <w:id w:val="2050492736"/>
              <w:showingPlcHdr/>
            </w:sdtPr>
            <w:sdtEndPr/>
            <w:sdtContent>
              <w:p w14:paraId="45903E1C" w14:textId="0655F607" w:rsidR="0032667B" w:rsidRPr="0032667B" w:rsidRDefault="0032667B"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49AB95E8" w14:textId="77777777" w:rsidR="0032667B" w:rsidRPr="009E2C88" w:rsidRDefault="0032667B" w:rsidP="00440011">
            <w:pPr>
              <w:pStyle w:val="Kopfzeile"/>
              <w:tabs>
                <w:tab w:val="clear" w:pos="4536"/>
                <w:tab w:val="clear" w:pos="9072"/>
              </w:tabs>
              <w:rPr>
                <w:rFonts w:cs="Arial"/>
              </w:rPr>
            </w:pPr>
          </w:p>
        </w:tc>
        <w:tc>
          <w:tcPr>
            <w:tcW w:w="992" w:type="dxa"/>
            <w:vMerge/>
            <w:shd w:val="clear" w:color="auto" w:fill="F2F2F2" w:themeFill="background1" w:themeFillShade="F2"/>
          </w:tcPr>
          <w:p w14:paraId="56A2C809" w14:textId="77777777" w:rsidR="0032667B" w:rsidRPr="009E2C88" w:rsidRDefault="0032667B" w:rsidP="00440011">
            <w:pPr>
              <w:rPr>
                <w:rFonts w:cs="Arial"/>
              </w:rPr>
            </w:pPr>
          </w:p>
        </w:tc>
      </w:tr>
      <w:tr w:rsidR="0032667B" w:rsidRPr="009E2C88" w14:paraId="6ACA89BB" w14:textId="77777777" w:rsidTr="00170CC4">
        <w:trPr>
          <w:trHeight w:val="274"/>
        </w:trPr>
        <w:tc>
          <w:tcPr>
            <w:tcW w:w="376" w:type="dxa"/>
            <w:vMerge/>
            <w:tcBorders>
              <w:left w:val="dotted" w:sz="4" w:space="0" w:color="808080" w:themeColor="background1" w:themeShade="80"/>
              <w:right w:val="dotted" w:sz="4" w:space="0" w:color="808080" w:themeColor="background1" w:themeShade="80"/>
            </w:tcBorders>
          </w:tcPr>
          <w:p w14:paraId="7892B833" w14:textId="77777777" w:rsidR="0032667B" w:rsidRPr="009E2C88" w:rsidRDefault="0032667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FB17756" w14:textId="77777777" w:rsidR="0032667B" w:rsidRPr="009E2C88" w:rsidRDefault="0032667B" w:rsidP="00D17303">
            <w:pPr>
              <w:jc w:val="center"/>
              <w:rPr>
                <w:rFonts w:cs="Arial"/>
                <w:sz w:val="14"/>
                <w:szCs w:val="14"/>
              </w:rPr>
            </w:pPr>
          </w:p>
        </w:tc>
        <w:tc>
          <w:tcPr>
            <w:tcW w:w="491" w:type="dxa"/>
            <w:vMerge w:val="restart"/>
            <w:tcBorders>
              <w:left w:val="dotted" w:sz="4" w:space="0" w:color="808080" w:themeColor="background1" w:themeShade="80"/>
            </w:tcBorders>
          </w:tcPr>
          <w:p w14:paraId="463BECFE" w14:textId="77777777" w:rsidR="0032667B" w:rsidRPr="009E2C88" w:rsidRDefault="0032667B" w:rsidP="00D17303">
            <w:pPr>
              <w:jc w:val="center"/>
              <w:rPr>
                <w:rFonts w:cs="Arial"/>
                <w:sz w:val="14"/>
                <w:szCs w:val="14"/>
              </w:rPr>
            </w:pPr>
            <w:r w:rsidRPr="009E2C88">
              <w:rPr>
                <w:sz w:val="14"/>
                <w:szCs w:val="14"/>
              </w:rPr>
              <w:t>f</w:t>
            </w:r>
          </w:p>
        </w:tc>
        <w:tc>
          <w:tcPr>
            <w:tcW w:w="2221" w:type="dxa"/>
            <w:gridSpan w:val="2"/>
            <w:vMerge/>
            <w:tcBorders>
              <w:left w:val="nil"/>
            </w:tcBorders>
          </w:tcPr>
          <w:p w14:paraId="03FFA272" w14:textId="77777777" w:rsidR="0032667B" w:rsidRPr="009E2C88" w:rsidRDefault="0032667B" w:rsidP="00D6104B">
            <w:pPr>
              <w:jc w:val="left"/>
              <w:rPr>
                <w:rFonts w:cs="Arial"/>
                <w:sz w:val="14"/>
                <w:szCs w:val="14"/>
              </w:rPr>
            </w:pPr>
          </w:p>
        </w:tc>
        <w:tc>
          <w:tcPr>
            <w:tcW w:w="296" w:type="dxa"/>
            <w:vAlign w:val="center"/>
          </w:tcPr>
          <w:p w14:paraId="01079E8C" w14:textId="294D5EC2" w:rsidR="0032667B" w:rsidRPr="008A7F03" w:rsidRDefault="0032667B" w:rsidP="00C85413">
            <w:pPr>
              <w:spacing w:line="240" w:lineRule="auto"/>
              <w:jc w:val="center"/>
              <w:rPr>
                <w:rFonts w:cs="Arial"/>
                <w:sz w:val="14"/>
                <w:szCs w:val="14"/>
              </w:rPr>
            </w:pPr>
          </w:p>
        </w:tc>
        <w:tc>
          <w:tcPr>
            <w:tcW w:w="295" w:type="dxa"/>
            <w:vAlign w:val="center"/>
          </w:tcPr>
          <w:p w14:paraId="1C5A1E01" w14:textId="77777777" w:rsidR="0032667B" w:rsidRPr="008A7F03" w:rsidRDefault="006257F7" w:rsidP="008F6F37">
            <w:pPr>
              <w:spacing w:line="240" w:lineRule="auto"/>
              <w:jc w:val="center"/>
              <w:rPr>
                <w:rFonts w:cs="Arial"/>
                <w:sz w:val="14"/>
                <w:szCs w:val="14"/>
              </w:rPr>
            </w:pPr>
            <w:sdt>
              <w:sdtPr>
                <w:rPr>
                  <w:rFonts w:cs="Arial"/>
                  <w:sz w:val="14"/>
                  <w:szCs w:val="14"/>
                </w:rPr>
                <w:id w:val="-650839803"/>
                <w14:checkbox>
                  <w14:checked w14:val="0"/>
                  <w14:checkedState w14:val="2612" w14:font="MS Gothic"/>
                  <w14:uncheckedState w14:val="2610" w14:font="MS Gothic"/>
                </w14:checkbox>
              </w:sdtPr>
              <w:sdtEndPr/>
              <w:sdtContent>
                <w:r w:rsidR="0032667B" w:rsidRPr="008A7F03">
                  <w:rPr>
                    <w:rFonts w:ascii="MS Gothic" w:eastAsia="MS Gothic" w:hAnsi="MS Gothic" w:cs="Arial"/>
                    <w:sz w:val="14"/>
                    <w:szCs w:val="14"/>
                  </w:rPr>
                  <w:t>☐</w:t>
                </w:r>
              </w:sdtContent>
            </w:sdt>
          </w:p>
        </w:tc>
        <w:tc>
          <w:tcPr>
            <w:tcW w:w="296" w:type="dxa"/>
            <w:vAlign w:val="center"/>
          </w:tcPr>
          <w:p w14:paraId="483DC83B" w14:textId="77777777" w:rsidR="0032667B" w:rsidRPr="008A7F03" w:rsidRDefault="006257F7" w:rsidP="008F6F37">
            <w:pPr>
              <w:spacing w:line="240" w:lineRule="auto"/>
              <w:jc w:val="center"/>
              <w:rPr>
                <w:rFonts w:cs="Arial"/>
                <w:sz w:val="14"/>
                <w:szCs w:val="14"/>
              </w:rPr>
            </w:pPr>
            <w:sdt>
              <w:sdtPr>
                <w:rPr>
                  <w:rFonts w:cs="Arial"/>
                  <w:sz w:val="14"/>
                  <w:szCs w:val="14"/>
                </w:rPr>
                <w:id w:val="-1366365019"/>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297" w:type="dxa"/>
            <w:vAlign w:val="center"/>
          </w:tcPr>
          <w:p w14:paraId="053769CC" w14:textId="77777777" w:rsidR="0032667B" w:rsidRPr="008A7F03" w:rsidRDefault="006257F7" w:rsidP="008F6F37">
            <w:pPr>
              <w:spacing w:line="240" w:lineRule="auto"/>
              <w:jc w:val="center"/>
              <w:rPr>
                <w:rFonts w:cs="Arial"/>
                <w:sz w:val="14"/>
                <w:szCs w:val="14"/>
              </w:rPr>
            </w:pPr>
            <w:sdt>
              <w:sdtPr>
                <w:rPr>
                  <w:rFonts w:cs="Arial"/>
                  <w:sz w:val="14"/>
                  <w:szCs w:val="14"/>
                </w:rPr>
                <w:id w:val="-743651272"/>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360853068"/>
            </w:sdtPr>
            <w:sdtEndPr/>
            <w:sdtContent>
              <w:p w14:paraId="39E2778C" w14:textId="77777777" w:rsidR="0032667B" w:rsidRPr="009E2C88" w:rsidRDefault="0032667B"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401117CA" w14:textId="77777777" w:rsidR="0032667B" w:rsidRPr="009E2C88" w:rsidRDefault="0032667B" w:rsidP="00440011">
            <w:pPr>
              <w:rPr>
                <w:rFonts w:cs="Arial"/>
              </w:rPr>
            </w:pPr>
          </w:p>
        </w:tc>
      </w:tr>
      <w:tr w:rsidR="0032667B" w:rsidRPr="009E2C88" w14:paraId="60720A46" w14:textId="77777777" w:rsidTr="00170CC4">
        <w:trPr>
          <w:trHeight w:val="274"/>
        </w:trPr>
        <w:tc>
          <w:tcPr>
            <w:tcW w:w="376" w:type="dxa"/>
            <w:vMerge/>
            <w:tcBorders>
              <w:left w:val="dotted" w:sz="4" w:space="0" w:color="808080" w:themeColor="background1" w:themeShade="80"/>
              <w:right w:val="dotted" w:sz="4" w:space="0" w:color="808080" w:themeColor="background1" w:themeShade="80"/>
            </w:tcBorders>
          </w:tcPr>
          <w:p w14:paraId="7712B39B" w14:textId="77777777" w:rsidR="0032667B" w:rsidRPr="009E2C88" w:rsidRDefault="0032667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3813812" w14:textId="77777777" w:rsidR="0032667B" w:rsidRPr="009E2C88" w:rsidRDefault="0032667B" w:rsidP="00D17303">
            <w:pPr>
              <w:jc w:val="center"/>
              <w:rPr>
                <w:rFonts w:cs="Arial"/>
                <w:sz w:val="14"/>
                <w:szCs w:val="14"/>
              </w:rPr>
            </w:pPr>
          </w:p>
        </w:tc>
        <w:tc>
          <w:tcPr>
            <w:tcW w:w="491" w:type="dxa"/>
            <w:vMerge/>
            <w:tcBorders>
              <w:left w:val="dotted" w:sz="4" w:space="0" w:color="808080" w:themeColor="background1" w:themeShade="80"/>
            </w:tcBorders>
          </w:tcPr>
          <w:p w14:paraId="2F50E0A2" w14:textId="77777777" w:rsidR="0032667B" w:rsidRPr="009E2C88" w:rsidRDefault="0032667B" w:rsidP="00D17303">
            <w:pPr>
              <w:jc w:val="center"/>
              <w:rPr>
                <w:rFonts w:cs="Arial"/>
                <w:sz w:val="14"/>
                <w:szCs w:val="14"/>
              </w:rPr>
            </w:pPr>
          </w:p>
        </w:tc>
        <w:tc>
          <w:tcPr>
            <w:tcW w:w="2221" w:type="dxa"/>
            <w:gridSpan w:val="2"/>
            <w:vMerge/>
            <w:tcBorders>
              <w:left w:val="nil"/>
            </w:tcBorders>
          </w:tcPr>
          <w:p w14:paraId="4CC67560" w14:textId="77777777" w:rsidR="0032667B" w:rsidRPr="009E2C88" w:rsidRDefault="0032667B" w:rsidP="00D6104B">
            <w:pPr>
              <w:jc w:val="left"/>
              <w:rPr>
                <w:rFonts w:cs="Arial"/>
                <w:sz w:val="14"/>
                <w:szCs w:val="14"/>
              </w:rPr>
            </w:pPr>
          </w:p>
        </w:tc>
        <w:tc>
          <w:tcPr>
            <w:tcW w:w="1184" w:type="dxa"/>
            <w:gridSpan w:val="4"/>
            <w:vAlign w:val="center"/>
          </w:tcPr>
          <w:sdt>
            <w:sdtPr>
              <w:rPr>
                <w:color w:val="808080" w:themeColor="background1" w:themeShade="80"/>
                <w:sz w:val="14"/>
                <w:szCs w:val="14"/>
              </w:rPr>
              <w:id w:val="1436017896"/>
              <w:showingPlcHdr/>
            </w:sdtPr>
            <w:sdtEndPr/>
            <w:sdtContent>
              <w:p w14:paraId="49F14D39" w14:textId="3CD73401" w:rsidR="0032667B" w:rsidRPr="0032667B" w:rsidRDefault="0032667B"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492C71C7" w14:textId="77777777" w:rsidR="0032667B" w:rsidRPr="009E2C88" w:rsidRDefault="0032667B" w:rsidP="00440011">
            <w:pPr>
              <w:pStyle w:val="Kopfzeile"/>
              <w:tabs>
                <w:tab w:val="clear" w:pos="4536"/>
                <w:tab w:val="clear" w:pos="9072"/>
              </w:tabs>
              <w:rPr>
                <w:rFonts w:cs="Arial"/>
              </w:rPr>
            </w:pPr>
          </w:p>
        </w:tc>
        <w:tc>
          <w:tcPr>
            <w:tcW w:w="992" w:type="dxa"/>
            <w:vMerge/>
            <w:shd w:val="clear" w:color="auto" w:fill="F2F2F2" w:themeFill="background1" w:themeFillShade="F2"/>
          </w:tcPr>
          <w:p w14:paraId="4915B29D" w14:textId="77777777" w:rsidR="0032667B" w:rsidRPr="009E2C88" w:rsidRDefault="0032667B" w:rsidP="00440011">
            <w:pPr>
              <w:rPr>
                <w:rFonts w:cs="Arial"/>
              </w:rPr>
            </w:pPr>
          </w:p>
        </w:tc>
      </w:tr>
      <w:tr w:rsidR="0032667B" w:rsidRPr="009E2C88" w14:paraId="1D33C4F4" w14:textId="77777777" w:rsidTr="00170CC4">
        <w:trPr>
          <w:trHeight w:val="274"/>
        </w:trPr>
        <w:tc>
          <w:tcPr>
            <w:tcW w:w="376" w:type="dxa"/>
            <w:vMerge w:val="restart"/>
            <w:tcBorders>
              <w:left w:val="dotted" w:sz="4" w:space="0" w:color="808080" w:themeColor="background1" w:themeShade="80"/>
              <w:right w:val="dotted" w:sz="4" w:space="0" w:color="808080" w:themeColor="background1" w:themeShade="80"/>
            </w:tcBorders>
          </w:tcPr>
          <w:p w14:paraId="12010616" w14:textId="77777777" w:rsidR="0032667B" w:rsidRPr="009E2C88" w:rsidRDefault="0032667B" w:rsidP="00D17303">
            <w:pPr>
              <w:jc w:val="center"/>
              <w:rPr>
                <w:rFonts w:cs="Arial"/>
                <w:sz w:val="14"/>
                <w:szCs w:val="14"/>
              </w:rPr>
            </w:pPr>
            <w:r w:rsidRPr="009E2C88">
              <w:rPr>
                <w:sz w:val="14"/>
                <w:szCs w:val="14"/>
              </w:rPr>
              <w:t>8</w:t>
            </w:r>
          </w:p>
        </w:tc>
        <w:tc>
          <w:tcPr>
            <w:tcW w:w="412" w:type="dxa"/>
            <w:vMerge w:val="restart"/>
            <w:tcBorders>
              <w:left w:val="dotted" w:sz="4" w:space="0" w:color="808080" w:themeColor="background1" w:themeShade="80"/>
              <w:right w:val="dotted" w:sz="4" w:space="0" w:color="808080" w:themeColor="background1" w:themeShade="80"/>
            </w:tcBorders>
          </w:tcPr>
          <w:p w14:paraId="4C5327A0" w14:textId="77777777" w:rsidR="0032667B" w:rsidRPr="009E2C88" w:rsidRDefault="0032667B" w:rsidP="00D17303">
            <w:pPr>
              <w:jc w:val="center"/>
              <w:rPr>
                <w:rFonts w:cs="Arial"/>
                <w:sz w:val="14"/>
                <w:szCs w:val="14"/>
              </w:rPr>
            </w:pPr>
            <w:r w:rsidRPr="009E2C88">
              <w:rPr>
                <w:sz w:val="14"/>
                <w:szCs w:val="14"/>
              </w:rPr>
              <w:t>1</w:t>
            </w:r>
          </w:p>
        </w:tc>
        <w:tc>
          <w:tcPr>
            <w:tcW w:w="491" w:type="dxa"/>
            <w:vMerge w:val="restart"/>
            <w:tcBorders>
              <w:left w:val="dotted" w:sz="4" w:space="0" w:color="808080" w:themeColor="background1" w:themeShade="80"/>
            </w:tcBorders>
          </w:tcPr>
          <w:p w14:paraId="2D23F05B" w14:textId="77777777" w:rsidR="0032667B" w:rsidRPr="009E2C88" w:rsidRDefault="0032667B" w:rsidP="00D17303">
            <w:pPr>
              <w:jc w:val="center"/>
              <w:rPr>
                <w:rFonts w:cs="Arial"/>
                <w:sz w:val="14"/>
                <w:szCs w:val="14"/>
              </w:rPr>
            </w:pPr>
          </w:p>
        </w:tc>
        <w:tc>
          <w:tcPr>
            <w:tcW w:w="2221" w:type="dxa"/>
            <w:gridSpan w:val="2"/>
            <w:vMerge w:val="restart"/>
            <w:tcBorders>
              <w:left w:val="nil"/>
            </w:tcBorders>
          </w:tcPr>
          <w:p w14:paraId="56C8949F" w14:textId="6AA71B6B" w:rsidR="0032667B" w:rsidRPr="009E2C88" w:rsidRDefault="0032667B" w:rsidP="00D6104B">
            <w:pPr>
              <w:jc w:val="left"/>
              <w:rPr>
                <w:rFonts w:cs="Arial"/>
                <w:sz w:val="14"/>
                <w:szCs w:val="14"/>
              </w:rPr>
            </w:pPr>
            <w:r w:rsidRPr="00BC49B0">
              <w:rPr>
                <w:sz w:val="14"/>
                <w:szCs w:val="14"/>
              </w:rPr>
              <w:t>Information on the new proposed group structure and its impact on supervision</w:t>
            </w:r>
          </w:p>
        </w:tc>
        <w:tc>
          <w:tcPr>
            <w:tcW w:w="296" w:type="dxa"/>
            <w:vAlign w:val="center"/>
          </w:tcPr>
          <w:p w14:paraId="67FA6F20" w14:textId="79C5A766" w:rsidR="0032667B" w:rsidRPr="008A7F03" w:rsidRDefault="0032667B" w:rsidP="00367ADF">
            <w:pPr>
              <w:spacing w:line="240" w:lineRule="auto"/>
              <w:jc w:val="center"/>
              <w:rPr>
                <w:rFonts w:cs="Arial"/>
                <w:sz w:val="14"/>
                <w:szCs w:val="14"/>
              </w:rPr>
            </w:pPr>
          </w:p>
        </w:tc>
        <w:tc>
          <w:tcPr>
            <w:tcW w:w="295" w:type="dxa"/>
            <w:vAlign w:val="center"/>
          </w:tcPr>
          <w:p w14:paraId="0D8616E3" w14:textId="77777777" w:rsidR="0032667B" w:rsidRPr="008A7F03" w:rsidRDefault="006257F7" w:rsidP="008F6F37">
            <w:pPr>
              <w:spacing w:line="240" w:lineRule="auto"/>
              <w:jc w:val="center"/>
              <w:rPr>
                <w:rFonts w:cs="Arial"/>
                <w:sz w:val="14"/>
                <w:szCs w:val="14"/>
              </w:rPr>
            </w:pPr>
            <w:sdt>
              <w:sdtPr>
                <w:rPr>
                  <w:rFonts w:cs="Arial"/>
                  <w:sz w:val="14"/>
                  <w:szCs w:val="14"/>
                </w:rPr>
                <w:id w:val="1956747124"/>
                <w14:checkbox>
                  <w14:checked w14:val="0"/>
                  <w14:checkedState w14:val="2612" w14:font="MS Gothic"/>
                  <w14:uncheckedState w14:val="2610" w14:font="MS Gothic"/>
                </w14:checkbox>
              </w:sdtPr>
              <w:sdtEndPr/>
              <w:sdtContent>
                <w:r w:rsidR="0032667B" w:rsidRPr="008A7F03">
                  <w:rPr>
                    <w:rFonts w:ascii="MS Gothic" w:eastAsia="MS Gothic" w:hAnsi="MS Gothic" w:cs="Arial"/>
                    <w:sz w:val="14"/>
                    <w:szCs w:val="14"/>
                  </w:rPr>
                  <w:t>☐</w:t>
                </w:r>
              </w:sdtContent>
            </w:sdt>
          </w:p>
        </w:tc>
        <w:tc>
          <w:tcPr>
            <w:tcW w:w="296" w:type="dxa"/>
            <w:vAlign w:val="center"/>
          </w:tcPr>
          <w:p w14:paraId="6C28CA65" w14:textId="77777777" w:rsidR="0032667B" w:rsidRPr="008A7F03" w:rsidRDefault="006257F7" w:rsidP="008F6F37">
            <w:pPr>
              <w:spacing w:line="240" w:lineRule="auto"/>
              <w:jc w:val="center"/>
              <w:rPr>
                <w:rFonts w:cs="Arial"/>
                <w:sz w:val="14"/>
                <w:szCs w:val="14"/>
              </w:rPr>
            </w:pPr>
            <w:sdt>
              <w:sdtPr>
                <w:rPr>
                  <w:rFonts w:cs="Arial"/>
                  <w:sz w:val="14"/>
                  <w:szCs w:val="14"/>
                </w:rPr>
                <w:id w:val="-1522239426"/>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297" w:type="dxa"/>
            <w:vAlign w:val="center"/>
          </w:tcPr>
          <w:p w14:paraId="73E96CEA" w14:textId="77777777" w:rsidR="0032667B" w:rsidRPr="008A7F03" w:rsidRDefault="006257F7" w:rsidP="008F6F37">
            <w:pPr>
              <w:spacing w:line="240" w:lineRule="auto"/>
              <w:jc w:val="center"/>
              <w:rPr>
                <w:rFonts w:cs="Arial"/>
                <w:sz w:val="14"/>
                <w:szCs w:val="14"/>
              </w:rPr>
            </w:pPr>
            <w:sdt>
              <w:sdtPr>
                <w:rPr>
                  <w:rFonts w:cs="Arial"/>
                  <w:sz w:val="14"/>
                  <w:szCs w:val="14"/>
                </w:rPr>
                <w:id w:val="1166285367"/>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732977076"/>
            </w:sdtPr>
            <w:sdtEndPr/>
            <w:sdtContent>
              <w:p w14:paraId="5D044052" w14:textId="77777777" w:rsidR="0032667B" w:rsidRPr="009E2C88" w:rsidRDefault="0032667B"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0724789D" w14:textId="77777777" w:rsidR="0032667B" w:rsidRPr="009E2C88" w:rsidRDefault="0032667B" w:rsidP="00440011">
            <w:pPr>
              <w:rPr>
                <w:rFonts w:cs="Arial"/>
              </w:rPr>
            </w:pPr>
          </w:p>
        </w:tc>
      </w:tr>
      <w:tr w:rsidR="0032667B" w:rsidRPr="009E2C88" w14:paraId="04444DD8" w14:textId="77777777" w:rsidTr="00170CC4">
        <w:trPr>
          <w:trHeight w:val="265"/>
        </w:trPr>
        <w:tc>
          <w:tcPr>
            <w:tcW w:w="376" w:type="dxa"/>
            <w:vMerge/>
            <w:tcBorders>
              <w:left w:val="dotted" w:sz="4" w:space="0" w:color="808080" w:themeColor="background1" w:themeShade="80"/>
              <w:right w:val="dotted" w:sz="4" w:space="0" w:color="808080" w:themeColor="background1" w:themeShade="80"/>
            </w:tcBorders>
          </w:tcPr>
          <w:p w14:paraId="661774AB" w14:textId="77777777" w:rsidR="0032667B" w:rsidRPr="009E2C88" w:rsidRDefault="0032667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CE3AE85" w14:textId="77777777" w:rsidR="0032667B" w:rsidRPr="009E2C88" w:rsidRDefault="0032667B" w:rsidP="00D17303">
            <w:pPr>
              <w:jc w:val="center"/>
              <w:rPr>
                <w:rFonts w:cs="Arial"/>
                <w:sz w:val="14"/>
                <w:szCs w:val="14"/>
              </w:rPr>
            </w:pPr>
          </w:p>
        </w:tc>
        <w:tc>
          <w:tcPr>
            <w:tcW w:w="491" w:type="dxa"/>
            <w:vMerge/>
            <w:tcBorders>
              <w:left w:val="dotted" w:sz="4" w:space="0" w:color="808080" w:themeColor="background1" w:themeShade="80"/>
            </w:tcBorders>
          </w:tcPr>
          <w:p w14:paraId="35AAFB75" w14:textId="77777777" w:rsidR="0032667B" w:rsidRPr="009E2C88" w:rsidRDefault="0032667B" w:rsidP="00D17303">
            <w:pPr>
              <w:jc w:val="center"/>
              <w:rPr>
                <w:rFonts w:cs="Arial"/>
                <w:sz w:val="14"/>
                <w:szCs w:val="14"/>
              </w:rPr>
            </w:pPr>
          </w:p>
        </w:tc>
        <w:tc>
          <w:tcPr>
            <w:tcW w:w="2221" w:type="dxa"/>
            <w:gridSpan w:val="2"/>
            <w:vMerge/>
            <w:tcBorders>
              <w:left w:val="nil"/>
            </w:tcBorders>
          </w:tcPr>
          <w:p w14:paraId="7B7D9ADB" w14:textId="77777777" w:rsidR="0032667B" w:rsidRPr="009E2C88" w:rsidRDefault="0032667B" w:rsidP="00D6104B">
            <w:pPr>
              <w:jc w:val="left"/>
              <w:rPr>
                <w:rFonts w:cs="Arial"/>
                <w:sz w:val="14"/>
                <w:szCs w:val="14"/>
              </w:rPr>
            </w:pPr>
          </w:p>
        </w:tc>
        <w:tc>
          <w:tcPr>
            <w:tcW w:w="1184" w:type="dxa"/>
            <w:gridSpan w:val="4"/>
            <w:vAlign w:val="center"/>
          </w:tcPr>
          <w:sdt>
            <w:sdtPr>
              <w:rPr>
                <w:color w:val="808080" w:themeColor="background1" w:themeShade="80"/>
                <w:sz w:val="14"/>
                <w:szCs w:val="14"/>
              </w:rPr>
              <w:id w:val="1306892302"/>
              <w:showingPlcHdr/>
            </w:sdtPr>
            <w:sdtEndPr/>
            <w:sdtContent>
              <w:p w14:paraId="4663A14B" w14:textId="49E4E80B" w:rsidR="0032667B" w:rsidRPr="0032667B" w:rsidRDefault="0032667B"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772FA4CB" w14:textId="77777777" w:rsidR="0032667B" w:rsidRPr="009E2C88" w:rsidRDefault="0032667B" w:rsidP="00440011">
            <w:pPr>
              <w:pStyle w:val="Kopfzeile"/>
              <w:tabs>
                <w:tab w:val="clear" w:pos="4536"/>
                <w:tab w:val="clear" w:pos="9072"/>
              </w:tabs>
              <w:rPr>
                <w:rFonts w:cs="Arial"/>
              </w:rPr>
            </w:pPr>
          </w:p>
        </w:tc>
        <w:tc>
          <w:tcPr>
            <w:tcW w:w="992" w:type="dxa"/>
            <w:vMerge/>
            <w:shd w:val="clear" w:color="auto" w:fill="F2F2F2" w:themeFill="background1" w:themeFillShade="F2"/>
          </w:tcPr>
          <w:p w14:paraId="79D1E4D2" w14:textId="77777777" w:rsidR="0032667B" w:rsidRPr="009E2C88" w:rsidRDefault="0032667B" w:rsidP="00440011">
            <w:pPr>
              <w:rPr>
                <w:rFonts w:cs="Arial"/>
              </w:rPr>
            </w:pPr>
          </w:p>
        </w:tc>
      </w:tr>
      <w:tr w:rsidR="0032667B" w:rsidRPr="009E2C88" w14:paraId="592FC00F" w14:textId="77777777" w:rsidTr="00170CC4">
        <w:trPr>
          <w:trHeight w:val="242"/>
        </w:trPr>
        <w:tc>
          <w:tcPr>
            <w:tcW w:w="376" w:type="dxa"/>
            <w:vMerge/>
            <w:tcBorders>
              <w:left w:val="dotted" w:sz="4" w:space="0" w:color="808080" w:themeColor="background1" w:themeShade="80"/>
              <w:right w:val="dotted" w:sz="4" w:space="0" w:color="808080" w:themeColor="background1" w:themeShade="80"/>
            </w:tcBorders>
          </w:tcPr>
          <w:p w14:paraId="4B6B0D31" w14:textId="77777777" w:rsidR="0032667B" w:rsidRPr="009E2C88" w:rsidRDefault="0032667B" w:rsidP="00D17303">
            <w:pPr>
              <w:jc w:val="center"/>
              <w:rPr>
                <w:rFonts w:cs="Arial"/>
                <w:sz w:val="14"/>
                <w:szCs w:val="14"/>
              </w:rPr>
            </w:pPr>
          </w:p>
        </w:tc>
        <w:tc>
          <w:tcPr>
            <w:tcW w:w="412" w:type="dxa"/>
            <w:vMerge w:val="restart"/>
            <w:tcBorders>
              <w:left w:val="dotted" w:sz="4" w:space="0" w:color="808080" w:themeColor="background1" w:themeShade="80"/>
              <w:right w:val="dotted" w:sz="4" w:space="0" w:color="808080" w:themeColor="background1" w:themeShade="80"/>
            </w:tcBorders>
          </w:tcPr>
          <w:p w14:paraId="64E5F3B4" w14:textId="77777777" w:rsidR="0032667B" w:rsidRPr="009E2C88" w:rsidRDefault="0032667B" w:rsidP="00D17303">
            <w:pPr>
              <w:jc w:val="center"/>
              <w:rPr>
                <w:rFonts w:cs="Arial"/>
                <w:sz w:val="14"/>
                <w:szCs w:val="14"/>
              </w:rPr>
            </w:pPr>
            <w:r w:rsidRPr="009E2C88">
              <w:rPr>
                <w:sz w:val="14"/>
                <w:szCs w:val="14"/>
              </w:rPr>
              <w:t>2</w:t>
            </w:r>
          </w:p>
        </w:tc>
        <w:tc>
          <w:tcPr>
            <w:tcW w:w="491" w:type="dxa"/>
            <w:vMerge w:val="restart"/>
            <w:tcBorders>
              <w:left w:val="dotted" w:sz="4" w:space="0" w:color="808080" w:themeColor="background1" w:themeShade="80"/>
            </w:tcBorders>
          </w:tcPr>
          <w:p w14:paraId="64C3379A" w14:textId="77777777" w:rsidR="0032667B" w:rsidRPr="009E2C88" w:rsidRDefault="0032667B" w:rsidP="00D17303">
            <w:pPr>
              <w:jc w:val="center"/>
              <w:rPr>
                <w:rFonts w:cs="Arial"/>
                <w:sz w:val="14"/>
                <w:szCs w:val="14"/>
              </w:rPr>
            </w:pPr>
          </w:p>
        </w:tc>
        <w:tc>
          <w:tcPr>
            <w:tcW w:w="2221" w:type="dxa"/>
            <w:gridSpan w:val="2"/>
            <w:vMerge/>
            <w:tcBorders>
              <w:left w:val="nil"/>
            </w:tcBorders>
          </w:tcPr>
          <w:p w14:paraId="3038E869" w14:textId="77777777" w:rsidR="0032667B" w:rsidRPr="009E2C88" w:rsidRDefault="0032667B" w:rsidP="00D6104B">
            <w:pPr>
              <w:jc w:val="left"/>
              <w:rPr>
                <w:rFonts w:cs="Arial"/>
                <w:sz w:val="14"/>
                <w:szCs w:val="14"/>
              </w:rPr>
            </w:pPr>
          </w:p>
        </w:tc>
        <w:tc>
          <w:tcPr>
            <w:tcW w:w="296" w:type="dxa"/>
            <w:vAlign w:val="center"/>
          </w:tcPr>
          <w:p w14:paraId="1238D957" w14:textId="494C75A7" w:rsidR="0032667B" w:rsidRPr="008A7F03" w:rsidRDefault="0032667B" w:rsidP="00C85413">
            <w:pPr>
              <w:spacing w:line="240" w:lineRule="auto"/>
              <w:jc w:val="center"/>
              <w:rPr>
                <w:rFonts w:cs="Arial"/>
                <w:sz w:val="14"/>
                <w:szCs w:val="14"/>
              </w:rPr>
            </w:pPr>
          </w:p>
        </w:tc>
        <w:tc>
          <w:tcPr>
            <w:tcW w:w="295" w:type="dxa"/>
            <w:vAlign w:val="center"/>
          </w:tcPr>
          <w:p w14:paraId="29F6A63D" w14:textId="77777777" w:rsidR="0032667B" w:rsidRPr="008A7F03" w:rsidRDefault="006257F7" w:rsidP="008F6F37">
            <w:pPr>
              <w:spacing w:line="240" w:lineRule="auto"/>
              <w:jc w:val="center"/>
              <w:rPr>
                <w:rFonts w:cs="Arial"/>
                <w:sz w:val="14"/>
                <w:szCs w:val="14"/>
              </w:rPr>
            </w:pPr>
            <w:sdt>
              <w:sdtPr>
                <w:rPr>
                  <w:rFonts w:cs="Arial"/>
                  <w:sz w:val="14"/>
                  <w:szCs w:val="14"/>
                </w:rPr>
                <w:id w:val="739216528"/>
                <w14:checkbox>
                  <w14:checked w14:val="0"/>
                  <w14:checkedState w14:val="2612" w14:font="MS Gothic"/>
                  <w14:uncheckedState w14:val="2610" w14:font="MS Gothic"/>
                </w14:checkbox>
              </w:sdtPr>
              <w:sdtEndPr/>
              <w:sdtContent>
                <w:r w:rsidR="0032667B" w:rsidRPr="008A7F03">
                  <w:rPr>
                    <w:rFonts w:ascii="MS Gothic" w:eastAsia="MS Gothic" w:hAnsi="MS Gothic" w:cs="Arial"/>
                    <w:sz w:val="14"/>
                    <w:szCs w:val="14"/>
                  </w:rPr>
                  <w:t>☐</w:t>
                </w:r>
              </w:sdtContent>
            </w:sdt>
          </w:p>
        </w:tc>
        <w:tc>
          <w:tcPr>
            <w:tcW w:w="296" w:type="dxa"/>
            <w:vAlign w:val="center"/>
          </w:tcPr>
          <w:p w14:paraId="76543E82" w14:textId="77777777" w:rsidR="0032667B" w:rsidRPr="008A7F03" w:rsidRDefault="006257F7" w:rsidP="008F6F37">
            <w:pPr>
              <w:spacing w:line="240" w:lineRule="auto"/>
              <w:jc w:val="center"/>
              <w:rPr>
                <w:rFonts w:cs="Arial"/>
                <w:sz w:val="14"/>
                <w:szCs w:val="14"/>
              </w:rPr>
            </w:pPr>
            <w:sdt>
              <w:sdtPr>
                <w:rPr>
                  <w:rFonts w:cs="Arial"/>
                  <w:sz w:val="14"/>
                  <w:szCs w:val="14"/>
                </w:rPr>
                <w:id w:val="-1089000355"/>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297" w:type="dxa"/>
            <w:vAlign w:val="center"/>
          </w:tcPr>
          <w:p w14:paraId="18EF04F4" w14:textId="77777777" w:rsidR="0032667B" w:rsidRPr="008A7F03" w:rsidRDefault="006257F7" w:rsidP="008F6F37">
            <w:pPr>
              <w:spacing w:line="240" w:lineRule="auto"/>
              <w:jc w:val="center"/>
              <w:rPr>
                <w:rFonts w:cs="Arial"/>
                <w:sz w:val="14"/>
                <w:szCs w:val="14"/>
              </w:rPr>
            </w:pPr>
            <w:sdt>
              <w:sdtPr>
                <w:rPr>
                  <w:rFonts w:cs="Arial"/>
                  <w:sz w:val="14"/>
                  <w:szCs w:val="14"/>
                </w:rPr>
                <w:id w:val="1136681695"/>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2040461221"/>
            </w:sdtPr>
            <w:sdtEndPr/>
            <w:sdtContent>
              <w:p w14:paraId="249DC4B5" w14:textId="77777777" w:rsidR="0032667B" w:rsidRPr="009E2C88" w:rsidRDefault="0032667B"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539012D8" w14:textId="77777777" w:rsidR="0032667B" w:rsidRPr="009E2C88" w:rsidRDefault="0032667B" w:rsidP="00440011">
            <w:pPr>
              <w:pStyle w:val="Kopfzeile"/>
              <w:tabs>
                <w:tab w:val="clear" w:pos="4536"/>
                <w:tab w:val="clear" w:pos="9072"/>
              </w:tabs>
              <w:rPr>
                <w:rFonts w:cs="Arial"/>
              </w:rPr>
            </w:pPr>
          </w:p>
        </w:tc>
      </w:tr>
      <w:tr w:rsidR="0032667B" w:rsidRPr="009E2C88" w14:paraId="259FCE41" w14:textId="77777777" w:rsidTr="00170CC4">
        <w:trPr>
          <w:trHeight w:val="159"/>
        </w:trPr>
        <w:tc>
          <w:tcPr>
            <w:tcW w:w="376" w:type="dxa"/>
            <w:vMerge/>
            <w:tcBorders>
              <w:left w:val="dotted" w:sz="4" w:space="0" w:color="808080" w:themeColor="background1" w:themeShade="80"/>
              <w:right w:val="dotted" w:sz="4" w:space="0" w:color="808080" w:themeColor="background1" w:themeShade="80"/>
            </w:tcBorders>
          </w:tcPr>
          <w:p w14:paraId="17E7E641" w14:textId="77777777" w:rsidR="0032667B" w:rsidRPr="009E2C88" w:rsidRDefault="0032667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3679072F" w14:textId="77777777" w:rsidR="0032667B" w:rsidRPr="009E2C88" w:rsidRDefault="0032667B" w:rsidP="00D17303">
            <w:pPr>
              <w:jc w:val="center"/>
              <w:rPr>
                <w:rFonts w:cs="Arial"/>
                <w:sz w:val="14"/>
                <w:szCs w:val="14"/>
              </w:rPr>
            </w:pPr>
          </w:p>
        </w:tc>
        <w:tc>
          <w:tcPr>
            <w:tcW w:w="491" w:type="dxa"/>
            <w:vMerge/>
            <w:tcBorders>
              <w:left w:val="dotted" w:sz="4" w:space="0" w:color="808080" w:themeColor="background1" w:themeShade="80"/>
            </w:tcBorders>
          </w:tcPr>
          <w:p w14:paraId="5C15590F" w14:textId="77777777" w:rsidR="0032667B" w:rsidRPr="009E2C88" w:rsidRDefault="0032667B" w:rsidP="00D17303">
            <w:pPr>
              <w:jc w:val="center"/>
              <w:rPr>
                <w:rFonts w:cs="Arial"/>
                <w:sz w:val="14"/>
                <w:szCs w:val="14"/>
              </w:rPr>
            </w:pPr>
          </w:p>
        </w:tc>
        <w:tc>
          <w:tcPr>
            <w:tcW w:w="2221" w:type="dxa"/>
            <w:gridSpan w:val="2"/>
            <w:vMerge/>
            <w:tcBorders>
              <w:left w:val="nil"/>
            </w:tcBorders>
          </w:tcPr>
          <w:p w14:paraId="3A067D20" w14:textId="77777777" w:rsidR="0032667B" w:rsidRPr="009E2C88" w:rsidRDefault="0032667B" w:rsidP="00D6104B">
            <w:pPr>
              <w:jc w:val="left"/>
              <w:rPr>
                <w:rFonts w:cs="Arial"/>
                <w:sz w:val="14"/>
                <w:szCs w:val="14"/>
              </w:rPr>
            </w:pPr>
          </w:p>
        </w:tc>
        <w:tc>
          <w:tcPr>
            <w:tcW w:w="1184" w:type="dxa"/>
            <w:gridSpan w:val="4"/>
            <w:vAlign w:val="center"/>
          </w:tcPr>
          <w:sdt>
            <w:sdtPr>
              <w:rPr>
                <w:color w:val="808080" w:themeColor="background1" w:themeShade="80"/>
                <w:sz w:val="14"/>
                <w:szCs w:val="14"/>
              </w:rPr>
              <w:id w:val="-615749784"/>
              <w:showingPlcHdr/>
            </w:sdtPr>
            <w:sdtEndPr/>
            <w:sdtContent>
              <w:p w14:paraId="149AB22D" w14:textId="20365C00" w:rsidR="0032667B" w:rsidRPr="0032667B" w:rsidRDefault="0032667B"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0DB226FE" w14:textId="77777777" w:rsidR="0032667B" w:rsidRPr="009E2C88" w:rsidRDefault="0032667B" w:rsidP="00440011">
            <w:pPr>
              <w:rPr>
                <w:rFonts w:cs="Arial"/>
              </w:rPr>
            </w:pPr>
          </w:p>
        </w:tc>
        <w:tc>
          <w:tcPr>
            <w:tcW w:w="992" w:type="dxa"/>
            <w:vMerge/>
            <w:shd w:val="clear" w:color="auto" w:fill="F2F2F2" w:themeFill="background1" w:themeFillShade="F2"/>
          </w:tcPr>
          <w:p w14:paraId="068E8C0F" w14:textId="77777777" w:rsidR="0032667B" w:rsidRPr="009E2C88" w:rsidRDefault="0032667B" w:rsidP="00440011">
            <w:pPr>
              <w:pStyle w:val="Kopfzeile"/>
              <w:tabs>
                <w:tab w:val="clear" w:pos="4536"/>
                <w:tab w:val="clear" w:pos="9072"/>
              </w:tabs>
              <w:rPr>
                <w:rFonts w:cs="Arial"/>
              </w:rPr>
            </w:pPr>
          </w:p>
        </w:tc>
      </w:tr>
      <w:tr w:rsidR="00170CC4" w:rsidRPr="001018EA" w14:paraId="636C4FAE" w14:textId="77777777" w:rsidTr="00D610CC">
        <w:trPr>
          <w:trHeight w:hRule="exact" w:val="485"/>
        </w:trPr>
        <w:tc>
          <w:tcPr>
            <w:tcW w:w="9588" w:type="dxa"/>
            <w:gridSpan w:val="11"/>
            <w:tcBorders>
              <w:top w:val="dotted" w:sz="4" w:space="0" w:color="808080" w:themeColor="background1" w:themeShade="80"/>
              <w:left w:val="nil"/>
              <w:bottom w:val="nil"/>
              <w:right w:val="nil"/>
            </w:tcBorders>
            <w:vAlign w:val="bottom"/>
          </w:tcPr>
          <w:p w14:paraId="18788AAA" w14:textId="77777777" w:rsidR="00170CC4" w:rsidRPr="00003A02" w:rsidRDefault="00170CC4" w:rsidP="00D610CC">
            <w:pPr>
              <w:jc w:val="center"/>
              <w:rPr>
                <w:rFonts w:cs="Arial"/>
                <w:b/>
                <w:bCs/>
                <w:color w:val="FF0000"/>
                <w:sz w:val="6"/>
                <w:szCs w:val="6"/>
              </w:rPr>
            </w:pPr>
          </w:p>
        </w:tc>
      </w:tr>
      <w:tr w:rsidR="00170CC4" w:rsidRPr="009E2C88" w14:paraId="3E700608" w14:textId="77777777" w:rsidTr="00D610CC">
        <w:trPr>
          <w:trHeight w:val="250"/>
        </w:trPr>
        <w:tc>
          <w:tcPr>
            <w:tcW w:w="1279" w:type="dxa"/>
            <w:gridSpan w:val="3"/>
            <w:vMerge w:val="restart"/>
            <w:tcBorders>
              <w:top w:val="nil"/>
              <w:left w:val="nil"/>
              <w:bottom w:val="single" w:sz="4" w:space="0" w:color="auto"/>
              <w:right w:val="nil"/>
            </w:tcBorders>
            <w:vAlign w:val="bottom"/>
          </w:tcPr>
          <w:p w14:paraId="4D39C1B1" w14:textId="77777777" w:rsidR="00170CC4" w:rsidRPr="009E2C88" w:rsidRDefault="00170CC4" w:rsidP="00D610CC">
            <w:pPr>
              <w:spacing w:line="240" w:lineRule="auto"/>
              <w:jc w:val="center"/>
              <w:rPr>
                <w:rFonts w:cs="Arial"/>
                <w:b/>
                <w:bCs/>
                <w:color w:val="000000"/>
                <w:sz w:val="14"/>
                <w:szCs w:val="14"/>
              </w:rPr>
            </w:pPr>
            <w:r>
              <w:rPr>
                <w:b/>
                <w:bCs/>
                <w:color w:val="000000"/>
                <w:sz w:val="14"/>
                <w:szCs w:val="14"/>
              </w:rPr>
              <w:lastRenderedPageBreak/>
              <w:t>Annex 2</w:t>
            </w:r>
            <w:r w:rsidRPr="009E2C88">
              <w:rPr>
                <w:b/>
                <w:bCs/>
                <w:color w:val="000000"/>
                <w:sz w:val="14"/>
                <w:szCs w:val="14"/>
              </w:rPr>
              <w:br/>
              <w:t>FMA Guidelines</w:t>
            </w:r>
          </w:p>
        </w:tc>
        <w:tc>
          <w:tcPr>
            <w:tcW w:w="2221" w:type="dxa"/>
            <w:gridSpan w:val="2"/>
            <w:vMerge w:val="restart"/>
            <w:tcBorders>
              <w:top w:val="nil"/>
              <w:left w:val="nil"/>
              <w:bottom w:val="single" w:sz="4" w:space="0" w:color="auto"/>
              <w:right w:val="nil"/>
            </w:tcBorders>
            <w:vAlign w:val="bottom"/>
          </w:tcPr>
          <w:p w14:paraId="3BC88A54" w14:textId="77777777" w:rsidR="00170CC4" w:rsidRPr="009E2C88" w:rsidRDefault="00170CC4" w:rsidP="00D610CC">
            <w:pPr>
              <w:jc w:val="left"/>
              <w:rPr>
                <w:rFonts w:cs="Arial"/>
                <w:b/>
                <w:bCs/>
                <w:color w:val="000000"/>
                <w:sz w:val="14"/>
                <w:szCs w:val="14"/>
              </w:rPr>
            </w:pPr>
            <w:r w:rsidRPr="009E2C88">
              <w:rPr>
                <w:b/>
                <w:bCs/>
                <w:color w:val="000000"/>
                <w:sz w:val="14"/>
                <w:szCs w:val="14"/>
              </w:rPr>
              <w:t>Brief description of enclosure</w:t>
            </w:r>
          </w:p>
        </w:tc>
        <w:tc>
          <w:tcPr>
            <w:tcW w:w="1184" w:type="dxa"/>
            <w:gridSpan w:val="4"/>
            <w:tcBorders>
              <w:top w:val="nil"/>
              <w:left w:val="nil"/>
              <w:bottom w:val="single" w:sz="4" w:space="0" w:color="auto"/>
              <w:right w:val="nil"/>
            </w:tcBorders>
            <w:vAlign w:val="bottom"/>
          </w:tcPr>
          <w:p w14:paraId="176F88FE" w14:textId="77777777" w:rsidR="00170CC4" w:rsidRPr="009E2C88" w:rsidRDefault="00170CC4" w:rsidP="00D610CC">
            <w:pPr>
              <w:jc w:val="center"/>
              <w:rPr>
                <w:rFonts w:cs="Arial"/>
                <w:b/>
                <w:bCs/>
                <w:color w:val="000000"/>
                <w:sz w:val="14"/>
                <w:szCs w:val="14"/>
              </w:rPr>
            </w:pPr>
            <w:r w:rsidRPr="009E2C88">
              <w:rPr>
                <w:b/>
                <w:bCs/>
                <w:color w:val="000000"/>
                <w:sz w:val="14"/>
                <w:szCs w:val="14"/>
              </w:rPr>
              <w:t>Enclosure</w:t>
            </w:r>
          </w:p>
        </w:tc>
        <w:tc>
          <w:tcPr>
            <w:tcW w:w="3912" w:type="dxa"/>
            <w:vMerge w:val="restart"/>
            <w:tcBorders>
              <w:top w:val="nil"/>
              <w:left w:val="nil"/>
              <w:right w:val="nil"/>
            </w:tcBorders>
            <w:vAlign w:val="bottom"/>
          </w:tcPr>
          <w:p w14:paraId="2CE72EE6" w14:textId="77777777" w:rsidR="00170CC4" w:rsidRPr="009E2C88" w:rsidRDefault="00170CC4" w:rsidP="00D610CC">
            <w:pPr>
              <w:jc w:val="left"/>
              <w:rPr>
                <w:rFonts w:cs="Arial"/>
                <w:b/>
                <w:bCs/>
                <w:color w:val="000000"/>
                <w:sz w:val="14"/>
                <w:szCs w:val="14"/>
              </w:rPr>
            </w:pPr>
            <w:r w:rsidRPr="009E2C88">
              <w:rPr>
                <w:b/>
                <w:bCs/>
                <w:color w:val="000000"/>
                <w:sz w:val="14"/>
                <w:szCs w:val="14"/>
              </w:rPr>
              <w:t>Remarks</w:t>
            </w:r>
          </w:p>
        </w:tc>
        <w:tc>
          <w:tcPr>
            <w:tcW w:w="992" w:type="dxa"/>
            <w:vMerge w:val="restart"/>
            <w:tcBorders>
              <w:top w:val="nil"/>
              <w:left w:val="nil"/>
              <w:right w:val="nil"/>
            </w:tcBorders>
            <w:shd w:val="clear" w:color="auto" w:fill="auto"/>
            <w:vAlign w:val="bottom"/>
          </w:tcPr>
          <w:p w14:paraId="3BFEF0FE" w14:textId="77777777" w:rsidR="00170CC4" w:rsidRPr="009E2C88" w:rsidRDefault="00170CC4" w:rsidP="00D610CC">
            <w:pPr>
              <w:jc w:val="center"/>
              <w:rPr>
                <w:rFonts w:cs="Arial"/>
                <w:b/>
                <w:bCs/>
                <w:color w:val="000000"/>
                <w:sz w:val="14"/>
                <w:szCs w:val="14"/>
              </w:rPr>
            </w:pPr>
            <w:r w:rsidRPr="009E2C88">
              <w:rPr>
                <w:b/>
                <w:bCs/>
                <w:color w:val="FF0000"/>
                <w:sz w:val="14"/>
                <w:szCs w:val="14"/>
              </w:rPr>
              <w:t>Field reserved for the FMA</w:t>
            </w:r>
          </w:p>
        </w:tc>
      </w:tr>
      <w:tr w:rsidR="00170CC4" w:rsidRPr="009E2C88" w14:paraId="5A413D6D" w14:textId="77777777" w:rsidTr="00D610CC">
        <w:trPr>
          <w:cantSplit/>
          <w:trHeight w:val="421"/>
        </w:trPr>
        <w:tc>
          <w:tcPr>
            <w:tcW w:w="1279" w:type="dxa"/>
            <w:gridSpan w:val="3"/>
            <w:vMerge/>
            <w:tcBorders>
              <w:left w:val="nil"/>
              <w:bottom w:val="single" w:sz="4" w:space="0" w:color="auto"/>
              <w:right w:val="nil"/>
            </w:tcBorders>
          </w:tcPr>
          <w:p w14:paraId="6AA43EDD" w14:textId="77777777" w:rsidR="00170CC4" w:rsidRPr="009E2C88" w:rsidRDefault="00170CC4" w:rsidP="00D610CC">
            <w:pPr>
              <w:jc w:val="center"/>
              <w:rPr>
                <w:rFonts w:cs="Arial"/>
                <w:b/>
                <w:bCs/>
                <w:color w:val="000000"/>
                <w:sz w:val="22"/>
                <w:szCs w:val="22"/>
              </w:rPr>
            </w:pPr>
          </w:p>
        </w:tc>
        <w:tc>
          <w:tcPr>
            <w:tcW w:w="2221" w:type="dxa"/>
            <w:gridSpan w:val="2"/>
            <w:vMerge/>
            <w:tcBorders>
              <w:top w:val="single" w:sz="4" w:space="0" w:color="auto"/>
              <w:left w:val="nil"/>
              <w:bottom w:val="single" w:sz="4" w:space="0" w:color="auto"/>
              <w:right w:val="single" w:sz="4" w:space="0" w:color="auto"/>
            </w:tcBorders>
            <w:vAlign w:val="bottom"/>
          </w:tcPr>
          <w:p w14:paraId="3A0C9BF2" w14:textId="77777777" w:rsidR="00170CC4" w:rsidRPr="009E2C88" w:rsidRDefault="00170CC4" w:rsidP="00D610CC">
            <w:pPr>
              <w:jc w:val="left"/>
              <w:rPr>
                <w:rFonts w:cs="Arial"/>
                <w:b/>
                <w:bCs/>
                <w:color w:val="000000"/>
                <w:sz w:val="22"/>
                <w:szCs w:val="22"/>
              </w:rPr>
            </w:pPr>
          </w:p>
        </w:tc>
        <w:tc>
          <w:tcPr>
            <w:tcW w:w="296" w:type="dxa"/>
            <w:vMerge w:val="restart"/>
            <w:tcBorders>
              <w:top w:val="single" w:sz="4" w:space="0" w:color="auto"/>
              <w:left w:val="single" w:sz="4" w:space="0" w:color="auto"/>
              <w:right w:val="dotted" w:sz="4" w:space="0" w:color="808080" w:themeColor="background1" w:themeShade="80"/>
            </w:tcBorders>
            <w:textDirection w:val="btLr"/>
            <w:vAlign w:val="center"/>
          </w:tcPr>
          <w:p w14:paraId="10C76FD4" w14:textId="77777777" w:rsidR="00170CC4" w:rsidRPr="009E2C88" w:rsidRDefault="00170CC4" w:rsidP="00D610CC">
            <w:pPr>
              <w:tabs>
                <w:tab w:val="right" w:pos="2199"/>
              </w:tabs>
              <w:spacing w:line="240" w:lineRule="auto"/>
              <w:jc w:val="left"/>
              <w:rPr>
                <w:rFonts w:cs="Arial"/>
                <w:b/>
                <w:bCs/>
                <w:color w:val="000000"/>
                <w:sz w:val="14"/>
                <w:szCs w:val="14"/>
              </w:rPr>
            </w:pPr>
            <w:r>
              <w:rPr>
                <w:b/>
                <w:bCs/>
                <w:color w:val="000000"/>
                <w:sz w:val="14"/>
                <w:szCs w:val="14"/>
              </w:rPr>
              <w:t>Appendix number</w:t>
            </w:r>
          </w:p>
        </w:tc>
        <w:tc>
          <w:tcPr>
            <w:tcW w:w="295"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4E19D47B"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Enclosed</w:t>
            </w:r>
          </w:p>
        </w:tc>
        <w:tc>
          <w:tcPr>
            <w:tcW w:w="296"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4FF962ED"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Not enclosed</w:t>
            </w:r>
          </w:p>
        </w:tc>
        <w:tc>
          <w:tcPr>
            <w:tcW w:w="297" w:type="dxa"/>
            <w:vMerge w:val="restart"/>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14:paraId="2D54FBAF"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Not applicable</w:t>
            </w:r>
          </w:p>
        </w:tc>
        <w:tc>
          <w:tcPr>
            <w:tcW w:w="3912" w:type="dxa"/>
            <w:vMerge/>
            <w:tcBorders>
              <w:left w:val="single" w:sz="4" w:space="0" w:color="auto"/>
              <w:right w:val="nil"/>
            </w:tcBorders>
            <w:vAlign w:val="bottom"/>
          </w:tcPr>
          <w:p w14:paraId="30483D65" w14:textId="77777777" w:rsidR="00170CC4" w:rsidRPr="009E2C88" w:rsidRDefault="00170CC4" w:rsidP="00D610CC">
            <w:pPr>
              <w:jc w:val="left"/>
              <w:rPr>
                <w:rFonts w:cs="Arial"/>
                <w:b/>
                <w:bCs/>
                <w:color w:val="000000"/>
                <w:sz w:val="22"/>
                <w:szCs w:val="22"/>
              </w:rPr>
            </w:pPr>
          </w:p>
        </w:tc>
        <w:tc>
          <w:tcPr>
            <w:tcW w:w="992" w:type="dxa"/>
            <w:vMerge/>
            <w:tcBorders>
              <w:left w:val="nil"/>
              <w:right w:val="nil"/>
            </w:tcBorders>
            <w:shd w:val="clear" w:color="auto" w:fill="auto"/>
            <w:vAlign w:val="bottom"/>
          </w:tcPr>
          <w:p w14:paraId="5E6816D8" w14:textId="77777777" w:rsidR="00170CC4" w:rsidRPr="009E2C88" w:rsidRDefault="00170CC4" w:rsidP="00D610CC">
            <w:pPr>
              <w:jc w:val="left"/>
              <w:rPr>
                <w:rFonts w:cs="Arial"/>
                <w:b/>
                <w:bCs/>
                <w:color w:val="000000"/>
                <w:sz w:val="22"/>
                <w:szCs w:val="22"/>
              </w:rPr>
            </w:pPr>
          </w:p>
        </w:tc>
      </w:tr>
      <w:tr w:rsidR="00170CC4" w:rsidRPr="009E2C88" w14:paraId="01B186EA" w14:textId="77777777" w:rsidTr="00D610CC">
        <w:trPr>
          <w:cantSplit/>
          <w:trHeight w:val="985"/>
        </w:trPr>
        <w:tc>
          <w:tcPr>
            <w:tcW w:w="376" w:type="dxa"/>
            <w:tcBorders>
              <w:top w:val="single" w:sz="4" w:space="0" w:color="auto"/>
              <w:left w:val="single" w:sz="4" w:space="0" w:color="auto"/>
              <w:bottom w:val="single" w:sz="4" w:space="0" w:color="auto"/>
              <w:right w:val="dotted" w:sz="4" w:space="0" w:color="808080" w:themeColor="background1" w:themeShade="80"/>
            </w:tcBorders>
            <w:textDirection w:val="btLr"/>
            <w:vAlign w:val="center"/>
          </w:tcPr>
          <w:p w14:paraId="13DE5A17"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Section</w:t>
            </w:r>
          </w:p>
        </w:tc>
        <w:tc>
          <w:tcPr>
            <w:tcW w:w="412" w:type="dxa"/>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5432CF83"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Point</w:t>
            </w:r>
          </w:p>
        </w:tc>
        <w:tc>
          <w:tcPr>
            <w:tcW w:w="491" w:type="dxa"/>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14:paraId="3C4FC668" w14:textId="77777777" w:rsidR="00170CC4" w:rsidRPr="009E2C88" w:rsidRDefault="00170CC4" w:rsidP="00D610CC">
            <w:pPr>
              <w:tabs>
                <w:tab w:val="right" w:pos="2199"/>
              </w:tabs>
              <w:spacing w:line="240" w:lineRule="auto"/>
              <w:jc w:val="left"/>
              <w:rPr>
                <w:rFonts w:cs="Arial"/>
                <w:b/>
                <w:bCs/>
                <w:color w:val="000000"/>
                <w:sz w:val="14"/>
                <w:szCs w:val="14"/>
              </w:rPr>
            </w:pPr>
            <w:r w:rsidRPr="009E2C88">
              <w:rPr>
                <w:b/>
                <w:bCs/>
                <w:color w:val="000000"/>
                <w:sz w:val="14"/>
                <w:szCs w:val="14"/>
              </w:rPr>
              <w:t>Letter</w:t>
            </w:r>
          </w:p>
        </w:tc>
        <w:tc>
          <w:tcPr>
            <w:tcW w:w="2221" w:type="dxa"/>
            <w:gridSpan w:val="2"/>
            <w:vMerge/>
            <w:tcBorders>
              <w:top w:val="single" w:sz="4" w:space="0" w:color="auto"/>
              <w:left w:val="single" w:sz="4" w:space="0" w:color="auto"/>
              <w:bottom w:val="single" w:sz="4" w:space="0" w:color="auto"/>
              <w:right w:val="single" w:sz="4" w:space="0" w:color="auto"/>
            </w:tcBorders>
            <w:vAlign w:val="bottom"/>
          </w:tcPr>
          <w:p w14:paraId="5B7B5A3F" w14:textId="77777777" w:rsidR="00170CC4" w:rsidRPr="009E2C88" w:rsidRDefault="00170CC4" w:rsidP="00D610CC">
            <w:pPr>
              <w:jc w:val="left"/>
              <w:rPr>
                <w:rFonts w:cs="Arial"/>
                <w:b/>
                <w:bCs/>
                <w:color w:val="000000"/>
                <w:sz w:val="22"/>
                <w:szCs w:val="22"/>
              </w:rPr>
            </w:pPr>
          </w:p>
        </w:tc>
        <w:tc>
          <w:tcPr>
            <w:tcW w:w="296" w:type="dxa"/>
            <w:vMerge/>
            <w:tcBorders>
              <w:left w:val="single" w:sz="4" w:space="0" w:color="auto"/>
              <w:bottom w:val="single" w:sz="4" w:space="0" w:color="auto"/>
              <w:right w:val="dotted" w:sz="4" w:space="0" w:color="808080" w:themeColor="background1" w:themeShade="80"/>
            </w:tcBorders>
            <w:textDirection w:val="btLr"/>
            <w:vAlign w:val="center"/>
          </w:tcPr>
          <w:p w14:paraId="26421441" w14:textId="77777777" w:rsidR="00170CC4" w:rsidRPr="009E2C88" w:rsidRDefault="00170CC4" w:rsidP="00D610CC">
            <w:pPr>
              <w:tabs>
                <w:tab w:val="right" w:pos="2199"/>
              </w:tabs>
              <w:spacing w:line="240" w:lineRule="auto"/>
              <w:jc w:val="left"/>
              <w:rPr>
                <w:rFonts w:cs="Arial"/>
                <w:b/>
                <w:bCs/>
                <w:i/>
                <w:color w:val="000000"/>
                <w:sz w:val="14"/>
                <w:szCs w:val="14"/>
              </w:rPr>
            </w:pPr>
          </w:p>
        </w:tc>
        <w:tc>
          <w:tcPr>
            <w:tcW w:w="295"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vAlign w:val="bottom"/>
          </w:tcPr>
          <w:p w14:paraId="500FD4A2" w14:textId="77777777" w:rsidR="00170CC4" w:rsidRPr="009E2C88" w:rsidRDefault="00170CC4" w:rsidP="00D610CC">
            <w:pPr>
              <w:tabs>
                <w:tab w:val="right" w:pos="2199"/>
              </w:tabs>
              <w:ind w:left="113" w:right="113"/>
              <w:jc w:val="left"/>
              <w:rPr>
                <w:rFonts w:cs="Arial"/>
                <w:b/>
                <w:bCs/>
                <w:color w:val="000000"/>
                <w:sz w:val="22"/>
                <w:szCs w:val="22"/>
              </w:rPr>
            </w:pPr>
          </w:p>
        </w:tc>
        <w:tc>
          <w:tcPr>
            <w:tcW w:w="296"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tcPr>
          <w:p w14:paraId="0A5D2E96" w14:textId="77777777" w:rsidR="00170CC4" w:rsidRPr="009E2C88" w:rsidRDefault="00170CC4" w:rsidP="00D610CC">
            <w:pPr>
              <w:ind w:left="113" w:right="113"/>
              <w:jc w:val="left"/>
              <w:rPr>
                <w:rFonts w:cs="Arial"/>
                <w:b/>
                <w:bCs/>
                <w:color w:val="000000"/>
                <w:sz w:val="22"/>
                <w:szCs w:val="22"/>
              </w:rPr>
            </w:pPr>
          </w:p>
        </w:tc>
        <w:tc>
          <w:tcPr>
            <w:tcW w:w="297" w:type="dxa"/>
            <w:vMerge/>
            <w:tcBorders>
              <w:top w:val="single" w:sz="4" w:space="0" w:color="auto"/>
              <w:left w:val="dotted" w:sz="4" w:space="0" w:color="808080" w:themeColor="background1" w:themeShade="80"/>
              <w:bottom w:val="single" w:sz="4" w:space="0" w:color="auto"/>
              <w:right w:val="single" w:sz="4" w:space="0" w:color="auto"/>
            </w:tcBorders>
            <w:textDirection w:val="btLr"/>
          </w:tcPr>
          <w:p w14:paraId="33D0DAE7" w14:textId="77777777" w:rsidR="00170CC4" w:rsidRPr="009E2C88" w:rsidRDefault="00170CC4" w:rsidP="00D610CC">
            <w:pPr>
              <w:ind w:left="113" w:right="113"/>
              <w:jc w:val="left"/>
              <w:rPr>
                <w:rFonts w:cs="Arial"/>
                <w:b/>
                <w:bCs/>
                <w:color w:val="000000"/>
                <w:sz w:val="22"/>
                <w:szCs w:val="22"/>
              </w:rPr>
            </w:pPr>
          </w:p>
        </w:tc>
        <w:tc>
          <w:tcPr>
            <w:tcW w:w="3912" w:type="dxa"/>
            <w:vMerge/>
            <w:tcBorders>
              <w:left w:val="single" w:sz="4" w:space="0" w:color="auto"/>
              <w:bottom w:val="single" w:sz="4" w:space="0" w:color="auto"/>
              <w:right w:val="nil"/>
            </w:tcBorders>
            <w:vAlign w:val="bottom"/>
          </w:tcPr>
          <w:p w14:paraId="6E6AA269" w14:textId="77777777" w:rsidR="00170CC4" w:rsidRPr="009E2C88" w:rsidRDefault="00170CC4" w:rsidP="00D610CC">
            <w:pPr>
              <w:jc w:val="left"/>
              <w:rPr>
                <w:rFonts w:cs="Arial"/>
                <w:b/>
                <w:bCs/>
                <w:color w:val="000000"/>
                <w:sz w:val="22"/>
                <w:szCs w:val="22"/>
              </w:rPr>
            </w:pPr>
          </w:p>
        </w:tc>
        <w:tc>
          <w:tcPr>
            <w:tcW w:w="992" w:type="dxa"/>
            <w:vMerge/>
            <w:tcBorders>
              <w:left w:val="nil"/>
              <w:bottom w:val="single" w:sz="4" w:space="0" w:color="auto"/>
              <w:right w:val="nil"/>
            </w:tcBorders>
            <w:shd w:val="clear" w:color="auto" w:fill="auto"/>
            <w:vAlign w:val="bottom"/>
          </w:tcPr>
          <w:p w14:paraId="0BE595D3" w14:textId="77777777" w:rsidR="00170CC4" w:rsidRPr="009E2C88" w:rsidRDefault="00170CC4" w:rsidP="00D610CC">
            <w:pPr>
              <w:jc w:val="left"/>
              <w:rPr>
                <w:rFonts w:cs="Arial"/>
                <w:b/>
                <w:bCs/>
                <w:color w:val="000000"/>
                <w:sz w:val="22"/>
                <w:szCs w:val="22"/>
              </w:rPr>
            </w:pPr>
          </w:p>
        </w:tc>
      </w:tr>
      <w:tr w:rsidR="00170CC4" w:rsidRPr="009E2C88" w14:paraId="56D1809F" w14:textId="77777777" w:rsidTr="00170CC4">
        <w:trPr>
          <w:trHeight w:val="304"/>
        </w:trPr>
        <w:tc>
          <w:tcPr>
            <w:tcW w:w="376" w:type="dxa"/>
            <w:vMerge w:val="restart"/>
            <w:tcBorders>
              <w:left w:val="dotted" w:sz="4" w:space="0" w:color="808080" w:themeColor="background1" w:themeShade="80"/>
              <w:right w:val="dotted" w:sz="4" w:space="0" w:color="808080" w:themeColor="background1" w:themeShade="80"/>
            </w:tcBorders>
          </w:tcPr>
          <w:p w14:paraId="38DDDBE5" w14:textId="77777777" w:rsidR="00170CC4" w:rsidRPr="009E2C88" w:rsidRDefault="00170CC4" w:rsidP="00D17303">
            <w:pPr>
              <w:jc w:val="center"/>
              <w:rPr>
                <w:rFonts w:cs="Arial"/>
                <w:sz w:val="14"/>
                <w:szCs w:val="14"/>
              </w:rPr>
            </w:pPr>
            <w:r w:rsidRPr="009E2C88">
              <w:rPr>
                <w:sz w:val="14"/>
                <w:szCs w:val="14"/>
              </w:rPr>
              <w:t>9</w:t>
            </w:r>
          </w:p>
          <w:p w14:paraId="7EB84CEE" w14:textId="657B90AC" w:rsidR="00170CC4" w:rsidRPr="009E2C88" w:rsidRDefault="00170CC4" w:rsidP="00D17303">
            <w:pPr>
              <w:jc w:val="center"/>
              <w:rPr>
                <w:rFonts w:cs="Arial"/>
                <w:sz w:val="14"/>
                <w:szCs w:val="14"/>
              </w:rPr>
            </w:pPr>
          </w:p>
        </w:tc>
        <w:tc>
          <w:tcPr>
            <w:tcW w:w="412" w:type="dxa"/>
            <w:vMerge w:val="restart"/>
            <w:tcBorders>
              <w:left w:val="dotted" w:sz="4" w:space="0" w:color="808080" w:themeColor="background1" w:themeShade="80"/>
              <w:right w:val="dotted" w:sz="4" w:space="0" w:color="808080" w:themeColor="background1" w:themeShade="80"/>
            </w:tcBorders>
          </w:tcPr>
          <w:p w14:paraId="7F6C44F0" w14:textId="77777777" w:rsidR="00170CC4" w:rsidRPr="009E2C88" w:rsidRDefault="00170CC4" w:rsidP="00D17303">
            <w:pPr>
              <w:jc w:val="center"/>
              <w:rPr>
                <w:rFonts w:cs="Arial"/>
                <w:sz w:val="14"/>
                <w:szCs w:val="14"/>
              </w:rPr>
            </w:pPr>
            <w:r w:rsidRPr="009E2C88">
              <w:rPr>
                <w:sz w:val="14"/>
                <w:szCs w:val="14"/>
              </w:rPr>
              <w:t>1</w:t>
            </w:r>
          </w:p>
        </w:tc>
        <w:tc>
          <w:tcPr>
            <w:tcW w:w="491" w:type="dxa"/>
            <w:vMerge w:val="restart"/>
            <w:tcBorders>
              <w:left w:val="dotted" w:sz="4" w:space="0" w:color="808080" w:themeColor="background1" w:themeShade="80"/>
            </w:tcBorders>
          </w:tcPr>
          <w:p w14:paraId="779D9C67" w14:textId="77777777" w:rsidR="00170CC4" w:rsidRPr="009E2C88" w:rsidRDefault="00170CC4" w:rsidP="00D17303">
            <w:pPr>
              <w:jc w:val="center"/>
              <w:rPr>
                <w:rFonts w:cs="Arial"/>
                <w:sz w:val="14"/>
                <w:szCs w:val="14"/>
              </w:rPr>
            </w:pPr>
          </w:p>
        </w:tc>
        <w:tc>
          <w:tcPr>
            <w:tcW w:w="2221" w:type="dxa"/>
            <w:gridSpan w:val="2"/>
            <w:vMerge w:val="restart"/>
            <w:tcBorders>
              <w:left w:val="nil"/>
            </w:tcBorders>
          </w:tcPr>
          <w:p w14:paraId="748606F0" w14:textId="34FEDB50" w:rsidR="00170CC4" w:rsidRPr="009E2C88" w:rsidRDefault="00170CC4" w:rsidP="00D6104B">
            <w:pPr>
              <w:jc w:val="left"/>
              <w:rPr>
                <w:rFonts w:cs="Arial"/>
                <w:sz w:val="14"/>
                <w:szCs w:val="14"/>
              </w:rPr>
            </w:pPr>
            <w:r w:rsidRPr="00E6198B">
              <w:rPr>
                <w:sz w:val="14"/>
                <w:szCs w:val="14"/>
              </w:rPr>
              <w:t>Information relating to the financing of the proposed acquisition</w:t>
            </w:r>
          </w:p>
        </w:tc>
        <w:tc>
          <w:tcPr>
            <w:tcW w:w="296" w:type="dxa"/>
            <w:vAlign w:val="center"/>
          </w:tcPr>
          <w:p w14:paraId="54C51834" w14:textId="04412678" w:rsidR="00170CC4" w:rsidRPr="008A7F03" w:rsidRDefault="00170CC4" w:rsidP="00C85413">
            <w:pPr>
              <w:spacing w:line="240" w:lineRule="auto"/>
              <w:jc w:val="center"/>
              <w:rPr>
                <w:rFonts w:cs="Arial"/>
                <w:sz w:val="14"/>
                <w:szCs w:val="14"/>
              </w:rPr>
            </w:pPr>
          </w:p>
        </w:tc>
        <w:tc>
          <w:tcPr>
            <w:tcW w:w="295" w:type="dxa"/>
            <w:vAlign w:val="center"/>
          </w:tcPr>
          <w:p w14:paraId="283E55D7" w14:textId="77777777" w:rsidR="00170CC4" w:rsidRPr="008A7F03" w:rsidRDefault="006257F7" w:rsidP="008F6F37">
            <w:pPr>
              <w:spacing w:line="240" w:lineRule="auto"/>
              <w:jc w:val="center"/>
              <w:rPr>
                <w:rFonts w:cs="Arial"/>
                <w:sz w:val="14"/>
                <w:szCs w:val="14"/>
              </w:rPr>
            </w:pPr>
            <w:sdt>
              <w:sdtPr>
                <w:rPr>
                  <w:rFonts w:cs="Arial"/>
                  <w:sz w:val="14"/>
                  <w:szCs w:val="14"/>
                </w:rPr>
                <w:id w:val="-677111523"/>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7A6FCF80" w14:textId="77777777" w:rsidR="00170CC4" w:rsidRPr="008A7F03" w:rsidRDefault="006257F7" w:rsidP="008F6F37">
            <w:pPr>
              <w:spacing w:line="240" w:lineRule="auto"/>
              <w:jc w:val="center"/>
              <w:rPr>
                <w:rFonts w:cs="Arial"/>
                <w:sz w:val="14"/>
                <w:szCs w:val="14"/>
              </w:rPr>
            </w:pPr>
            <w:sdt>
              <w:sdtPr>
                <w:rPr>
                  <w:rFonts w:cs="Arial"/>
                  <w:sz w:val="14"/>
                  <w:szCs w:val="14"/>
                </w:rPr>
                <w:id w:val="-1460949703"/>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2E785CC2" w14:textId="77777777" w:rsidR="00170CC4" w:rsidRPr="008A7F03" w:rsidRDefault="006257F7" w:rsidP="008F6F37">
            <w:pPr>
              <w:spacing w:line="240" w:lineRule="auto"/>
              <w:jc w:val="center"/>
              <w:rPr>
                <w:rFonts w:cs="Arial"/>
                <w:sz w:val="14"/>
                <w:szCs w:val="14"/>
              </w:rPr>
            </w:pPr>
            <w:sdt>
              <w:sdtPr>
                <w:rPr>
                  <w:rFonts w:cs="Arial"/>
                  <w:sz w:val="14"/>
                  <w:szCs w:val="14"/>
                </w:rPr>
                <w:id w:val="-638650824"/>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375355361"/>
            </w:sdtPr>
            <w:sdtEndPr/>
            <w:sdtContent>
              <w:p w14:paraId="5A8B50AC"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2DA2BA4A" w14:textId="77777777" w:rsidR="00170CC4" w:rsidRPr="009E2C88" w:rsidRDefault="00170CC4" w:rsidP="00440011">
            <w:pPr>
              <w:rPr>
                <w:rFonts w:cs="Arial"/>
              </w:rPr>
            </w:pPr>
          </w:p>
        </w:tc>
      </w:tr>
      <w:tr w:rsidR="00170CC4" w:rsidRPr="009E2C88" w14:paraId="6B4FCD19" w14:textId="77777777" w:rsidTr="00170CC4">
        <w:trPr>
          <w:trHeight w:val="281"/>
        </w:trPr>
        <w:tc>
          <w:tcPr>
            <w:tcW w:w="376" w:type="dxa"/>
            <w:vMerge/>
            <w:tcBorders>
              <w:left w:val="dotted" w:sz="4" w:space="0" w:color="808080" w:themeColor="background1" w:themeShade="80"/>
              <w:right w:val="dotted" w:sz="4" w:space="0" w:color="808080" w:themeColor="background1" w:themeShade="80"/>
            </w:tcBorders>
          </w:tcPr>
          <w:p w14:paraId="3E404880" w14:textId="70604903"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32A3030"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44878B89"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1F00E867" w14:textId="77777777" w:rsidR="00170CC4" w:rsidRPr="009E2C88" w:rsidRDefault="00170CC4" w:rsidP="00440011">
            <w:pPr>
              <w:rPr>
                <w:rFonts w:cs="Arial"/>
                <w:sz w:val="14"/>
                <w:szCs w:val="14"/>
              </w:rPr>
            </w:pPr>
          </w:p>
        </w:tc>
        <w:tc>
          <w:tcPr>
            <w:tcW w:w="1184" w:type="dxa"/>
            <w:gridSpan w:val="4"/>
            <w:vAlign w:val="center"/>
          </w:tcPr>
          <w:sdt>
            <w:sdtPr>
              <w:rPr>
                <w:color w:val="808080" w:themeColor="background1" w:themeShade="80"/>
                <w:sz w:val="14"/>
                <w:szCs w:val="14"/>
              </w:rPr>
              <w:id w:val="-1058552731"/>
              <w:showingPlcHdr/>
            </w:sdtPr>
            <w:sdtEndPr/>
            <w:sdtContent>
              <w:p w14:paraId="7D41FBE5" w14:textId="70574E41"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67696FE8" w14:textId="77777777" w:rsidR="00170CC4" w:rsidRPr="009E2C88" w:rsidRDefault="00170CC4" w:rsidP="00440011">
            <w:pPr>
              <w:rPr>
                <w:rFonts w:cs="Arial"/>
              </w:rPr>
            </w:pPr>
          </w:p>
        </w:tc>
        <w:tc>
          <w:tcPr>
            <w:tcW w:w="992" w:type="dxa"/>
            <w:vMerge/>
            <w:shd w:val="clear" w:color="auto" w:fill="F2F2F2" w:themeFill="background1" w:themeFillShade="F2"/>
          </w:tcPr>
          <w:p w14:paraId="52F710E4" w14:textId="77777777" w:rsidR="00170CC4" w:rsidRPr="009E2C88" w:rsidRDefault="00170CC4" w:rsidP="00440011">
            <w:pPr>
              <w:rPr>
                <w:rFonts w:cs="Arial"/>
              </w:rPr>
            </w:pPr>
          </w:p>
        </w:tc>
      </w:tr>
      <w:tr w:rsidR="00170CC4" w:rsidRPr="009E2C88" w14:paraId="0B36EE4C" w14:textId="77777777" w:rsidTr="00170CC4">
        <w:trPr>
          <w:trHeight w:val="270"/>
        </w:trPr>
        <w:tc>
          <w:tcPr>
            <w:tcW w:w="376" w:type="dxa"/>
            <w:vMerge/>
            <w:tcBorders>
              <w:left w:val="dotted" w:sz="4" w:space="0" w:color="808080" w:themeColor="background1" w:themeShade="80"/>
              <w:right w:val="dotted" w:sz="4" w:space="0" w:color="808080" w:themeColor="background1" w:themeShade="80"/>
            </w:tcBorders>
          </w:tcPr>
          <w:p w14:paraId="6F7C22DA" w14:textId="7FE557CD" w:rsidR="00170CC4" w:rsidRPr="009E2C88" w:rsidRDefault="00170CC4" w:rsidP="00D17303">
            <w:pPr>
              <w:jc w:val="center"/>
              <w:rPr>
                <w:rFonts w:cs="Arial"/>
                <w:sz w:val="14"/>
                <w:szCs w:val="14"/>
              </w:rPr>
            </w:pPr>
          </w:p>
        </w:tc>
        <w:tc>
          <w:tcPr>
            <w:tcW w:w="412" w:type="dxa"/>
            <w:vMerge w:val="restart"/>
            <w:tcBorders>
              <w:left w:val="dotted" w:sz="4" w:space="0" w:color="808080" w:themeColor="background1" w:themeShade="80"/>
              <w:right w:val="dotted" w:sz="4" w:space="0" w:color="808080" w:themeColor="background1" w:themeShade="80"/>
            </w:tcBorders>
          </w:tcPr>
          <w:p w14:paraId="7A3D6954" w14:textId="77777777" w:rsidR="00170CC4" w:rsidRPr="009E2C88" w:rsidRDefault="00170CC4" w:rsidP="00D17303">
            <w:pPr>
              <w:jc w:val="center"/>
              <w:rPr>
                <w:rFonts w:cs="Arial"/>
                <w:sz w:val="14"/>
                <w:szCs w:val="14"/>
              </w:rPr>
            </w:pPr>
            <w:r w:rsidRPr="009E2C88">
              <w:rPr>
                <w:sz w:val="14"/>
                <w:szCs w:val="14"/>
              </w:rPr>
              <w:t>2</w:t>
            </w:r>
          </w:p>
          <w:p w14:paraId="0851FF42" w14:textId="0068DF84"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4CBA3668" w14:textId="77777777" w:rsidR="00170CC4" w:rsidRPr="009E2C88" w:rsidRDefault="00170CC4" w:rsidP="00D17303">
            <w:pPr>
              <w:jc w:val="center"/>
              <w:rPr>
                <w:rFonts w:cs="Arial"/>
                <w:sz w:val="14"/>
                <w:szCs w:val="14"/>
              </w:rPr>
            </w:pPr>
            <w:r w:rsidRPr="009E2C88">
              <w:rPr>
                <w:sz w:val="14"/>
                <w:szCs w:val="14"/>
              </w:rPr>
              <w:t>a</w:t>
            </w:r>
          </w:p>
        </w:tc>
        <w:tc>
          <w:tcPr>
            <w:tcW w:w="2221" w:type="dxa"/>
            <w:gridSpan w:val="2"/>
            <w:vMerge/>
            <w:tcBorders>
              <w:left w:val="nil"/>
            </w:tcBorders>
          </w:tcPr>
          <w:p w14:paraId="1EC60CCC" w14:textId="77777777" w:rsidR="00170CC4" w:rsidRPr="009E2C88" w:rsidRDefault="00170CC4" w:rsidP="00185F69">
            <w:pPr>
              <w:rPr>
                <w:rFonts w:cs="Arial"/>
                <w:sz w:val="14"/>
                <w:szCs w:val="14"/>
              </w:rPr>
            </w:pPr>
          </w:p>
        </w:tc>
        <w:tc>
          <w:tcPr>
            <w:tcW w:w="296" w:type="dxa"/>
            <w:vAlign w:val="center"/>
          </w:tcPr>
          <w:p w14:paraId="2EE5BFDC" w14:textId="2409F3D7" w:rsidR="00170CC4" w:rsidRPr="008A7F03" w:rsidRDefault="00170CC4" w:rsidP="00C85413">
            <w:pPr>
              <w:spacing w:line="240" w:lineRule="auto"/>
              <w:jc w:val="center"/>
              <w:rPr>
                <w:rFonts w:cs="Arial"/>
                <w:sz w:val="14"/>
                <w:szCs w:val="14"/>
              </w:rPr>
            </w:pPr>
          </w:p>
        </w:tc>
        <w:tc>
          <w:tcPr>
            <w:tcW w:w="295" w:type="dxa"/>
            <w:vAlign w:val="center"/>
          </w:tcPr>
          <w:p w14:paraId="3EFE14EB" w14:textId="77777777" w:rsidR="00170CC4" w:rsidRPr="008A7F03" w:rsidRDefault="006257F7" w:rsidP="008F6F37">
            <w:pPr>
              <w:spacing w:line="240" w:lineRule="auto"/>
              <w:jc w:val="center"/>
              <w:rPr>
                <w:rFonts w:cs="Arial"/>
                <w:sz w:val="14"/>
                <w:szCs w:val="14"/>
              </w:rPr>
            </w:pPr>
            <w:sdt>
              <w:sdtPr>
                <w:rPr>
                  <w:rFonts w:cs="Arial"/>
                  <w:sz w:val="14"/>
                  <w:szCs w:val="14"/>
                </w:rPr>
                <w:id w:val="243072848"/>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3475457A" w14:textId="77777777" w:rsidR="00170CC4" w:rsidRPr="008A7F03" w:rsidRDefault="006257F7" w:rsidP="008F6F37">
            <w:pPr>
              <w:spacing w:line="240" w:lineRule="auto"/>
              <w:jc w:val="center"/>
              <w:rPr>
                <w:rFonts w:cs="Arial"/>
                <w:sz w:val="14"/>
                <w:szCs w:val="14"/>
              </w:rPr>
            </w:pPr>
            <w:sdt>
              <w:sdtPr>
                <w:rPr>
                  <w:rFonts w:cs="Arial"/>
                  <w:sz w:val="14"/>
                  <w:szCs w:val="14"/>
                </w:rPr>
                <w:id w:val="557519537"/>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11F72573" w14:textId="77777777" w:rsidR="00170CC4" w:rsidRPr="008A7F03" w:rsidRDefault="006257F7" w:rsidP="008F6F37">
            <w:pPr>
              <w:spacing w:line="240" w:lineRule="auto"/>
              <w:jc w:val="center"/>
              <w:rPr>
                <w:rFonts w:cs="Arial"/>
                <w:sz w:val="14"/>
                <w:szCs w:val="14"/>
              </w:rPr>
            </w:pPr>
            <w:sdt>
              <w:sdtPr>
                <w:rPr>
                  <w:rFonts w:cs="Arial"/>
                  <w:sz w:val="14"/>
                  <w:szCs w:val="14"/>
                </w:rPr>
                <w:id w:val="1282072043"/>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450713218"/>
            </w:sdtPr>
            <w:sdtEndPr/>
            <w:sdtContent>
              <w:p w14:paraId="5164753B"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15F24B14" w14:textId="77777777" w:rsidR="00170CC4" w:rsidRPr="009E2C88" w:rsidRDefault="00170CC4" w:rsidP="00440011">
            <w:pPr>
              <w:rPr>
                <w:rFonts w:cs="Arial"/>
              </w:rPr>
            </w:pPr>
          </w:p>
        </w:tc>
      </w:tr>
      <w:tr w:rsidR="00170CC4" w:rsidRPr="009E2C88" w14:paraId="73AC3B10" w14:textId="77777777" w:rsidTr="00170CC4">
        <w:trPr>
          <w:trHeight w:val="260"/>
        </w:trPr>
        <w:tc>
          <w:tcPr>
            <w:tcW w:w="376" w:type="dxa"/>
            <w:vMerge/>
            <w:tcBorders>
              <w:left w:val="dotted" w:sz="4" w:space="0" w:color="808080" w:themeColor="background1" w:themeShade="80"/>
              <w:right w:val="dotted" w:sz="4" w:space="0" w:color="808080" w:themeColor="background1" w:themeShade="80"/>
            </w:tcBorders>
          </w:tcPr>
          <w:p w14:paraId="55609DA5" w14:textId="5C11C9AB"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68C9A14" w14:textId="58C0DF25"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0AFFFAFD" w14:textId="77777777" w:rsidR="00170CC4" w:rsidRPr="009E2C88" w:rsidRDefault="00170CC4" w:rsidP="00D17303">
            <w:pPr>
              <w:jc w:val="center"/>
              <w:rPr>
                <w:rFonts w:cs="Arial"/>
                <w:sz w:val="14"/>
                <w:szCs w:val="14"/>
              </w:rPr>
            </w:pPr>
          </w:p>
        </w:tc>
        <w:tc>
          <w:tcPr>
            <w:tcW w:w="2221" w:type="dxa"/>
            <w:gridSpan w:val="2"/>
            <w:vMerge/>
            <w:tcBorders>
              <w:left w:val="nil"/>
            </w:tcBorders>
          </w:tcPr>
          <w:p w14:paraId="194C69FE" w14:textId="77777777" w:rsidR="00170CC4" w:rsidRPr="009E2C88" w:rsidRDefault="00170CC4" w:rsidP="007215EE">
            <w:pPr>
              <w:rPr>
                <w:rFonts w:cs="Arial"/>
                <w:sz w:val="14"/>
                <w:szCs w:val="14"/>
              </w:rPr>
            </w:pPr>
          </w:p>
        </w:tc>
        <w:tc>
          <w:tcPr>
            <w:tcW w:w="1184" w:type="dxa"/>
            <w:gridSpan w:val="4"/>
            <w:vAlign w:val="center"/>
          </w:tcPr>
          <w:sdt>
            <w:sdtPr>
              <w:rPr>
                <w:color w:val="808080" w:themeColor="background1" w:themeShade="80"/>
                <w:sz w:val="14"/>
                <w:szCs w:val="14"/>
              </w:rPr>
              <w:id w:val="-1060941166"/>
              <w:showingPlcHdr/>
            </w:sdtPr>
            <w:sdtEndPr/>
            <w:sdtContent>
              <w:p w14:paraId="112F80F5" w14:textId="6E0B624D"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6672F664" w14:textId="77777777" w:rsidR="00170CC4" w:rsidRPr="009E2C88" w:rsidRDefault="00170CC4" w:rsidP="00440011">
            <w:pPr>
              <w:rPr>
                <w:rFonts w:cs="Arial"/>
              </w:rPr>
            </w:pPr>
          </w:p>
        </w:tc>
        <w:tc>
          <w:tcPr>
            <w:tcW w:w="992" w:type="dxa"/>
            <w:vMerge/>
            <w:shd w:val="clear" w:color="auto" w:fill="F2F2F2" w:themeFill="background1" w:themeFillShade="F2"/>
          </w:tcPr>
          <w:p w14:paraId="63634DCA" w14:textId="77777777" w:rsidR="00170CC4" w:rsidRPr="009E2C88" w:rsidRDefault="00170CC4" w:rsidP="00440011">
            <w:pPr>
              <w:rPr>
                <w:rFonts w:cs="Arial"/>
              </w:rPr>
            </w:pPr>
          </w:p>
        </w:tc>
      </w:tr>
      <w:tr w:rsidR="00170CC4" w:rsidRPr="009E2C88" w14:paraId="1B95BF99" w14:textId="77777777" w:rsidTr="00170CC4">
        <w:trPr>
          <w:trHeight w:val="291"/>
        </w:trPr>
        <w:tc>
          <w:tcPr>
            <w:tcW w:w="376" w:type="dxa"/>
            <w:vMerge/>
            <w:tcBorders>
              <w:left w:val="dotted" w:sz="4" w:space="0" w:color="808080" w:themeColor="background1" w:themeShade="80"/>
              <w:right w:val="dotted" w:sz="4" w:space="0" w:color="808080" w:themeColor="background1" w:themeShade="80"/>
            </w:tcBorders>
          </w:tcPr>
          <w:p w14:paraId="3162B83E" w14:textId="30CE3CE3"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3342FDDD" w14:textId="21B681E1"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2C11CADF" w14:textId="77777777" w:rsidR="00170CC4" w:rsidRPr="009E2C88" w:rsidRDefault="00170CC4" w:rsidP="00D17303">
            <w:pPr>
              <w:jc w:val="center"/>
              <w:rPr>
                <w:rFonts w:cs="Arial"/>
                <w:sz w:val="14"/>
                <w:szCs w:val="14"/>
              </w:rPr>
            </w:pPr>
            <w:r w:rsidRPr="009E2C88">
              <w:rPr>
                <w:sz w:val="14"/>
                <w:szCs w:val="14"/>
              </w:rPr>
              <w:t>b</w:t>
            </w:r>
          </w:p>
        </w:tc>
        <w:tc>
          <w:tcPr>
            <w:tcW w:w="2221" w:type="dxa"/>
            <w:gridSpan w:val="2"/>
            <w:vMerge/>
            <w:tcBorders>
              <w:left w:val="nil"/>
            </w:tcBorders>
            <w:textDirection w:val="btLr"/>
            <w:vAlign w:val="center"/>
          </w:tcPr>
          <w:p w14:paraId="41A0A0B5" w14:textId="77777777" w:rsidR="00170CC4" w:rsidRPr="009E2C88" w:rsidRDefault="00170CC4" w:rsidP="00D6104B">
            <w:pPr>
              <w:rPr>
                <w:rFonts w:cs="Arial"/>
                <w:sz w:val="14"/>
                <w:szCs w:val="14"/>
              </w:rPr>
            </w:pPr>
          </w:p>
        </w:tc>
        <w:tc>
          <w:tcPr>
            <w:tcW w:w="296" w:type="dxa"/>
            <w:vAlign w:val="center"/>
          </w:tcPr>
          <w:p w14:paraId="4A421579" w14:textId="1FF87329" w:rsidR="00170CC4" w:rsidRPr="008A7F03" w:rsidRDefault="00170CC4" w:rsidP="00C85413">
            <w:pPr>
              <w:spacing w:line="240" w:lineRule="auto"/>
              <w:jc w:val="center"/>
              <w:rPr>
                <w:rFonts w:cs="Arial"/>
                <w:sz w:val="14"/>
                <w:szCs w:val="14"/>
              </w:rPr>
            </w:pPr>
          </w:p>
        </w:tc>
        <w:tc>
          <w:tcPr>
            <w:tcW w:w="295" w:type="dxa"/>
            <w:vAlign w:val="center"/>
          </w:tcPr>
          <w:p w14:paraId="643E9500" w14:textId="77777777" w:rsidR="00170CC4" w:rsidRPr="008A7F03" w:rsidRDefault="006257F7" w:rsidP="008F6F37">
            <w:pPr>
              <w:spacing w:line="240" w:lineRule="auto"/>
              <w:jc w:val="center"/>
              <w:rPr>
                <w:rFonts w:cs="Arial"/>
                <w:sz w:val="14"/>
                <w:szCs w:val="14"/>
              </w:rPr>
            </w:pPr>
            <w:sdt>
              <w:sdtPr>
                <w:rPr>
                  <w:rFonts w:cs="Arial"/>
                  <w:sz w:val="14"/>
                  <w:szCs w:val="14"/>
                </w:rPr>
                <w:id w:val="1555349386"/>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4FE71D3B" w14:textId="77777777" w:rsidR="00170CC4" w:rsidRPr="008A7F03" w:rsidRDefault="006257F7" w:rsidP="008F6F37">
            <w:pPr>
              <w:spacing w:line="240" w:lineRule="auto"/>
              <w:jc w:val="center"/>
              <w:rPr>
                <w:rFonts w:cs="Arial"/>
                <w:sz w:val="14"/>
                <w:szCs w:val="14"/>
              </w:rPr>
            </w:pPr>
            <w:sdt>
              <w:sdtPr>
                <w:rPr>
                  <w:rFonts w:cs="Arial"/>
                  <w:sz w:val="14"/>
                  <w:szCs w:val="14"/>
                </w:rPr>
                <w:id w:val="1868250337"/>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7059406A" w14:textId="77777777" w:rsidR="00170CC4" w:rsidRPr="008A7F03" w:rsidRDefault="006257F7" w:rsidP="008F6F37">
            <w:pPr>
              <w:spacing w:line="240" w:lineRule="auto"/>
              <w:jc w:val="center"/>
              <w:rPr>
                <w:rFonts w:cs="Arial"/>
                <w:sz w:val="14"/>
                <w:szCs w:val="14"/>
              </w:rPr>
            </w:pPr>
            <w:sdt>
              <w:sdtPr>
                <w:rPr>
                  <w:rFonts w:cs="Arial"/>
                  <w:sz w:val="14"/>
                  <w:szCs w:val="14"/>
                </w:rPr>
                <w:id w:val="-838847306"/>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974057145"/>
            </w:sdtPr>
            <w:sdtEndPr/>
            <w:sdtContent>
              <w:p w14:paraId="2B091680"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16B0E6DF" w14:textId="77777777" w:rsidR="00170CC4" w:rsidRPr="009E2C88" w:rsidRDefault="00170CC4" w:rsidP="00440011">
            <w:pPr>
              <w:rPr>
                <w:rFonts w:cs="Arial"/>
              </w:rPr>
            </w:pPr>
          </w:p>
        </w:tc>
      </w:tr>
      <w:tr w:rsidR="00170CC4" w:rsidRPr="009E2C88" w14:paraId="569C2B0E" w14:textId="77777777" w:rsidTr="002818C1">
        <w:trPr>
          <w:trHeight w:val="291"/>
        </w:trPr>
        <w:tc>
          <w:tcPr>
            <w:tcW w:w="376" w:type="dxa"/>
            <w:vMerge/>
            <w:tcBorders>
              <w:left w:val="dotted" w:sz="4" w:space="0" w:color="808080" w:themeColor="background1" w:themeShade="80"/>
              <w:right w:val="dotted" w:sz="4" w:space="0" w:color="808080" w:themeColor="background1" w:themeShade="80"/>
            </w:tcBorders>
          </w:tcPr>
          <w:p w14:paraId="5AE4081A" w14:textId="023CB8F2"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917BE22" w14:textId="12B7D569"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bottom w:val="nil"/>
            </w:tcBorders>
          </w:tcPr>
          <w:p w14:paraId="1EE625C0" w14:textId="77777777" w:rsidR="00170CC4" w:rsidRPr="009E2C88" w:rsidRDefault="00170CC4" w:rsidP="00D17303">
            <w:pPr>
              <w:jc w:val="center"/>
              <w:rPr>
                <w:rFonts w:cs="Arial"/>
                <w:sz w:val="14"/>
                <w:szCs w:val="14"/>
              </w:rPr>
            </w:pPr>
          </w:p>
        </w:tc>
        <w:tc>
          <w:tcPr>
            <w:tcW w:w="2221" w:type="dxa"/>
            <w:gridSpan w:val="2"/>
            <w:vMerge/>
            <w:tcBorders>
              <w:left w:val="nil"/>
              <w:bottom w:val="nil"/>
            </w:tcBorders>
            <w:textDirection w:val="btLr"/>
            <w:vAlign w:val="center"/>
          </w:tcPr>
          <w:p w14:paraId="7E42F2EA" w14:textId="77777777" w:rsidR="00170CC4" w:rsidRPr="009E2C88" w:rsidRDefault="00170CC4" w:rsidP="00D6104B">
            <w:pPr>
              <w:rPr>
                <w:rFonts w:cs="Arial"/>
                <w:sz w:val="14"/>
                <w:szCs w:val="14"/>
              </w:rPr>
            </w:pPr>
          </w:p>
        </w:tc>
        <w:tc>
          <w:tcPr>
            <w:tcW w:w="1184" w:type="dxa"/>
            <w:gridSpan w:val="4"/>
            <w:tcBorders>
              <w:bottom w:val="nil"/>
            </w:tcBorders>
            <w:vAlign w:val="center"/>
          </w:tcPr>
          <w:sdt>
            <w:sdtPr>
              <w:rPr>
                <w:color w:val="808080" w:themeColor="background1" w:themeShade="80"/>
                <w:sz w:val="14"/>
                <w:szCs w:val="14"/>
              </w:rPr>
              <w:id w:val="-1953691545"/>
              <w:showingPlcHdr/>
            </w:sdtPr>
            <w:sdtEndPr/>
            <w:sdtContent>
              <w:p w14:paraId="52E148A2" w14:textId="0535E2EF"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Borders>
              <w:bottom w:val="nil"/>
            </w:tcBorders>
          </w:tcPr>
          <w:p w14:paraId="27AC5641" w14:textId="77777777" w:rsidR="00170CC4" w:rsidRPr="009E2C88" w:rsidRDefault="00170CC4" w:rsidP="00440011">
            <w:pPr>
              <w:rPr>
                <w:rFonts w:cs="Arial"/>
              </w:rPr>
            </w:pPr>
          </w:p>
        </w:tc>
        <w:tc>
          <w:tcPr>
            <w:tcW w:w="992" w:type="dxa"/>
            <w:vMerge/>
            <w:tcBorders>
              <w:bottom w:val="nil"/>
            </w:tcBorders>
            <w:shd w:val="clear" w:color="auto" w:fill="F2F2F2" w:themeFill="background1" w:themeFillShade="F2"/>
          </w:tcPr>
          <w:p w14:paraId="1975C891" w14:textId="77777777" w:rsidR="00170CC4" w:rsidRPr="009E2C88" w:rsidRDefault="00170CC4" w:rsidP="00440011">
            <w:pPr>
              <w:rPr>
                <w:rFonts w:cs="Arial"/>
              </w:rPr>
            </w:pPr>
          </w:p>
        </w:tc>
      </w:tr>
      <w:tr w:rsidR="00170CC4" w:rsidRPr="009E2C88" w14:paraId="62406B9A" w14:textId="77777777" w:rsidTr="00170CC4">
        <w:trPr>
          <w:trHeight w:val="291"/>
        </w:trPr>
        <w:tc>
          <w:tcPr>
            <w:tcW w:w="376" w:type="dxa"/>
            <w:vMerge/>
            <w:tcBorders>
              <w:left w:val="dotted" w:sz="4" w:space="0" w:color="808080" w:themeColor="background1" w:themeShade="80"/>
              <w:right w:val="dotted" w:sz="4" w:space="0" w:color="808080" w:themeColor="background1" w:themeShade="80"/>
            </w:tcBorders>
          </w:tcPr>
          <w:p w14:paraId="31F30AE5" w14:textId="3B577F7A"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3F5C071" w14:textId="01443BE5"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15E4934F" w14:textId="77777777" w:rsidR="00170CC4" w:rsidRPr="009E2C88" w:rsidRDefault="00170CC4" w:rsidP="00D17303">
            <w:pPr>
              <w:jc w:val="center"/>
              <w:rPr>
                <w:rFonts w:cs="Arial"/>
                <w:sz w:val="14"/>
                <w:szCs w:val="14"/>
              </w:rPr>
            </w:pPr>
            <w:r w:rsidRPr="009E2C88">
              <w:rPr>
                <w:sz w:val="14"/>
                <w:szCs w:val="14"/>
              </w:rPr>
              <w:t>c</w:t>
            </w:r>
          </w:p>
        </w:tc>
        <w:tc>
          <w:tcPr>
            <w:tcW w:w="2221" w:type="dxa"/>
            <w:gridSpan w:val="2"/>
            <w:vMerge w:val="restart"/>
            <w:tcBorders>
              <w:left w:val="nil"/>
            </w:tcBorders>
          </w:tcPr>
          <w:p w14:paraId="7CF3F285" w14:textId="208A98DE" w:rsidR="00170CC4" w:rsidRPr="009E2C88" w:rsidRDefault="00170CC4" w:rsidP="00AE434A">
            <w:pPr>
              <w:jc w:val="left"/>
              <w:rPr>
                <w:rFonts w:cs="Arial"/>
                <w:sz w:val="14"/>
                <w:szCs w:val="14"/>
              </w:rPr>
            </w:pPr>
            <w:r w:rsidRPr="00047A51">
              <w:rPr>
                <w:sz w:val="14"/>
                <w:szCs w:val="14"/>
              </w:rPr>
              <w:t>Information relating to the financing of the proposed acquisition</w:t>
            </w:r>
          </w:p>
        </w:tc>
        <w:tc>
          <w:tcPr>
            <w:tcW w:w="296" w:type="dxa"/>
            <w:vAlign w:val="center"/>
          </w:tcPr>
          <w:p w14:paraId="35ABDAB1" w14:textId="4E779F56" w:rsidR="00170CC4" w:rsidRPr="008A7F03" w:rsidRDefault="00170CC4" w:rsidP="00C85413">
            <w:pPr>
              <w:spacing w:line="240" w:lineRule="auto"/>
              <w:jc w:val="center"/>
              <w:rPr>
                <w:rFonts w:cs="Arial"/>
                <w:sz w:val="14"/>
                <w:szCs w:val="14"/>
              </w:rPr>
            </w:pPr>
          </w:p>
        </w:tc>
        <w:tc>
          <w:tcPr>
            <w:tcW w:w="295" w:type="dxa"/>
            <w:vAlign w:val="center"/>
          </w:tcPr>
          <w:p w14:paraId="1CF1943E" w14:textId="77777777" w:rsidR="00170CC4" w:rsidRPr="008A7F03" w:rsidRDefault="006257F7" w:rsidP="008F6F37">
            <w:pPr>
              <w:spacing w:line="240" w:lineRule="auto"/>
              <w:jc w:val="center"/>
              <w:rPr>
                <w:rFonts w:cs="Arial"/>
                <w:sz w:val="14"/>
                <w:szCs w:val="14"/>
              </w:rPr>
            </w:pPr>
            <w:sdt>
              <w:sdtPr>
                <w:rPr>
                  <w:rFonts w:cs="Arial"/>
                  <w:sz w:val="14"/>
                  <w:szCs w:val="14"/>
                </w:rPr>
                <w:id w:val="1717931807"/>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7AD0BD20" w14:textId="77777777" w:rsidR="00170CC4" w:rsidRPr="008A7F03" w:rsidRDefault="006257F7" w:rsidP="008F6F37">
            <w:pPr>
              <w:spacing w:line="240" w:lineRule="auto"/>
              <w:jc w:val="center"/>
              <w:rPr>
                <w:rFonts w:cs="Arial"/>
                <w:sz w:val="14"/>
                <w:szCs w:val="14"/>
              </w:rPr>
            </w:pPr>
            <w:sdt>
              <w:sdtPr>
                <w:rPr>
                  <w:rFonts w:cs="Arial"/>
                  <w:sz w:val="14"/>
                  <w:szCs w:val="14"/>
                </w:rPr>
                <w:id w:val="-337855505"/>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34F47414" w14:textId="77777777" w:rsidR="00170CC4" w:rsidRPr="008A7F03" w:rsidRDefault="006257F7" w:rsidP="008F6F37">
            <w:pPr>
              <w:spacing w:line="240" w:lineRule="auto"/>
              <w:jc w:val="center"/>
              <w:rPr>
                <w:rFonts w:cs="Arial"/>
                <w:sz w:val="14"/>
                <w:szCs w:val="14"/>
              </w:rPr>
            </w:pPr>
            <w:sdt>
              <w:sdtPr>
                <w:rPr>
                  <w:rFonts w:cs="Arial"/>
                  <w:sz w:val="14"/>
                  <w:szCs w:val="14"/>
                </w:rPr>
                <w:id w:val="393854012"/>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00343167"/>
            </w:sdtPr>
            <w:sdtEndPr/>
            <w:sdtContent>
              <w:p w14:paraId="2115FC0F"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6373884A" w14:textId="77777777" w:rsidR="00170CC4" w:rsidRPr="009E2C88" w:rsidRDefault="00170CC4" w:rsidP="00440011">
            <w:pPr>
              <w:rPr>
                <w:rFonts w:cs="Arial"/>
              </w:rPr>
            </w:pPr>
          </w:p>
        </w:tc>
      </w:tr>
      <w:tr w:rsidR="00170CC4" w:rsidRPr="009E2C88" w14:paraId="448EDD0A" w14:textId="77777777" w:rsidTr="00170CC4">
        <w:trPr>
          <w:trHeight w:val="291"/>
        </w:trPr>
        <w:tc>
          <w:tcPr>
            <w:tcW w:w="376" w:type="dxa"/>
            <w:vMerge/>
            <w:tcBorders>
              <w:left w:val="dotted" w:sz="4" w:space="0" w:color="808080" w:themeColor="background1" w:themeShade="80"/>
              <w:right w:val="dotted" w:sz="4" w:space="0" w:color="808080" w:themeColor="background1" w:themeShade="80"/>
            </w:tcBorders>
          </w:tcPr>
          <w:p w14:paraId="5C6CE24A"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8320793"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bottom w:val="dotted" w:sz="4" w:space="0" w:color="808080" w:themeColor="background1" w:themeShade="80"/>
            </w:tcBorders>
          </w:tcPr>
          <w:p w14:paraId="12597250" w14:textId="77777777" w:rsidR="00170CC4" w:rsidRPr="009E2C88" w:rsidRDefault="00170CC4" w:rsidP="00D17303">
            <w:pPr>
              <w:jc w:val="center"/>
              <w:rPr>
                <w:rFonts w:cs="Arial"/>
                <w:sz w:val="14"/>
                <w:szCs w:val="14"/>
              </w:rPr>
            </w:pPr>
          </w:p>
        </w:tc>
        <w:tc>
          <w:tcPr>
            <w:tcW w:w="2221" w:type="dxa"/>
            <w:gridSpan w:val="2"/>
            <w:vMerge/>
            <w:tcBorders>
              <w:left w:val="nil"/>
            </w:tcBorders>
            <w:textDirection w:val="btLr"/>
            <w:vAlign w:val="center"/>
          </w:tcPr>
          <w:p w14:paraId="0C832DB9" w14:textId="77777777" w:rsidR="00170CC4" w:rsidRPr="009E2C88" w:rsidRDefault="00170CC4" w:rsidP="00D66F67">
            <w:pPr>
              <w:jc w:val="left"/>
              <w:rPr>
                <w:rFonts w:cs="Arial"/>
                <w:sz w:val="14"/>
                <w:szCs w:val="14"/>
              </w:rPr>
            </w:pPr>
          </w:p>
        </w:tc>
        <w:tc>
          <w:tcPr>
            <w:tcW w:w="1184" w:type="dxa"/>
            <w:gridSpan w:val="4"/>
            <w:tcBorders>
              <w:bottom w:val="dotted" w:sz="4" w:space="0" w:color="808080" w:themeColor="background1" w:themeShade="80"/>
            </w:tcBorders>
            <w:vAlign w:val="center"/>
          </w:tcPr>
          <w:sdt>
            <w:sdtPr>
              <w:rPr>
                <w:color w:val="808080" w:themeColor="background1" w:themeShade="80"/>
                <w:sz w:val="14"/>
                <w:szCs w:val="14"/>
              </w:rPr>
              <w:id w:val="-23176855"/>
              <w:showingPlcHdr/>
            </w:sdtPr>
            <w:sdtEndPr/>
            <w:sdtContent>
              <w:p w14:paraId="3E21DDD3" w14:textId="6123EF3B"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Borders>
              <w:bottom w:val="dotted" w:sz="4" w:space="0" w:color="808080" w:themeColor="background1" w:themeShade="80"/>
            </w:tcBorders>
          </w:tcPr>
          <w:p w14:paraId="3447C6D0" w14:textId="77777777" w:rsidR="00170CC4" w:rsidRPr="009E2C88" w:rsidRDefault="00170CC4" w:rsidP="00440011">
            <w:pPr>
              <w:rPr>
                <w:rFonts w:cs="Arial"/>
              </w:rPr>
            </w:pPr>
          </w:p>
        </w:tc>
        <w:tc>
          <w:tcPr>
            <w:tcW w:w="992" w:type="dxa"/>
            <w:vMerge/>
            <w:tcBorders>
              <w:bottom w:val="dotted" w:sz="4" w:space="0" w:color="808080" w:themeColor="background1" w:themeShade="80"/>
            </w:tcBorders>
            <w:shd w:val="clear" w:color="auto" w:fill="F2F2F2" w:themeFill="background1" w:themeFillShade="F2"/>
          </w:tcPr>
          <w:p w14:paraId="40A2E743" w14:textId="77777777" w:rsidR="00170CC4" w:rsidRPr="009E2C88" w:rsidRDefault="00170CC4" w:rsidP="00440011">
            <w:pPr>
              <w:rPr>
                <w:rFonts w:cs="Arial"/>
              </w:rPr>
            </w:pPr>
          </w:p>
        </w:tc>
      </w:tr>
      <w:tr w:rsidR="00170CC4" w:rsidRPr="009E2C88" w14:paraId="12A652B2" w14:textId="77777777" w:rsidTr="00170CC4">
        <w:trPr>
          <w:trHeight w:val="291"/>
        </w:trPr>
        <w:tc>
          <w:tcPr>
            <w:tcW w:w="376" w:type="dxa"/>
            <w:vMerge/>
            <w:tcBorders>
              <w:left w:val="dotted" w:sz="4" w:space="0" w:color="808080" w:themeColor="background1" w:themeShade="80"/>
              <w:right w:val="dotted" w:sz="4" w:space="0" w:color="808080" w:themeColor="background1" w:themeShade="80"/>
            </w:tcBorders>
          </w:tcPr>
          <w:p w14:paraId="37C2B175"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31EB3C4" w14:textId="77777777" w:rsidR="00170CC4" w:rsidRPr="009E2C88" w:rsidRDefault="00170CC4" w:rsidP="00D17303">
            <w:pPr>
              <w:jc w:val="center"/>
              <w:rPr>
                <w:rFonts w:cs="Arial"/>
                <w:sz w:val="14"/>
                <w:szCs w:val="14"/>
              </w:rPr>
            </w:pPr>
          </w:p>
        </w:tc>
        <w:tc>
          <w:tcPr>
            <w:tcW w:w="491" w:type="dxa"/>
            <w:vMerge w:val="restart"/>
            <w:tcBorders>
              <w:top w:val="nil"/>
              <w:left w:val="dotted" w:sz="4" w:space="0" w:color="808080" w:themeColor="background1" w:themeShade="80"/>
            </w:tcBorders>
          </w:tcPr>
          <w:p w14:paraId="0BE32D04" w14:textId="77777777" w:rsidR="00170CC4" w:rsidRPr="009E2C88" w:rsidRDefault="00170CC4" w:rsidP="00D17303">
            <w:pPr>
              <w:jc w:val="center"/>
              <w:rPr>
                <w:rFonts w:cs="Arial"/>
                <w:sz w:val="14"/>
                <w:szCs w:val="14"/>
              </w:rPr>
            </w:pPr>
            <w:r w:rsidRPr="009E2C88">
              <w:rPr>
                <w:sz w:val="14"/>
                <w:szCs w:val="14"/>
              </w:rPr>
              <w:t>d</w:t>
            </w:r>
          </w:p>
        </w:tc>
        <w:tc>
          <w:tcPr>
            <w:tcW w:w="2221" w:type="dxa"/>
            <w:gridSpan w:val="2"/>
            <w:vMerge/>
            <w:tcBorders>
              <w:left w:val="nil"/>
            </w:tcBorders>
          </w:tcPr>
          <w:p w14:paraId="25429885" w14:textId="77777777" w:rsidR="00170CC4" w:rsidRPr="009E2C88" w:rsidRDefault="00170CC4" w:rsidP="00D66F67">
            <w:pPr>
              <w:jc w:val="left"/>
              <w:rPr>
                <w:rFonts w:cs="Arial"/>
                <w:sz w:val="14"/>
                <w:szCs w:val="14"/>
              </w:rPr>
            </w:pPr>
          </w:p>
        </w:tc>
        <w:tc>
          <w:tcPr>
            <w:tcW w:w="296" w:type="dxa"/>
            <w:tcBorders>
              <w:top w:val="nil"/>
            </w:tcBorders>
            <w:vAlign w:val="center"/>
          </w:tcPr>
          <w:p w14:paraId="06E1E449" w14:textId="79F5600C" w:rsidR="00170CC4" w:rsidRPr="008A7F03" w:rsidRDefault="00170CC4" w:rsidP="00C85413">
            <w:pPr>
              <w:spacing w:line="240" w:lineRule="auto"/>
              <w:jc w:val="center"/>
              <w:rPr>
                <w:rFonts w:cs="Arial"/>
                <w:sz w:val="14"/>
                <w:szCs w:val="14"/>
              </w:rPr>
            </w:pPr>
          </w:p>
        </w:tc>
        <w:tc>
          <w:tcPr>
            <w:tcW w:w="295" w:type="dxa"/>
            <w:tcBorders>
              <w:top w:val="nil"/>
            </w:tcBorders>
            <w:vAlign w:val="center"/>
          </w:tcPr>
          <w:p w14:paraId="22FF8050" w14:textId="77777777" w:rsidR="00170CC4" w:rsidRPr="008A7F03" w:rsidRDefault="006257F7" w:rsidP="008F6F37">
            <w:pPr>
              <w:spacing w:line="240" w:lineRule="auto"/>
              <w:jc w:val="center"/>
              <w:rPr>
                <w:rFonts w:cs="Arial"/>
                <w:sz w:val="14"/>
                <w:szCs w:val="14"/>
              </w:rPr>
            </w:pPr>
            <w:sdt>
              <w:sdtPr>
                <w:rPr>
                  <w:rFonts w:cs="Arial"/>
                  <w:sz w:val="14"/>
                  <w:szCs w:val="14"/>
                </w:rPr>
                <w:id w:val="122659169"/>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tcBorders>
              <w:top w:val="nil"/>
            </w:tcBorders>
            <w:vAlign w:val="center"/>
          </w:tcPr>
          <w:p w14:paraId="3EEA54F4" w14:textId="77777777" w:rsidR="00170CC4" w:rsidRPr="008A7F03" w:rsidRDefault="006257F7" w:rsidP="008F6F37">
            <w:pPr>
              <w:spacing w:line="240" w:lineRule="auto"/>
              <w:jc w:val="center"/>
              <w:rPr>
                <w:rFonts w:cs="Arial"/>
                <w:sz w:val="14"/>
                <w:szCs w:val="14"/>
              </w:rPr>
            </w:pPr>
            <w:sdt>
              <w:sdtPr>
                <w:rPr>
                  <w:rFonts w:cs="Arial"/>
                  <w:sz w:val="14"/>
                  <w:szCs w:val="14"/>
                </w:rPr>
                <w:id w:val="1812821414"/>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tcBorders>
              <w:top w:val="nil"/>
            </w:tcBorders>
            <w:vAlign w:val="center"/>
          </w:tcPr>
          <w:p w14:paraId="3EC9F0F4" w14:textId="77777777" w:rsidR="00170CC4" w:rsidRPr="008A7F03" w:rsidRDefault="006257F7" w:rsidP="008F6F37">
            <w:pPr>
              <w:spacing w:line="240" w:lineRule="auto"/>
              <w:jc w:val="center"/>
              <w:rPr>
                <w:rFonts w:cs="Arial"/>
                <w:sz w:val="14"/>
                <w:szCs w:val="14"/>
              </w:rPr>
            </w:pPr>
            <w:sdt>
              <w:sdtPr>
                <w:rPr>
                  <w:rFonts w:cs="Arial"/>
                  <w:sz w:val="14"/>
                  <w:szCs w:val="14"/>
                </w:rPr>
                <w:id w:val="-1167868833"/>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Borders>
              <w:top w:val="nil"/>
            </w:tcBorders>
          </w:tcPr>
          <w:sdt>
            <w:sdtPr>
              <w:rPr>
                <w:color w:val="808080" w:themeColor="background1" w:themeShade="80"/>
                <w:sz w:val="16"/>
                <w:szCs w:val="16"/>
              </w:rPr>
              <w:id w:val="-902749862"/>
            </w:sdtPr>
            <w:sdtEndPr/>
            <w:sdtContent>
              <w:p w14:paraId="642D9216"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tcBorders>
              <w:top w:val="nil"/>
            </w:tcBorders>
            <w:shd w:val="clear" w:color="auto" w:fill="F2F2F2" w:themeFill="background1" w:themeFillShade="F2"/>
          </w:tcPr>
          <w:p w14:paraId="434A40D7" w14:textId="77777777" w:rsidR="00170CC4" w:rsidRPr="009E2C88" w:rsidRDefault="00170CC4" w:rsidP="00440011">
            <w:pPr>
              <w:rPr>
                <w:rFonts w:cs="Arial"/>
              </w:rPr>
            </w:pPr>
          </w:p>
        </w:tc>
      </w:tr>
      <w:tr w:rsidR="00170CC4" w:rsidRPr="009E2C88" w14:paraId="52520E29" w14:textId="77777777" w:rsidTr="00170CC4">
        <w:trPr>
          <w:trHeight w:val="291"/>
        </w:trPr>
        <w:tc>
          <w:tcPr>
            <w:tcW w:w="376" w:type="dxa"/>
            <w:vMerge/>
            <w:tcBorders>
              <w:left w:val="dotted" w:sz="4" w:space="0" w:color="808080" w:themeColor="background1" w:themeShade="80"/>
              <w:right w:val="dotted" w:sz="4" w:space="0" w:color="808080" w:themeColor="background1" w:themeShade="80"/>
            </w:tcBorders>
          </w:tcPr>
          <w:p w14:paraId="11BF414C"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138B0C9"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26E3075B" w14:textId="77777777" w:rsidR="00170CC4" w:rsidRPr="009E2C88" w:rsidRDefault="00170CC4" w:rsidP="00D17303">
            <w:pPr>
              <w:jc w:val="center"/>
              <w:rPr>
                <w:rFonts w:cs="Arial"/>
                <w:sz w:val="14"/>
                <w:szCs w:val="14"/>
              </w:rPr>
            </w:pPr>
          </w:p>
        </w:tc>
        <w:tc>
          <w:tcPr>
            <w:tcW w:w="2221" w:type="dxa"/>
            <w:gridSpan w:val="2"/>
            <w:vMerge/>
            <w:tcBorders>
              <w:left w:val="nil"/>
            </w:tcBorders>
            <w:textDirection w:val="btLr"/>
            <w:vAlign w:val="center"/>
          </w:tcPr>
          <w:p w14:paraId="6E9DFD1B" w14:textId="77777777" w:rsidR="00170CC4" w:rsidRPr="009E2C88" w:rsidRDefault="00170CC4" w:rsidP="00D6104B">
            <w:pPr>
              <w:rPr>
                <w:rFonts w:cs="Arial"/>
                <w:sz w:val="14"/>
                <w:szCs w:val="14"/>
              </w:rPr>
            </w:pPr>
          </w:p>
        </w:tc>
        <w:tc>
          <w:tcPr>
            <w:tcW w:w="1184" w:type="dxa"/>
            <w:gridSpan w:val="4"/>
            <w:vAlign w:val="center"/>
          </w:tcPr>
          <w:sdt>
            <w:sdtPr>
              <w:rPr>
                <w:color w:val="808080" w:themeColor="background1" w:themeShade="80"/>
                <w:sz w:val="14"/>
                <w:szCs w:val="14"/>
              </w:rPr>
              <w:id w:val="1966773935"/>
              <w:showingPlcHdr/>
            </w:sdtPr>
            <w:sdtEndPr/>
            <w:sdtContent>
              <w:p w14:paraId="2659FA1E" w14:textId="49815F03"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64DD2ACF" w14:textId="77777777" w:rsidR="00170CC4" w:rsidRPr="009E2C88" w:rsidRDefault="00170CC4" w:rsidP="00440011">
            <w:pPr>
              <w:rPr>
                <w:rFonts w:cs="Arial"/>
              </w:rPr>
            </w:pPr>
          </w:p>
        </w:tc>
        <w:tc>
          <w:tcPr>
            <w:tcW w:w="992" w:type="dxa"/>
            <w:vMerge/>
            <w:shd w:val="clear" w:color="auto" w:fill="F2F2F2" w:themeFill="background1" w:themeFillShade="F2"/>
          </w:tcPr>
          <w:p w14:paraId="13C04635" w14:textId="77777777" w:rsidR="00170CC4" w:rsidRPr="009E2C88" w:rsidRDefault="00170CC4" w:rsidP="00440011">
            <w:pPr>
              <w:rPr>
                <w:rFonts w:cs="Arial"/>
              </w:rPr>
            </w:pPr>
          </w:p>
        </w:tc>
      </w:tr>
      <w:tr w:rsidR="00170CC4" w:rsidRPr="009E2C88" w14:paraId="38F39956" w14:textId="77777777" w:rsidTr="00170CC4">
        <w:trPr>
          <w:trHeight w:val="291"/>
        </w:trPr>
        <w:tc>
          <w:tcPr>
            <w:tcW w:w="376" w:type="dxa"/>
            <w:vMerge/>
            <w:tcBorders>
              <w:left w:val="dotted" w:sz="4" w:space="0" w:color="808080" w:themeColor="background1" w:themeShade="80"/>
              <w:right w:val="dotted" w:sz="4" w:space="0" w:color="808080" w:themeColor="background1" w:themeShade="80"/>
            </w:tcBorders>
          </w:tcPr>
          <w:p w14:paraId="30F6097F"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9D7155E"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7B5B94E1" w14:textId="77777777" w:rsidR="00170CC4" w:rsidRPr="009E2C88" w:rsidRDefault="00170CC4" w:rsidP="00D17303">
            <w:pPr>
              <w:jc w:val="center"/>
              <w:rPr>
                <w:rFonts w:cs="Arial"/>
                <w:sz w:val="14"/>
                <w:szCs w:val="14"/>
              </w:rPr>
            </w:pPr>
            <w:r w:rsidRPr="009E2C88">
              <w:rPr>
                <w:sz w:val="14"/>
                <w:szCs w:val="14"/>
              </w:rPr>
              <w:t>e</w:t>
            </w:r>
          </w:p>
        </w:tc>
        <w:tc>
          <w:tcPr>
            <w:tcW w:w="2221" w:type="dxa"/>
            <w:gridSpan w:val="2"/>
            <w:vMerge/>
            <w:tcBorders>
              <w:left w:val="nil"/>
            </w:tcBorders>
            <w:textDirection w:val="btLr"/>
            <w:vAlign w:val="center"/>
          </w:tcPr>
          <w:p w14:paraId="036B84DC" w14:textId="77777777" w:rsidR="00170CC4" w:rsidRPr="009E2C88" w:rsidRDefault="00170CC4" w:rsidP="00D6104B">
            <w:pPr>
              <w:rPr>
                <w:rFonts w:cs="Arial"/>
                <w:sz w:val="14"/>
                <w:szCs w:val="14"/>
              </w:rPr>
            </w:pPr>
          </w:p>
        </w:tc>
        <w:tc>
          <w:tcPr>
            <w:tcW w:w="296" w:type="dxa"/>
            <w:vAlign w:val="center"/>
          </w:tcPr>
          <w:p w14:paraId="4ED4AEFB" w14:textId="7B0FD637" w:rsidR="00170CC4" w:rsidRPr="008A7F03" w:rsidRDefault="00170CC4" w:rsidP="00367ADF">
            <w:pPr>
              <w:spacing w:line="240" w:lineRule="auto"/>
              <w:jc w:val="center"/>
              <w:rPr>
                <w:rFonts w:cs="Arial"/>
                <w:sz w:val="14"/>
                <w:szCs w:val="14"/>
              </w:rPr>
            </w:pPr>
          </w:p>
        </w:tc>
        <w:tc>
          <w:tcPr>
            <w:tcW w:w="295" w:type="dxa"/>
            <w:vAlign w:val="center"/>
          </w:tcPr>
          <w:p w14:paraId="5049C2D3" w14:textId="77777777" w:rsidR="00170CC4" w:rsidRPr="008A7F03" w:rsidRDefault="006257F7" w:rsidP="008F6F37">
            <w:pPr>
              <w:spacing w:line="240" w:lineRule="auto"/>
              <w:jc w:val="center"/>
              <w:rPr>
                <w:rFonts w:cs="Arial"/>
                <w:sz w:val="14"/>
                <w:szCs w:val="14"/>
              </w:rPr>
            </w:pPr>
            <w:sdt>
              <w:sdtPr>
                <w:rPr>
                  <w:rFonts w:cs="Arial"/>
                  <w:sz w:val="14"/>
                  <w:szCs w:val="14"/>
                </w:rPr>
                <w:id w:val="1138686338"/>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38C40B38" w14:textId="77777777" w:rsidR="00170CC4" w:rsidRPr="008A7F03" w:rsidRDefault="006257F7" w:rsidP="008F6F37">
            <w:pPr>
              <w:spacing w:line="240" w:lineRule="auto"/>
              <w:jc w:val="center"/>
              <w:rPr>
                <w:rFonts w:cs="Arial"/>
                <w:sz w:val="14"/>
                <w:szCs w:val="14"/>
              </w:rPr>
            </w:pPr>
            <w:sdt>
              <w:sdtPr>
                <w:rPr>
                  <w:rFonts w:cs="Arial"/>
                  <w:sz w:val="14"/>
                  <w:szCs w:val="14"/>
                </w:rPr>
                <w:id w:val="1660878764"/>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53EF32C4" w14:textId="77777777" w:rsidR="00170CC4" w:rsidRPr="008A7F03" w:rsidRDefault="006257F7" w:rsidP="008F6F37">
            <w:pPr>
              <w:spacing w:line="240" w:lineRule="auto"/>
              <w:jc w:val="center"/>
              <w:rPr>
                <w:rFonts w:cs="Arial"/>
                <w:sz w:val="14"/>
                <w:szCs w:val="14"/>
              </w:rPr>
            </w:pPr>
            <w:sdt>
              <w:sdtPr>
                <w:rPr>
                  <w:rFonts w:cs="Arial"/>
                  <w:sz w:val="14"/>
                  <w:szCs w:val="14"/>
                </w:rPr>
                <w:id w:val="-420408042"/>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49444480"/>
            </w:sdtPr>
            <w:sdtEndPr/>
            <w:sdtContent>
              <w:p w14:paraId="1A7B77BA"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0DACCAFA" w14:textId="77777777" w:rsidR="00170CC4" w:rsidRPr="009E2C88" w:rsidRDefault="00170CC4" w:rsidP="00440011">
            <w:pPr>
              <w:rPr>
                <w:rFonts w:cs="Arial"/>
              </w:rPr>
            </w:pPr>
          </w:p>
        </w:tc>
      </w:tr>
      <w:tr w:rsidR="00170CC4" w:rsidRPr="009E2C88" w14:paraId="7CFCDC25" w14:textId="77777777" w:rsidTr="00170CC4">
        <w:trPr>
          <w:trHeight w:val="291"/>
        </w:trPr>
        <w:tc>
          <w:tcPr>
            <w:tcW w:w="376" w:type="dxa"/>
            <w:vMerge/>
            <w:tcBorders>
              <w:left w:val="dotted" w:sz="4" w:space="0" w:color="808080" w:themeColor="background1" w:themeShade="80"/>
              <w:right w:val="dotted" w:sz="4" w:space="0" w:color="808080" w:themeColor="background1" w:themeShade="80"/>
            </w:tcBorders>
          </w:tcPr>
          <w:p w14:paraId="744E3AC7"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831C985"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290CDC71" w14:textId="77777777" w:rsidR="00170CC4" w:rsidRPr="009E2C88" w:rsidRDefault="00170CC4" w:rsidP="00D17303">
            <w:pPr>
              <w:jc w:val="center"/>
              <w:rPr>
                <w:rFonts w:cs="Arial"/>
                <w:sz w:val="14"/>
                <w:szCs w:val="14"/>
              </w:rPr>
            </w:pPr>
          </w:p>
        </w:tc>
        <w:tc>
          <w:tcPr>
            <w:tcW w:w="2221" w:type="dxa"/>
            <w:gridSpan w:val="2"/>
            <w:vMerge/>
            <w:tcBorders>
              <w:left w:val="nil"/>
            </w:tcBorders>
            <w:textDirection w:val="btLr"/>
            <w:vAlign w:val="center"/>
          </w:tcPr>
          <w:p w14:paraId="6D71AEE5" w14:textId="77777777" w:rsidR="00170CC4" w:rsidRPr="009E2C88" w:rsidRDefault="00170CC4" w:rsidP="00D6104B">
            <w:pPr>
              <w:rPr>
                <w:rFonts w:cs="Arial"/>
                <w:sz w:val="14"/>
                <w:szCs w:val="14"/>
              </w:rPr>
            </w:pPr>
          </w:p>
        </w:tc>
        <w:tc>
          <w:tcPr>
            <w:tcW w:w="1184" w:type="dxa"/>
            <w:gridSpan w:val="4"/>
            <w:vAlign w:val="center"/>
          </w:tcPr>
          <w:sdt>
            <w:sdtPr>
              <w:rPr>
                <w:color w:val="808080" w:themeColor="background1" w:themeShade="80"/>
                <w:sz w:val="14"/>
                <w:szCs w:val="14"/>
              </w:rPr>
              <w:id w:val="105712709"/>
              <w:showingPlcHdr/>
            </w:sdtPr>
            <w:sdtEndPr/>
            <w:sdtContent>
              <w:p w14:paraId="72BA3F19" w14:textId="566A6A9D"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6E1393F8" w14:textId="77777777" w:rsidR="00170CC4" w:rsidRPr="009E2C88" w:rsidRDefault="00170CC4" w:rsidP="00440011">
            <w:pPr>
              <w:rPr>
                <w:rFonts w:cs="Arial"/>
              </w:rPr>
            </w:pPr>
          </w:p>
        </w:tc>
        <w:tc>
          <w:tcPr>
            <w:tcW w:w="992" w:type="dxa"/>
            <w:vMerge/>
            <w:shd w:val="clear" w:color="auto" w:fill="F2F2F2" w:themeFill="background1" w:themeFillShade="F2"/>
          </w:tcPr>
          <w:p w14:paraId="002094E6" w14:textId="77777777" w:rsidR="00170CC4" w:rsidRPr="009E2C88" w:rsidRDefault="00170CC4" w:rsidP="00440011">
            <w:pPr>
              <w:rPr>
                <w:rFonts w:cs="Arial"/>
              </w:rPr>
            </w:pPr>
          </w:p>
        </w:tc>
      </w:tr>
      <w:tr w:rsidR="00170CC4" w:rsidRPr="009E2C88" w14:paraId="6524C6D5" w14:textId="77777777" w:rsidTr="00170CC4">
        <w:trPr>
          <w:trHeight w:val="291"/>
        </w:trPr>
        <w:tc>
          <w:tcPr>
            <w:tcW w:w="376" w:type="dxa"/>
            <w:vMerge/>
            <w:tcBorders>
              <w:left w:val="dotted" w:sz="4" w:space="0" w:color="808080" w:themeColor="background1" w:themeShade="80"/>
              <w:right w:val="dotted" w:sz="4" w:space="0" w:color="808080" w:themeColor="background1" w:themeShade="80"/>
            </w:tcBorders>
          </w:tcPr>
          <w:p w14:paraId="0B96782C"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68CF419" w14:textId="77777777" w:rsidR="00170CC4" w:rsidRPr="009E2C88" w:rsidRDefault="00170CC4" w:rsidP="00D17303">
            <w:pPr>
              <w:jc w:val="center"/>
              <w:rPr>
                <w:rFonts w:cs="Arial"/>
                <w:sz w:val="14"/>
                <w:szCs w:val="14"/>
              </w:rPr>
            </w:pPr>
          </w:p>
        </w:tc>
        <w:tc>
          <w:tcPr>
            <w:tcW w:w="491" w:type="dxa"/>
            <w:vMerge w:val="restart"/>
            <w:tcBorders>
              <w:left w:val="dotted" w:sz="4" w:space="0" w:color="808080" w:themeColor="background1" w:themeShade="80"/>
            </w:tcBorders>
          </w:tcPr>
          <w:p w14:paraId="087D1AD5" w14:textId="77777777" w:rsidR="00170CC4" w:rsidRPr="009E2C88" w:rsidRDefault="00170CC4" w:rsidP="00D17303">
            <w:pPr>
              <w:jc w:val="center"/>
              <w:rPr>
                <w:rFonts w:cs="Arial"/>
                <w:sz w:val="14"/>
                <w:szCs w:val="14"/>
              </w:rPr>
            </w:pPr>
            <w:r w:rsidRPr="009E2C88">
              <w:rPr>
                <w:sz w:val="14"/>
                <w:szCs w:val="14"/>
              </w:rPr>
              <w:t>f</w:t>
            </w:r>
          </w:p>
        </w:tc>
        <w:tc>
          <w:tcPr>
            <w:tcW w:w="2221" w:type="dxa"/>
            <w:gridSpan w:val="2"/>
            <w:vMerge/>
            <w:tcBorders>
              <w:left w:val="nil"/>
            </w:tcBorders>
            <w:textDirection w:val="btLr"/>
            <w:vAlign w:val="center"/>
          </w:tcPr>
          <w:p w14:paraId="427B1640" w14:textId="77777777" w:rsidR="00170CC4" w:rsidRPr="009E2C88" w:rsidRDefault="00170CC4" w:rsidP="00D6104B">
            <w:pPr>
              <w:rPr>
                <w:rFonts w:cs="Arial"/>
                <w:sz w:val="14"/>
                <w:szCs w:val="14"/>
              </w:rPr>
            </w:pPr>
          </w:p>
        </w:tc>
        <w:tc>
          <w:tcPr>
            <w:tcW w:w="296" w:type="dxa"/>
            <w:vAlign w:val="center"/>
          </w:tcPr>
          <w:p w14:paraId="071169EC" w14:textId="0E3FA12E" w:rsidR="00170CC4" w:rsidRPr="008A7F03" w:rsidRDefault="00170CC4" w:rsidP="00C85413">
            <w:pPr>
              <w:spacing w:line="240" w:lineRule="auto"/>
              <w:jc w:val="center"/>
              <w:rPr>
                <w:rFonts w:cs="Arial"/>
                <w:sz w:val="14"/>
                <w:szCs w:val="14"/>
              </w:rPr>
            </w:pPr>
          </w:p>
        </w:tc>
        <w:tc>
          <w:tcPr>
            <w:tcW w:w="295" w:type="dxa"/>
            <w:vAlign w:val="center"/>
          </w:tcPr>
          <w:p w14:paraId="42193FF3" w14:textId="77777777" w:rsidR="00170CC4" w:rsidRPr="008A7F03" w:rsidRDefault="006257F7" w:rsidP="008F6F37">
            <w:pPr>
              <w:spacing w:line="240" w:lineRule="auto"/>
              <w:jc w:val="center"/>
              <w:rPr>
                <w:rFonts w:cs="Arial"/>
                <w:sz w:val="14"/>
                <w:szCs w:val="14"/>
              </w:rPr>
            </w:pPr>
            <w:sdt>
              <w:sdtPr>
                <w:rPr>
                  <w:rFonts w:cs="Arial"/>
                  <w:sz w:val="14"/>
                  <w:szCs w:val="14"/>
                </w:rPr>
                <w:id w:val="1172679572"/>
                <w14:checkbox>
                  <w14:checked w14:val="0"/>
                  <w14:checkedState w14:val="2612" w14:font="MS Gothic"/>
                  <w14:uncheckedState w14:val="2610" w14:font="MS Gothic"/>
                </w14:checkbox>
              </w:sdtPr>
              <w:sdtEndPr/>
              <w:sdtContent>
                <w:r w:rsidR="00170CC4" w:rsidRPr="008A7F03">
                  <w:rPr>
                    <w:rFonts w:ascii="MS Gothic" w:eastAsia="MS Gothic" w:hAnsi="MS Gothic" w:cs="Arial"/>
                    <w:sz w:val="14"/>
                    <w:szCs w:val="14"/>
                  </w:rPr>
                  <w:t>☐</w:t>
                </w:r>
              </w:sdtContent>
            </w:sdt>
          </w:p>
        </w:tc>
        <w:tc>
          <w:tcPr>
            <w:tcW w:w="296" w:type="dxa"/>
            <w:vAlign w:val="center"/>
          </w:tcPr>
          <w:p w14:paraId="5DB7367A" w14:textId="77777777" w:rsidR="00170CC4" w:rsidRPr="008A7F03" w:rsidRDefault="006257F7" w:rsidP="008F6F37">
            <w:pPr>
              <w:spacing w:line="240" w:lineRule="auto"/>
              <w:jc w:val="center"/>
              <w:rPr>
                <w:rFonts w:cs="Arial"/>
                <w:sz w:val="14"/>
                <w:szCs w:val="14"/>
              </w:rPr>
            </w:pPr>
            <w:sdt>
              <w:sdtPr>
                <w:rPr>
                  <w:rFonts w:cs="Arial"/>
                  <w:sz w:val="14"/>
                  <w:szCs w:val="14"/>
                </w:rPr>
                <w:id w:val="-1283808230"/>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297" w:type="dxa"/>
            <w:vAlign w:val="center"/>
          </w:tcPr>
          <w:p w14:paraId="58B1C10F" w14:textId="77777777" w:rsidR="00170CC4" w:rsidRPr="008A7F03" w:rsidRDefault="006257F7" w:rsidP="008F6F37">
            <w:pPr>
              <w:spacing w:line="240" w:lineRule="auto"/>
              <w:jc w:val="center"/>
              <w:rPr>
                <w:rFonts w:cs="Arial"/>
                <w:sz w:val="14"/>
                <w:szCs w:val="14"/>
              </w:rPr>
            </w:pPr>
            <w:sdt>
              <w:sdtPr>
                <w:rPr>
                  <w:rFonts w:cs="Arial"/>
                  <w:sz w:val="14"/>
                  <w:szCs w:val="14"/>
                </w:rPr>
                <w:id w:val="-828746685"/>
                <w14:checkbox>
                  <w14:checked w14:val="0"/>
                  <w14:checkedState w14:val="2612" w14:font="MS Gothic"/>
                  <w14:uncheckedState w14:val="2610" w14:font="MS Gothic"/>
                </w14:checkbox>
              </w:sdtPr>
              <w:sdtEndPr/>
              <w:sdtContent>
                <w:r w:rsidR="00170CC4"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601991709"/>
            </w:sdtPr>
            <w:sdtEndPr/>
            <w:sdtContent>
              <w:p w14:paraId="36483504" w14:textId="77777777" w:rsidR="00170CC4" w:rsidRPr="009E2C88" w:rsidRDefault="00170CC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0B26A8C2" w14:textId="77777777" w:rsidR="00170CC4" w:rsidRPr="009E2C88" w:rsidRDefault="00170CC4" w:rsidP="00440011">
            <w:pPr>
              <w:rPr>
                <w:rFonts w:cs="Arial"/>
              </w:rPr>
            </w:pPr>
          </w:p>
        </w:tc>
      </w:tr>
      <w:tr w:rsidR="00170CC4" w:rsidRPr="009E2C88" w14:paraId="4CB53366" w14:textId="77777777" w:rsidTr="00170CC4">
        <w:trPr>
          <w:trHeight w:val="291"/>
        </w:trPr>
        <w:tc>
          <w:tcPr>
            <w:tcW w:w="376" w:type="dxa"/>
            <w:vMerge/>
            <w:tcBorders>
              <w:left w:val="dotted" w:sz="4" w:space="0" w:color="808080" w:themeColor="background1" w:themeShade="80"/>
              <w:right w:val="dotted" w:sz="4" w:space="0" w:color="808080" w:themeColor="background1" w:themeShade="80"/>
            </w:tcBorders>
          </w:tcPr>
          <w:p w14:paraId="4EECC799" w14:textId="77777777" w:rsidR="00170CC4" w:rsidRPr="009E2C88" w:rsidRDefault="00170CC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CB219D6" w14:textId="77777777" w:rsidR="00170CC4" w:rsidRPr="009E2C88" w:rsidRDefault="00170CC4" w:rsidP="00D17303">
            <w:pPr>
              <w:jc w:val="center"/>
              <w:rPr>
                <w:rFonts w:cs="Arial"/>
                <w:sz w:val="14"/>
                <w:szCs w:val="14"/>
              </w:rPr>
            </w:pPr>
          </w:p>
        </w:tc>
        <w:tc>
          <w:tcPr>
            <w:tcW w:w="491" w:type="dxa"/>
            <w:vMerge/>
            <w:tcBorders>
              <w:left w:val="dotted" w:sz="4" w:space="0" w:color="808080" w:themeColor="background1" w:themeShade="80"/>
            </w:tcBorders>
          </w:tcPr>
          <w:p w14:paraId="07961E1B" w14:textId="77777777" w:rsidR="00170CC4" w:rsidRPr="009E2C88" w:rsidRDefault="00170CC4" w:rsidP="00D17303">
            <w:pPr>
              <w:jc w:val="center"/>
              <w:rPr>
                <w:rFonts w:cs="Arial"/>
                <w:sz w:val="14"/>
                <w:szCs w:val="14"/>
              </w:rPr>
            </w:pPr>
          </w:p>
        </w:tc>
        <w:tc>
          <w:tcPr>
            <w:tcW w:w="2221" w:type="dxa"/>
            <w:gridSpan w:val="2"/>
            <w:vMerge/>
            <w:tcBorders>
              <w:left w:val="nil"/>
            </w:tcBorders>
            <w:textDirection w:val="btLr"/>
            <w:vAlign w:val="center"/>
          </w:tcPr>
          <w:p w14:paraId="250DB2EC" w14:textId="77777777" w:rsidR="00170CC4" w:rsidRPr="009E2C88" w:rsidRDefault="00170CC4" w:rsidP="00D6104B">
            <w:pPr>
              <w:rPr>
                <w:rFonts w:cs="Arial"/>
                <w:sz w:val="14"/>
                <w:szCs w:val="14"/>
              </w:rPr>
            </w:pPr>
          </w:p>
        </w:tc>
        <w:tc>
          <w:tcPr>
            <w:tcW w:w="1184" w:type="dxa"/>
            <w:gridSpan w:val="4"/>
            <w:vAlign w:val="center"/>
          </w:tcPr>
          <w:sdt>
            <w:sdtPr>
              <w:rPr>
                <w:color w:val="808080" w:themeColor="background1" w:themeShade="80"/>
                <w:sz w:val="14"/>
                <w:szCs w:val="14"/>
              </w:rPr>
              <w:id w:val="-1760443720"/>
              <w:showingPlcHdr/>
            </w:sdtPr>
            <w:sdtEndPr/>
            <w:sdtContent>
              <w:p w14:paraId="39F1BB74" w14:textId="3B75B08A" w:rsidR="00170CC4" w:rsidRPr="0032667B" w:rsidRDefault="00170CC4"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09B12690" w14:textId="77777777" w:rsidR="00170CC4" w:rsidRPr="009E2C88" w:rsidRDefault="00170CC4" w:rsidP="00440011">
            <w:pPr>
              <w:rPr>
                <w:rFonts w:cs="Arial"/>
              </w:rPr>
            </w:pPr>
          </w:p>
        </w:tc>
        <w:tc>
          <w:tcPr>
            <w:tcW w:w="992" w:type="dxa"/>
            <w:vMerge/>
            <w:shd w:val="clear" w:color="auto" w:fill="F2F2F2" w:themeFill="background1" w:themeFillShade="F2"/>
          </w:tcPr>
          <w:p w14:paraId="6C21187C" w14:textId="77777777" w:rsidR="00170CC4" w:rsidRPr="009E2C88" w:rsidRDefault="00170CC4" w:rsidP="00440011">
            <w:pPr>
              <w:rPr>
                <w:rFonts w:cs="Arial"/>
              </w:rPr>
            </w:pPr>
          </w:p>
        </w:tc>
      </w:tr>
      <w:tr w:rsidR="0032667B" w:rsidRPr="009E2C88" w14:paraId="458DA104" w14:textId="77777777" w:rsidTr="00170CC4">
        <w:trPr>
          <w:trHeight w:val="291"/>
        </w:trPr>
        <w:tc>
          <w:tcPr>
            <w:tcW w:w="376" w:type="dxa"/>
            <w:vMerge w:val="restart"/>
            <w:tcBorders>
              <w:left w:val="dotted" w:sz="4" w:space="0" w:color="808080" w:themeColor="background1" w:themeShade="80"/>
              <w:right w:val="dotted" w:sz="4" w:space="0" w:color="808080" w:themeColor="background1" w:themeShade="80"/>
            </w:tcBorders>
          </w:tcPr>
          <w:p w14:paraId="5E81AEB0" w14:textId="77777777" w:rsidR="0032667B" w:rsidRPr="009E2C88" w:rsidRDefault="0032667B" w:rsidP="00D17303">
            <w:pPr>
              <w:jc w:val="center"/>
              <w:rPr>
                <w:rFonts w:cs="Arial"/>
                <w:sz w:val="14"/>
                <w:szCs w:val="14"/>
              </w:rPr>
            </w:pPr>
            <w:r w:rsidRPr="009E2C88">
              <w:rPr>
                <w:sz w:val="14"/>
                <w:szCs w:val="14"/>
              </w:rPr>
              <w:t>10</w:t>
            </w:r>
          </w:p>
        </w:tc>
        <w:tc>
          <w:tcPr>
            <w:tcW w:w="412" w:type="dxa"/>
            <w:vMerge w:val="restart"/>
            <w:tcBorders>
              <w:left w:val="dotted" w:sz="4" w:space="0" w:color="808080" w:themeColor="background1" w:themeShade="80"/>
              <w:right w:val="dotted" w:sz="4" w:space="0" w:color="808080" w:themeColor="background1" w:themeShade="80"/>
            </w:tcBorders>
          </w:tcPr>
          <w:p w14:paraId="30177F96" w14:textId="77777777" w:rsidR="0032667B" w:rsidRPr="009E2C88" w:rsidRDefault="0032667B" w:rsidP="00D17303">
            <w:pPr>
              <w:jc w:val="center"/>
              <w:rPr>
                <w:rFonts w:cs="Arial"/>
                <w:sz w:val="14"/>
                <w:szCs w:val="14"/>
              </w:rPr>
            </w:pPr>
          </w:p>
        </w:tc>
        <w:tc>
          <w:tcPr>
            <w:tcW w:w="491" w:type="dxa"/>
            <w:vMerge w:val="restart"/>
            <w:tcBorders>
              <w:left w:val="dotted" w:sz="4" w:space="0" w:color="808080" w:themeColor="background1" w:themeShade="80"/>
            </w:tcBorders>
          </w:tcPr>
          <w:p w14:paraId="10867BAE" w14:textId="77777777" w:rsidR="0032667B" w:rsidRPr="009E2C88" w:rsidRDefault="0032667B" w:rsidP="00D17303">
            <w:pPr>
              <w:jc w:val="center"/>
              <w:rPr>
                <w:rFonts w:cs="Arial"/>
                <w:sz w:val="14"/>
                <w:szCs w:val="14"/>
              </w:rPr>
            </w:pPr>
            <w:r w:rsidRPr="009E2C88">
              <w:rPr>
                <w:sz w:val="14"/>
                <w:szCs w:val="14"/>
              </w:rPr>
              <w:t>a</w:t>
            </w:r>
          </w:p>
        </w:tc>
        <w:tc>
          <w:tcPr>
            <w:tcW w:w="740" w:type="dxa"/>
            <w:vMerge w:val="restart"/>
            <w:tcBorders>
              <w:left w:val="nil"/>
            </w:tcBorders>
            <w:textDirection w:val="btLr"/>
            <w:vAlign w:val="center"/>
          </w:tcPr>
          <w:p w14:paraId="1243820E" w14:textId="79FB0493" w:rsidR="0032667B" w:rsidRPr="009E2C88" w:rsidRDefault="0032667B" w:rsidP="00170CC4">
            <w:pPr>
              <w:spacing w:line="240" w:lineRule="auto"/>
              <w:jc w:val="center"/>
              <w:rPr>
                <w:rFonts w:cs="Arial"/>
                <w:sz w:val="14"/>
                <w:szCs w:val="14"/>
              </w:rPr>
            </w:pPr>
            <w:r w:rsidRPr="004E33F5">
              <w:rPr>
                <w:sz w:val="14"/>
                <w:szCs w:val="14"/>
              </w:rPr>
              <w:t>Additional information requirements where the proposed acquisition would result in a qualifying</w:t>
            </w:r>
            <w:r>
              <w:rPr>
                <w:sz w:val="14"/>
                <w:szCs w:val="14"/>
              </w:rPr>
              <w:t xml:space="preserve"> holding of</w:t>
            </w:r>
          </w:p>
        </w:tc>
        <w:tc>
          <w:tcPr>
            <w:tcW w:w="1481" w:type="dxa"/>
            <w:vMerge w:val="restart"/>
            <w:tcBorders>
              <w:left w:val="nil"/>
            </w:tcBorders>
          </w:tcPr>
          <w:p w14:paraId="42E0FD45" w14:textId="575B0593" w:rsidR="0032667B" w:rsidRPr="009E2C88" w:rsidRDefault="00170CC4" w:rsidP="00D6104B">
            <w:pPr>
              <w:rPr>
                <w:rFonts w:cs="Arial"/>
                <w:sz w:val="14"/>
                <w:szCs w:val="14"/>
              </w:rPr>
            </w:pPr>
            <w:r>
              <w:rPr>
                <w:sz w:val="14"/>
                <w:szCs w:val="14"/>
              </w:rPr>
              <w:t>&gt;</w:t>
            </w:r>
            <w:r w:rsidR="0032667B">
              <w:rPr>
                <w:sz w:val="14"/>
                <w:szCs w:val="14"/>
              </w:rPr>
              <w:t xml:space="preserve"> </w:t>
            </w:r>
            <w:r w:rsidR="0032667B" w:rsidRPr="009E2C88">
              <w:rPr>
                <w:sz w:val="14"/>
                <w:szCs w:val="14"/>
              </w:rPr>
              <w:t xml:space="preserve">20% </w:t>
            </w:r>
          </w:p>
        </w:tc>
        <w:tc>
          <w:tcPr>
            <w:tcW w:w="296" w:type="dxa"/>
            <w:vAlign w:val="center"/>
          </w:tcPr>
          <w:p w14:paraId="4C612405" w14:textId="3B7ED4ED" w:rsidR="0032667B" w:rsidRPr="008A7F03" w:rsidRDefault="0032667B" w:rsidP="00C85413">
            <w:pPr>
              <w:spacing w:line="240" w:lineRule="auto"/>
              <w:jc w:val="center"/>
              <w:rPr>
                <w:rFonts w:cs="Arial"/>
                <w:sz w:val="14"/>
                <w:szCs w:val="14"/>
              </w:rPr>
            </w:pPr>
          </w:p>
        </w:tc>
        <w:tc>
          <w:tcPr>
            <w:tcW w:w="295" w:type="dxa"/>
            <w:vAlign w:val="center"/>
          </w:tcPr>
          <w:p w14:paraId="45AFB97E" w14:textId="77777777" w:rsidR="0032667B" w:rsidRPr="008A7F03" w:rsidRDefault="006257F7" w:rsidP="008F6F37">
            <w:pPr>
              <w:spacing w:line="240" w:lineRule="auto"/>
              <w:jc w:val="center"/>
              <w:rPr>
                <w:rFonts w:cs="Arial"/>
                <w:sz w:val="14"/>
                <w:szCs w:val="14"/>
              </w:rPr>
            </w:pPr>
            <w:sdt>
              <w:sdtPr>
                <w:rPr>
                  <w:rFonts w:cs="Arial"/>
                  <w:sz w:val="14"/>
                  <w:szCs w:val="14"/>
                </w:rPr>
                <w:id w:val="-777486954"/>
                <w14:checkbox>
                  <w14:checked w14:val="0"/>
                  <w14:checkedState w14:val="2612" w14:font="MS Gothic"/>
                  <w14:uncheckedState w14:val="2610" w14:font="MS Gothic"/>
                </w14:checkbox>
              </w:sdtPr>
              <w:sdtEndPr/>
              <w:sdtContent>
                <w:r w:rsidR="0032667B" w:rsidRPr="008A7F03">
                  <w:rPr>
                    <w:rFonts w:ascii="MS Gothic" w:eastAsia="MS Gothic" w:hAnsi="MS Gothic" w:cs="Arial"/>
                    <w:sz w:val="14"/>
                    <w:szCs w:val="14"/>
                  </w:rPr>
                  <w:t>☐</w:t>
                </w:r>
              </w:sdtContent>
            </w:sdt>
          </w:p>
        </w:tc>
        <w:tc>
          <w:tcPr>
            <w:tcW w:w="296" w:type="dxa"/>
            <w:vAlign w:val="center"/>
          </w:tcPr>
          <w:p w14:paraId="016C0346" w14:textId="77777777" w:rsidR="0032667B" w:rsidRPr="008A7F03" w:rsidRDefault="006257F7" w:rsidP="008F6F37">
            <w:pPr>
              <w:spacing w:line="240" w:lineRule="auto"/>
              <w:jc w:val="center"/>
              <w:rPr>
                <w:rFonts w:cs="Arial"/>
                <w:sz w:val="14"/>
                <w:szCs w:val="14"/>
              </w:rPr>
            </w:pPr>
            <w:sdt>
              <w:sdtPr>
                <w:rPr>
                  <w:rFonts w:cs="Arial"/>
                  <w:sz w:val="14"/>
                  <w:szCs w:val="14"/>
                </w:rPr>
                <w:id w:val="1290240679"/>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297" w:type="dxa"/>
            <w:vAlign w:val="center"/>
          </w:tcPr>
          <w:p w14:paraId="27C64882" w14:textId="77777777" w:rsidR="0032667B" w:rsidRPr="008A7F03" w:rsidRDefault="006257F7" w:rsidP="008F6F37">
            <w:pPr>
              <w:spacing w:line="240" w:lineRule="auto"/>
              <w:jc w:val="center"/>
              <w:rPr>
                <w:rFonts w:cs="Arial"/>
                <w:sz w:val="14"/>
                <w:szCs w:val="14"/>
              </w:rPr>
            </w:pPr>
            <w:sdt>
              <w:sdtPr>
                <w:rPr>
                  <w:rFonts w:cs="Arial"/>
                  <w:sz w:val="14"/>
                  <w:szCs w:val="14"/>
                </w:rPr>
                <w:id w:val="-1698147113"/>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394207934"/>
            </w:sdtPr>
            <w:sdtEndPr/>
            <w:sdtContent>
              <w:p w14:paraId="7CD85FEB" w14:textId="77777777" w:rsidR="0032667B" w:rsidRPr="009E2C88" w:rsidRDefault="0032667B"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13E4A4A9" w14:textId="77777777" w:rsidR="0032667B" w:rsidRPr="009E2C88" w:rsidRDefault="0032667B" w:rsidP="00440011">
            <w:pPr>
              <w:rPr>
                <w:rFonts w:cs="Arial"/>
              </w:rPr>
            </w:pPr>
          </w:p>
        </w:tc>
      </w:tr>
      <w:tr w:rsidR="0032667B" w:rsidRPr="009E2C88" w14:paraId="7C4E9566" w14:textId="77777777" w:rsidTr="00170CC4">
        <w:trPr>
          <w:trHeight w:val="254"/>
        </w:trPr>
        <w:tc>
          <w:tcPr>
            <w:tcW w:w="376" w:type="dxa"/>
            <w:vMerge/>
            <w:tcBorders>
              <w:left w:val="dotted" w:sz="4" w:space="0" w:color="808080" w:themeColor="background1" w:themeShade="80"/>
              <w:right w:val="dotted" w:sz="4" w:space="0" w:color="808080" w:themeColor="background1" w:themeShade="80"/>
            </w:tcBorders>
          </w:tcPr>
          <w:p w14:paraId="6566E414" w14:textId="77777777" w:rsidR="0032667B" w:rsidRPr="009E2C88" w:rsidRDefault="0032667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3748B400" w14:textId="77777777" w:rsidR="0032667B" w:rsidRPr="009E2C88" w:rsidRDefault="0032667B" w:rsidP="00D17303">
            <w:pPr>
              <w:jc w:val="center"/>
              <w:rPr>
                <w:rFonts w:cs="Arial"/>
                <w:sz w:val="14"/>
                <w:szCs w:val="14"/>
              </w:rPr>
            </w:pPr>
          </w:p>
        </w:tc>
        <w:tc>
          <w:tcPr>
            <w:tcW w:w="491" w:type="dxa"/>
            <w:vMerge/>
            <w:tcBorders>
              <w:left w:val="dotted" w:sz="4" w:space="0" w:color="808080" w:themeColor="background1" w:themeShade="80"/>
            </w:tcBorders>
          </w:tcPr>
          <w:p w14:paraId="7B2E2A94" w14:textId="77777777" w:rsidR="0032667B" w:rsidRPr="009E2C88" w:rsidRDefault="0032667B" w:rsidP="00D17303">
            <w:pPr>
              <w:jc w:val="center"/>
              <w:rPr>
                <w:rFonts w:cs="Arial"/>
                <w:sz w:val="14"/>
                <w:szCs w:val="14"/>
              </w:rPr>
            </w:pPr>
          </w:p>
        </w:tc>
        <w:tc>
          <w:tcPr>
            <w:tcW w:w="740" w:type="dxa"/>
            <w:vMerge/>
            <w:tcBorders>
              <w:left w:val="nil"/>
            </w:tcBorders>
          </w:tcPr>
          <w:p w14:paraId="35247404" w14:textId="77777777" w:rsidR="0032667B" w:rsidRPr="009E2C88" w:rsidRDefault="0032667B" w:rsidP="00440011">
            <w:pPr>
              <w:rPr>
                <w:rFonts w:cs="Arial"/>
                <w:sz w:val="14"/>
                <w:szCs w:val="14"/>
              </w:rPr>
            </w:pPr>
          </w:p>
        </w:tc>
        <w:tc>
          <w:tcPr>
            <w:tcW w:w="1481" w:type="dxa"/>
            <w:vMerge/>
            <w:tcBorders>
              <w:left w:val="nil"/>
            </w:tcBorders>
          </w:tcPr>
          <w:p w14:paraId="528387DB" w14:textId="77777777" w:rsidR="0032667B" w:rsidRPr="009E2C88" w:rsidRDefault="0032667B" w:rsidP="00440011">
            <w:pPr>
              <w:rPr>
                <w:rFonts w:cs="Arial"/>
                <w:sz w:val="14"/>
                <w:szCs w:val="14"/>
              </w:rPr>
            </w:pPr>
          </w:p>
        </w:tc>
        <w:tc>
          <w:tcPr>
            <w:tcW w:w="1184" w:type="dxa"/>
            <w:gridSpan w:val="4"/>
            <w:vAlign w:val="center"/>
          </w:tcPr>
          <w:sdt>
            <w:sdtPr>
              <w:rPr>
                <w:color w:val="808080" w:themeColor="background1" w:themeShade="80"/>
                <w:sz w:val="14"/>
                <w:szCs w:val="14"/>
              </w:rPr>
              <w:id w:val="1510253034"/>
              <w:showingPlcHdr/>
            </w:sdtPr>
            <w:sdtEndPr/>
            <w:sdtContent>
              <w:p w14:paraId="3114B1EB" w14:textId="237CFB06" w:rsidR="0032667B" w:rsidRPr="0032667B" w:rsidRDefault="0032667B"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01FA42B7" w14:textId="77777777" w:rsidR="0032667B" w:rsidRPr="009E2C88" w:rsidRDefault="0032667B" w:rsidP="00440011">
            <w:pPr>
              <w:rPr>
                <w:rFonts w:cs="Arial"/>
              </w:rPr>
            </w:pPr>
          </w:p>
        </w:tc>
        <w:tc>
          <w:tcPr>
            <w:tcW w:w="992" w:type="dxa"/>
            <w:vMerge/>
            <w:shd w:val="clear" w:color="auto" w:fill="F2F2F2" w:themeFill="background1" w:themeFillShade="F2"/>
          </w:tcPr>
          <w:p w14:paraId="78DE1EC0" w14:textId="77777777" w:rsidR="0032667B" w:rsidRPr="009E2C88" w:rsidRDefault="0032667B" w:rsidP="00440011">
            <w:pPr>
              <w:rPr>
                <w:rFonts w:cs="Arial"/>
              </w:rPr>
            </w:pPr>
          </w:p>
        </w:tc>
      </w:tr>
      <w:tr w:rsidR="0032667B" w:rsidRPr="009E2C88" w14:paraId="4B5CFFCB" w14:textId="77777777" w:rsidTr="00170CC4">
        <w:trPr>
          <w:trHeight w:val="271"/>
        </w:trPr>
        <w:tc>
          <w:tcPr>
            <w:tcW w:w="376" w:type="dxa"/>
            <w:vMerge/>
            <w:tcBorders>
              <w:left w:val="dotted" w:sz="4" w:space="0" w:color="808080" w:themeColor="background1" w:themeShade="80"/>
              <w:right w:val="dotted" w:sz="4" w:space="0" w:color="808080" w:themeColor="background1" w:themeShade="80"/>
            </w:tcBorders>
          </w:tcPr>
          <w:p w14:paraId="6DC65F51" w14:textId="77777777" w:rsidR="0032667B" w:rsidRPr="009E2C88" w:rsidRDefault="0032667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E438A9A" w14:textId="77777777" w:rsidR="0032667B" w:rsidRPr="009E2C88" w:rsidRDefault="0032667B" w:rsidP="00D17303">
            <w:pPr>
              <w:jc w:val="center"/>
              <w:rPr>
                <w:rFonts w:cs="Arial"/>
                <w:sz w:val="14"/>
                <w:szCs w:val="14"/>
              </w:rPr>
            </w:pPr>
          </w:p>
        </w:tc>
        <w:tc>
          <w:tcPr>
            <w:tcW w:w="491" w:type="dxa"/>
            <w:vMerge w:val="restart"/>
            <w:tcBorders>
              <w:left w:val="dotted" w:sz="4" w:space="0" w:color="808080" w:themeColor="background1" w:themeShade="80"/>
            </w:tcBorders>
          </w:tcPr>
          <w:p w14:paraId="3029309B" w14:textId="77777777" w:rsidR="0032667B" w:rsidRPr="009E2C88" w:rsidRDefault="0032667B" w:rsidP="00D6104B">
            <w:pPr>
              <w:jc w:val="center"/>
              <w:rPr>
                <w:rFonts w:cs="Arial"/>
                <w:sz w:val="14"/>
                <w:szCs w:val="14"/>
              </w:rPr>
            </w:pPr>
            <w:r w:rsidRPr="009E2C88">
              <w:rPr>
                <w:sz w:val="14"/>
                <w:szCs w:val="14"/>
              </w:rPr>
              <w:t>b</w:t>
            </w:r>
          </w:p>
        </w:tc>
        <w:tc>
          <w:tcPr>
            <w:tcW w:w="740" w:type="dxa"/>
            <w:vMerge/>
            <w:tcBorders>
              <w:left w:val="nil"/>
            </w:tcBorders>
          </w:tcPr>
          <w:p w14:paraId="373A6B1F" w14:textId="77777777" w:rsidR="0032667B" w:rsidRPr="009E2C88" w:rsidRDefault="0032667B" w:rsidP="00185F69">
            <w:pPr>
              <w:rPr>
                <w:rFonts w:cs="Arial"/>
                <w:sz w:val="14"/>
                <w:szCs w:val="14"/>
              </w:rPr>
            </w:pPr>
          </w:p>
        </w:tc>
        <w:tc>
          <w:tcPr>
            <w:tcW w:w="1481" w:type="dxa"/>
            <w:vMerge w:val="restart"/>
            <w:tcBorders>
              <w:left w:val="nil"/>
            </w:tcBorders>
          </w:tcPr>
          <w:p w14:paraId="572C62AC" w14:textId="77777777" w:rsidR="0032667B" w:rsidRPr="009E2C88" w:rsidRDefault="0032667B" w:rsidP="00D6104B">
            <w:pPr>
              <w:rPr>
                <w:rFonts w:cs="Arial"/>
                <w:sz w:val="14"/>
                <w:szCs w:val="14"/>
              </w:rPr>
            </w:pPr>
          </w:p>
        </w:tc>
        <w:tc>
          <w:tcPr>
            <w:tcW w:w="296" w:type="dxa"/>
            <w:vAlign w:val="center"/>
          </w:tcPr>
          <w:p w14:paraId="5CD2353A" w14:textId="070DC231" w:rsidR="0032667B" w:rsidRPr="008A7F03" w:rsidRDefault="0032667B" w:rsidP="00367ADF">
            <w:pPr>
              <w:spacing w:line="240" w:lineRule="auto"/>
              <w:jc w:val="center"/>
              <w:rPr>
                <w:rFonts w:cs="Arial"/>
                <w:sz w:val="14"/>
                <w:szCs w:val="14"/>
              </w:rPr>
            </w:pPr>
          </w:p>
        </w:tc>
        <w:tc>
          <w:tcPr>
            <w:tcW w:w="295" w:type="dxa"/>
            <w:vAlign w:val="center"/>
          </w:tcPr>
          <w:p w14:paraId="0750DC9F" w14:textId="77777777" w:rsidR="0032667B" w:rsidRPr="008A7F03" w:rsidRDefault="006257F7" w:rsidP="008F6F37">
            <w:pPr>
              <w:spacing w:line="240" w:lineRule="auto"/>
              <w:jc w:val="center"/>
              <w:rPr>
                <w:rFonts w:cs="Arial"/>
                <w:sz w:val="14"/>
                <w:szCs w:val="14"/>
              </w:rPr>
            </w:pPr>
            <w:sdt>
              <w:sdtPr>
                <w:rPr>
                  <w:rFonts w:cs="Arial"/>
                  <w:sz w:val="14"/>
                  <w:szCs w:val="14"/>
                </w:rPr>
                <w:id w:val="845597367"/>
                <w14:checkbox>
                  <w14:checked w14:val="0"/>
                  <w14:checkedState w14:val="2612" w14:font="MS Gothic"/>
                  <w14:uncheckedState w14:val="2610" w14:font="MS Gothic"/>
                </w14:checkbox>
              </w:sdtPr>
              <w:sdtEndPr/>
              <w:sdtContent>
                <w:r w:rsidR="0032667B" w:rsidRPr="008A7F03">
                  <w:rPr>
                    <w:rFonts w:ascii="MS Gothic" w:eastAsia="MS Gothic" w:hAnsi="MS Gothic" w:cs="Arial"/>
                    <w:sz w:val="14"/>
                    <w:szCs w:val="14"/>
                  </w:rPr>
                  <w:t>☐</w:t>
                </w:r>
              </w:sdtContent>
            </w:sdt>
          </w:p>
        </w:tc>
        <w:tc>
          <w:tcPr>
            <w:tcW w:w="296" w:type="dxa"/>
            <w:vAlign w:val="center"/>
          </w:tcPr>
          <w:p w14:paraId="442C7E7A" w14:textId="77777777" w:rsidR="0032667B" w:rsidRPr="008A7F03" w:rsidRDefault="006257F7" w:rsidP="008F6F37">
            <w:pPr>
              <w:spacing w:line="240" w:lineRule="auto"/>
              <w:jc w:val="center"/>
              <w:rPr>
                <w:rFonts w:cs="Arial"/>
                <w:sz w:val="14"/>
                <w:szCs w:val="14"/>
              </w:rPr>
            </w:pPr>
            <w:sdt>
              <w:sdtPr>
                <w:rPr>
                  <w:rFonts w:cs="Arial"/>
                  <w:sz w:val="14"/>
                  <w:szCs w:val="14"/>
                </w:rPr>
                <w:id w:val="1210462928"/>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297" w:type="dxa"/>
            <w:vAlign w:val="center"/>
          </w:tcPr>
          <w:p w14:paraId="79FCE96E" w14:textId="77777777" w:rsidR="0032667B" w:rsidRPr="008A7F03" w:rsidRDefault="006257F7" w:rsidP="008F6F37">
            <w:pPr>
              <w:spacing w:line="240" w:lineRule="auto"/>
              <w:jc w:val="center"/>
              <w:rPr>
                <w:rFonts w:cs="Arial"/>
                <w:sz w:val="14"/>
                <w:szCs w:val="14"/>
              </w:rPr>
            </w:pPr>
            <w:sdt>
              <w:sdtPr>
                <w:rPr>
                  <w:rFonts w:cs="Arial"/>
                  <w:sz w:val="14"/>
                  <w:szCs w:val="14"/>
                </w:rPr>
                <w:id w:val="-1234703328"/>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2067534998"/>
            </w:sdtPr>
            <w:sdtEndPr/>
            <w:sdtContent>
              <w:p w14:paraId="76941C5D" w14:textId="77777777" w:rsidR="0032667B" w:rsidRPr="009E2C88" w:rsidRDefault="0032667B"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2B112248" w14:textId="77777777" w:rsidR="0032667B" w:rsidRPr="009E2C88" w:rsidRDefault="0032667B" w:rsidP="00440011">
            <w:pPr>
              <w:rPr>
                <w:rFonts w:cs="Arial"/>
              </w:rPr>
            </w:pPr>
          </w:p>
        </w:tc>
      </w:tr>
      <w:tr w:rsidR="0032667B" w:rsidRPr="009E2C88" w14:paraId="452CC5D3" w14:textId="77777777" w:rsidTr="00170CC4">
        <w:trPr>
          <w:trHeight w:val="271"/>
        </w:trPr>
        <w:tc>
          <w:tcPr>
            <w:tcW w:w="376" w:type="dxa"/>
            <w:vMerge/>
            <w:tcBorders>
              <w:left w:val="dotted" w:sz="4" w:space="0" w:color="808080" w:themeColor="background1" w:themeShade="80"/>
              <w:right w:val="dotted" w:sz="4" w:space="0" w:color="808080" w:themeColor="background1" w:themeShade="80"/>
            </w:tcBorders>
          </w:tcPr>
          <w:p w14:paraId="49CDEE34" w14:textId="77777777" w:rsidR="0032667B" w:rsidRPr="009E2C88" w:rsidRDefault="0032667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C382A76" w14:textId="77777777" w:rsidR="0032667B" w:rsidRPr="009E2C88" w:rsidRDefault="0032667B" w:rsidP="00D17303">
            <w:pPr>
              <w:jc w:val="center"/>
              <w:rPr>
                <w:rFonts w:cs="Arial"/>
                <w:sz w:val="14"/>
                <w:szCs w:val="14"/>
              </w:rPr>
            </w:pPr>
          </w:p>
        </w:tc>
        <w:tc>
          <w:tcPr>
            <w:tcW w:w="491" w:type="dxa"/>
            <w:vMerge/>
            <w:tcBorders>
              <w:left w:val="dotted" w:sz="4" w:space="0" w:color="808080" w:themeColor="background1" w:themeShade="80"/>
            </w:tcBorders>
          </w:tcPr>
          <w:p w14:paraId="11C1EE73" w14:textId="77777777" w:rsidR="0032667B" w:rsidRPr="009E2C88" w:rsidRDefault="0032667B" w:rsidP="00D6104B">
            <w:pPr>
              <w:jc w:val="center"/>
              <w:rPr>
                <w:rFonts w:cs="Arial"/>
                <w:sz w:val="14"/>
                <w:szCs w:val="14"/>
              </w:rPr>
            </w:pPr>
          </w:p>
        </w:tc>
        <w:tc>
          <w:tcPr>
            <w:tcW w:w="740" w:type="dxa"/>
            <w:vMerge/>
            <w:tcBorders>
              <w:left w:val="nil"/>
            </w:tcBorders>
          </w:tcPr>
          <w:p w14:paraId="57E575BC" w14:textId="77777777" w:rsidR="0032667B" w:rsidRPr="009E2C88" w:rsidRDefault="0032667B" w:rsidP="00185F69">
            <w:pPr>
              <w:rPr>
                <w:rFonts w:cs="Arial"/>
                <w:sz w:val="14"/>
                <w:szCs w:val="14"/>
              </w:rPr>
            </w:pPr>
          </w:p>
        </w:tc>
        <w:tc>
          <w:tcPr>
            <w:tcW w:w="1481" w:type="dxa"/>
            <w:vMerge/>
            <w:tcBorders>
              <w:left w:val="nil"/>
            </w:tcBorders>
          </w:tcPr>
          <w:p w14:paraId="18E2A3D6" w14:textId="77777777" w:rsidR="0032667B" w:rsidRPr="009E2C88" w:rsidRDefault="0032667B" w:rsidP="00D6104B">
            <w:pPr>
              <w:rPr>
                <w:rFonts w:cs="Arial"/>
                <w:sz w:val="14"/>
                <w:szCs w:val="14"/>
              </w:rPr>
            </w:pPr>
          </w:p>
        </w:tc>
        <w:tc>
          <w:tcPr>
            <w:tcW w:w="1184" w:type="dxa"/>
            <w:gridSpan w:val="4"/>
            <w:vAlign w:val="center"/>
          </w:tcPr>
          <w:sdt>
            <w:sdtPr>
              <w:rPr>
                <w:color w:val="808080" w:themeColor="background1" w:themeShade="80"/>
                <w:sz w:val="14"/>
                <w:szCs w:val="14"/>
              </w:rPr>
              <w:id w:val="426621479"/>
              <w:showingPlcHdr/>
            </w:sdtPr>
            <w:sdtEndPr/>
            <w:sdtContent>
              <w:p w14:paraId="3E25ED99" w14:textId="41DDC823" w:rsidR="0032667B" w:rsidRPr="0032667B" w:rsidRDefault="0032667B"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5018DD93" w14:textId="77777777" w:rsidR="0032667B" w:rsidRPr="009E2C88" w:rsidRDefault="0032667B" w:rsidP="00440011">
            <w:pPr>
              <w:rPr>
                <w:rFonts w:cs="Arial"/>
              </w:rPr>
            </w:pPr>
          </w:p>
        </w:tc>
        <w:tc>
          <w:tcPr>
            <w:tcW w:w="992" w:type="dxa"/>
            <w:vMerge/>
            <w:shd w:val="clear" w:color="auto" w:fill="F2F2F2" w:themeFill="background1" w:themeFillShade="F2"/>
          </w:tcPr>
          <w:p w14:paraId="64F925D2" w14:textId="77777777" w:rsidR="0032667B" w:rsidRPr="009E2C88" w:rsidRDefault="0032667B" w:rsidP="00440011">
            <w:pPr>
              <w:rPr>
                <w:rFonts w:cs="Arial"/>
              </w:rPr>
            </w:pPr>
          </w:p>
        </w:tc>
      </w:tr>
      <w:tr w:rsidR="0032667B" w:rsidRPr="009E2C88" w14:paraId="5407152C" w14:textId="77777777" w:rsidTr="00170CC4">
        <w:trPr>
          <w:trHeight w:val="271"/>
        </w:trPr>
        <w:tc>
          <w:tcPr>
            <w:tcW w:w="376" w:type="dxa"/>
            <w:vMerge/>
            <w:tcBorders>
              <w:left w:val="dotted" w:sz="4" w:space="0" w:color="808080" w:themeColor="background1" w:themeShade="80"/>
              <w:right w:val="dotted" w:sz="4" w:space="0" w:color="808080" w:themeColor="background1" w:themeShade="80"/>
            </w:tcBorders>
          </w:tcPr>
          <w:p w14:paraId="61AE1601" w14:textId="77777777" w:rsidR="0032667B" w:rsidRPr="009E2C88" w:rsidRDefault="0032667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E8F02D8" w14:textId="77777777" w:rsidR="0032667B" w:rsidRPr="009E2C88" w:rsidRDefault="0032667B" w:rsidP="00D17303">
            <w:pPr>
              <w:jc w:val="center"/>
              <w:rPr>
                <w:rFonts w:cs="Arial"/>
                <w:sz w:val="14"/>
                <w:szCs w:val="14"/>
              </w:rPr>
            </w:pPr>
          </w:p>
        </w:tc>
        <w:tc>
          <w:tcPr>
            <w:tcW w:w="491" w:type="dxa"/>
            <w:vMerge w:val="restart"/>
            <w:tcBorders>
              <w:left w:val="dotted" w:sz="4" w:space="0" w:color="808080" w:themeColor="background1" w:themeShade="80"/>
            </w:tcBorders>
          </w:tcPr>
          <w:p w14:paraId="7F6D1A8A" w14:textId="77777777" w:rsidR="0032667B" w:rsidRPr="009E2C88" w:rsidRDefault="0032667B" w:rsidP="00D6104B">
            <w:pPr>
              <w:jc w:val="center"/>
              <w:rPr>
                <w:rFonts w:cs="Arial"/>
                <w:sz w:val="14"/>
                <w:szCs w:val="14"/>
              </w:rPr>
            </w:pPr>
            <w:r w:rsidRPr="009E2C88">
              <w:rPr>
                <w:sz w:val="14"/>
                <w:szCs w:val="14"/>
              </w:rPr>
              <w:t>c</w:t>
            </w:r>
          </w:p>
        </w:tc>
        <w:tc>
          <w:tcPr>
            <w:tcW w:w="740" w:type="dxa"/>
            <w:vMerge/>
            <w:tcBorders>
              <w:left w:val="nil"/>
            </w:tcBorders>
          </w:tcPr>
          <w:p w14:paraId="17A02CED" w14:textId="77777777" w:rsidR="0032667B" w:rsidRPr="009E2C88" w:rsidRDefault="0032667B" w:rsidP="00185F69">
            <w:pPr>
              <w:rPr>
                <w:rFonts w:cs="Arial"/>
                <w:sz w:val="14"/>
                <w:szCs w:val="14"/>
              </w:rPr>
            </w:pPr>
          </w:p>
        </w:tc>
        <w:tc>
          <w:tcPr>
            <w:tcW w:w="1481" w:type="dxa"/>
            <w:vMerge w:val="restart"/>
            <w:tcBorders>
              <w:left w:val="nil"/>
            </w:tcBorders>
          </w:tcPr>
          <w:p w14:paraId="76E83F42" w14:textId="77777777" w:rsidR="0032667B" w:rsidRPr="009E2C88" w:rsidRDefault="0032667B" w:rsidP="00D6104B">
            <w:pPr>
              <w:rPr>
                <w:rFonts w:cs="Arial"/>
                <w:sz w:val="14"/>
                <w:szCs w:val="14"/>
              </w:rPr>
            </w:pPr>
          </w:p>
        </w:tc>
        <w:tc>
          <w:tcPr>
            <w:tcW w:w="296" w:type="dxa"/>
            <w:vAlign w:val="center"/>
          </w:tcPr>
          <w:p w14:paraId="46CFCBE6" w14:textId="4A0BCABB" w:rsidR="0032667B" w:rsidRPr="008A7F03" w:rsidRDefault="0032667B" w:rsidP="00367ADF">
            <w:pPr>
              <w:spacing w:line="240" w:lineRule="auto"/>
              <w:jc w:val="center"/>
              <w:rPr>
                <w:rFonts w:cs="Arial"/>
                <w:sz w:val="14"/>
                <w:szCs w:val="14"/>
              </w:rPr>
            </w:pPr>
          </w:p>
        </w:tc>
        <w:tc>
          <w:tcPr>
            <w:tcW w:w="295" w:type="dxa"/>
            <w:vAlign w:val="center"/>
          </w:tcPr>
          <w:p w14:paraId="2CCE1963" w14:textId="77777777" w:rsidR="0032667B" w:rsidRPr="008A7F03" w:rsidRDefault="006257F7" w:rsidP="008F6F37">
            <w:pPr>
              <w:spacing w:line="240" w:lineRule="auto"/>
              <w:jc w:val="center"/>
              <w:rPr>
                <w:rFonts w:cs="Arial"/>
                <w:sz w:val="14"/>
                <w:szCs w:val="14"/>
              </w:rPr>
            </w:pPr>
            <w:sdt>
              <w:sdtPr>
                <w:rPr>
                  <w:rFonts w:cs="Arial"/>
                  <w:sz w:val="14"/>
                  <w:szCs w:val="14"/>
                </w:rPr>
                <w:id w:val="908740067"/>
                <w14:checkbox>
                  <w14:checked w14:val="0"/>
                  <w14:checkedState w14:val="2612" w14:font="MS Gothic"/>
                  <w14:uncheckedState w14:val="2610" w14:font="MS Gothic"/>
                </w14:checkbox>
              </w:sdtPr>
              <w:sdtEndPr/>
              <w:sdtContent>
                <w:r w:rsidR="0032667B" w:rsidRPr="008A7F03">
                  <w:rPr>
                    <w:rFonts w:ascii="MS Gothic" w:eastAsia="MS Gothic" w:hAnsi="MS Gothic" w:cs="Arial"/>
                    <w:sz w:val="14"/>
                    <w:szCs w:val="14"/>
                  </w:rPr>
                  <w:t>☐</w:t>
                </w:r>
              </w:sdtContent>
            </w:sdt>
          </w:p>
        </w:tc>
        <w:tc>
          <w:tcPr>
            <w:tcW w:w="296" w:type="dxa"/>
            <w:vAlign w:val="center"/>
          </w:tcPr>
          <w:p w14:paraId="79B0B4D7" w14:textId="77777777" w:rsidR="0032667B" w:rsidRPr="008A7F03" w:rsidRDefault="006257F7" w:rsidP="008F6F37">
            <w:pPr>
              <w:spacing w:line="240" w:lineRule="auto"/>
              <w:jc w:val="center"/>
              <w:rPr>
                <w:rFonts w:cs="Arial"/>
                <w:sz w:val="14"/>
                <w:szCs w:val="14"/>
              </w:rPr>
            </w:pPr>
            <w:sdt>
              <w:sdtPr>
                <w:rPr>
                  <w:rFonts w:cs="Arial"/>
                  <w:sz w:val="14"/>
                  <w:szCs w:val="14"/>
                </w:rPr>
                <w:id w:val="2071452192"/>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297" w:type="dxa"/>
            <w:vAlign w:val="center"/>
          </w:tcPr>
          <w:p w14:paraId="0B16A00F" w14:textId="77777777" w:rsidR="0032667B" w:rsidRPr="008A7F03" w:rsidRDefault="006257F7" w:rsidP="008F6F37">
            <w:pPr>
              <w:spacing w:line="240" w:lineRule="auto"/>
              <w:jc w:val="center"/>
              <w:rPr>
                <w:rFonts w:cs="Arial"/>
                <w:sz w:val="14"/>
                <w:szCs w:val="14"/>
              </w:rPr>
            </w:pPr>
            <w:sdt>
              <w:sdtPr>
                <w:rPr>
                  <w:rFonts w:cs="Arial"/>
                  <w:sz w:val="14"/>
                  <w:szCs w:val="14"/>
                </w:rPr>
                <w:id w:val="1601917742"/>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858038171"/>
            </w:sdtPr>
            <w:sdtEndPr/>
            <w:sdtContent>
              <w:p w14:paraId="7E070DFA" w14:textId="77777777" w:rsidR="0032667B" w:rsidRPr="009E2C88" w:rsidRDefault="0032667B"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6FB0284D" w14:textId="77777777" w:rsidR="0032667B" w:rsidRPr="009E2C88" w:rsidRDefault="0032667B" w:rsidP="00440011">
            <w:pPr>
              <w:rPr>
                <w:rFonts w:cs="Arial"/>
              </w:rPr>
            </w:pPr>
          </w:p>
        </w:tc>
      </w:tr>
      <w:tr w:rsidR="0032667B" w:rsidRPr="009E2C88" w14:paraId="79B5971D" w14:textId="77777777" w:rsidTr="00170CC4">
        <w:trPr>
          <w:trHeight w:val="271"/>
        </w:trPr>
        <w:tc>
          <w:tcPr>
            <w:tcW w:w="376" w:type="dxa"/>
            <w:vMerge/>
            <w:tcBorders>
              <w:left w:val="dotted" w:sz="4" w:space="0" w:color="808080" w:themeColor="background1" w:themeShade="80"/>
              <w:right w:val="dotted" w:sz="4" w:space="0" w:color="808080" w:themeColor="background1" w:themeShade="80"/>
            </w:tcBorders>
          </w:tcPr>
          <w:p w14:paraId="2EC414EC" w14:textId="77777777" w:rsidR="0032667B" w:rsidRPr="009E2C88" w:rsidRDefault="0032667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336376B4" w14:textId="77777777" w:rsidR="0032667B" w:rsidRPr="009E2C88" w:rsidRDefault="0032667B" w:rsidP="00D17303">
            <w:pPr>
              <w:jc w:val="center"/>
              <w:rPr>
                <w:rFonts w:cs="Arial"/>
                <w:sz w:val="14"/>
                <w:szCs w:val="14"/>
              </w:rPr>
            </w:pPr>
          </w:p>
        </w:tc>
        <w:tc>
          <w:tcPr>
            <w:tcW w:w="491" w:type="dxa"/>
            <w:vMerge/>
            <w:tcBorders>
              <w:left w:val="dotted" w:sz="4" w:space="0" w:color="808080" w:themeColor="background1" w:themeShade="80"/>
            </w:tcBorders>
          </w:tcPr>
          <w:p w14:paraId="09CDB07C" w14:textId="77777777" w:rsidR="0032667B" w:rsidRPr="009E2C88" w:rsidRDefault="0032667B" w:rsidP="00D6104B">
            <w:pPr>
              <w:jc w:val="center"/>
              <w:rPr>
                <w:rFonts w:cs="Arial"/>
                <w:sz w:val="14"/>
                <w:szCs w:val="14"/>
              </w:rPr>
            </w:pPr>
          </w:p>
        </w:tc>
        <w:tc>
          <w:tcPr>
            <w:tcW w:w="740" w:type="dxa"/>
            <w:vMerge/>
            <w:tcBorders>
              <w:left w:val="nil"/>
            </w:tcBorders>
          </w:tcPr>
          <w:p w14:paraId="32F83766" w14:textId="77777777" w:rsidR="0032667B" w:rsidRPr="009E2C88" w:rsidRDefault="0032667B" w:rsidP="00185F69">
            <w:pPr>
              <w:rPr>
                <w:rFonts w:cs="Arial"/>
                <w:sz w:val="14"/>
                <w:szCs w:val="14"/>
              </w:rPr>
            </w:pPr>
          </w:p>
        </w:tc>
        <w:tc>
          <w:tcPr>
            <w:tcW w:w="1481" w:type="dxa"/>
            <w:vMerge/>
            <w:tcBorders>
              <w:left w:val="nil"/>
            </w:tcBorders>
          </w:tcPr>
          <w:p w14:paraId="7772204A" w14:textId="77777777" w:rsidR="0032667B" w:rsidRPr="009E2C88" w:rsidRDefault="0032667B" w:rsidP="00D6104B">
            <w:pPr>
              <w:rPr>
                <w:rFonts w:cs="Arial"/>
                <w:sz w:val="14"/>
                <w:szCs w:val="14"/>
              </w:rPr>
            </w:pPr>
          </w:p>
        </w:tc>
        <w:tc>
          <w:tcPr>
            <w:tcW w:w="1184" w:type="dxa"/>
            <w:gridSpan w:val="4"/>
            <w:vAlign w:val="center"/>
          </w:tcPr>
          <w:sdt>
            <w:sdtPr>
              <w:rPr>
                <w:color w:val="808080" w:themeColor="background1" w:themeShade="80"/>
                <w:sz w:val="14"/>
                <w:szCs w:val="14"/>
              </w:rPr>
              <w:id w:val="-391736509"/>
              <w:showingPlcHdr/>
            </w:sdtPr>
            <w:sdtEndPr/>
            <w:sdtContent>
              <w:p w14:paraId="66507930" w14:textId="1EE54294" w:rsidR="0032667B" w:rsidRPr="0032667B" w:rsidRDefault="0032667B"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3846152F" w14:textId="77777777" w:rsidR="0032667B" w:rsidRPr="009E2C88" w:rsidRDefault="0032667B" w:rsidP="00440011">
            <w:pPr>
              <w:rPr>
                <w:rFonts w:cs="Arial"/>
              </w:rPr>
            </w:pPr>
          </w:p>
        </w:tc>
        <w:tc>
          <w:tcPr>
            <w:tcW w:w="992" w:type="dxa"/>
            <w:vMerge/>
            <w:shd w:val="clear" w:color="auto" w:fill="F2F2F2" w:themeFill="background1" w:themeFillShade="F2"/>
          </w:tcPr>
          <w:p w14:paraId="73A77161" w14:textId="77777777" w:rsidR="0032667B" w:rsidRPr="009E2C88" w:rsidRDefault="0032667B" w:rsidP="00440011">
            <w:pPr>
              <w:rPr>
                <w:rFonts w:cs="Arial"/>
              </w:rPr>
            </w:pPr>
          </w:p>
        </w:tc>
      </w:tr>
      <w:tr w:rsidR="0032667B" w:rsidRPr="009E2C88" w14:paraId="613984AF" w14:textId="77777777" w:rsidTr="00170CC4">
        <w:trPr>
          <w:trHeight w:val="271"/>
        </w:trPr>
        <w:tc>
          <w:tcPr>
            <w:tcW w:w="376" w:type="dxa"/>
            <w:vMerge w:val="restart"/>
            <w:tcBorders>
              <w:left w:val="dotted" w:sz="4" w:space="0" w:color="808080" w:themeColor="background1" w:themeShade="80"/>
              <w:right w:val="dotted" w:sz="4" w:space="0" w:color="808080" w:themeColor="background1" w:themeShade="80"/>
            </w:tcBorders>
          </w:tcPr>
          <w:p w14:paraId="46731D8F" w14:textId="77777777" w:rsidR="0032667B" w:rsidRPr="009E2C88" w:rsidRDefault="0032667B" w:rsidP="00D17303">
            <w:pPr>
              <w:jc w:val="center"/>
              <w:rPr>
                <w:rFonts w:cs="Arial"/>
                <w:sz w:val="14"/>
                <w:szCs w:val="14"/>
              </w:rPr>
            </w:pPr>
            <w:r w:rsidRPr="009E2C88">
              <w:rPr>
                <w:sz w:val="14"/>
                <w:szCs w:val="14"/>
              </w:rPr>
              <w:t>11</w:t>
            </w:r>
          </w:p>
        </w:tc>
        <w:tc>
          <w:tcPr>
            <w:tcW w:w="412" w:type="dxa"/>
            <w:vMerge w:val="restart"/>
            <w:tcBorders>
              <w:left w:val="dotted" w:sz="4" w:space="0" w:color="808080" w:themeColor="background1" w:themeShade="80"/>
              <w:right w:val="dotted" w:sz="4" w:space="0" w:color="808080" w:themeColor="background1" w:themeShade="80"/>
            </w:tcBorders>
          </w:tcPr>
          <w:p w14:paraId="4941D1B0" w14:textId="1FB792AE" w:rsidR="0032667B" w:rsidRPr="009E2C88" w:rsidRDefault="0032667B" w:rsidP="00D17303">
            <w:pPr>
              <w:jc w:val="center"/>
              <w:rPr>
                <w:rFonts w:cs="Arial"/>
                <w:sz w:val="14"/>
                <w:szCs w:val="14"/>
              </w:rPr>
            </w:pPr>
            <w:r w:rsidRPr="009E2C88">
              <w:rPr>
                <w:sz w:val="14"/>
                <w:szCs w:val="14"/>
              </w:rPr>
              <w:t>1–2</w:t>
            </w:r>
          </w:p>
        </w:tc>
        <w:tc>
          <w:tcPr>
            <w:tcW w:w="491" w:type="dxa"/>
            <w:vMerge w:val="restart"/>
            <w:tcBorders>
              <w:left w:val="dotted" w:sz="4" w:space="0" w:color="808080" w:themeColor="background1" w:themeShade="80"/>
            </w:tcBorders>
          </w:tcPr>
          <w:p w14:paraId="7D162580" w14:textId="77777777" w:rsidR="0032667B" w:rsidRPr="009E2C88" w:rsidRDefault="0032667B" w:rsidP="00D6104B">
            <w:pPr>
              <w:jc w:val="center"/>
              <w:rPr>
                <w:rFonts w:cs="Arial"/>
                <w:sz w:val="14"/>
                <w:szCs w:val="14"/>
              </w:rPr>
            </w:pPr>
          </w:p>
        </w:tc>
        <w:tc>
          <w:tcPr>
            <w:tcW w:w="740" w:type="dxa"/>
            <w:vMerge/>
            <w:tcBorders>
              <w:left w:val="nil"/>
            </w:tcBorders>
          </w:tcPr>
          <w:p w14:paraId="55A9942A" w14:textId="77777777" w:rsidR="0032667B" w:rsidRPr="009E2C88" w:rsidRDefault="0032667B" w:rsidP="00185F69">
            <w:pPr>
              <w:rPr>
                <w:rFonts w:cs="Arial"/>
                <w:sz w:val="14"/>
                <w:szCs w:val="14"/>
              </w:rPr>
            </w:pPr>
          </w:p>
        </w:tc>
        <w:tc>
          <w:tcPr>
            <w:tcW w:w="1481" w:type="dxa"/>
            <w:vMerge w:val="restart"/>
            <w:tcBorders>
              <w:left w:val="nil"/>
            </w:tcBorders>
          </w:tcPr>
          <w:p w14:paraId="65A5E20D" w14:textId="2CC4F2DB" w:rsidR="0032667B" w:rsidRPr="009E2C88" w:rsidRDefault="0032667B" w:rsidP="00170CC4">
            <w:pPr>
              <w:rPr>
                <w:rFonts w:cs="Arial"/>
                <w:sz w:val="14"/>
                <w:szCs w:val="14"/>
              </w:rPr>
            </w:pPr>
            <w:r w:rsidRPr="009E2C88">
              <w:rPr>
                <w:sz w:val="14"/>
                <w:szCs w:val="14"/>
              </w:rPr>
              <w:t>20%</w:t>
            </w:r>
            <w:r>
              <w:rPr>
                <w:sz w:val="14"/>
                <w:szCs w:val="14"/>
              </w:rPr>
              <w:t xml:space="preserve"> </w:t>
            </w:r>
            <w:r w:rsidR="00170CC4">
              <w:rPr>
                <w:sz w:val="14"/>
                <w:szCs w:val="14"/>
              </w:rPr>
              <w:t>-</w:t>
            </w:r>
            <w:r w:rsidRPr="009E2C88">
              <w:rPr>
                <w:sz w:val="14"/>
                <w:szCs w:val="14"/>
              </w:rPr>
              <w:t xml:space="preserve"> 50% </w:t>
            </w:r>
          </w:p>
        </w:tc>
        <w:tc>
          <w:tcPr>
            <w:tcW w:w="296" w:type="dxa"/>
            <w:vAlign w:val="center"/>
          </w:tcPr>
          <w:p w14:paraId="27DE01EA" w14:textId="416D3F86" w:rsidR="0032667B" w:rsidRPr="008A7F03" w:rsidRDefault="0032667B" w:rsidP="00C85413">
            <w:pPr>
              <w:spacing w:line="240" w:lineRule="auto"/>
              <w:jc w:val="center"/>
              <w:rPr>
                <w:rFonts w:cs="Arial"/>
                <w:sz w:val="14"/>
                <w:szCs w:val="14"/>
              </w:rPr>
            </w:pPr>
          </w:p>
        </w:tc>
        <w:tc>
          <w:tcPr>
            <w:tcW w:w="295" w:type="dxa"/>
            <w:vAlign w:val="center"/>
          </w:tcPr>
          <w:p w14:paraId="0AFC24C9" w14:textId="77777777" w:rsidR="0032667B" w:rsidRPr="008A7F03" w:rsidRDefault="006257F7" w:rsidP="008F6F37">
            <w:pPr>
              <w:spacing w:line="240" w:lineRule="auto"/>
              <w:jc w:val="center"/>
              <w:rPr>
                <w:rFonts w:cs="Arial"/>
                <w:sz w:val="14"/>
                <w:szCs w:val="14"/>
              </w:rPr>
            </w:pPr>
            <w:sdt>
              <w:sdtPr>
                <w:rPr>
                  <w:rFonts w:cs="Arial"/>
                  <w:sz w:val="14"/>
                  <w:szCs w:val="14"/>
                </w:rPr>
                <w:id w:val="1064456269"/>
                <w14:checkbox>
                  <w14:checked w14:val="0"/>
                  <w14:checkedState w14:val="2612" w14:font="MS Gothic"/>
                  <w14:uncheckedState w14:val="2610" w14:font="MS Gothic"/>
                </w14:checkbox>
              </w:sdtPr>
              <w:sdtEndPr/>
              <w:sdtContent>
                <w:r w:rsidR="0032667B" w:rsidRPr="008A7F03">
                  <w:rPr>
                    <w:rFonts w:ascii="MS Gothic" w:eastAsia="MS Gothic" w:hAnsi="MS Gothic" w:cs="Arial"/>
                    <w:sz w:val="14"/>
                    <w:szCs w:val="14"/>
                  </w:rPr>
                  <w:t>☐</w:t>
                </w:r>
              </w:sdtContent>
            </w:sdt>
          </w:p>
        </w:tc>
        <w:tc>
          <w:tcPr>
            <w:tcW w:w="296" w:type="dxa"/>
            <w:vAlign w:val="center"/>
          </w:tcPr>
          <w:p w14:paraId="061BDE08" w14:textId="77777777" w:rsidR="0032667B" w:rsidRPr="008A7F03" w:rsidRDefault="006257F7" w:rsidP="008F6F37">
            <w:pPr>
              <w:spacing w:line="240" w:lineRule="auto"/>
              <w:jc w:val="center"/>
              <w:rPr>
                <w:rFonts w:cs="Arial"/>
                <w:sz w:val="14"/>
                <w:szCs w:val="14"/>
              </w:rPr>
            </w:pPr>
            <w:sdt>
              <w:sdtPr>
                <w:rPr>
                  <w:rFonts w:cs="Arial"/>
                  <w:sz w:val="14"/>
                  <w:szCs w:val="14"/>
                </w:rPr>
                <w:id w:val="-408314869"/>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297" w:type="dxa"/>
            <w:vAlign w:val="center"/>
          </w:tcPr>
          <w:p w14:paraId="7621966B" w14:textId="77777777" w:rsidR="0032667B" w:rsidRPr="008A7F03" w:rsidRDefault="006257F7" w:rsidP="008F6F37">
            <w:pPr>
              <w:spacing w:line="240" w:lineRule="auto"/>
              <w:jc w:val="center"/>
              <w:rPr>
                <w:rFonts w:cs="Arial"/>
                <w:sz w:val="14"/>
                <w:szCs w:val="14"/>
              </w:rPr>
            </w:pPr>
            <w:sdt>
              <w:sdtPr>
                <w:rPr>
                  <w:rFonts w:cs="Arial"/>
                  <w:sz w:val="14"/>
                  <w:szCs w:val="14"/>
                </w:rPr>
                <w:id w:val="-1280102821"/>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824273468"/>
            </w:sdtPr>
            <w:sdtEndPr/>
            <w:sdtContent>
              <w:p w14:paraId="01948BF3" w14:textId="77777777" w:rsidR="0032667B" w:rsidRPr="009E2C88" w:rsidRDefault="0032667B"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3AC98D2B" w14:textId="77777777" w:rsidR="0032667B" w:rsidRPr="009E2C88" w:rsidRDefault="0032667B" w:rsidP="00440011">
            <w:pPr>
              <w:rPr>
                <w:rFonts w:cs="Arial"/>
              </w:rPr>
            </w:pPr>
          </w:p>
        </w:tc>
      </w:tr>
      <w:tr w:rsidR="0032667B" w:rsidRPr="009E2C88" w14:paraId="4B052125" w14:textId="77777777" w:rsidTr="00170CC4">
        <w:trPr>
          <w:trHeight w:val="276"/>
        </w:trPr>
        <w:tc>
          <w:tcPr>
            <w:tcW w:w="376" w:type="dxa"/>
            <w:vMerge/>
            <w:tcBorders>
              <w:left w:val="dotted" w:sz="4" w:space="0" w:color="808080" w:themeColor="background1" w:themeShade="80"/>
              <w:right w:val="dotted" w:sz="4" w:space="0" w:color="808080" w:themeColor="background1" w:themeShade="80"/>
            </w:tcBorders>
          </w:tcPr>
          <w:p w14:paraId="76A41F9D" w14:textId="77777777" w:rsidR="0032667B" w:rsidRPr="009E2C88" w:rsidRDefault="0032667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15DB569" w14:textId="77777777" w:rsidR="0032667B" w:rsidRPr="009E2C88" w:rsidRDefault="0032667B" w:rsidP="00D17303">
            <w:pPr>
              <w:jc w:val="center"/>
              <w:rPr>
                <w:rFonts w:cs="Arial"/>
                <w:sz w:val="14"/>
                <w:szCs w:val="14"/>
              </w:rPr>
            </w:pPr>
          </w:p>
        </w:tc>
        <w:tc>
          <w:tcPr>
            <w:tcW w:w="491" w:type="dxa"/>
            <w:vMerge/>
            <w:tcBorders>
              <w:left w:val="dotted" w:sz="4" w:space="0" w:color="808080" w:themeColor="background1" w:themeShade="80"/>
            </w:tcBorders>
          </w:tcPr>
          <w:p w14:paraId="53053BDC" w14:textId="77777777" w:rsidR="0032667B" w:rsidRPr="009E2C88" w:rsidRDefault="0032667B" w:rsidP="00D17303">
            <w:pPr>
              <w:jc w:val="center"/>
              <w:rPr>
                <w:rFonts w:cs="Arial"/>
                <w:sz w:val="14"/>
                <w:szCs w:val="14"/>
              </w:rPr>
            </w:pPr>
          </w:p>
        </w:tc>
        <w:tc>
          <w:tcPr>
            <w:tcW w:w="740" w:type="dxa"/>
            <w:vMerge/>
            <w:tcBorders>
              <w:left w:val="nil"/>
            </w:tcBorders>
          </w:tcPr>
          <w:p w14:paraId="0AD6420A" w14:textId="77777777" w:rsidR="0032667B" w:rsidRPr="009E2C88" w:rsidRDefault="0032667B" w:rsidP="00440011">
            <w:pPr>
              <w:rPr>
                <w:rFonts w:cs="Arial"/>
                <w:sz w:val="14"/>
                <w:szCs w:val="14"/>
              </w:rPr>
            </w:pPr>
          </w:p>
        </w:tc>
        <w:tc>
          <w:tcPr>
            <w:tcW w:w="1481" w:type="dxa"/>
            <w:vMerge/>
            <w:tcBorders>
              <w:left w:val="nil"/>
            </w:tcBorders>
          </w:tcPr>
          <w:p w14:paraId="58B02850" w14:textId="77777777" w:rsidR="0032667B" w:rsidRPr="009E2C88" w:rsidRDefault="0032667B" w:rsidP="00440011">
            <w:pPr>
              <w:rPr>
                <w:rFonts w:cs="Arial"/>
                <w:sz w:val="14"/>
                <w:szCs w:val="14"/>
              </w:rPr>
            </w:pPr>
          </w:p>
        </w:tc>
        <w:tc>
          <w:tcPr>
            <w:tcW w:w="1184" w:type="dxa"/>
            <w:gridSpan w:val="4"/>
            <w:vAlign w:val="center"/>
          </w:tcPr>
          <w:sdt>
            <w:sdtPr>
              <w:rPr>
                <w:color w:val="808080" w:themeColor="background1" w:themeShade="80"/>
                <w:sz w:val="14"/>
                <w:szCs w:val="14"/>
              </w:rPr>
              <w:id w:val="-1200631535"/>
              <w:showingPlcHdr/>
            </w:sdtPr>
            <w:sdtEndPr/>
            <w:sdtContent>
              <w:p w14:paraId="139C6ED1" w14:textId="6D00E3A9" w:rsidR="0032667B" w:rsidRPr="0032667B" w:rsidRDefault="0032667B"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7353F7CD" w14:textId="77777777" w:rsidR="0032667B" w:rsidRPr="009E2C88" w:rsidRDefault="0032667B" w:rsidP="00440011">
            <w:pPr>
              <w:rPr>
                <w:rFonts w:cs="Arial"/>
              </w:rPr>
            </w:pPr>
          </w:p>
        </w:tc>
        <w:tc>
          <w:tcPr>
            <w:tcW w:w="992" w:type="dxa"/>
            <w:vMerge/>
            <w:shd w:val="clear" w:color="auto" w:fill="F2F2F2" w:themeFill="background1" w:themeFillShade="F2"/>
          </w:tcPr>
          <w:p w14:paraId="7756764B" w14:textId="77777777" w:rsidR="0032667B" w:rsidRPr="009E2C88" w:rsidRDefault="0032667B" w:rsidP="00440011">
            <w:pPr>
              <w:rPr>
                <w:rFonts w:cs="Arial"/>
              </w:rPr>
            </w:pPr>
          </w:p>
        </w:tc>
      </w:tr>
      <w:tr w:rsidR="0032667B" w:rsidRPr="009E2C88" w14:paraId="0A5BCB5F" w14:textId="77777777" w:rsidTr="00170CC4">
        <w:trPr>
          <w:trHeight w:val="328"/>
        </w:trPr>
        <w:tc>
          <w:tcPr>
            <w:tcW w:w="376" w:type="dxa"/>
            <w:vMerge w:val="restart"/>
            <w:tcBorders>
              <w:left w:val="dotted" w:sz="4" w:space="0" w:color="808080" w:themeColor="background1" w:themeShade="80"/>
              <w:right w:val="dotted" w:sz="4" w:space="0" w:color="808080" w:themeColor="background1" w:themeShade="80"/>
            </w:tcBorders>
          </w:tcPr>
          <w:p w14:paraId="1ED552B3" w14:textId="77777777" w:rsidR="0032667B" w:rsidRPr="009E2C88" w:rsidRDefault="0032667B" w:rsidP="00D17303">
            <w:pPr>
              <w:jc w:val="center"/>
              <w:rPr>
                <w:rFonts w:cs="Arial"/>
                <w:sz w:val="14"/>
                <w:szCs w:val="14"/>
              </w:rPr>
            </w:pPr>
            <w:r w:rsidRPr="009E2C88">
              <w:rPr>
                <w:sz w:val="14"/>
                <w:szCs w:val="14"/>
              </w:rPr>
              <w:t>12</w:t>
            </w:r>
          </w:p>
        </w:tc>
        <w:tc>
          <w:tcPr>
            <w:tcW w:w="412" w:type="dxa"/>
            <w:vMerge w:val="restart"/>
            <w:tcBorders>
              <w:left w:val="dotted" w:sz="4" w:space="0" w:color="808080" w:themeColor="background1" w:themeShade="80"/>
              <w:right w:val="dotted" w:sz="4" w:space="0" w:color="808080" w:themeColor="background1" w:themeShade="80"/>
            </w:tcBorders>
          </w:tcPr>
          <w:p w14:paraId="78D250BA" w14:textId="16199B46" w:rsidR="0032667B" w:rsidRPr="009E2C88" w:rsidRDefault="0032667B" w:rsidP="00D17303">
            <w:pPr>
              <w:jc w:val="center"/>
              <w:rPr>
                <w:rFonts w:cs="Arial"/>
                <w:sz w:val="14"/>
                <w:szCs w:val="14"/>
              </w:rPr>
            </w:pPr>
            <w:r w:rsidRPr="009E2C88">
              <w:rPr>
                <w:sz w:val="14"/>
                <w:szCs w:val="14"/>
              </w:rPr>
              <w:t>1–4</w:t>
            </w:r>
          </w:p>
        </w:tc>
        <w:tc>
          <w:tcPr>
            <w:tcW w:w="491" w:type="dxa"/>
            <w:vMerge w:val="restart"/>
            <w:tcBorders>
              <w:left w:val="dotted" w:sz="4" w:space="0" w:color="808080" w:themeColor="background1" w:themeShade="80"/>
            </w:tcBorders>
          </w:tcPr>
          <w:p w14:paraId="376FD626" w14:textId="77777777" w:rsidR="0032667B" w:rsidRPr="009E2C88" w:rsidRDefault="0032667B" w:rsidP="00D17303">
            <w:pPr>
              <w:jc w:val="center"/>
              <w:rPr>
                <w:rFonts w:cs="Arial"/>
                <w:sz w:val="14"/>
                <w:szCs w:val="14"/>
              </w:rPr>
            </w:pPr>
          </w:p>
        </w:tc>
        <w:tc>
          <w:tcPr>
            <w:tcW w:w="740" w:type="dxa"/>
            <w:vMerge/>
            <w:tcBorders>
              <w:left w:val="nil"/>
            </w:tcBorders>
          </w:tcPr>
          <w:p w14:paraId="58773CE8" w14:textId="77777777" w:rsidR="0032667B" w:rsidRPr="009E2C88" w:rsidRDefault="0032667B" w:rsidP="00D6104B">
            <w:pPr>
              <w:rPr>
                <w:rFonts w:cs="Arial"/>
                <w:sz w:val="14"/>
                <w:szCs w:val="14"/>
              </w:rPr>
            </w:pPr>
          </w:p>
        </w:tc>
        <w:tc>
          <w:tcPr>
            <w:tcW w:w="1481" w:type="dxa"/>
            <w:vMerge w:val="restart"/>
            <w:tcBorders>
              <w:left w:val="nil"/>
            </w:tcBorders>
            <w:vAlign w:val="center"/>
          </w:tcPr>
          <w:p w14:paraId="71686699" w14:textId="1CF2EC27" w:rsidR="0032667B" w:rsidRPr="009E2C88" w:rsidRDefault="00170CC4" w:rsidP="00170CC4">
            <w:pPr>
              <w:spacing w:line="240" w:lineRule="auto"/>
              <w:jc w:val="left"/>
              <w:rPr>
                <w:rFonts w:cs="Arial"/>
                <w:sz w:val="14"/>
                <w:szCs w:val="14"/>
              </w:rPr>
            </w:pPr>
            <w:r>
              <w:rPr>
                <w:sz w:val="14"/>
                <w:szCs w:val="14"/>
              </w:rPr>
              <w:t xml:space="preserve">&lt; 50%, </w:t>
            </w:r>
            <w:r w:rsidR="0032667B" w:rsidRPr="00C40ADC">
              <w:rPr>
                <w:sz w:val="14"/>
                <w:szCs w:val="14"/>
              </w:rPr>
              <w:t>or where the target undertaking becomes a subsidiary of prop</w:t>
            </w:r>
            <w:r>
              <w:rPr>
                <w:sz w:val="14"/>
                <w:szCs w:val="14"/>
              </w:rPr>
              <w:t xml:space="preserve">osed </w:t>
            </w:r>
            <w:r w:rsidR="0032667B" w:rsidRPr="00C40ADC">
              <w:rPr>
                <w:sz w:val="14"/>
                <w:szCs w:val="14"/>
              </w:rPr>
              <w:t>acquirer</w:t>
            </w:r>
          </w:p>
        </w:tc>
        <w:tc>
          <w:tcPr>
            <w:tcW w:w="296" w:type="dxa"/>
            <w:vAlign w:val="center"/>
          </w:tcPr>
          <w:p w14:paraId="4D34DF03" w14:textId="65D1C064" w:rsidR="0032667B" w:rsidRPr="008A7F03" w:rsidRDefault="0032667B" w:rsidP="00367ADF">
            <w:pPr>
              <w:spacing w:line="240" w:lineRule="auto"/>
              <w:jc w:val="center"/>
              <w:rPr>
                <w:rFonts w:cs="Arial"/>
                <w:sz w:val="14"/>
                <w:szCs w:val="14"/>
              </w:rPr>
            </w:pPr>
          </w:p>
        </w:tc>
        <w:tc>
          <w:tcPr>
            <w:tcW w:w="295" w:type="dxa"/>
            <w:vAlign w:val="center"/>
          </w:tcPr>
          <w:p w14:paraId="005C516F" w14:textId="77777777" w:rsidR="0032667B" w:rsidRPr="008A7F03" w:rsidRDefault="006257F7" w:rsidP="008F6F37">
            <w:pPr>
              <w:spacing w:line="240" w:lineRule="auto"/>
              <w:jc w:val="center"/>
              <w:rPr>
                <w:rFonts w:cs="Arial"/>
                <w:sz w:val="14"/>
                <w:szCs w:val="14"/>
              </w:rPr>
            </w:pPr>
            <w:sdt>
              <w:sdtPr>
                <w:rPr>
                  <w:rFonts w:cs="Arial"/>
                  <w:sz w:val="14"/>
                  <w:szCs w:val="14"/>
                </w:rPr>
                <w:id w:val="464773614"/>
                <w14:checkbox>
                  <w14:checked w14:val="0"/>
                  <w14:checkedState w14:val="2612" w14:font="MS Gothic"/>
                  <w14:uncheckedState w14:val="2610" w14:font="MS Gothic"/>
                </w14:checkbox>
              </w:sdtPr>
              <w:sdtEndPr/>
              <w:sdtContent>
                <w:r w:rsidR="0032667B" w:rsidRPr="008A7F03">
                  <w:rPr>
                    <w:rFonts w:ascii="MS Gothic" w:eastAsia="MS Gothic" w:hAnsi="MS Gothic" w:cs="Arial"/>
                    <w:sz w:val="14"/>
                    <w:szCs w:val="14"/>
                  </w:rPr>
                  <w:t>☐</w:t>
                </w:r>
              </w:sdtContent>
            </w:sdt>
          </w:p>
        </w:tc>
        <w:tc>
          <w:tcPr>
            <w:tcW w:w="296" w:type="dxa"/>
            <w:vAlign w:val="center"/>
          </w:tcPr>
          <w:p w14:paraId="70ACAC8B" w14:textId="77777777" w:rsidR="0032667B" w:rsidRPr="008A7F03" w:rsidRDefault="006257F7" w:rsidP="008F6F37">
            <w:pPr>
              <w:spacing w:line="240" w:lineRule="auto"/>
              <w:jc w:val="center"/>
              <w:rPr>
                <w:rFonts w:cs="Arial"/>
                <w:sz w:val="14"/>
                <w:szCs w:val="14"/>
              </w:rPr>
            </w:pPr>
            <w:sdt>
              <w:sdtPr>
                <w:rPr>
                  <w:rFonts w:cs="Arial"/>
                  <w:sz w:val="14"/>
                  <w:szCs w:val="14"/>
                </w:rPr>
                <w:id w:val="-532798985"/>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297" w:type="dxa"/>
            <w:vAlign w:val="center"/>
          </w:tcPr>
          <w:p w14:paraId="2B644A8F" w14:textId="77777777" w:rsidR="0032667B" w:rsidRPr="008A7F03" w:rsidRDefault="006257F7" w:rsidP="008F6F37">
            <w:pPr>
              <w:spacing w:line="240" w:lineRule="auto"/>
              <w:jc w:val="center"/>
              <w:rPr>
                <w:rFonts w:cs="Arial"/>
                <w:sz w:val="14"/>
                <w:szCs w:val="14"/>
              </w:rPr>
            </w:pPr>
            <w:sdt>
              <w:sdtPr>
                <w:rPr>
                  <w:rFonts w:cs="Arial"/>
                  <w:sz w:val="14"/>
                  <w:szCs w:val="14"/>
                </w:rPr>
                <w:id w:val="1432166148"/>
                <w14:checkbox>
                  <w14:checked w14:val="0"/>
                  <w14:checkedState w14:val="2612" w14:font="MS Gothic"/>
                  <w14:uncheckedState w14:val="2610" w14:font="MS Gothic"/>
                </w14:checkbox>
              </w:sdtPr>
              <w:sdtEndPr/>
              <w:sdtContent>
                <w:r w:rsidR="0032667B" w:rsidRPr="008A7F03">
                  <w:rPr>
                    <w:rFonts w:ascii="MS Gothic" w:eastAsia="MS Gothic" w:hAnsi="MS Gothic" w:cs="MS Gothic"/>
                    <w:sz w:val="14"/>
                    <w:szCs w:val="14"/>
                  </w:rPr>
                  <w:t>☐</w:t>
                </w:r>
              </w:sdtContent>
            </w:sdt>
          </w:p>
        </w:tc>
        <w:tc>
          <w:tcPr>
            <w:tcW w:w="3912" w:type="dxa"/>
            <w:vMerge w:val="restart"/>
          </w:tcPr>
          <w:sdt>
            <w:sdtPr>
              <w:rPr>
                <w:color w:val="808080" w:themeColor="background1" w:themeShade="80"/>
                <w:sz w:val="16"/>
                <w:szCs w:val="16"/>
              </w:rPr>
              <w:id w:val="1220714206"/>
            </w:sdtPr>
            <w:sdtEndPr/>
            <w:sdtContent>
              <w:p w14:paraId="418D0DC4" w14:textId="77777777" w:rsidR="0032667B" w:rsidRPr="009E2C88" w:rsidRDefault="0032667B"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992" w:type="dxa"/>
            <w:vMerge w:val="restart"/>
            <w:shd w:val="clear" w:color="auto" w:fill="F2F2F2" w:themeFill="background1" w:themeFillShade="F2"/>
          </w:tcPr>
          <w:p w14:paraId="5B55EC6C" w14:textId="77777777" w:rsidR="0032667B" w:rsidRPr="009E2C88" w:rsidRDefault="0032667B" w:rsidP="00440011">
            <w:pPr>
              <w:rPr>
                <w:rFonts w:cs="Arial"/>
              </w:rPr>
            </w:pPr>
          </w:p>
        </w:tc>
      </w:tr>
      <w:tr w:rsidR="0032667B" w:rsidRPr="009E2C88" w14:paraId="70213986" w14:textId="77777777" w:rsidTr="00170CC4">
        <w:trPr>
          <w:trHeight w:val="200"/>
        </w:trPr>
        <w:tc>
          <w:tcPr>
            <w:tcW w:w="376" w:type="dxa"/>
            <w:vMerge/>
            <w:tcBorders>
              <w:left w:val="dotted" w:sz="4" w:space="0" w:color="808080" w:themeColor="background1" w:themeShade="80"/>
              <w:right w:val="dotted" w:sz="4" w:space="0" w:color="808080" w:themeColor="background1" w:themeShade="80"/>
            </w:tcBorders>
          </w:tcPr>
          <w:p w14:paraId="7E95B0B5" w14:textId="77777777" w:rsidR="0032667B" w:rsidRPr="009E2C88" w:rsidRDefault="0032667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FA90E9B" w14:textId="77777777" w:rsidR="0032667B" w:rsidRPr="009E2C88" w:rsidRDefault="0032667B" w:rsidP="00D17303">
            <w:pPr>
              <w:jc w:val="center"/>
              <w:rPr>
                <w:rFonts w:cs="Arial"/>
                <w:sz w:val="14"/>
                <w:szCs w:val="14"/>
              </w:rPr>
            </w:pPr>
          </w:p>
        </w:tc>
        <w:tc>
          <w:tcPr>
            <w:tcW w:w="491" w:type="dxa"/>
            <w:vMerge/>
            <w:tcBorders>
              <w:left w:val="dotted" w:sz="4" w:space="0" w:color="808080" w:themeColor="background1" w:themeShade="80"/>
            </w:tcBorders>
          </w:tcPr>
          <w:p w14:paraId="23A23E15" w14:textId="77777777" w:rsidR="0032667B" w:rsidRPr="009E2C88" w:rsidRDefault="0032667B" w:rsidP="00D17303">
            <w:pPr>
              <w:jc w:val="center"/>
              <w:rPr>
                <w:rFonts w:cs="Arial"/>
                <w:sz w:val="14"/>
                <w:szCs w:val="14"/>
              </w:rPr>
            </w:pPr>
          </w:p>
        </w:tc>
        <w:tc>
          <w:tcPr>
            <w:tcW w:w="740" w:type="dxa"/>
            <w:vMerge/>
            <w:tcBorders>
              <w:left w:val="nil"/>
            </w:tcBorders>
          </w:tcPr>
          <w:p w14:paraId="22346314" w14:textId="77777777" w:rsidR="0032667B" w:rsidRPr="009E2C88" w:rsidRDefault="0032667B" w:rsidP="00440011">
            <w:pPr>
              <w:rPr>
                <w:rFonts w:cs="Arial"/>
                <w:sz w:val="14"/>
                <w:szCs w:val="14"/>
              </w:rPr>
            </w:pPr>
          </w:p>
        </w:tc>
        <w:tc>
          <w:tcPr>
            <w:tcW w:w="1481" w:type="dxa"/>
            <w:vMerge/>
            <w:tcBorders>
              <w:left w:val="nil"/>
            </w:tcBorders>
          </w:tcPr>
          <w:p w14:paraId="4EC9B9A0" w14:textId="77777777" w:rsidR="0032667B" w:rsidRPr="009E2C88" w:rsidRDefault="0032667B" w:rsidP="00440011">
            <w:pPr>
              <w:rPr>
                <w:rFonts w:cs="Arial"/>
                <w:sz w:val="14"/>
                <w:szCs w:val="14"/>
              </w:rPr>
            </w:pPr>
          </w:p>
        </w:tc>
        <w:tc>
          <w:tcPr>
            <w:tcW w:w="1184" w:type="dxa"/>
            <w:gridSpan w:val="4"/>
            <w:vAlign w:val="center"/>
          </w:tcPr>
          <w:sdt>
            <w:sdtPr>
              <w:rPr>
                <w:color w:val="808080" w:themeColor="background1" w:themeShade="80"/>
                <w:sz w:val="14"/>
                <w:szCs w:val="14"/>
              </w:rPr>
              <w:id w:val="-1403747079"/>
              <w:showingPlcHdr/>
            </w:sdtPr>
            <w:sdtEndPr/>
            <w:sdtContent>
              <w:p w14:paraId="7A35AF0A" w14:textId="54E71F3C" w:rsidR="0032667B" w:rsidRPr="0032667B" w:rsidRDefault="0032667B" w:rsidP="0032667B">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3912" w:type="dxa"/>
            <w:vMerge/>
          </w:tcPr>
          <w:p w14:paraId="78890A24" w14:textId="77777777" w:rsidR="0032667B" w:rsidRPr="009E2C88" w:rsidRDefault="0032667B" w:rsidP="00440011">
            <w:pPr>
              <w:rPr>
                <w:rFonts w:cs="Arial"/>
              </w:rPr>
            </w:pPr>
          </w:p>
        </w:tc>
        <w:tc>
          <w:tcPr>
            <w:tcW w:w="992" w:type="dxa"/>
            <w:vMerge/>
            <w:shd w:val="clear" w:color="auto" w:fill="F2F2F2" w:themeFill="background1" w:themeFillShade="F2"/>
          </w:tcPr>
          <w:p w14:paraId="3C56FC7E" w14:textId="77777777" w:rsidR="0032667B" w:rsidRPr="009E2C88" w:rsidRDefault="0032667B" w:rsidP="00440011">
            <w:pPr>
              <w:rPr>
                <w:rFonts w:cs="Arial"/>
              </w:rPr>
            </w:pPr>
          </w:p>
        </w:tc>
      </w:tr>
    </w:tbl>
    <w:p w14:paraId="45A8BC05" w14:textId="77777777" w:rsidR="00722258" w:rsidRPr="009E2C88" w:rsidRDefault="00722258" w:rsidP="00761735">
      <w:pPr>
        <w:tabs>
          <w:tab w:val="left" w:pos="5580"/>
        </w:tabs>
        <w:rPr>
          <w:rFonts w:eastAsia="Times New Roman" w:cs="Arial"/>
          <w:b/>
          <w:szCs w:val="20"/>
          <w:u w:val="single"/>
          <w:lang w:eastAsia="de-CH"/>
        </w:rPr>
      </w:pPr>
    </w:p>
    <w:p w14:paraId="7541ECD8" w14:textId="77777777" w:rsidR="00722258" w:rsidRDefault="00722258" w:rsidP="00761735">
      <w:pPr>
        <w:tabs>
          <w:tab w:val="left" w:pos="5580"/>
        </w:tabs>
        <w:rPr>
          <w:rFonts w:eastAsia="Times New Roman" w:cs="Arial"/>
          <w:b/>
          <w:szCs w:val="20"/>
          <w:u w:val="single"/>
          <w:lang w:eastAsia="de-CH"/>
        </w:rPr>
      </w:pPr>
    </w:p>
    <w:p w14:paraId="16C3922F" w14:textId="77777777" w:rsidR="00557416" w:rsidRDefault="00557416" w:rsidP="00761735">
      <w:pPr>
        <w:tabs>
          <w:tab w:val="left" w:pos="5580"/>
        </w:tabs>
        <w:rPr>
          <w:rFonts w:eastAsia="Times New Roman" w:cs="Arial"/>
          <w:b/>
          <w:szCs w:val="20"/>
          <w:u w:val="single"/>
          <w:lang w:eastAsia="de-CH"/>
        </w:rPr>
      </w:pPr>
    </w:p>
    <w:p w14:paraId="67CBC2C7" w14:textId="77777777" w:rsidR="00557416" w:rsidRPr="009E2C88" w:rsidRDefault="00557416" w:rsidP="00761735">
      <w:pPr>
        <w:tabs>
          <w:tab w:val="left" w:pos="5580"/>
        </w:tabs>
        <w:rPr>
          <w:rFonts w:eastAsia="Times New Roman" w:cs="Arial"/>
          <w:b/>
          <w:szCs w:val="20"/>
          <w:u w:val="single"/>
          <w:lang w:eastAsia="de-CH"/>
        </w:rPr>
      </w:pPr>
    </w:p>
    <w:p w14:paraId="7D282349" w14:textId="77777777" w:rsidR="00761735" w:rsidRPr="009E2C88" w:rsidRDefault="00761735" w:rsidP="008B1850">
      <w:pPr>
        <w:tabs>
          <w:tab w:val="left" w:pos="5580"/>
        </w:tabs>
        <w:spacing w:after="60"/>
        <w:rPr>
          <w:rFonts w:eastAsia="Times New Roman" w:cs="Arial"/>
          <w:szCs w:val="20"/>
        </w:rPr>
      </w:pPr>
      <w:r w:rsidRPr="009E2C88">
        <w:rPr>
          <w:b/>
          <w:szCs w:val="20"/>
          <w:u w:val="single"/>
        </w:rPr>
        <w:t>Please note:</w:t>
      </w:r>
      <w:r w:rsidRPr="009E2C88">
        <w:t xml:space="preserve"> </w:t>
      </w:r>
    </w:p>
    <w:p w14:paraId="07DE9B70" w14:textId="19B8C6C1" w:rsidR="00761735" w:rsidRPr="009E2C88" w:rsidRDefault="00761735" w:rsidP="00C04663">
      <w:pPr>
        <w:tabs>
          <w:tab w:val="left" w:pos="5580"/>
        </w:tabs>
        <w:rPr>
          <w:rFonts w:eastAsia="Times New Roman" w:cs="Arial"/>
          <w:szCs w:val="20"/>
        </w:rPr>
      </w:pPr>
      <w:r w:rsidRPr="009E2C88">
        <w:t xml:space="preserve">If it is not possible to provide a declaration for one of the named points, </w:t>
      </w:r>
      <w:r w:rsidR="00940BB3">
        <w:t xml:space="preserve">a </w:t>
      </w:r>
      <w:r w:rsidRPr="009E2C88">
        <w:t xml:space="preserve">written justification must be submitted to the FMA. </w:t>
      </w:r>
    </w:p>
    <w:p w14:paraId="01FDCB2B" w14:textId="4E7028F9" w:rsidR="00761735" w:rsidRPr="009E2C88" w:rsidRDefault="00367158" w:rsidP="00C04663">
      <w:pPr>
        <w:tabs>
          <w:tab w:val="left" w:pos="5580"/>
        </w:tabs>
        <w:spacing w:before="60"/>
        <w:rPr>
          <w:rFonts w:eastAsia="Times New Roman" w:cs="Arial"/>
          <w:szCs w:val="20"/>
        </w:rPr>
      </w:pPr>
      <w:r w:rsidRPr="009E2C88">
        <w:t>If an involved qualified natural person or legal entity has already been checked by the FMA, any changes that have occurred since the last check must also be documented, with the provision of express confirmation that there are no further changes in addition to the stated changes. The completeness and accuracy of these details must be confirmed at the same time. In individual cases, the FMA will request the updating of documents that are already available.</w:t>
      </w:r>
    </w:p>
    <w:p w14:paraId="0067DBEF" w14:textId="77777777" w:rsidR="008F6F37" w:rsidRDefault="00761735" w:rsidP="00C04663">
      <w:pPr>
        <w:tabs>
          <w:tab w:val="left" w:pos="5580"/>
        </w:tabs>
        <w:spacing w:before="60"/>
      </w:pPr>
      <w:r w:rsidRPr="009E2C88">
        <w:t>By providing their signature, the undersigned confirm that the details provided in the checklist, including the enclosures and other information, are complete and accurate.</w:t>
      </w:r>
    </w:p>
    <w:p w14:paraId="12916885" w14:textId="77777777" w:rsidR="00170CC4" w:rsidRDefault="00170CC4" w:rsidP="00C04663">
      <w:pPr>
        <w:tabs>
          <w:tab w:val="left" w:pos="5580"/>
        </w:tabs>
        <w:spacing w:before="60"/>
        <w:rPr>
          <w:rFonts w:cs="Arial"/>
          <w:szCs w:val="20"/>
        </w:rPr>
      </w:pPr>
    </w:p>
    <w:p w14:paraId="241E83E5" w14:textId="77777777" w:rsidR="00557416" w:rsidRDefault="00557416" w:rsidP="00C04663">
      <w:pPr>
        <w:tabs>
          <w:tab w:val="left" w:pos="5580"/>
        </w:tabs>
        <w:spacing w:before="60"/>
        <w:rPr>
          <w:rFonts w:cs="Arial"/>
          <w:szCs w:val="20"/>
        </w:rPr>
      </w:pPr>
    </w:p>
    <w:p w14:paraId="41B6A422" w14:textId="77777777" w:rsidR="00557416" w:rsidRDefault="00557416" w:rsidP="00C04663">
      <w:pPr>
        <w:tabs>
          <w:tab w:val="left" w:pos="5580"/>
        </w:tabs>
        <w:spacing w:before="60"/>
        <w:rPr>
          <w:rFonts w:cs="Arial"/>
          <w:szCs w:val="20"/>
        </w:rPr>
      </w:pPr>
    </w:p>
    <w:p w14:paraId="77712BCB" w14:textId="77777777" w:rsidR="00557416" w:rsidRPr="00557416" w:rsidRDefault="00557416" w:rsidP="00557416">
      <w:pPr>
        <w:tabs>
          <w:tab w:val="left" w:pos="5580"/>
        </w:tabs>
        <w:spacing w:after="60"/>
        <w:rPr>
          <w:b/>
          <w:szCs w:val="20"/>
          <w:u w:val="single"/>
        </w:rPr>
      </w:pPr>
      <w:r w:rsidRPr="00557416">
        <w:rPr>
          <w:b/>
          <w:szCs w:val="20"/>
          <w:u w:val="single"/>
        </w:rPr>
        <w:t>Data protection</w:t>
      </w:r>
    </w:p>
    <w:p w14:paraId="4BA9F897" w14:textId="77777777" w:rsidR="00557416" w:rsidRPr="00557416" w:rsidRDefault="00557416" w:rsidP="00557416">
      <w:pPr>
        <w:tabs>
          <w:tab w:val="left" w:pos="5580"/>
        </w:tabs>
        <w:spacing w:before="60"/>
      </w:pPr>
      <w:r w:rsidRPr="00557416">
        <w:t xml:space="preserve">The FMA processes personal data exclusively in accordance with the general data processing principles </w:t>
      </w:r>
      <w:proofErr w:type="gramStart"/>
      <w:r w:rsidRPr="00557416">
        <w:t>of  the</w:t>
      </w:r>
      <w:proofErr w:type="gramEnd"/>
      <w:r w:rsidRPr="00557416">
        <w:t xml:space="preserve"> General Data Protection Regulation (Regulation (EU) 2016/679 of the European Parliament and of the Council of 27 April 2016 on the protection of natural persons with regard to the processing of personal data and on the free movement of such data, and repealing Directive 95/46/EC) as well as in line with the Liechtenstein data protection law.</w:t>
      </w:r>
    </w:p>
    <w:p w14:paraId="52B29DA2" w14:textId="77777777" w:rsidR="00557416" w:rsidRPr="00557416" w:rsidRDefault="00557416" w:rsidP="00557416">
      <w:pPr>
        <w:tabs>
          <w:tab w:val="left" w:pos="5580"/>
        </w:tabs>
        <w:spacing w:before="60"/>
      </w:pPr>
    </w:p>
    <w:p w14:paraId="29563575" w14:textId="77777777" w:rsidR="00557416" w:rsidRDefault="00557416" w:rsidP="00557416">
      <w:pPr>
        <w:tabs>
          <w:tab w:val="left" w:pos="5580"/>
        </w:tabs>
        <w:spacing w:before="60"/>
        <w:rPr>
          <w:rFonts w:cs="Arial"/>
          <w:b/>
          <w:bCs/>
          <w:szCs w:val="20"/>
        </w:rPr>
      </w:pPr>
      <w:r w:rsidRPr="00557416">
        <w:t>Information regarding the processing of personal data, as well as details about the processing purpose, the data controller and the rights of data subjects can be found in the FMA Privacy Policy:</w:t>
      </w:r>
      <w:r>
        <w:rPr>
          <w:rFonts w:cs="Arial"/>
          <w:b/>
          <w:bCs/>
          <w:szCs w:val="20"/>
        </w:rPr>
        <w:t xml:space="preserve"> </w:t>
      </w:r>
      <w:hyperlink r:id="rId9" w:history="1">
        <w:r>
          <w:rPr>
            <w:rStyle w:val="Hyperlink"/>
          </w:rPr>
          <w:t>https://www.fma-li.li/en/fma/data-protection/fma-privacy-policy.html</w:t>
        </w:r>
      </w:hyperlink>
    </w:p>
    <w:p w14:paraId="76FB4019" w14:textId="77777777" w:rsidR="00CA0397" w:rsidRPr="009E2C88" w:rsidRDefault="00CA0397" w:rsidP="00C04663">
      <w:pPr>
        <w:tabs>
          <w:tab w:val="left" w:pos="5580"/>
        </w:tabs>
        <w:spacing w:before="60"/>
        <w:rPr>
          <w:rFonts w:cs="Arial"/>
          <w:szCs w:val="20"/>
        </w:rPr>
      </w:pPr>
    </w:p>
    <w:p w14:paraId="4AF753A9" w14:textId="77777777" w:rsidR="00761735" w:rsidRPr="009E2C88" w:rsidRDefault="00761735" w:rsidP="00761735">
      <w:pPr>
        <w:rPr>
          <w:rFonts w:cs="Arial"/>
          <w:szCs w:val="20"/>
        </w:rPr>
      </w:pPr>
    </w:p>
    <w:p w14:paraId="0D515D9A" w14:textId="77777777" w:rsidR="00761735" w:rsidRPr="009E2C88" w:rsidRDefault="00761735" w:rsidP="00C04663">
      <w:pPr>
        <w:tabs>
          <w:tab w:val="right" w:pos="9498"/>
        </w:tabs>
        <w:rPr>
          <w:rFonts w:cs="Arial"/>
          <w:szCs w:val="20"/>
        </w:rPr>
      </w:pPr>
      <w:r w:rsidRPr="009E2C88">
        <w:t>…………………………….,  ……  ……  …………..</w:t>
      </w:r>
      <w:r w:rsidRPr="009E2C88">
        <w:tab/>
        <w:t>………………………………………………………….</w:t>
      </w:r>
    </w:p>
    <w:p w14:paraId="0580A34F" w14:textId="3FE0B78B" w:rsidR="008F6F37" w:rsidRPr="009E2C88" w:rsidRDefault="00C04663" w:rsidP="00C04663">
      <w:pPr>
        <w:tabs>
          <w:tab w:val="right" w:pos="9498"/>
        </w:tabs>
        <w:spacing w:line="240" w:lineRule="auto"/>
        <w:rPr>
          <w:rFonts w:cs="Arial"/>
          <w:sz w:val="14"/>
          <w:szCs w:val="14"/>
        </w:rPr>
      </w:pPr>
      <w:r w:rsidRPr="009E2C88">
        <w:rPr>
          <w:sz w:val="14"/>
          <w:szCs w:val="14"/>
        </w:rPr>
        <w:t>(Place, date)</w:t>
      </w:r>
      <w:r w:rsidRPr="009E2C88">
        <w:rPr>
          <w:sz w:val="14"/>
          <w:szCs w:val="14"/>
        </w:rPr>
        <w:tab/>
        <w:t>(Name in block capitals and signature of first authorised representative)</w:t>
      </w:r>
    </w:p>
    <w:p w14:paraId="3AA760CF" w14:textId="77777777" w:rsidR="0067062E" w:rsidRPr="009E2C88" w:rsidRDefault="0067062E" w:rsidP="00C04663">
      <w:pPr>
        <w:tabs>
          <w:tab w:val="right" w:pos="9498"/>
        </w:tabs>
        <w:rPr>
          <w:rFonts w:cs="Arial"/>
          <w:szCs w:val="20"/>
        </w:rPr>
      </w:pPr>
    </w:p>
    <w:p w14:paraId="4239ABDB" w14:textId="77777777" w:rsidR="00761735" w:rsidRPr="009E2C88" w:rsidRDefault="00761735" w:rsidP="00C04663">
      <w:pPr>
        <w:tabs>
          <w:tab w:val="right" w:pos="9498"/>
        </w:tabs>
        <w:rPr>
          <w:rFonts w:cs="Arial"/>
          <w:szCs w:val="20"/>
        </w:rPr>
      </w:pPr>
      <w:r w:rsidRPr="009E2C88">
        <w:tab/>
        <w:t>………………………………………………………….</w:t>
      </w:r>
    </w:p>
    <w:p w14:paraId="3982D56A" w14:textId="2AEE163B" w:rsidR="00761735" w:rsidRPr="009E2C88" w:rsidRDefault="00761735" w:rsidP="00C04663">
      <w:pPr>
        <w:tabs>
          <w:tab w:val="right" w:pos="9498"/>
        </w:tabs>
        <w:spacing w:line="240" w:lineRule="auto"/>
        <w:rPr>
          <w:rFonts w:cs="Arial"/>
          <w:sz w:val="14"/>
          <w:szCs w:val="14"/>
        </w:rPr>
      </w:pPr>
      <w:r w:rsidRPr="009E2C88">
        <w:rPr>
          <w:sz w:val="14"/>
          <w:szCs w:val="14"/>
        </w:rPr>
        <w:tab/>
        <w:t>(Name in block capitals and signature of second authorised representative)</w:t>
      </w:r>
    </w:p>
    <w:sectPr w:rsidR="00761735" w:rsidRPr="009E2C88" w:rsidSect="00373FB9">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0" w:h="16840" w:code="9"/>
      <w:pgMar w:top="2892" w:right="1191" w:bottom="1276" w:left="1191" w:header="851" w:footer="810"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3527AA" w15:done="0"/>
  <w15:commentEx w15:paraId="333F52FD" w15:done="0"/>
  <w15:commentEx w15:paraId="1F5F9086" w15:done="0"/>
  <w15:commentEx w15:paraId="46AD8A42" w15:done="0"/>
  <w15:commentEx w15:paraId="75EEE693" w15:done="0"/>
  <w15:commentEx w15:paraId="494670EE" w15:done="0"/>
  <w15:commentEx w15:paraId="7F7B0E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34592" w14:textId="77777777" w:rsidR="008A7F03" w:rsidRDefault="008A7F03">
      <w:pPr>
        <w:spacing w:line="240" w:lineRule="auto"/>
      </w:pPr>
      <w:r>
        <w:separator/>
      </w:r>
    </w:p>
    <w:p w14:paraId="0F60C2E4" w14:textId="77777777" w:rsidR="008A7F03" w:rsidRDefault="008A7F03"/>
    <w:p w14:paraId="0E2157EF" w14:textId="77777777" w:rsidR="008A7F03" w:rsidRDefault="008A7F03"/>
    <w:p w14:paraId="30371AA8" w14:textId="77777777" w:rsidR="008A7F03" w:rsidRDefault="008A7F03"/>
  </w:endnote>
  <w:endnote w:type="continuationSeparator" w:id="0">
    <w:p w14:paraId="099D541D" w14:textId="77777777" w:rsidR="008A7F03" w:rsidRDefault="008A7F03">
      <w:pPr>
        <w:spacing w:line="240" w:lineRule="auto"/>
      </w:pPr>
      <w:r>
        <w:continuationSeparator/>
      </w:r>
    </w:p>
    <w:p w14:paraId="73B09388" w14:textId="77777777" w:rsidR="008A7F03" w:rsidRDefault="008A7F03"/>
    <w:p w14:paraId="5818AEAF" w14:textId="77777777" w:rsidR="008A7F03" w:rsidRDefault="008A7F03"/>
    <w:p w14:paraId="45F2472A" w14:textId="77777777" w:rsidR="008A7F03" w:rsidRDefault="008A7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58BF3" w14:textId="77777777" w:rsidR="008A7F03" w:rsidRDefault="008A7F03"/>
  <w:p w14:paraId="6886D253" w14:textId="77777777" w:rsidR="008A7F03" w:rsidRDefault="008A7F03"/>
  <w:p w14:paraId="173FAD78" w14:textId="77777777" w:rsidR="008A7F03" w:rsidRDefault="008A7F03"/>
  <w:p w14:paraId="00EE9CFB" w14:textId="77777777" w:rsidR="008A7F03" w:rsidRDefault="008A7F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E1481" w14:textId="0C5E0548" w:rsidR="008A7F03" w:rsidRPr="005F5478" w:rsidRDefault="008A7F03" w:rsidP="0097306A">
    <w:pPr>
      <w:pStyle w:val="Fusszeile"/>
      <w:rPr>
        <w:sz w:val="18"/>
        <w:szCs w:val="18"/>
      </w:rPr>
    </w:pPr>
    <w:r>
      <w:rPr>
        <w:sz w:val="18"/>
        <w:szCs w:val="18"/>
      </w:rPr>
      <w:tab/>
    </w:r>
    <w:r>
      <w:rPr>
        <w:sz w:val="18"/>
        <w:szCs w:val="18"/>
      </w:rPr>
      <w:tab/>
    </w:r>
    <w:r w:rsidRPr="005F5478">
      <w:rPr>
        <w:sz w:val="18"/>
        <w:szCs w:val="18"/>
      </w:rPr>
      <w:fldChar w:fldCharType="begin"/>
    </w:r>
    <w:r w:rsidRPr="005F5478">
      <w:rPr>
        <w:sz w:val="18"/>
        <w:szCs w:val="18"/>
      </w:rPr>
      <w:instrText xml:space="preserve"> PAGE </w:instrText>
    </w:r>
    <w:r w:rsidRPr="005F5478">
      <w:rPr>
        <w:sz w:val="18"/>
        <w:szCs w:val="18"/>
      </w:rPr>
      <w:fldChar w:fldCharType="separate"/>
    </w:r>
    <w:r w:rsidR="006257F7">
      <w:rPr>
        <w:noProof/>
        <w:sz w:val="18"/>
        <w:szCs w:val="18"/>
      </w:rPr>
      <w:t>9</w:t>
    </w:r>
    <w:r w:rsidRPr="005F5478">
      <w:rPr>
        <w:sz w:val="18"/>
        <w:szCs w:val="18"/>
      </w:rPr>
      <w:fldChar w:fldCharType="end"/>
    </w:r>
    <w:r>
      <w:rPr>
        <w:sz w:val="18"/>
        <w:szCs w:val="18"/>
      </w:rPr>
      <w:t>/</w:t>
    </w:r>
    <w:r w:rsidRPr="005F5478">
      <w:rPr>
        <w:sz w:val="18"/>
        <w:szCs w:val="18"/>
      </w:rPr>
      <w:fldChar w:fldCharType="begin"/>
    </w:r>
    <w:r w:rsidRPr="005F5478">
      <w:rPr>
        <w:sz w:val="18"/>
        <w:szCs w:val="18"/>
      </w:rPr>
      <w:instrText xml:space="preserve"> NUMPAGES </w:instrText>
    </w:r>
    <w:r w:rsidRPr="005F5478">
      <w:rPr>
        <w:sz w:val="18"/>
        <w:szCs w:val="18"/>
      </w:rPr>
      <w:fldChar w:fldCharType="separate"/>
    </w:r>
    <w:r w:rsidR="006257F7">
      <w:rPr>
        <w:noProof/>
        <w:sz w:val="18"/>
        <w:szCs w:val="18"/>
      </w:rPr>
      <w:t>9</w:t>
    </w:r>
    <w:r w:rsidRPr="005F5478">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04C1F" w14:textId="77777777" w:rsidR="008A7F03" w:rsidRPr="009E2C88" w:rsidRDefault="008A7F03" w:rsidP="0097306A">
    <w:pPr>
      <w:pStyle w:val="Fusszeile"/>
      <w:rPr>
        <w:sz w:val="16"/>
        <w:szCs w:val="16"/>
        <w:lang w:val="de-CH"/>
      </w:rPr>
    </w:pPr>
    <w:r>
      <w:tab/>
    </w:r>
    <w:r w:rsidRPr="009E2C88">
      <w:rPr>
        <w:sz w:val="16"/>
        <w:szCs w:val="16"/>
        <w:lang w:val="de-CH"/>
      </w:rPr>
      <w:t>Landstrasse 109 • P.O. Box 279 • 9490 Vaduz • Liechtenstein</w:t>
    </w:r>
  </w:p>
  <w:p w14:paraId="38B511E3" w14:textId="77777777" w:rsidR="008A7F03" w:rsidRPr="00312546" w:rsidRDefault="008A7F03" w:rsidP="0097306A">
    <w:pPr>
      <w:pStyle w:val="Fusszeile"/>
      <w:rPr>
        <w:sz w:val="16"/>
        <w:szCs w:val="16"/>
      </w:rPr>
    </w:pPr>
    <w:r w:rsidRPr="009E2C88">
      <w:rPr>
        <w:sz w:val="16"/>
        <w:szCs w:val="16"/>
        <w:lang w:val="de-CH"/>
      </w:rPr>
      <w:tab/>
    </w:r>
    <w:r>
      <w:rPr>
        <w:sz w:val="16"/>
        <w:szCs w:val="16"/>
      </w:rPr>
      <w:t>Tel.: +423 236 73 73 • Fax +423 236 73 74 • www.fma-li.li • info@fma-li.li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5BB2A" w14:textId="77777777" w:rsidR="008A7F03" w:rsidRDefault="008A7F03">
      <w:pPr>
        <w:spacing w:line="240" w:lineRule="auto"/>
      </w:pPr>
      <w:r>
        <w:separator/>
      </w:r>
    </w:p>
  </w:footnote>
  <w:footnote w:type="continuationSeparator" w:id="0">
    <w:p w14:paraId="66155C83" w14:textId="77777777" w:rsidR="008A7F03" w:rsidRDefault="008A7F03">
      <w:pPr>
        <w:spacing w:line="240" w:lineRule="auto"/>
      </w:pPr>
      <w:r>
        <w:continuationSeparator/>
      </w:r>
    </w:p>
    <w:p w14:paraId="5C8AF810" w14:textId="77777777" w:rsidR="008A7F03" w:rsidRDefault="008A7F03"/>
    <w:p w14:paraId="5A5B5BEC" w14:textId="77777777" w:rsidR="008A7F03" w:rsidRDefault="008A7F03"/>
    <w:p w14:paraId="7DE24BF7" w14:textId="77777777" w:rsidR="008A7F03" w:rsidRDefault="008A7F03"/>
  </w:footnote>
  <w:footnote w:id="1">
    <w:p w14:paraId="1FE1B72D" w14:textId="16566193" w:rsidR="008A7F03" w:rsidRPr="00B71C3C" w:rsidRDefault="008A7F03">
      <w:pPr>
        <w:pStyle w:val="Funotentext"/>
      </w:pPr>
      <w:r>
        <w:rPr>
          <w:rStyle w:val="Funotenzeichen"/>
        </w:rPr>
        <w:footnoteRef/>
      </w:r>
      <w:r>
        <w:t xml:space="preserve"> </w:t>
      </w:r>
      <w:r>
        <w:rPr>
          <w:sz w:val="18"/>
          <w:szCs w:val="18"/>
        </w:rPr>
        <w:t>In addition to the address, please also provide, if known, the contact person and his or her contact details (telephone number, e-mail address).</w:t>
      </w:r>
    </w:p>
  </w:footnote>
  <w:footnote w:id="2">
    <w:p w14:paraId="0AA336DF" w14:textId="6FD8956A" w:rsidR="008A7F03" w:rsidRPr="00FD3CB0" w:rsidRDefault="008A7F03">
      <w:pPr>
        <w:pStyle w:val="Funotentext"/>
      </w:pPr>
    </w:p>
  </w:footnote>
  <w:footnote w:id="3">
    <w:p w14:paraId="641AD83C" w14:textId="77777777" w:rsidR="008A7F03" w:rsidRPr="00FD3CB0" w:rsidRDefault="008A7F03" w:rsidP="001846DE">
      <w:pPr>
        <w:pStyle w:val="Funotentext"/>
      </w:pPr>
      <w:r>
        <w:rPr>
          <w:rStyle w:val="Funotenzeichen"/>
        </w:rPr>
        <w:footnoteRef/>
      </w:r>
      <w:r>
        <w:t xml:space="preserve"> </w:t>
      </w:r>
      <w:r>
        <w:rPr>
          <w:sz w:val="18"/>
          <w:szCs w:val="18"/>
        </w:rPr>
        <w:t xml:space="preserve">Proposed direct share of the preceding company from the chain of ownership in the target entity named here (no </w:t>
      </w:r>
      <w:proofErr w:type="gramStart"/>
      <w:r>
        <w:rPr>
          <w:sz w:val="18"/>
          <w:szCs w:val="18"/>
        </w:rPr>
        <w:t>attributable</w:t>
      </w:r>
      <w:proofErr w:type="gramEnd"/>
      <w:r>
        <w:rPr>
          <w:sz w:val="18"/>
          <w:szCs w:val="18"/>
        </w:rPr>
        <w:t xml:space="preserve"> holdings).</w:t>
      </w:r>
    </w:p>
  </w:footnote>
  <w:footnote w:id="4">
    <w:p w14:paraId="76F31218" w14:textId="77777777" w:rsidR="008A7F03" w:rsidRPr="00FD3CB0" w:rsidRDefault="008A7F03" w:rsidP="003F50A9">
      <w:pPr>
        <w:pStyle w:val="Funotentext"/>
      </w:pPr>
      <w:r>
        <w:rPr>
          <w:rStyle w:val="Funotenzeichen"/>
        </w:rPr>
        <w:t>*</w:t>
      </w:r>
      <w:r>
        <w:t xml:space="preserve"> </w:t>
      </w:r>
      <w:r>
        <w:rPr>
          <w:sz w:val="14"/>
          <w:szCs w:val="14"/>
        </w:rPr>
        <w:t>The evidence must be provided using the fit and proper form, provided this is stipulated there. In this case, the consecutive enclosure number is to be deviated from, with this being noted in the enclosures column and reference being made to the enclosures of the fit and proper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90A62" w14:textId="77777777" w:rsidR="008A7F03" w:rsidRDefault="008A7F03"/>
  <w:p w14:paraId="14B014AA" w14:textId="77777777" w:rsidR="008A7F03" w:rsidRDefault="008A7F03"/>
  <w:p w14:paraId="4215870A" w14:textId="77777777" w:rsidR="008A7F03" w:rsidRDefault="008A7F03"/>
  <w:p w14:paraId="4EEA56D6" w14:textId="77777777" w:rsidR="008A7F03" w:rsidRDefault="008A7F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27CC7" w14:textId="77777777" w:rsidR="008A7F03" w:rsidRDefault="008A7F03">
    <w:pPr>
      <w:pStyle w:val="Kopfzeile"/>
    </w:pPr>
    <w:r>
      <w:rPr>
        <w:noProof/>
        <w:lang w:val="de-CH" w:eastAsia="de-CH"/>
      </w:rPr>
      <w:drawing>
        <wp:anchor distT="0" distB="0" distL="114300" distR="114300" simplePos="0" relativeHeight="251658240" behindDoc="0" locked="0" layoutInCell="1" allowOverlap="1" wp14:anchorId="67A68A2A" wp14:editId="7B0F6A89">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54"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9B510" w14:textId="77777777" w:rsidR="008A7F03" w:rsidRDefault="008A7F03"/>
  <w:p w14:paraId="4963E753" w14:textId="77777777" w:rsidR="008A7F03" w:rsidRDefault="008A7F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3278E" w14:textId="77777777" w:rsidR="008A7F03" w:rsidRDefault="008A7F03">
    <w:pPr>
      <w:pStyle w:val="Kopfzeile"/>
    </w:pPr>
    <w:r>
      <w:rPr>
        <w:noProof/>
        <w:lang w:val="de-CH" w:eastAsia="de-CH"/>
      </w:rPr>
      <w:drawing>
        <wp:anchor distT="0" distB="0" distL="114300" distR="114300" simplePos="0" relativeHeight="251657216" behindDoc="0" locked="0" layoutInCell="1" allowOverlap="1" wp14:anchorId="1976FE96" wp14:editId="05117ADE">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55"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F8CB8A"/>
    <w:lvl w:ilvl="0">
      <w:start w:val="1"/>
      <w:numFmt w:val="decimal"/>
      <w:lvlText w:val="%1."/>
      <w:lvlJc w:val="left"/>
      <w:pPr>
        <w:tabs>
          <w:tab w:val="num" w:pos="1492"/>
        </w:tabs>
        <w:ind w:left="1492" w:hanging="360"/>
      </w:pPr>
    </w:lvl>
  </w:abstractNum>
  <w:abstractNum w:abstractNumId="1">
    <w:nsid w:val="FFFFFF7D"/>
    <w:multiLevelType w:val="singleLevel"/>
    <w:tmpl w:val="9126EE1E"/>
    <w:lvl w:ilvl="0">
      <w:start w:val="1"/>
      <w:numFmt w:val="decimal"/>
      <w:lvlText w:val="%1."/>
      <w:lvlJc w:val="left"/>
      <w:pPr>
        <w:tabs>
          <w:tab w:val="num" w:pos="1209"/>
        </w:tabs>
        <w:ind w:left="1209" w:hanging="360"/>
      </w:pPr>
    </w:lvl>
  </w:abstractNum>
  <w:abstractNum w:abstractNumId="2">
    <w:nsid w:val="FFFFFF7E"/>
    <w:multiLevelType w:val="singleLevel"/>
    <w:tmpl w:val="D0EEF398"/>
    <w:lvl w:ilvl="0">
      <w:start w:val="1"/>
      <w:numFmt w:val="decimal"/>
      <w:lvlText w:val="%1."/>
      <w:lvlJc w:val="left"/>
      <w:pPr>
        <w:tabs>
          <w:tab w:val="num" w:pos="926"/>
        </w:tabs>
        <w:ind w:left="926" w:hanging="360"/>
      </w:pPr>
    </w:lvl>
  </w:abstractNum>
  <w:abstractNum w:abstractNumId="3">
    <w:nsid w:val="FFFFFF7F"/>
    <w:multiLevelType w:val="singleLevel"/>
    <w:tmpl w:val="AE30FA94"/>
    <w:lvl w:ilvl="0">
      <w:start w:val="1"/>
      <w:numFmt w:val="decimal"/>
      <w:lvlText w:val="%1."/>
      <w:lvlJc w:val="left"/>
      <w:pPr>
        <w:tabs>
          <w:tab w:val="num" w:pos="643"/>
        </w:tabs>
        <w:ind w:left="643" w:hanging="360"/>
      </w:pPr>
    </w:lvl>
  </w:abstractNum>
  <w:abstractNum w:abstractNumId="4">
    <w:nsid w:val="FFFFFF80"/>
    <w:multiLevelType w:val="singleLevel"/>
    <w:tmpl w:val="AE4C05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6451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627D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FC5C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660734"/>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0">
    <w:nsid w:val="07BB4FAF"/>
    <w:multiLevelType w:val="multilevel"/>
    <w:tmpl w:val="6298B8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6172E8"/>
    <w:multiLevelType w:val="multilevel"/>
    <w:tmpl w:val="6298B8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1D376D3"/>
    <w:multiLevelType w:val="hybridMultilevel"/>
    <w:tmpl w:val="73202504"/>
    <w:lvl w:ilvl="0" w:tplc="D2605064">
      <w:start w:val="1"/>
      <w:numFmt w:val="lowerLetter"/>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47FF4E3E"/>
    <w:multiLevelType w:val="hybridMultilevel"/>
    <w:tmpl w:val="C1881190"/>
    <w:lvl w:ilvl="0" w:tplc="5E00063A">
      <w:start w:val="1"/>
      <w:numFmt w:val="bullet"/>
      <w:lvlText w:val=""/>
      <w:lvlJc w:val="left"/>
      <w:pPr>
        <w:ind w:left="360" w:hanging="360"/>
      </w:pPr>
      <w:rPr>
        <w:rFonts w:ascii="Wingdings 2" w:hAnsi="Wingdings 2" w:hint="default"/>
        <w:sz w:val="20"/>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4">
    <w:nsid w:val="52542795"/>
    <w:multiLevelType w:val="hybridMultilevel"/>
    <w:tmpl w:val="C6EE246A"/>
    <w:lvl w:ilvl="0" w:tplc="80F23FC0">
      <w:start w:val="1"/>
      <w:numFmt w:val="lowerLetter"/>
      <w:pStyle w:val="abc"/>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5">
    <w:nsid w:val="5E8C7127"/>
    <w:multiLevelType w:val="multilevel"/>
    <w:tmpl w:val="A1D8792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6E5B66E2"/>
    <w:multiLevelType w:val="multilevel"/>
    <w:tmpl w:val="F33E41B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7">
    <w:nsid w:val="7BEC6D13"/>
    <w:multiLevelType w:val="multilevel"/>
    <w:tmpl w:val="783C319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8"/>
  </w:num>
  <w:num w:numId="3">
    <w:abstractNumId w:val="9"/>
  </w:num>
  <w:num w:numId="4">
    <w:abstractNumId w:val="9"/>
  </w:num>
  <w:num w:numId="5">
    <w:abstractNumId w:val="13"/>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4"/>
  </w:num>
  <w:num w:numId="18">
    <w:abstractNumId w:val="12"/>
  </w:num>
  <w:num w:numId="19">
    <w:abstractNumId w:val="16"/>
  </w:num>
  <w:num w:numId="20">
    <w:abstractNumId w:val="10"/>
  </w:num>
  <w:num w:numId="21">
    <w:abstractNumId w:val="11"/>
  </w:num>
  <w:num w:numId="22">
    <w:abstractNumId w:val="14"/>
    <w:lvlOverride w:ilvl="0">
      <w:startOverride w:val="1"/>
    </w:lvlOverride>
  </w:num>
  <w:num w:numId="23">
    <w:abstractNumId w:val="15"/>
  </w:num>
  <w:num w:numId="2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na.halter">
    <w15:presenceInfo w15:providerId="None" w15:userId="gianna.hal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Full" w:cryptAlgorithmClass="hash" w:cryptAlgorithmType="typeAny" w:cryptAlgorithmSid="4" w:cryptSpinCount="100000" w:hash="lvzE9MyFU/Gyj3JglHuMjar3Dm8=" w:salt="vH71FAOeRdfwrOW+WuUezw=="/>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FF"/>
    <w:rsid w:val="00000877"/>
    <w:rsid w:val="0001160B"/>
    <w:rsid w:val="00011EF6"/>
    <w:rsid w:val="000152AF"/>
    <w:rsid w:val="00023309"/>
    <w:rsid w:val="000250E5"/>
    <w:rsid w:val="00034612"/>
    <w:rsid w:val="00034890"/>
    <w:rsid w:val="00040928"/>
    <w:rsid w:val="00040A9A"/>
    <w:rsid w:val="0004447D"/>
    <w:rsid w:val="00046AC9"/>
    <w:rsid w:val="00047A51"/>
    <w:rsid w:val="0006637A"/>
    <w:rsid w:val="00070583"/>
    <w:rsid w:val="00073FB0"/>
    <w:rsid w:val="0007564F"/>
    <w:rsid w:val="00076419"/>
    <w:rsid w:val="000850FE"/>
    <w:rsid w:val="000868DD"/>
    <w:rsid w:val="00092CCB"/>
    <w:rsid w:val="0009340D"/>
    <w:rsid w:val="000940C5"/>
    <w:rsid w:val="0009740D"/>
    <w:rsid w:val="000A0BF3"/>
    <w:rsid w:val="000A3340"/>
    <w:rsid w:val="000A69E2"/>
    <w:rsid w:val="000A7FDA"/>
    <w:rsid w:val="000B01B3"/>
    <w:rsid w:val="000B1508"/>
    <w:rsid w:val="000B2A8B"/>
    <w:rsid w:val="000B4EFE"/>
    <w:rsid w:val="000B6394"/>
    <w:rsid w:val="000C0EE8"/>
    <w:rsid w:val="000C1EC9"/>
    <w:rsid w:val="000C2246"/>
    <w:rsid w:val="000C6022"/>
    <w:rsid w:val="000D6E98"/>
    <w:rsid w:val="000E44E2"/>
    <w:rsid w:val="001018EA"/>
    <w:rsid w:val="00102DBA"/>
    <w:rsid w:val="001039E7"/>
    <w:rsid w:val="00103F0D"/>
    <w:rsid w:val="0010791B"/>
    <w:rsid w:val="00111096"/>
    <w:rsid w:val="00116937"/>
    <w:rsid w:val="00117163"/>
    <w:rsid w:val="00134643"/>
    <w:rsid w:val="00136740"/>
    <w:rsid w:val="001367E8"/>
    <w:rsid w:val="001407A6"/>
    <w:rsid w:val="00147B08"/>
    <w:rsid w:val="00150FD7"/>
    <w:rsid w:val="00153278"/>
    <w:rsid w:val="001535F7"/>
    <w:rsid w:val="00153E2B"/>
    <w:rsid w:val="00155569"/>
    <w:rsid w:val="00161FE0"/>
    <w:rsid w:val="00164EAC"/>
    <w:rsid w:val="00165F30"/>
    <w:rsid w:val="0016772D"/>
    <w:rsid w:val="00170CC4"/>
    <w:rsid w:val="001736F7"/>
    <w:rsid w:val="001750B7"/>
    <w:rsid w:val="00181C44"/>
    <w:rsid w:val="00182A5D"/>
    <w:rsid w:val="001846DE"/>
    <w:rsid w:val="00185F69"/>
    <w:rsid w:val="00191693"/>
    <w:rsid w:val="00195811"/>
    <w:rsid w:val="00196FBB"/>
    <w:rsid w:val="001A0C0B"/>
    <w:rsid w:val="001A4577"/>
    <w:rsid w:val="001A788A"/>
    <w:rsid w:val="001B2264"/>
    <w:rsid w:val="001B2C8D"/>
    <w:rsid w:val="001B3F59"/>
    <w:rsid w:val="001B68BE"/>
    <w:rsid w:val="001C2359"/>
    <w:rsid w:val="001C304B"/>
    <w:rsid w:val="001C597F"/>
    <w:rsid w:val="001D0198"/>
    <w:rsid w:val="001D12B6"/>
    <w:rsid w:val="001D1F6A"/>
    <w:rsid w:val="001D4BA0"/>
    <w:rsid w:val="001D61EE"/>
    <w:rsid w:val="001E1713"/>
    <w:rsid w:val="001F0591"/>
    <w:rsid w:val="00203BB4"/>
    <w:rsid w:val="002044EF"/>
    <w:rsid w:val="002071B3"/>
    <w:rsid w:val="00207EF3"/>
    <w:rsid w:val="0021369E"/>
    <w:rsid w:val="00220AD1"/>
    <w:rsid w:val="00222D10"/>
    <w:rsid w:val="00235909"/>
    <w:rsid w:val="00235F79"/>
    <w:rsid w:val="0023664D"/>
    <w:rsid w:val="0023701C"/>
    <w:rsid w:val="00244956"/>
    <w:rsid w:val="00256EF2"/>
    <w:rsid w:val="00262EC3"/>
    <w:rsid w:val="00275409"/>
    <w:rsid w:val="00275B6D"/>
    <w:rsid w:val="0027719B"/>
    <w:rsid w:val="00280921"/>
    <w:rsid w:val="00285304"/>
    <w:rsid w:val="002869E7"/>
    <w:rsid w:val="0028739C"/>
    <w:rsid w:val="002902EC"/>
    <w:rsid w:val="00293D42"/>
    <w:rsid w:val="00295582"/>
    <w:rsid w:val="002A0196"/>
    <w:rsid w:val="002A089E"/>
    <w:rsid w:val="002A1060"/>
    <w:rsid w:val="002A4136"/>
    <w:rsid w:val="002A5BFC"/>
    <w:rsid w:val="002A6B99"/>
    <w:rsid w:val="002A7540"/>
    <w:rsid w:val="002B11F4"/>
    <w:rsid w:val="002B416D"/>
    <w:rsid w:val="002B4B91"/>
    <w:rsid w:val="002B5B59"/>
    <w:rsid w:val="002B5F80"/>
    <w:rsid w:val="002C130A"/>
    <w:rsid w:val="002C2BFF"/>
    <w:rsid w:val="002C4668"/>
    <w:rsid w:val="002C66A7"/>
    <w:rsid w:val="002D783E"/>
    <w:rsid w:val="002E1311"/>
    <w:rsid w:val="002F4E11"/>
    <w:rsid w:val="002F52BA"/>
    <w:rsid w:val="002F60BC"/>
    <w:rsid w:val="002F6516"/>
    <w:rsid w:val="002F7D07"/>
    <w:rsid w:val="00300F5C"/>
    <w:rsid w:val="00301C50"/>
    <w:rsid w:val="00303841"/>
    <w:rsid w:val="00305EF3"/>
    <w:rsid w:val="00306D06"/>
    <w:rsid w:val="0030788F"/>
    <w:rsid w:val="0031238A"/>
    <w:rsid w:val="00312489"/>
    <w:rsid w:val="00312546"/>
    <w:rsid w:val="003131A9"/>
    <w:rsid w:val="00313596"/>
    <w:rsid w:val="00316547"/>
    <w:rsid w:val="00321653"/>
    <w:rsid w:val="00323C66"/>
    <w:rsid w:val="00324209"/>
    <w:rsid w:val="0032667B"/>
    <w:rsid w:val="0032719C"/>
    <w:rsid w:val="00327F21"/>
    <w:rsid w:val="0033332C"/>
    <w:rsid w:val="00334A28"/>
    <w:rsid w:val="0033757D"/>
    <w:rsid w:val="0034284A"/>
    <w:rsid w:val="003435FE"/>
    <w:rsid w:val="003520EB"/>
    <w:rsid w:val="0035320A"/>
    <w:rsid w:val="00360A3D"/>
    <w:rsid w:val="003659E6"/>
    <w:rsid w:val="00367158"/>
    <w:rsid w:val="00367ADF"/>
    <w:rsid w:val="00373ECE"/>
    <w:rsid w:val="00373FB9"/>
    <w:rsid w:val="00374A3F"/>
    <w:rsid w:val="0037610B"/>
    <w:rsid w:val="00380577"/>
    <w:rsid w:val="00383CCD"/>
    <w:rsid w:val="003852A4"/>
    <w:rsid w:val="003912C8"/>
    <w:rsid w:val="00394C2C"/>
    <w:rsid w:val="003951EC"/>
    <w:rsid w:val="003A28F4"/>
    <w:rsid w:val="003A477D"/>
    <w:rsid w:val="003A4D66"/>
    <w:rsid w:val="003B002B"/>
    <w:rsid w:val="003B0DA6"/>
    <w:rsid w:val="003B2430"/>
    <w:rsid w:val="003B659E"/>
    <w:rsid w:val="003C0176"/>
    <w:rsid w:val="003C21B7"/>
    <w:rsid w:val="003C4887"/>
    <w:rsid w:val="003C511D"/>
    <w:rsid w:val="003D1C6D"/>
    <w:rsid w:val="003D2730"/>
    <w:rsid w:val="003D3FD8"/>
    <w:rsid w:val="003E0D04"/>
    <w:rsid w:val="003E3BF4"/>
    <w:rsid w:val="003E52C9"/>
    <w:rsid w:val="003F1C2D"/>
    <w:rsid w:val="003F3583"/>
    <w:rsid w:val="003F3679"/>
    <w:rsid w:val="003F50A9"/>
    <w:rsid w:val="003F5F68"/>
    <w:rsid w:val="004006B4"/>
    <w:rsid w:val="00400883"/>
    <w:rsid w:val="00400C81"/>
    <w:rsid w:val="00400CB1"/>
    <w:rsid w:val="00402C36"/>
    <w:rsid w:val="00407833"/>
    <w:rsid w:val="004079C2"/>
    <w:rsid w:val="00410B7F"/>
    <w:rsid w:val="00412BEA"/>
    <w:rsid w:val="00412E28"/>
    <w:rsid w:val="00426452"/>
    <w:rsid w:val="0042679B"/>
    <w:rsid w:val="00432A5B"/>
    <w:rsid w:val="00432AC3"/>
    <w:rsid w:val="00433D2B"/>
    <w:rsid w:val="004371E9"/>
    <w:rsid w:val="00440011"/>
    <w:rsid w:val="00441F40"/>
    <w:rsid w:val="004501A4"/>
    <w:rsid w:val="00455B93"/>
    <w:rsid w:val="00455E16"/>
    <w:rsid w:val="004579FE"/>
    <w:rsid w:val="00461150"/>
    <w:rsid w:val="004620FD"/>
    <w:rsid w:val="004658A2"/>
    <w:rsid w:val="00472CA7"/>
    <w:rsid w:val="004733C5"/>
    <w:rsid w:val="004757D3"/>
    <w:rsid w:val="0047727A"/>
    <w:rsid w:val="00477365"/>
    <w:rsid w:val="00481851"/>
    <w:rsid w:val="00481D84"/>
    <w:rsid w:val="0048374A"/>
    <w:rsid w:val="00483DB7"/>
    <w:rsid w:val="00485051"/>
    <w:rsid w:val="004877EF"/>
    <w:rsid w:val="00490CCE"/>
    <w:rsid w:val="00491736"/>
    <w:rsid w:val="004A473F"/>
    <w:rsid w:val="004B0482"/>
    <w:rsid w:val="004B0DE6"/>
    <w:rsid w:val="004B3B6A"/>
    <w:rsid w:val="004C1119"/>
    <w:rsid w:val="004C1B07"/>
    <w:rsid w:val="004C7089"/>
    <w:rsid w:val="004D02F7"/>
    <w:rsid w:val="004D1DA1"/>
    <w:rsid w:val="004D2437"/>
    <w:rsid w:val="004E10E8"/>
    <w:rsid w:val="004E33F5"/>
    <w:rsid w:val="004E61DA"/>
    <w:rsid w:val="004F0499"/>
    <w:rsid w:val="004F2137"/>
    <w:rsid w:val="004F3E78"/>
    <w:rsid w:val="004F5C67"/>
    <w:rsid w:val="0050115A"/>
    <w:rsid w:val="0050150A"/>
    <w:rsid w:val="00507308"/>
    <w:rsid w:val="005073CF"/>
    <w:rsid w:val="005105F6"/>
    <w:rsid w:val="00521813"/>
    <w:rsid w:val="0052199E"/>
    <w:rsid w:val="005259D7"/>
    <w:rsid w:val="00525F0C"/>
    <w:rsid w:val="0053465F"/>
    <w:rsid w:val="00534ABE"/>
    <w:rsid w:val="0053563C"/>
    <w:rsid w:val="005406A2"/>
    <w:rsid w:val="00545903"/>
    <w:rsid w:val="005464F8"/>
    <w:rsid w:val="005466BB"/>
    <w:rsid w:val="005471F4"/>
    <w:rsid w:val="0055359C"/>
    <w:rsid w:val="00557416"/>
    <w:rsid w:val="00560E52"/>
    <w:rsid w:val="00564AA4"/>
    <w:rsid w:val="00565D79"/>
    <w:rsid w:val="00570C65"/>
    <w:rsid w:val="00573A1A"/>
    <w:rsid w:val="005765CD"/>
    <w:rsid w:val="00584710"/>
    <w:rsid w:val="0059258C"/>
    <w:rsid w:val="005927FA"/>
    <w:rsid w:val="005A232C"/>
    <w:rsid w:val="005C018E"/>
    <w:rsid w:val="005C192E"/>
    <w:rsid w:val="005C41C2"/>
    <w:rsid w:val="005C4D3E"/>
    <w:rsid w:val="005C5DC8"/>
    <w:rsid w:val="005D57F4"/>
    <w:rsid w:val="005E04FE"/>
    <w:rsid w:val="005E20A7"/>
    <w:rsid w:val="005E341A"/>
    <w:rsid w:val="005E5C9D"/>
    <w:rsid w:val="005E7324"/>
    <w:rsid w:val="005F41F4"/>
    <w:rsid w:val="005F5478"/>
    <w:rsid w:val="0060120A"/>
    <w:rsid w:val="00603069"/>
    <w:rsid w:val="00605E85"/>
    <w:rsid w:val="00605EB3"/>
    <w:rsid w:val="006135ED"/>
    <w:rsid w:val="00616DE4"/>
    <w:rsid w:val="00617180"/>
    <w:rsid w:val="00617B9D"/>
    <w:rsid w:val="00623F96"/>
    <w:rsid w:val="00624384"/>
    <w:rsid w:val="006257F7"/>
    <w:rsid w:val="006302C5"/>
    <w:rsid w:val="00631ED7"/>
    <w:rsid w:val="0063367D"/>
    <w:rsid w:val="00634D0D"/>
    <w:rsid w:val="00637301"/>
    <w:rsid w:val="006426D0"/>
    <w:rsid w:val="0065267C"/>
    <w:rsid w:val="00660137"/>
    <w:rsid w:val="00661B2E"/>
    <w:rsid w:val="0066237B"/>
    <w:rsid w:val="0066247C"/>
    <w:rsid w:val="00662E14"/>
    <w:rsid w:val="006663F8"/>
    <w:rsid w:val="0067062E"/>
    <w:rsid w:val="006709EB"/>
    <w:rsid w:val="00672F9F"/>
    <w:rsid w:val="00675F7A"/>
    <w:rsid w:val="00685AE9"/>
    <w:rsid w:val="00694623"/>
    <w:rsid w:val="00696696"/>
    <w:rsid w:val="006A3365"/>
    <w:rsid w:val="006A3709"/>
    <w:rsid w:val="006A4DE8"/>
    <w:rsid w:val="006A580C"/>
    <w:rsid w:val="006A6DAF"/>
    <w:rsid w:val="006A7E39"/>
    <w:rsid w:val="006B2A44"/>
    <w:rsid w:val="006B3FC3"/>
    <w:rsid w:val="006B6DD4"/>
    <w:rsid w:val="006C2AC5"/>
    <w:rsid w:val="006C4B6D"/>
    <w:rsid w:val="006C7988"/>
    <w:rsid w:val="006D0666"/>
    <w:rsid w:val="006D20E9"/>
    <w:rsid w:val="006D2D86"/>
    <w:rsid w:val="006D42F8"/>
    <w:rsid w:val="006E0496"/>
    <w:rsid w:val="006E1302"/>
    <w:rsid w:val="006E1F2D"/>
    <w:rsid w:val="006E21E2"/>
    <w:rsid w:val="006E32CD"/>
    <w:rsid w:val="006E59D5"/>
    <w:rsid w:val="006E6924"/>
    <w:rsid w:val="006F1712"/>
    <w:rsid w:val="006F77AB"/>
    <w:rsid w:val="00700934"/>
    <w:rsid w:val="007033C6"/>
    <w:rsid w:val="0070624E"/>
    <w:rsid w:val="00706A4B"/>
    <w:rsid w:val="007100B7"/>
    <w:rsid w:val="00712B21"/>
    <w:rsid w:val="0071528A"/>
    <w:rsid w:val="0071598B"/>
    <w:rsid w:val="007215E6"/>
    <w:rsid w:val="007215EE"/>
    <w:rsid w:val="00722258"/>
    <w:rsid w:val="00722297"/>
    <w:rsid w:val="0072254C"/>
    <w:rsid w:val="007236C9"/>
    <w:rsid w:val="0072710A"/>
    <w:rsid w:val="00727509"/>
    <w:rsid w:val="007300FF"/>
    <w:rsid w:val="00732CD2"/>
    <w:rsid w:val="0073344D"/>
    <w:rsid w:val="00737BA9"/>
    <w:rsid w:val="007465BF"/>
    <w:rsid w:val="00750090"/>
    <w:rsid w:val="0075553E"/>
    <w:rsid w:val="00756A81"/>
    <w:rsid w:val="007604DA"/>
    <w:rsid w:val="00760B50"/>
    <w:rsid w:val="00761735"/>
    <w:rsid w:val="00762A38"/>
    <w:rsid w:val="00767E6E"/>
    <w:rsid w:val="0077127D"/>
    <w:rsid w:val="00774CDB"/>
    <w:rsid w:val="0077595B"/>
    <w:rsid w:val="0077665E"/>
    <w:rsid w:val="00790479"/>
    <w:rsid w:val="0079239E"/>
    <w:rsid w:val="007A221D"/>
    <w:rsid w:val="007A3063"/>
    <w:rsid w:val="007A378B"/>
    <w:rsid w:val="007A7CE4"/>
    <w:rsid w:val="007B022D"/>
    <w:rsid w:val="007B1C13"/>
    <w:rsid w:val="007B6522"/>
    <w:rsid w:val="007C4D67"/>
    <w:rsid w:val="007D605B"/>
    <w:rsid w:val="007E2C04"/>
    <w:rsid w:val="007E309B"/>
    <w:rsid w:val="007F0F5C"/>
    <w:rsid w:val="007F274A"/>
    <w:rsid w:val="008021A7"/>
    <w:rsid w:val="00804BDF"/>
    <w:rsid w:val="00805811"/>
    <w:rsid w:val="0080628F"/>
    <w:rsid w:val="00812D0D"/>
    <w:rsid w:val="008160C6"/>
    <w:rsid w:val="00822EA4"/>
    <w:rsid w:val="0082757F"/>
    <w:rsid w:val="008346CC"/>
    <w:rsid w:val="0083547B"/>
    <w:rsid w:val="0084077A"/>
    <w:rsid w:val="0084093F"/>
    <w:rsid w:val="0084172B"/>
    <w:rsid w:val="00843327"/>
    <w:rsid w:val="00843E08"/>
    <w:rsid w:val="008506FC"/>
    <w:rsid w:val="00852206"/>
    <w:rsid w:val="0085582D"/>
    <w:rsid w:val="00860BFD"/>
    <w:rsid w:val="0086272D"/>
    <w:rsid w:val="0086612A"/>
    <w:rsid w:val="00867BF8"/>
    <w:rsid w:val="008704B2"/>
    <w:rsid w:val="00873678"/>
    <w:rsid w:val="0087631C"/>
    <w:rsid w:val="008829F1"/>
    <w:rsid w:val="008835F5"/>
    <w:rsid w:val="00884792"/>
    <w:rsid w:val="008927F4"/>
    <w:rsid w:val="008A6612"/>
    <w:rsid w:val="008A6F56"/>
    <w:rsid w:val="008A7A7B"/>
    <w:rsid w:val="008A7C8D"/>
    <w:rsid w:val="008A7F03"/>
    <w:rsid w:val="008B1850"/>
    <w:rsid w:val="008B6023"/>
    <w:rsid w:val="008B7B1E"/>
    <w:rsid w:val="008C03F6"/>
    <w:rsid w:val="008C480F"/>
    <w:rsid w:val="008D0D7A"/>
    <w:rsid w:val="008E1EE3"/>
    <w:rsid w:val="008F11C5"/>
    <w:rsid w:val="008F502C"/>
    <w:rsid w:val="008F6F37"/>
    <w:rsid w:val="008F7059"/>
    <w:rsid w:val="00903211"/>
    <w:rsid w:val="009041A2"/>
    <w:rsid w:val="009052A3"/>
    <w:rsid w:val="009158B3"/>
    <w:rsid w:val="00916B68"/>
    <w:rsid w:val="00921F65"/>
    <w:rsid w:val="009230D9"/>
    <w:rsid w:val="0092391A"/>
    <w:rsid w:val="0094051E"/>
    <w:rsid w:val="00940A6B"/>
    <w:rsid w:val="00940BB3"/>
    <w:rsid w:val="00940F9C"/>
    <w:rsid w:val="00942428"/>
    <w:rsid w:val="00945FAF"/>
    <w:rsid w:val="009574B4"/>
    <w:rsid w:val="009628F1"/>
    <w:rsid w:val="0096363F"/>
    <w:rsid w:val="009664DC"/>
    <w:rsid w:val="009666F8"/>
    <w:rsid w:val="00967685"/>
    <w:rsid w:val="0097117A"/>
    <w:rsid w:val="0097306A"/>
    <w:rsid w:val="0098171A"/>
    <w:rsid w:val="00986075"/>
    <w:rsid w:val="0098672B"/>
    <w:rsid w:val="00995C6F"/>
    <w:rsid w:val="009B5B8E"/>
    <w:rsid w:val="009B7BAA"/>
    <w:rsid w:val="009C027D"/>
    <w:rsid w:val="009C667D"/>
    <w:rsid w:val="009D13C5"/>
    <w:rsid w:val="009D188C"/>
    <w:rsid w:val="009D2F79"/>
    <w:rsid w:val="009D6688"/>
    <w:rsid w:val="009E1176"/>
    <w:rsid w:val="009E2C88"/>
    <w:rsid w:val="009E35BC"/>
    <w:rsid w:val="009E3EBC"/>
    <w:rsid w:val="009E4D2E"/>
    <w:rsid w:val="009F57DE"/>
    <w:rsid w:val="00A042AC"/>
    <w:rsid w:val="00A04787"/>
    <w:rsid w:val="00A05851"/>
    <w:rsid w:val="00A063AE"/>
    <w:rsid w:val="00A10CD3"/>
    <w:rsid w:val="00A124BE"/>
    <w:rsid w:val="00A16E69"/>
    <w:rsid w:val="00A272AE"/>
    <w:rsid w:val="00A30D8D"/>
    <w:rsid w:val="00A31CD5"/>
    <w:rsid w:val="00A3365A"/>
    <w:rsid w:val="00A36C88"/>
    <w:rsid w:val="00A37ABF"/>
    <w:rsid w:val="00A42C66"/>
    <w:rsid w:val="00A433FB"/>
    <w:rsid w:val="00A47F7F"/>
    <w:rsid w:val="00A55DE2"/>
    <w:rsid w:val="00A63790"/>
    <w:rsid w:val="00A65EDD"/>
    <w:rsid w:val="00A82B2A"/>
    <w:rsid w:val="00A84849"/>
    <w:rsid w:val="00A93CD1"/>
    <w:rsid w:val="00A953ED"/>
    <w:rsid w:val="00AA18F8"/>
    <w:rsid w:val="00AA41F6"/>
    <w:rsid w:val="00AB2C7E"/>
    <w:rsid w:val="00AB32B4"/>
    <w:rsid w:val="00AC35A9"/>
    <w:rsid w:val="00AC48ED"/>
    <w:rsid w:val="00AC4B73"/>
    <w:rsid w:val="00AD24ED"/>
    <w:rsid w:val="00AD6638"/>
    <w:rsid w:val="00AD7C8C"/>
    <w:rsid w:val="00AE434A"/>
    <w:rsid w:val="00AE4EEE"/>
    <w:rsid w:val="00AE6571"/>
    <w:rsid w:val="00AE6A7F"/>
    <w:rsid w:val="00AF1EA0"/>
    <w:rsid w:val="00AF24D9"/>
    <w:rsid w:val="00B023BD"/>
    <w:rsid w:val="00B04A7D"/>
    <w:rsid w:val="00B05F41"/>
    <w:rsid w:val="00B10C5E"/>
    <w:rsid w:val="00B10E1C"/>
    <w:rsid w:val="00B14079"/>
    <w:rsid w:val="00B14C8E"/>
    <w:rsid w:val="00B17922"/>
    <w:rsid w:val="00B24139"/>
    <w:rsid w:val="00B302A1"/>
    <w:rsid w:val="00B329AB"/>
    <w:rsid w:val="00B374FE"/>
    <w:rsid w:val="00B37CE8"/>
    <w:rsid w:val="00B53852"/>
    <w:rsid w:val="00B56E7E"/>
    <w:rsid w:val="00B60B33"/>
    <w:rsid w:val="00B6485D"/>
    <w:rsid w:val="00B66697"/>
    <w:rsid w:val="00B67A34"/>
    <w:rsid w:val="00B67E1D"/>
    <w:rsid w:val="00B71C3C"/>
    <w:rsid w:val="00B723D2"/>
    <w:rsid w:val="00B7453E"/>
    <w:rsid w:val="00B90F0C"/>
    <w:rsid w:val="00B91101"/>
    <w:rsid w:val="00BA122D"/>
    <w:rsid w:val="00BA4A5C"/>
    <w:rsid w:val="00BB5803"/>
    <w:rsid w:val="00BB6FDA"/>
    <w:rsid w:val="00BC1BB0"/>
    <w:rsid w:val="00BC49B0"/>
    <w:rsid w:val="00BC58D7"/>
    <w:rsid w:val="00BC6B80"/>
    <w:rsid w:val="00BC74EF"/>
    <w:rsid w:val="00BD4B26"/>
    <w:rsid w:val="00BD6BAE"/>
    <w:rsid w:val="00BD705E"/>
    <w:rsid w:val="00BE1778"/>
    <w:rsid w:val="00BE3898"/>
    <w:rsid w:val="00BF1F56"/>
    <w:rsid w:val="00BF49A0"/>
    <w:rsid w:val="00BF6D7F"/>
    <w:rsid w:val="00C00E10"/>
    <w:rsid w:val="00C01E25"/>
    <w:rsid w:val="00C027F1"/>
    <w:rsid w:val="00C04663"/>
    <w:rsid w:val="00C0582C"/>
    <w:rsid w:val="00C31E44"/>
    <w:rsid w:val="00C34074"/>
    <w:rsid w:val="00C35D4E"/>
    <w:rsid w:val="00C40ADC"/>
    <w:rsid w:val="00C41724"/>
    <w:rsid w:val="00C423C0"/>
    <w:rsid w:val="00C425CB"/>
    <w:rsid w:val="00C50437"/>
    <w:rsid w:val="00C530E1"/>
    <w:rsid w:val="00C533EB"/>
    <w:rsid w:val="00C56FC1"/>
    <w:rsid w:val="00C6629C"/>
    <w:rsid w:val="00C67BCF"/>
    <w:rsid w:val="00C7503C"/>
    <w:rsid w:val="00C82BFA"/>
    <w:rsid w:val="00C83F56"/>
    <w:rsid w:val="00C848CB"/>
    <w:rsid w:val="00C85413"/>
    <w:rsid w:val="00C97E8B"/>
    <w:rsid w:val="00CA0397"/>
    <w:rsid w:val="00CA039E"/>
    <w:rsid w:val="00CA405B"/>
    <w:rsid w:val="00CA50E5"/>
    <w:rsid w:val="00CB21B7"/>
    <w:rsid w:val="00CB670E"/>
    <w:rsid w:val="00CB76F1"/>
    <w:rsid w:val="00CB7F98"/>
    <w:rsid w:val="00CC001B"/>
    <w:rsid w:val="00CC078F"/>
    <w:rsid w:val="00CC2639"/>
    <w:rsid w:val="00CC4537"/>
    <w:rsid w:val="00CC5B76"/>
    <w:rsid w:val="00CD2DB1"/>
    <w:rsid w:val="00CD59D1"/>
    <w:rsid w:val="00CD6052"/>
    <w:rsid w:val="00CE308A"/>
    <w:rsid w:val="00CE7302"/>
    <w:rsid w:val="00CF23FF"/>
    <w:rsid w:val="00D0344E"/>
    <w:rsid w:val="00D12F69"/>
    <w:rsid w:val="00D17303"/>
    <w:rsid w:val="00D2104E"/>
    <w:rsid w:val="00D30730"/>
    <w:rsid w:val="00D350C7"/>
    <w:rsid w:val="00D51AED"/>
    <w:rsid w:val="00D52657"/>
    <w:rsid w:val="00D52BC2"/>
    <w:rsid w:val="00D5509B"/>
    <w:rsid w:val="00D6104B"/>
    <w:rsid w:val="00D649F3"/>
    <w:rsid w:val="00D66F67"/>
    <w:rsid w:val="00D71E4B"/>
    <w:rsid w:val="00D71EC6"/>
    <w:rsid w:val="00D71F14"/>
    <w:rsid w:val="00D74AE6"/>
    <w:rsid w:val="00D766A1"/>
    <w:rsid w:val="00D76FBF"/>
    <w:rsid w:val="00D77AC0"/>
    <w:rsid w:val="00D832D3"/>
    <w:rsid w:val="00D84664"/>
    <w:rsid w:val="00D854D2"/>
    <w:rsid w:val="00D971FE"/>
    <w:rsid w:val="00D97C10"/>
    <w:rsid w:val="00DA19D5"/>
    <w:rsid w:val="00DA3015"/>
    <w:rsid w:val="00DB1643"/>
    <w:rsid w:val="00DB7F73"/>
    <w:rsid w:val="00DC2308"/>
    <w:rsid w:val="00DC2D42"/>
    <w:rsid w:val="00DD4C36"/>
    <w:rsid w:val="00DE0701"/>
    <w:rsid w:val="00DE1DFB"/>
    <w:rsid w:val="00DE53D6"/>
    <w:rsid w:val="00DE7B3E"/>
    <w:rsid w:val="00DE7FB4"/>
    <w:rsid w:val="00DF2E0E"/>
    <w:rsid w:val="00DF3999"/>
    <w:rsid w:val="00E048F7"/>
    <w:rsid w:val="00E076E4"/>
    <w:rsid w:val="00E102A8"/>
    <w:rsid w:val="00E141C1"/>
    <w:rsid w:val="00E145EB"/>
    <w:rsid w:val="00E14BB7"/>
    <w:rsid w:val="00E153E9"/>
    <w:rsid w:val="00E21B84"/>
    <w:rsid w:val="00E44614"/>
    <w:rsid w:val="00E44A9C"/>
    <w:rsid w:val="00E466CA"/>
    <w:rsid w:val="00E54936"/>
    <w:rsid w:val="00E57B61"/>
    <w:rsid w:val="00E60231"/>
    <w:rsid w:val="00E6198B"/>
    <w:rsid w:val="00E6467D"/>
    <w:rsid w:val="00E6556B"/>
    <w:rsid w:val="00E72E4D"/>
    <w:rsid w:val="00E75DE9"/>
    <w:rsid w:val="00E75E5A"/>
    <w:rsid w:val="00E77520"/>
    <w:rsid w:val="00E81113"/>
    <w:rsid w:val="00E86C62"/>
    <w:rsid w:val="00E90CF0"/>
    <w:rsid w:val="00E97D1F"/>
    <w:rsid w:val="00EA4D70"/>
    <w:rsid w:val="00EA7104"/>
    <w:rsid w:val="00EB166C"/>
    <w:rsid w:val="00EC3139"/>
    <w:rsid w:val="00ED147E"/>
    <w:rsid w:val="00ED3543"/>
    <w:rsid w:val="00ED3C07"/>
    <w:rsid w:val="00EE0B06"/>
    <w:rsid w:val="00EE439F"/>
    <w:rsid w:val="00EE4421"/>
    <w:rsid w:val="00EE7E82"/>
    <w:rsid w:val="00EF29D2"/>
    <w:rsid w:val="00EF3B4A"/>
    <w:rsid w:val="00F073B9"/>
    <w:rsid w:val="00F10CF6"/>
    <w:rsid w:val="00F14ADE"/>
    <w:rsid w:val="00F152DA"/>
    <w:rsid w:val="00F17566"/>
    <w:rsid w:val="00F200BA"/>
    <w:rsid w:val="00F20143"/>
    <w:rsid w:val="00F224F7"/>
    <w:rsid w:val="00F27E3E"/>
    <w:rsid w:val="00F315F1"/>
    <w:rsid w:val="00F31706"/>
    <w:rsid w:val="00F3369E"/>
    <w:rsid w:val="00F3728F"/>
    <w:rsid w:val="00F40048"/>
    <w:rsid w:val="00F44022"/>
    <w:rsid w:val="00F45663"/>
    <w:rsid w:val="00F46345"/>
    <w:rsid w:val="00F463A0"/>
    <w:rsid w:val="00F47945"/>
    <w:rsid w:val="00F50C32"/>
    <w:rsid w:val="00F53C07"/>
    <w:rsid w:val="00F629CE"/>
    <w:rsid w:val="00F63CD3"/>
    <w:rsid w:val="00F63CE5"/>
    <w:rsid w:val="00F66071"/>
    <w:rsid w:val="00F67B25"/>
    <w:rsid w:val="00F7117C"/>
    <w:rsid w:val="00F719DD"/>
    <w:rsid w:val="00F80E5B"/>
    <w:rsid w:val="00F84EF9"/>
    <w:rsid w:val="00F860B4"/>
    <w:rsid w:val="00F90120"/>
    <w:rsid w:val="00F935B5"/>
    <w:rsid w:val="00F935B9"/>
    <w:rsid w:val="00FA32F9"/>
    <w:rsid w:val="00FB5F9E"/>
    <w:rsid w:val="00FB776D"/>
    <w:rsid w:val="00FC03E8"/>
    <w:rsid w:val="00FC4855"/>
    <w:rsid w:val="00FD16E0"/>
    <w:rsid w:val="00FD3CB0"/>
    <w:rsid w:val="00FD55F9"/>
    <w:rsid w:val="00FD783E"/>
    <w:rsid w:val="00FE1DD8"/>
    <w:rsid w:val="00FE4417"/>
    <w:rsid w:val="00FE44BE"/>
    <w:rsid w:val="00FF0578"/>
    <w:rsid w:val="00FF0EF6"/>
    <w:rsid w:val="00FF3FE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FAE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4612"/>
    <w:pPr>
      <w:spacing w:line="240" w:lineRule="atLeast"/>
      <w:jc w:val="both"/>
    </w:pPr>
    <w:rPr>
      <w:rFonts w:ascii="Arial" w:hAnsi="Arial"/>
      <w:szCs w:val="24"/>
      <w:lang w:eastAsia="en-US"/>
    </w:rPr>
  </w:style>
  <w:style w:type="paragraph" w:styleId="berschrift1">
    <w:name w:val="heading 1"/>
    <w:next w:val="Standard"/>
    <w:qFormat/>
    <w:rsid w:val="00812D0D"/>
    <w:pPr>
      <w:keepNext/>
      <w:numPr>
        <w:numId w:val="23"/>
      </w:numPr>
      <w:tabs>
        <w:tab w:val="clear" w:pos="432"/>
        <w:tab w:val="left" w:pos="357"/>
      </w:tabs>
      <w:ind w:left="357" w:hanging="357"/>
      <w:outlineLvl w:val="0"/>
    </w:pPr>
    <w:rPr>
      <w:rFonts w:ascii="Arial" w:eastAsia="Times New Roman" w:hAnsi="Arial"/>
      <w:b/>
      <w:bCs/>
      <w:kern w:val="32"/>
      <w:szCs w:val="32"/>
      <w:lang w:eastAsia="en-US"/>
    </w:rPr>
  </w:style>
  <w:style w:type="paragraph" w:styleId="berschrift2">
    <w:name w:val="heading 2"/>
    <w:basedOn w:val="berschrift1"/>
    <w:next w:val="Standard"/>
    <w:qFormat/>
    <w:rsid w:val="006C4B6D"/>
    <w:pPr>
      <w:numPr>
        <w:ilvl w:val="1"/>
      </w:numPr>
      <w:outlineLvl w:val="1"/>
    </w:pPr>
    <w:rPr>
      <w:b w:val="0"/>
      <w:iCs/>
      <w:szCs w:val="28"/>
    </w:rPr>
  </w:style>
  <w:style w:type="paragraph" w:styleId="berschrift3">
    <w:name w:val="heading 3"/>
    <w:basedOn w:val="berschrift1"/>
    <w:next w:val="Standard"/>
    <w:qFormat/>
    <w:rsid w:val="0065267C"/>
    <w:pPr>
      <w:numPr>
        <w:ilvl w:val="2"/>
      </w:numPr>
      <w:outlineLvl w:val="2"/>
    </w:pPr>
    <w:rPr>
      <w:b w:val="0"/>
      <w:szCs w:val="26"/>
    </w:rPr>
  </w:style>
  <w:style w:type="paragraph" w:styleId="berschrift4">
    <w:name w:val="heading 4"/>
    <w:basedOn w:val="berschrift1"/>
    <w:next w:val="Standard"/>
    <w:qFormat/>
    <w:rsid w:val="006C4B6D"/>
    <w:pPr>
      <w:numPr>
        <w:ilvl w:val="3"/>
      </w:numPr>
      <w:spacing w:before="240" w:after="60"/>
      <w:outlineLvl w:val="3"/>
    </w:pPr>
    <w:rPr>
      <w:b w:val="0"/>
      <w:bCs w:val="0"/>
      <w:szCs w:val="28"/>
    </w:rPr>
  </w:style>
  <w:style w:type="paragraph" w:styleId="berschrift5">
    <w:name w:val="heading 5"/>
    <w:basedOn w:val="berschrift1"/>
    <w:next w:val="Standard"/>
    <w:qFormat/>
    <w:rsid w:val="006C4B6D"/>
    <w:pPr>
      <w:numPr>
        <w:ilvl w:val="4"/>
      </w:numPr>
      <w:spacing w:before="240" w:after="60"/>
      <w:outlineLvl w:val="4"/>
    </w:pPr>
    <w:rPr>
      <w:b w:val="0"/>
      <w:bCs w:val="0"/>
      <w:iCs/>
      <w:szCs w:val="26"/>
    </w:rPr>
  </w:style>
  <w:style w:type="paragraph" w:styleId="berschrift6">
    <w:name w:val="heading 6"/>
    <w:basedOn w:val="berschrift1"/>
    <w:next w:val="Standard"/>
    <w:qFormat/>
    <w:rsid w:val="006C4B6D"/>
    <w:pPr>
      <w:numPr>
        <w:ilvl w:val="5"/>
      </w:numPr>
      <w:spacing w:before="240" w:after="60"/>
      <w:outlineLvl w:val="5"/>
    </w:pPr>
    <w:rPr>
      <w:b w:val="0"/>
      <w:bCs w:val="0"/>
      <w:szCs w:val="22"/>
    </w:rPr>
  </w:style>
  <w:style w:type="paragraph" w:styleId="berschrift7">
    <w:name w:val="heading 7"/>
    <w:basedOn w:val="berschrift1"/>
    <w:next w:val="Standard"/>
    <w:qFormat/>
    <w:rsid w:val="006C4B6D"/>
    <w:pPr>
      <w:numPr>
        <w:ilvl w:val="6"/>
      </w:numPr>
      <w:spacing w:before="240" w:after="60"/>
      <w:outlineLvl w:val="6"/>
    </w:pPr>
    <w:rPr>
      <w:b w:val="0"/>
    </w:rPr>
  </w:style>
  <w:style w:type="paragraph" w:styleId="berschrift8">
    <w:name w:val="heading 8"/>
    <w:basedOn w:val="berschrift1"/>
    <w:next w:val="Standard"/>
    <w:qFormat/>
    <w:rsid w:val="006C4B6D"/>
    <w:pPr>
      <w:numPr>
        <w:ilvl w:val="7"/>
      </w:numPr>
      <w:spacing w:before="240" w:after="60"/>
      <w:outlineLvl w:val="7"/>
    </w:pPr>
    <w:rPr>
      <w:b w:val="0"/>
      <w:iCs/>
    </w:rPr>
  </w:style>
  <w:style w:type="paragraph" w:styleId="berschrift9">
    <w:name w:val="heading 9"/>
    <w:basedOn w:val="berschrift1"/>
    <w:next w:val="Standard"/>
    <w:qFormat/>
    <w:rsid w:val="006C4B6D"/>
    <w:pPr>
      <w:numPr>
        <w:ilvl w:val="8"/>
      </w:numPr>
      <w:spacing w:before="240" w:after="60"/>
      <w:outlineLvl w:val="8"/>
    </w:pPr>
    <w:rPr>
      <w:rFonts w:cs="Arial"/>
      <w:b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ursiv">
    <w:name w:val="Kursiv"/>
    <w:rsid w:val="00092CCB"/>
    <w:rPr>
      <w:i/>
    </w:rPr>
  </w:style>
  <w:style w:type="paragraph" w:styleId="Listennummer">
    <w:name w:val="List Number"/>
    <w:basedOn w:val="Standard"/>
    <w:rsid w:val="00B302A1"/>
    <w:pPr>
      <w:numPr>
        <w:numId w:val="2"/>
      </w:numPr>
      <w:spacing w:after="120"/>
    </w:pPr>
  </w:style>
  <w:style w:type="paragraph" w:styleId="Aufzhlungszeichen">
    <w:name w:val="List Bullet"/>
    <w:basedOn w:val="Standard"/>
    <w:rsid w:val="002E1311"/>
    <w:pPr>
      <w:numPr>
        <w:numId w:val="4"/>
      </w:numPr>
      <w:spacing w:after="120"/>
    </w:pPr>
  </w:style>
  <w:style w:type="paragraph" w:styleId="Kopfzeile">
    <w:name w:val="header"/>
    <w:basedOn w:val="Standard"/>
    <w:rsid w:val="00884792"/>
    <w:pPr>
      <w:tabs>
        <w:tab w:val="center" w:pos="4536"/>
        <w:tab w:val="right" w:pos="9072"/>
      </w:tabs>
    </w:pPr>
  </w:style>
  <w:style w:type="character" w:styleId="Fett">
    <w:name w:val="Strong"/>
    <w:qFormat/>
    <w:rsid w:val="00092CCB"/>
    <w:rPr>
      <w:b/>
      <w:bCs/>
    </w:rPr>
  </w:style>
  <w:style w:type="character" w:customStyle="1" w:styleId="Rot">
    <w:name w:val="Rot"/>
    <w:rsid w:val="000C2246"/>
    <w:rPr>
      <w:color w:val="B10030"/>
    </w:rPr>
  </w:style>
  <w:style w:type="character" w:customStyle="1" w:styleId="Neutral">
    <w:name w:val="Neutral"/>
    <w:rsid w:val="00C7503C"/>
    <w:rPr>
      <w:rFonts w:ascii="Arial" w:hAnsi="Arial"/>
      <w:sz w:val="20"/>
    </w:rPr>
  </w:style>
  <w:style w:type="paragraph" w:customStyle="1" w:styleId="abc">
    <w:name w:val="abc"/>
    <w:basedOn w:val="Standard"/>
    <w:link w:val="abcZchn"/>
    <w:rsid w:val="0075553E"/>
    <w:pPr>
      <w:numPr>
        <w:numId w:val="17"/>
      </w:numPr>
      <w:tabs>
        <w:tab w:val="left" w:pos="360"/>
      </w:tabs>
      <w:ind w:left="357" w:hanging="357"/>
    </w:pPr>
  </w:style>
  <w:style w:type="character" w:customStyle="1" w:styleId="abcZchn">
    <w:name w:val="abc Zchn"/>
    <w:link w:val="abc"/>
    <w:rsid w:val="0075553E"/>
    <w:rPr>
      <w:rFonts w:ascii="Arial" w:hAnsi="Arial"/>
      <w:szCs w:val="24"/>
      <w:lang w:val="en-GB" w:eastAsia="en-US"/>
    </w:rPr>
  </w:style>
  <w:style w:type="paragraph" w:customStyle="1" w:styleId="abc-Aufzhlung1">
    <w:name w:val="abc-Aufzählung1"/>
    <w:basedOn w:val="Aufzhlungszeichen"/>
    <w:rsid w:val="00812D0D"/>
    <w:pPr>
      <w:tabs>
        <w:tab w:val="clear" w:pos="284"/>
        <w:tab w:val="left" w:pos="641"/>
      </w:tabs>
      <w:spacing w:after="0"/>
      <w:ind w:left="641"/>
    </w:pPr>
  </w:style>
  <w:style w:type="paragraph" w:customStyle="1" w:styleId="abc-Aufzhlung2">
    <w:name w:val="abc-Aufzählung2"/>
    <w:basedOn w:val="abc-Aufzhlung1"/>
    <w:rsid w:val="001C304B"/>
    <w:pPr>
      <w:tabs>
        <w:tab w:val="clear" w:pos="641"/>
        <w:tab w:val="left" w:pos="924"/>
      </w:tabs>
      <w:ind w:left="925"/>
    </w:pPr>
  </w:style>
  <w:style w:type="character" w:styleId="Hyperlink">
    <w:name w:val="Hyperlink"/>
    <w:rsid w:val="00300F5C"/>
    <w:rPr>
      <w:color w:val="0000FF"/>
      <w:u w:val="single"/>
    </w:rPr>
  </w:style>
  <w:style w:type="paragraph" w:customStyle="1" w:styleId="Fusszeile">
    <w:name w:val="Fusszeile"/>
    <w:basedOn w:val="Standard"/>
    <w:rsid w:val="002E1311"/>
    <w:pPr>
      <w:tabs>
        <w:tab w:val="center" w:pos="4763"/>
        <w:tab w:val="right" w:pos="9526"/>
      </w:tabs>
      <w:spacing w:line="160" w:lineRule="exact"/>
    </w:pPr>
    <w:rPr>
      <w:spacing w:val="8"/>
      <w:sz w:val="12"/>
    </w:rPr>
  </w:style>
  <w:style w:type="paragraph" w:customStyle="1" w:styleId="Titel1">
    <w:name w:val="Titel 1"/>
    <w:basedOn w:val="Standard"/>
    <w:next w:val="Standard"/>
    <w:rsid w:val="00A16E69"/>
    <w:rPr>
      <w:b/>
      <w:sz w:val="24"/>
    </w:rPr>
  </w:style>
  <w:style w:type="paragraph" w:customStyle="1" w:styleId="Titel2">
    <w:name w:val="Titel 2"/>
    <w:basedOn w:val="Standard"/>
    <w:next w:val="Standard"/>
    <w:rsid w:val="00A16E69"/>
    <w:rPr>
      <w:b/>
      <w:sz w:val="22"/>
    </w:rPr>
  </w:style>
  <w:style w:type="paragraph" w:styleId="Funotentext">
    <w:name w:val="footnote text"/>
    <w:basedOn w:val="Standard"/>
    <w:link w:val="FunotentextZchn"/>
    <w:uiPriority w:val="99"/>
    <w:semiHidden/>
    <w:unhideWhenUsed/>
    <w:rsid w:val="00FD16E0"/>
    <w:pPr>
      <w:spacing w:line="240" w:lineRule="auto"/>
    </w:pPr>
    <w:rPr>
      <w:szCs w:val="20"/>
    </w:rPr>
  </w:style>
  <w:style w:type="character" w:customStyle="1" w:styleId="FunotentextZchn">
    <w:name w:val="Fußnotentext Zchn"/>
    <w:basedOn w:val="Absatz-Standardschriftart"/>
    <w:link w:val="Funotentext"/>
    <w:uiPriority w:val="99"/>
    <w:semiHidden/>
    <w:rsid w:val="00FD16E0"/>
    <w:rPr>
      <w:rFonts w:ascii="Arial" w:hAnsi="Arial"/>
      <w:lang w:val="en-GB" w:eastAsia="en-US"/>
    </w:rPr>
  </w:style>
  <w:style w:type="character" w:styleId="Funotenzeichen">
    <w:name w:val="footnote reference"/>
    <w:basedOn w:val="Absatz-Standardschriftart"/>
    <w:uiPriority w:val="99"/>
    <w:semiHidden/>
    <w:unhideWhenUsed/>
    <w:rsid w:val="00FD16E0"/>
    <w:rPr>
      <w:vertAlign w:val="superscript"/>
    </w:rPr>
  </w:style>
  <w:style w:type="paragraph" w:styleId="Sprechblasentext">
    <w:name w:val="Balloon Text"/>
    <w:basedOn w:val="Standard"/>
    <w:link w:val="SprechblasentextZchn"/>
    <w:uiPriority w:val="99"/>
    <w:semiHidden/>
    <w:unhideWhenUsed/>
    <w:rsid w:val="002873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739C"/>
    <w:rPr>
      <w:rFonts w:ascii="Tahoma" w:hAnsi="Tahoma" w:cs="Tahoma"/>
      <w:sz w:val="16"/>
      <w:szCs w:val="16"/>
      <w:lang w:val="en-GB" w:eastAsia="en-US"/>
    </w:rPr>
  </w:style>
  <w:style w:type="table" w:styleId="Tabellenraster">
    <w:name w:val="Table Grid"/>
    <w:basedOn w:val="NormaleTabelle"/>
    <w:uiPriority w:val="59"/>
    <w:rsid w:val="00BF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9E4D2E"/>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9E4D2E"/>
    <w:rPr>
      <w:b/>
      <w:bCs/>
    </w:rPr>
  </w:style>
  <w:style w:type="character" w:customStyle="1" w:styleId="KommentarthemaZchn">
    <w:name w:val="Kommentarthema Zchn"/>
    <w:basedOn w:val="KommentartextZchn"/>
    <w:link w:val="Kommentarthema"/>
    <w:uiPriority w:val="99"/>
    <w:semiHidden/>
    <w:rsid w:val="009E4D2E"/>
    <w:rPr>
      <w:rFonts w:ascii="Arial" w:hAnsi="Arial"/>
      <w:b/>
      <w:bCs/>
      <w:lang w:val="en-GB" w:eastAsia="en-US"/>
    </w:rPr>
  </w:style>
  <w:style w:type="character" w:styleId="Platzhaltertext">
    <w:name w:val="Placeholder Text"/>
    <w:basedOn w:val="Absatz-Standardschriftart"/>
    <w:uiPriority w:val="99"/>
    <w:semiHidden/>
    <w:rsid w:val="00C6629C"/>
    <w:rPr>
      <w:color w:val="808080"/>
    </w:rPr>
  </w:style>
  <w:style w:type="paragraph" w:styleId="berarbeitung">
    <w:name w:val="Revision"/>
    <w:hidden/>
    <w:uiPriority w:val="99"/>
    <w:semiHidden/>
    <w:rsid w:val="007033C6"/>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4612"/>
    <w:pPr>
      <w:spacing w:line="240" w:lineRule="atLeast"/>
      <w:jc w:val="both"/>
    </w:pPr>
    <w:rPr>
      <w:rFonts w:ascii="Arial" w:hAnsi="Arial"/>
      <w:szCs w:val="24"/>
      <w:lang w:eastAsia="en-US"/>
    </w:rPr>
  </w:style>
  <w:style w:type="paragraph" w:styleId="berschrift1">
    <w:name w:val="heading 1"/>
    <w:next w:val="Standard"/>
    <w:qFormat/>
    <w:rsid w:val="00812D0D"/>
    <w:pPr>
      <w:keepNext/>
      <w:numPr>
        <w:numId w:val="23"/>
      </w:numPr>
      <w:tabs>
        <w:tab w:val="clear" w:pos="432"/>
        <w:tab w:val="left" w:pos="357"/>
      </w:tabs>
      <w:ind w:left="357" w:hanging="357"/>
      <w:outlineLvl w:val="0"/>
    </w:pPr>
    <w:rPr>
      <w:rFonts w:ascii="Arial" w:eastAsia="Times New Roman" w:hAnsi="Arial"/>
      <w:b/>
      <w:bCs/>
      <w:kern w:val="32"/>
      <w:szCs w:val="32"/>
      <w:lang w:eastAsia="en-US"/>
    </w:rPr>
  </w:style>
  <w:style w:type="paragraph" w:styleId="berschrift2">
    <w:name w:val="heading 2"/>
    <w:basedOn w:val="berschrift1"/>
    <w:next w:val="Standard"/>
    <w:qFormat/>
    <w:rsid w:val="006C4B6D"/>
    <w:pPr>
      <w:numPr>
        <w:ilvl w:val="1"/>
      </w:numPr>
      <w:outlineLvl w:val="1"/>
    </w:pPr>
    <w:rPr>
      <w:b w:val="0"/>
      <w:iCs/>
      <w:szCs w:val="28"/>
    </w:rPr>
  </w:style>
  <w:style w:type="paragraph" w:styleId="berschrift3">
    <w:name w:val="heading 3"/>
    <w:basedOn w:val="berschrift1"/>
    <w:next w:val="Standard"/>
    <w:qFormat/>
    <w:rsid w:val="0065267C"/>
    <w:pPr>
      <w:numPr>
        <w:ilvl w:val="2"/>
      </w:numPr>
      <w:outlineLvl w:val="2"/>
    </w:pPr>
    <w:rPr>
      <w:b w:val="0"/>
      <w:szCs w:val="26"/>
    </w:rPr>
  </w:style>
  <w:style w:type="paragraph" w:styleId="berschrift4">
    <w:name w:val="heading 4"/>
    <w:basedOn w:val="berschrift1"/>
    <w:next w:val="Standard"/>
    <w:qFormat/>
    <w:rsid w:val="006C4B6D"/>
    <w:pPr>
      <w:numPr>
        <w:ilvl w:val="3"/>
      </w:numPr>
      <w:spacing w:before="240" w:after="60"/>
      <w:outlineLvl w:val="3"/>
    </w:pPr>
    <w:rPr>
      <w:b w:val="0"/>
      <w:bCs w:val="0"/>
      <w:szCs w:val="28"/>
    </w:rPr>
  </w:style>
  <w:style w:type="paragraph" w:styleId="berschrift5">
    <w:name w:val="heading 5"/>
    <w:basedOn w:val="berschrift1"/>
    <w:next w:val="Standard"/>
    <w:qFormat/>
    <w:rsid w:val="006C4B6D"/>
    <w:pPr>
      <w:numPr>
        <w:ilvl w:val="4"/>
      </w:numPr>
      <w:spacing w:before="240" w:after="60"/>
      <w:outlineLvl w:val="4"/>
    </w:pPr>
    <w:rPr>
      <w:b w:val="0"/>
      <w:bCs w:val="0"/>
      <w:iCs/>
      <w:szCs w:val="26"/>
    </w:rPr>
  </w:style>
  <w:style w:type="paragraph" w:styleId="berschrift6">
    <w:name w:val="heading 6"/>
    <w:basedOn w:val="berschrift1"/>
    <w:next w:val="Standard"/>
    <w:qFormat/>
    <w:rsid w:val="006C4B6D"/>
    <w:pPr>
      <w:numPr>
        <w:ilvl w:val="5"/>
      </w:numPr>
      <w:spacing w:before="240" w:after="60"/>
      <w:outlineLvl w:val="5"/>
    </w:pPr>
    <w:rPr>
      <w:b w:val="0"/>
      <w:bCs w:val="0"/>
      <w:szCs w:val="22"/>
    </w:rPr>
  </w:style>
  <w:style w:type="paragraph" w:styleId="berschrift7">
    <w:name w:val="heading 7"/>
    <w:basedOn w:val="berschrift1"/>
    <w:next w:val="Standard"/>
    <w:qFormat/>
    <w:rsid w:val="006C4B6D"/>
    <w:pPr>
      <w:numPr>
        <w:ilvl w:val="6"/>
      </w:numPr>
      <w:spacing w:before="240" w:after="60"/>
      <w:outlineLvl w:val="6"/>
    </w:pPr>
    <w:rPr>
      <w:b w:val="0"/>
    </w:rPr>
  </w:style>
  <w:style w:type="paragraph" w:styleId="berschrift8">
    <w:name w:val="heading 8"/>
    <w:basedOn w:val="berschrift1"/>
    <w:next w:val="Standard"/>
    <w:qFormat/>
    <w:rsid w:val="006C4B6D"/>
    <w:pPr>
      <w:numPr>
        <w:ilvl w:val="7"/>
      </w:numPr>
      <w:spacing w:before="240" w:after="60"/>
      <w:outlineLvl w:val="7"/>
    </w:pPr>
    <w:rPr>
      <w:b w:val="0"/>
      <w:iCs/>
    </w:rPr>
  </w:style>
  <w:style w:type="paragraph" w:styleId="berschrift9">
    <w:name w:val="heading 9"/>
    <w:basedOn w:val="berschrift1"/>
    <w:next w:val="Standard"/>
    <w:qFormat/>
    <w:rsid w:val="006C4B6D"/>
    <w:pPr>
      <w:numPr>
        <w:ilvl w:val="8"/>
      </w:numPr>
      <w:spacing w:before="240" w:after="60"/>
      <w:outlineLvl w:val="8"/>
    </w:pPr>
    <w:rPr>
      <w:rFonts w:cs="Arial"/>
      <w:b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ursiv">
    <w:name w:val="Kursiv"/>
    <w:rsid w:val="00092CCB"/>
    <w:rPr>
      <w:i/>
    </w:rPr>
  </w:style>
  <w:style w:type="paragraph" w:styleId="Listennummer">
    <w:name w:val="List Number"/>
    <w:basedOn w:val="Standard"/>
    <w:rsid w:val="00B302A1"/>
    <w:pPr>
      <w:numPr>
        <w:numId w:val="2"/>
      </w:numPr>
      <w:spacing w:after="120"/>
    </w:pPr>
  </w:style>
  <w:style w:type="paragraph" w:styleId="Aufzhlungszeichen">
    <w:name w:val="List Bullet"/>
    <w:basedOn w:val="Standard"/>
    <w:rsid w:val="002E1311"/>
    <w:pPr>
      <w:numPr>
        <w:numId w:val="4"/>
      </w:numPr>
      <w:spacing w:after="120"/>
    </w:pPr>
  </w:style>
  <w:style w:type="paragraph" w:styleId="Kopfzeile">
    <w:name w:val="header"/>
    <w:basedOn w:val="Standard"/>
    <w:rsid w:val="00884792"/>
    <w:pPr>
      <w:tabs>
        <w:tab w:val="center" w:pos="4536"/>
        <w:tab w:val="right" w:pos="9072"/>
      </w:tabs>
    </w:pPr>
  </w:style>
  <w:style w:type="character" w:styleId="Fett">
    <w:name w:val="Strong"/>
    <w:qFormat/>
    <w:rsid w:val="00092CCB"/>
    <w:rPr>
      <w:b/>
      <w:bCs/>
    </w:rPr>
  </w:style>
  <w:style w:type="character" w:customStyle="1" w:styleId="Rot">
    <w:name w:val="Rot"/>
    <w:rsid w:val="000C2246"/>
    <w:rPr>
      <w:color w:val="B10030"/>
    </w:rPr>
  </w:style>
  <w:style w:type="character" w:customStyle="1" w:styleId="Neutral">
    <w:name w:val="Neutral"/>
    <w:rsid w:val="00C7503C"/>
    <w:rPr>
      <w:rFonts w:ascii="Arial" w:hAnsi="Arial"/>
      <w:sz w:val="20"/>
    </w:rPr>
  </w:style>
  <w:style w:type="paragraph" w:customStyle="1" w:styleId="abc">
    <w:name w:val="abc"/>
    <w:basedOn w:val="Standard"/>
    <w:link w:val="abcZchn"/>
    <w:rsid w:val="0075553E"/>
    <w:pPr>
      <w:numPr>
        <w:numId w:val="17"/>
      </w:numPr>
      <w:tabs>
        <w:tab w:val="left" w:pos="360"/>
      </w:tabs>
      <w:ind w:left="357" w:hanging="357"/>
    </w:pPr>
  </w:style>
  <w:style w:type="character" w:customStyle="1" w:styleId="abcZchn">
    <w:name w:val="abc Zchn"/>
    <w:link w:val="abc"/>
    <w:rsid w:val="0075553E"/>
    <w:rPr>
      <w:rFonts w:ascii="Arial" w:hAnsi="Arial"/>
      <w:szCs w:val="24"/>
      <w:lang w:val="en-GB" w:eastAsia="en-US"/>
    </w:rPr>
  </w:style>
  <w:style w:type="paragraph" w:customStyle="1" w:styleId="abc-Aufzhlung1">
    <w:name w:val="abc-Aufzählung1"/>
    <w:basedOn w:val="Aufzhlungszeichen"/>
    <w:rsid w:val="00812D0D"/>
    <w:pPr>
      <w:tabs>
        <w:tab w:val="clear" w:pos="284"/>
        <w:tab w:val="left" w:pos="641"/>
      </w:tabs>
      <w:spacing w:after="0"/>
      <w:ind w:left="641"/>
    </w:pPr>
  </w:style>
  <w:style w:type="paragraph" w:customStyle="1" w:styleId="abc-Aufzhlung2">
    <w:name w:val="abc-Aufzählung2"/>
    <w:basedOn w:val="abc-Aufzhlung1"/>
    <w:rsid w:val="001C304B"/>
    <w:pPr>
      <w:tabs>
        <w:tab w:val="clear" w:pos="641"/>
        <w:tab w:val="left" w:pos="924"/>
      </w:tabs>
      <w:ind w:left="925"/>
    </w:pPr>
  </w:style>
  <w:style w:type="character" w:styleId="Hyperlink">
    <w:name w:val="Hyperlink"/>
    <w:rsid w:val="00300F5C"/>
    <w:rPr>
      <w:color w:val="0000FF"/>
      <w:u w:val="single"/>
    </w:rPr>
  </w:style>
  <w:style w:type="paragraph" w:customStyle="1" w:styleId="Fusszeile">
    <w:name w:val="Fusszeile"/>
    <w:basedOn w:val="Standard"/>
    <w:rsid w:val="002E1311"/>
    <w:pPr>
      <w:tabs>
        <w:tab w:val="center" w:pos="4763"/>
        <w:tab w:val="right" w:pos="9526"/>
      </w:tabs>
      <w:spacing w:line="160" w:lineRule="exact"/>
    </w:pPr>
    <w:rPr>
      <w:spacing w:val="8"/>
      <w:sz w:val="12"/>
    </w:rPr>
  </w:style>
  <w:style w:type="paragraph" w:customStyle="1" w:styleId="Titel1">
    <w:name w:val="Titel 1"/>
    <w:basedOn w:val="Standard"/>
    <w:next w:val="Standard"/>
    <w:rsid w:val="00A16E69"/>
    <w:rPr>
      <w:b/>
      <w:sz w:val="24"/>
    </w:rPr>
  </w:style>
  <w:style w:type="paragraph" w:customStyle="1" w:styleId="Titel2">
    <w:name w:val="Titel 2"/>
    <w:basedOn w:val="Standard"/>
    <w:next w:val="Standard"/>
    <w:rsid w:val="00A16E69"/>
    <w:rPr>
      <w:b/>
      <w:sz w:val="22"/>
    </w:rPr>
  </w:style>
  <w:style w:type="paragraph" w:styleId="Funotentext">
    <w:name w:val="footnote text"/>
    <w:basedOn w:val="Standard"/>
    <w:link w:val="FunotentextZchn"/>
    <w:uiPriority w:val="99"/>
    <w:semiHidden/>
    <w:unhideWhenUsed/>
    <w:rsid w:val="00FD16E0"/>
    <w:pPr>
      <w:spacing w:line="240" w:lineRule="auto"/>
    </w:pPr>
    <w:rPr>
      <w:szCs w:val="20"/>
    </w:rPr>
  </w:style>
  <w:style w:type="character" w:customStyle="1" w:styleId="FunotentextZchn">
    <w:name w:val="Fußnotentext Zchn"/>
    <w:basedOn w:val="Absatz-Standardschriftart"/>
    <w:link w:val="Funotentext"/>
    <w:uiPriority w:val="99"/>
    <w:semiHidden/>
    <w:rsid w:val="00FD16E0"/>
    <w:rPr>
      <w:rFonts w:ascii="Arial" w:hAnsi="Arial"/>
      <w:lang w:val="en-GB" w:eastAsia="en-US"/>
    </w:rPr>
  </w:style>
  <w:style w:type="character" w:styleId="Funotenzeichen">
    <w:name w:val="footnote reference"/>
    <w:basedOn w:val="Absatz-Standardschriftart"/>
    <w:uiPriority w:val="99"/>
    <w:semiHidden/>
    <w:unhideWhenUsed/>
    <w:rsid w:val="00FD16E0"/>
    <w:rPr>
      <w:vertAlign w:val="superscript"/>
    </w:rPr>
  </w:style>
  <w:style w:type="paragraph" w:styleId="Sprechblasentext">
    <w:name w:val="Balloon Text"/>
    <w:basedOn w:val="Standard"/>
    <w:link w:val="SprechblasentextZchn"/>
    <w:uiPriority w:val="99"/>
    <w:semiHidden/>
    <w:unhideWhenUsed/>
    <w:rsid w:val="002873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739C"/>
    <w:rPr>
      <w:rFonts w:ascii="Tahoma" w:hAnsi="Tahoma" w:cs="Tahoma"/>
      <w:sz w:val="16"/>
      <w:szCs w:val="16"/>
      <w:lang w:val="en-GB" w:eastAsia="en-US"/>
    </w:rPr>
  </w:style>
  <w:style w:type="table" w:styleId="Tabellenraster">
    <w:name w:val="Table Grid"/>
    <w:basedOn w:val="NormaleTabelle"/>
    <w:uiPriority w:val="59"/>
    <w:rsid w:val="00BF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9E4D2E"/>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9E4D2E"/>
    <w:rPr>
      <w:b/>
      <w:bCs/>
    </w:rPr>
  </w:style>
  <w:style w:type="character" w:customStyle="1" w:styleId="KommentarthemaZchn">
    <w:name w:val="Kommentarthema Zchn"/>
    <w:basedOn w:val="KommentartextZchn"/>
    <w:link w:val="Kommentarthema"/>
    <w:uiPriority w:val="99"/>
    <w:semiHidden/>
    <w:rsid w:val="009E4D2E"/>
    <w:rPr>
      <w:rFonts w:ascii="Arial" w:hAnsi="Arial"/>
      <w:b/>
      <w:bCs/>
      <w:lang w:val="en-GB" w:eastAsia="en-US"/>
    </w:rPr>
  </w:style>
  <w:style w:type="character" w:styleId="Platzhaltertext">
    <w:name w:val="Placeholder Text"/>
    <w:basedOn w:val="Absatz-Standardschriftart"/>
    <w:uiPriority w:val="99"/>
    <w:semiHidden/>
    <w:rsid w:val="00C6629C"/>
    <w:rPr>
      <w:color w:val="808080"/>
    </w:rPr>
  </w:style>
  <w:style w:type="paragraph" w:styleId="berarbeitung">
    <w:name w:val="Revision"/>
    <w:hidden/>
    <w:uiPriority w:val="99"/>
    <w:semiHidden/>
    <w:rsid w:val="007033C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2809">
      <w:bodyDiv w:val="1"/>
      <w:marLeft w:val="0"/>
      <w:marRight w:val="0"/>
      <w:marTop w:val="0"/>
      <w:marBottom w:val="0"/>
      <w:divBdr>
        <w:top w:val="none" w:sz="0" w:space="0" w:color="auto"/>
        <w:left w:val="none" w:sz="0" w:space="0" w:color="auto"/>
        <w:bottom w:val="none" w:sz="0" w:space="0" w:color="auto"/>
        <w:right w:val="none" w:sz="0" w:space="0" w:color="auto"/>
      </w:divBdr>
    </w:div>
    <w:div w:id="707603879">
      <w:bodyDiv w:val="1"/>
      <w:marLeft w:val="0"/>
      <w:marRight w:val="0"/>
      <w:marTop w:val="0"/>
      <w:marBottom w:val="0"/>
      <w:divBdr>
        <w:top w:val="none" w:sz="0" w:space="0" w:color="auto"/>
        <w:left w:val="none" w:sz="0" w:space="0" w:color="auto"/>
        <w:bottom w:val="none" w:sz="0" w:space="0" w:color="auto"/>
        <w:right w:val="none" w:sz="0" w:space="0" w:color="auto"/>
      </w:divBdr>
    </w:div>
    <w:div w:id="810824696">
      <w:bodyDiv w:val="1"/>
      <w:marLeft w:val="0"/>
      <w:marRight w:val="0"/>
      <w:marTop w:val="0"/>
      <w:marBottom w:val="0"/>
      <w:divBdr>
        <w:top w:val="none" w:sz="0" w:space="0" w:color="auto"/>
        <w:left w:val="none" w:sz="0" w:space="0" w:color="auto"/>
        <w:bottom w:val="none" w:sz="0" w:space="0" w:color="auto"/>
        <w:right w:val="none" w:sz="0" w:space="0" w:color="auto"/>
      </w:divBdr>
    </w:div>
    <w:div w:id="856575263">
      <w:bodyDiv w:val="1"/>
      <w:marLeft w:val="0"/>
      <w:marRight w:val="0"/>
      <w:marTop w:val="0"/>
      <w:marBottom w:val="0"/>
      <w:divBdr>
        <w:top w:val="none" w:sz="0" w:space="0" w:color="auto"/>
        <w:left w:val="none" w:sz="0" w:space="0" w:color="auto"/>
        <w:bottom w:val="none" w:sz="0" w:space="0" w:color="auto"/>
        <w:right w:val="none" w:sz="0" w:space="0" w:color="auto"/>
      </w:divBdr>
    </w:div>
    <w:div w:id="1087995302">
      <w:bodyDiv w:val="1"/>
      <w:marLeft w:val="0"/>
      <w:marRight w:val="0"/>
      <w:marTop w:val="0"/>
      <w:marBottom w:val="0"/>
      <w:divBdr>
        <w:top w:val="none" w:sz="0" w:space="0" w:color="auto"/>
        <w:left w:val="none" w:sz="0" w:space="0" w:color="auto"/>
        <w:bottom w:val="none" w:sz="0" w:space="0" w:color="auto"/>
        <w:right w:val="none" w:sz="0" w:space="0" w:color="auto"/>
      </w:divBdr>
    </w:div>
    <w:div w:id="1094133192">
      <w:bodyDiv w:val="1"/>
      <w:marLeft w:val="0"/>
      <w:marRight w:val="0"/>
      <w:marTop w:val="0"/>
      <w:marBottom w:val="0"/>
      <w:divBdr>
        <w:top w:val="none" w:sz="0" w:space="0" w:color="auto"/>
        <w:left w:val="none" w:sz="0" w:space="0" w:color="auto"/>
        <w:bottom w:val="none" w:sz="0" w:space="0" w:color="auto"/>
        <w:right w:val="none" w:sz="0" w:space="0" w:color="auto"/>
      </w:divBdr>
    </w:div>
    <w:div w:id="1108890564">
      <w:bodyDiv w:val="1"/>
      <w:marLeft w:val="0"/>
      <w:marRight w:val="0"/>
      <w:marTop w:val="0"/>
      <w:marBottom w:val="0"/>
      <w:divBdr>
        <w:top w:val="none" w:sz="0" w:space="0" w:color="auto"/>
        <w:left w:val="none" w:sz="0" w:space="0" w:color="auto"/>
        <w:bottom w:val="none" w:sz="0" w:space="0" w:color="auto"/>
        <w:right w:val="none" w:sz="0" w:space="0" w:color="auto"/>
      </w:divBdr>
    </w:div>
    <w:div w:id="1121460199">
      <w:bodyDiv w:val="1"/>
      <w:marLeft w:val="0"/>
      <w:marRight w:val="0"/>
      <w:marTop w:val="0"/>
      <w:marBottom w:val="0"/>
      <w:divBdr>
        <w:top w:val="none" w:sz="0" w:space="0" w:color="auto"/>
        <w:left w:val="none" w:sz="0" w:space="0" w:color="auto"/>
        <w:bottom w:val="none" w:sz="0" w:space="0" w:color="auto"/>
        <w:right w:val="none" w:sz="0" w:space="0" w:color="auto"/>
      </w:divBdr>
    </w:div>
    <w:div w:id="1301765674">
      <w:bodyDiv w:val="1"/>
      <w:marLeft w:val="0"/>
      <w:marRight w:val="0"/>
      <w:marTop w:val="0"/>
      <w:marBottom w:val="0"/>
      <w:divBdr>
        <w:top w:val="none" w:sz="0" w:space="0" w:color="auto"/>
        <w:left w:val="none" w:sz="0" w:space="0" w:color="auto"/>
        <w:bottom w:val="none" w:sz="0" w:space="0" w:color="auto"/>
        <w:right w:val="none" w:sz="0" w:space="0" w:color="auto"/>
      </w:divBdr>
    </w:div>
    <w:div w:id="1469784141">
      <w:bodyDiv w:val="1"/>
      <w:marLeft w:val="0"/>
      <w:marRight w:val="0"/>
      <w:marTop w:val="0"/>
      <w:marBottom w:val="0"/>
      <w:divBdr>
        <w:top w:val="none" w:sz="0" w:space="0" w:color="auto"/>
        <w:left w:val="none" w:sz="0" w:space="0" w:color="auto"/>
        <w:bottom w:val="none" w:sz="0" w:space="0" w:color="auto"/>
        <w:right w:val="none" w:sz="0" w:space="0" w:color="auto"/>
      </w:divBdr>
    </w:div>
    <w:div w:id="1681077781">
      <w:bodyDiv w:val="1"/>
      <w:marLeft w:val="0"/>
      <w:marRight w:val="0"/>
      <w:marTop w:val="0"/>
      <w:marBottom w:val="0"/>
      <w:divBdr>
        <w:top w:val="none" w:sz="0" w:space="0" w:color="auto"/>
        <w:left w:val="none" w:sz="0" w:space="0" w:color="auto"/>
        <w:bottom w:val="none" w:sz="0" w:space="0" w:color="auto"/>
        <w:right w:val="none" w:sz="0" w:space="0" w:color="auto"/>
      </w:divBdr>
    </w:div>
    <w:div w:id="1700545817">
      <w:bodyDiv w:val="1"/>
      <w:marLeft w:val="0"/>
      <w:marRight w:val="0"/>
      <w:marTop w:val="0"/>
      <w:marBottom w:val="0"/>
      <w:divBdr>
        <w:top w:val="none" w:sz="0" w:space="0" w:color="auto"/>
        <w:left w:val="none" w:sz="0" w:space="0" w:color="auto"/>
        <w:bottom w:val="none" w:sz="0" w:space="0" w:color="auto"/>
        <w:right w:val="none" w:sz="0" w:space="0" w:color="auto"/>
      </w:divBdr>
    </w:div>
    <w:div w:id="1714229564">
      <w:bodyDiv w:val="1"/>
      <w:marLeft w:val="0"/>
      <w:marRight w:val="0"/>
      <w:marTop w:val="0"/>
      <w:marBottom w:val="0"/>
      <w:divBdr>
        <w:top w:val="none" w:sz="0" w:space="0" w:color="auto"/>
        <w:left w:val="none" w:sz="0" w:space="0" w:color="auto"/>
        <w:bottom w:val="none" w:sz="0" w:space="0" w:color="auto"/>
        <w:right w:val="none" w:sz="0" w:space="0" w:color="auto"/>
      </w:divBdr>
    </w:div>
    <w:div w:id="1755736112">
      <w:bodyDiv w:val="1"/>
      <w:marLeft w:val="0"/>
      <w:marRight w:val="0"/>
      <w:marTop w:val="0"/>
      <w:marBottom w:val="0"/>
      <w:divBdr>
        <w:top w:val="none" w:sz="0" w:space="0" w:color="auto"/>
        <w:left w:val="none" w:sz="0" w:space="0" w:color="auto"/>
        <w:bottom w:val="none" w:sz="0" w:space="0" w:color="auto"/>
        <w:right w:val="none" w:sz="0" w:space="0" w:color="auto"/>
      </w:divBdr>
    </w:div>
    <w:div w:id="1925845658">
      <w:bodyDiv w:val="1"/>
      <w:marLeft w:val="0"/>
      <w:marRight w:val="0"/>
      <w:marTop w:val="0"/>
      <w:marBottom w:val="0"/>
      <w:divBdr>
        <w:top w:val="none" w:sz="0" w:space="0" w:color="auto"/>
        <w:left w:val="none" w:sz="0" w:space="0" w:color="auto"/>
        <w:bottom w:val="none" w:sz="0" w:space="0" w:color="auto"/>
        <w:right w:val="none" w:sz="0" w:space="0" w:color="auto"/>
      </w:divBdr>
    </w:div>
    <w:div w:id="1932002881">
      <w:bodyDiv w:val="1"/>
      <w:marLeft w:val="0"/>
      <w:marRight w:val="0"/>
      <w:marTop w:val="0"/>
      <w:marBottom w:val="0"/>
      <w:divBdr>
        <w:top w:val="none" w:sz="0" w:space="0" w:color="auto"/>
        <w:left w:val="none" w:sz="0" w:space="0" w:color="auto"/>
        <w:bottom w:val="none" w:sz="0" w:space="0" w:color="auto"/>
        <w:right w:val="none" w:sz="0" w:space="0" w:color="auto"/>
      </w:divBdr>
    </w:div>
    <w:div w:id="1949700372">
      <w:bodyDiv w:val="1"/>
      <w:marLeft w:val="0"/>
      <w:marRight w:val="0"/>
      <w:marTop w:val="0"/>
      <w:marBottom w:val="0"/>
      <w:divBdr>
        <w:top w:val="none" w:sz="0" w:space="0" w:color="auto"/>
        <w:left w:val="none" w:sz="0" w:space="0" w:color="auto"/>
        <w:bottom w:val="none" w:sz="0" w:space="0" w:color="auto"/>
        <w:right w:val="none" w:sz="0" w:space="0" w:color="auto"/>
      </w:divBdr>
    </w:div>
    <w:div w:id="20427825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fma-li.li/en/fma/data-protection/fma-privacy-policy.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A08D-6E55-4400-A35A-8CE17525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BA012F1F.dotm</Template>
  <TotalTime>0</TotalTime>
  <Pages>9</Pages>
  <Words>1675</Words>
  <Characters>10519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Mitteilung-Vorlage</vt:lpstr>
    </vt:vector>
  </TitlesOfParts>
  <Company>FMA</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Mitteilung-Vorlage</dc:title>
  <dc:creator>wima</dc:creator>
  <cp:lastModifiedBy>Reiser Karin</cp:lastModifiedBy>
  <cp:revision>63</cp:revision>
  <cp:lastPrinted>2018-04-12T12:12:00Z</cp:lastPrinted>
  <dcterms:created xsi:type="dcterms:W3CDTF">2017-10-16T11:14:00Z</dcterms:created>
  <dcterms:modified xsi:type="dcterms:W3CDTF">2018-08-09T13:45:00Z</dcterms:modified>
</cp:coreProperties>
</file>