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4"/>
        <w:gridCol w:w="1276"/>
        <w:gridCol w:w="567"/>
        <w:gridCol w:w="2126"/>
        <w:gridCol w:w="1560"/>
        <w:gridCol w:w="1875"/>
      </w:tblGrid>
      <w:tr w:rsidR="004927F6" w:rsidRPr="0064586E" w:rsidTr="00340DE9">
        <w:trPr>
          <w:trHeight w:val="1569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FF0E62" w:rsidRPr="00EC28C0" w:rsidRDefault="002E3E17" w:rsidP="007E0501">
            <w:pPr>
              <w:pStyle w:val="LLVZwiTi2AltZ"/>
              <w:keepNext w:val="0"/>
              <w:keepLines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4"/>
                <w:szCs w:val="24"/>
                <w:u w:val="single"/>
                <w:lang w:val="de-CH"/>
              </w:rPr>
              <w:t>Erstmalige</w:t>
            </w:r>
            <w:r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 xml:space="preserve"> </w:t>
            </w:r>
            <w:r w:rsidR="00FF0E62"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Mitteilung</w:t>
            </w:r>
          </w:p>
          <w:p w:rsidR="005046FE" w:rsidRPr="001402D3" w:rsidRDefault="005046FE" w:rsidP="005046FE">
            <w:pPr>
              <w:pStyle w:val="Kopfzeile"/>
              <w:spacing w:after="0"/>
              <w:rPr>
                <w:rFonts w:ascii="Arial" w:eastAsiaTheme="minorHAnsi" w:hAnsi="Arial" w:cs="Arial"/>
                <w:szCs w:val="18"/>
                <w:lang w:val="de-CH"/>
              </w:rPr>
            </w:pPr>
          </w:p>
          <w:p w:rsidR="00FF0E62" w:rsidRPr="00EC28C0" w:rsidRDefault="004927F6" w:rsidP="00FF0E62">
            <w:pPr>
              <w:pStyle w:val="LLVZwiTi2AltZ"/>
              <w:keepNext w:val="0"/>
              <w:keepLines w:val="0"/>
              <w:numPr>
                <w:ilvl w:val="0"/>
                <w:numId w:val="8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de</w:t>
            </w:r>
            <w:r w:rsidR="00FF0E62"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s Sorgfaltspflichtbeauftragten,</w:t>
            </w:r>
          </w:p>
          <w:p w:rsidR="00FF0E62" w:rsidRPr="00EC28C0" w:rsidRDefault="004927F6" w:rsidP="00FF0E62">
            <w:pPr>
              <w:pStyle w:val="LLVZwiTi2AltZ"/>
              <w:keepNext w:val="0"/>
              <w:keepLines w:val="0"/>
              <w:numPr>
                <w:ilvl w:val="0"/>
                <w:numId w:val="8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de</w:t>
            </w:r>
            <w:r w:rsidR="00FF0E62"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s Untersuchungsbeauftragten und</w:t>
            </w:r>
          </w:p>
          <w:p w:rsidR="007E0501" w:rsidRPr="00EC28C0" w:rsidRDefault="004927F6" w:rsidP="00FF0E62">
            <w:pPr>
              <w:pStyle w:val="LLVZwiTi2AltZ"/>
              <w:keepNext w:val="0"/>
              <w:keepLines w:val="0"/>
              <w:numPr>
                <w:ilvl w:val="0"/>
                <w:numId w:val="8"/>
              </w:num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 xml:space="preserve">des </w:t>
            </w:r>
            <w:r w:rsidR="00916960"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 xml:space="preserve">verantwortlichen </w:t>
            </w:r>
            <w:r w:rsidRPr="00EC28C0">
              <w:rPr>
                <w:rFonts w:ascii="Arial" w:eastAsiaTheme="minorHAnsi" w:hAnsi="Arial" w:cs="Arial"/>
                <w:sz w:val="24"/>
                <w:szCs w:val="24"/>
                <w:lang w:val="de-CH"/>
              </w:rPr>
              <w:t>Mitglieds der Leitungsebene</w:t>
            </w:r>
          </w:p>
          <w:p w:rsidR="007E0501" w:rsidRPr="00EC28C0" w:rsidRDefault="007E0501" w:rsidP="00B8418F">
            <w:pPr>
              <w:pStyle w:val="Kopfzeile"/>
              <w:spacing w:after="0"/>
              <w:rPr>
                <w:rFonts w:ascii="Arial" w:eastAsiaTheme="minorHAnsi" w:hAnsi="Arial" w:cs="Arial"/>
                <w:szCs w:val="18"/>
                <w:lang w:val="de-CH"/>
              </w:rPr>
            </w:pPr>
          </w:p>
          <w:p w:rsidR="004927F6" w:rsidRPr="00892F32" w:rsidRDefault="004927F6" w:rsidP="00EC28C0">
            <w:pPr>
              <w:pStyle w:val="Kommentartext"/>
              <w:rPr>
                <w:rFonts w:ascii="Arial" w:hAnsi="Arial" w:cs="Arial"/>
                <w:sz w:val="18"/>
                <w:szCs w:val="22"/>
              </w:rPr>
            </w:pPr>
            <w:r w:rsidRPr="00892F32">
              <w:rPr>
                <w:rFonts w:ascii="Arial" w:hAnsi="Arial" w:cs="Arial"/>
                <w:sz w:val="18"/>
                <w:szCs w:val="22"/>
              </w:rPr>
              <w:t xml:space="preserve">gemäss </w:t>
            </w:r>
            <w:r w:rsidR="00026955" w:rsidRPr="00892F32">
              <w:rPr>
                <w:rFonts w:ascii="Arial" w:hAnsi="Arial" w:cs="Arial"/>
                <w:sz w:val="18"/>
                <w:szCs w:val="22"/>
              </w:rPr>
              <w:t>Art. 22 Abs. 1 SPG</w:t>
            </w:r>
            <w:r w:rsidRPr="00892F32">
              <w:rPr>
                <w:rFonts w:ascii="Arial" w:hAnsi="Arial" w:cs="Arial"/>
                <w:sz w:val="18"/>
                <w:szCs w:val="22"/>
              </w:rPr>
              <w:t xml:space="preserve"> und Art. 36 Abs. 5 SPV</w:t>
            </w:r>
          </w:p>
          <w:p w:rsidR="007E0501" w:rsidRPr="00EC28C0" w:rsidRDefault="007E0501" w:rsidP="007E0501">
            <w:pPr>
              <w:rPr>
                <w:rFonts w:ascii="Arial" w:hAnsi="Arial" w:cs="Arial"/>
              </w:rPr>
            </w:pPr>
          </w:p>
        </w:tc>
      </w:tr>
      <w:tr w:rsidR="00340DE9" w:rsidRPr="0064586E" w:rsidTr="00340DE9">
        <w:trPr>
          <w:trHeight w:val="63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40DE9" w:rsidRDefault="00340DE9" w:rsidP="00340DE9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340DE9" w:rsidRPr="004D6141" w:rsidRDefault="00340DE9" w:rsidP="004D6141">
            <w:pPr>
              <w:pStyle w:val="Kopfzeile"/>
              <w:tabs>
                <w:tab w:val="left" w:pos="198"/>
                <w:tab w:val="left" w:pos="709"/>
              </w:tabs>
              <w:spacing w:after="0"/>
              <w:rPr>
                <w:rFonts w:ascii="Arial" w:eastAsiaTheme="minorHAnsi" w:hAnsi="Arial" w:cs="Arial"/>
                <w:szCs w:val="18"/>
                <w:highlight w:val="lightGray"/>
                <w:shd w:val="clear" w:color="auto" w:fill="D9D9D9" w:themeFill="background1" w:themeFillShade="D9"/>
                <w:lang w:val="de-CH"/>
              </w:rPr>
            </w:pPr>
            <w:r w:rsidRPr="004D6141">
              <w:rPr>
                <w:rFonts w:ascii="Arial" w:eastAsiaTheme="minorHAnsi" w:hAnsi="Arial" w:cs="Arial"/>
                <w:szCs w:val="18"/>
                <w:highlight w:val="lightGray"/>
                <w:shd w:val="clear" w:color="auto" w:fill="D9D9D9" w:themeFill="background1" w:themeFillShade="D9"/>
                <w:lang w:val="de-CH"/>
              </w:rPr>
              <w:tab/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0DE9" w:rsidRDefault="00340DE9" w:rsidP="00340DE9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40DE9" w:rsidRPr="00340DE9" w:rsidRDefault="00340DE9" w:rsidP="00340DE9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340DE9">
              <w:rPr>
                <w:rFonts w:ascii="Arial" w:hAnsi="Arial" w:cs="Arial"/>
                <w:sz w:val="18"/>
                <w:szCs w:val="18"/>
              </w:rPr>
              <w:t>Schraffierte Bereiche ausfüllen</w:t>
            </w:r>
          </w:p>
        </w:tc>
      </w:tr>
      <w:tr w:rsidR="00340DE9" w:rsidRPr="0064586E" w:rsidTr="00340DE9">
        <w:trPr>
          <w:trHeight w:val="2540"/>
        </w:trPr>
        <w:tc>
          <w:tcPr>
            <w:tcW w:w="9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DE9" w:rsidRPr="00EC28C0" w:rsidRDefault="00340DE9" w:rsidP="005046FE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EC28C0">
              <w:rPr>
                <w:rFonts w:ascii="Arial" w:hAnsi="Arial" w:cs="Arial"/>
                <w:sz w:val="20"/>
                <w:szCs w:val="20"/>
              </w:rPr>
              <w:t>Gemäss Art. 22 Abs. 1 SPG haben die Sorgfaltspflichtigen unter anderem einen Sorgfaltspflichtb</w:t>
            </w:r>
            <w:r w:rsidRPr="00EC28C0">
              <w:rPr>
                <w:rFonts w:ascii="Arial" w:hAnsi="Arial" w:cs="Arial"/>
                <w:sz w:val="20"/>
                <w:szCs w:val="20"/>
              </w:rPr>
              <w:t>e</w:t>
            </w:r>
            <w:r w:rsidRPr="00EC28C0">
              <w:rPr>
                <w:rFonts w:ascii="Arial" w:hAnsi="Arial" w:cs="Arial"/>
                <w:sz w:val="20"/>
                <w:szCs w:val="20"/>
              </w:rPr>
              <w:t>auftragten, einen Untersuchungsbeauftragten und ein Mitglied der Leitungsebene, welches für die Einhaltung des SPG und der SPV verantwortlich ist, zu benennen.</w:t>
            </w:r>
          </w:p>
          <w:p w:rsidR="00340DE9" w:rsidRPr="00EC28C0" w:rsidRDefault="00340DE9" w:rsidP="002E3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DE9" w:rsidRPr="00EC28C0" w:rsidRDefault="00340DE9" w:rsidP="00725D7C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 w:rsidRPr="00EC28C0">
              <w:rPr>
                <w:rFonts w:ascii="Arial" w:hAnsi="Arial" w:cs="Arial"/>
                <w:sz w:val="20"/>
                <w:szCs w:val="20"/>
              </w:rPr>
              <w:t xml:space="preserve">Die Einsetzung und der Wechsel </w:t>
            </w:r>
            <w:r>
              <w:rPr>
                <w:rFonts w:ascii="Arial" w:hAnsi="Arial" w:cs="Arial"/>
                <w:sz w:val="20"/>
                <w:szCs w:val="20"/>
              </w:rPr>
              <w:t>der oben genannten Personen</w:t>
            </w:r>
            <w:r w:rsidRPr="00EC28C0">
              <w:rPr>
                <w:rFonts w:ascii="Arial" w:hAnsi="Arial" w:cs="Arial"/>
                <w:sz w:val="20"/>
                <w:szCs w:val="20"/>
              </w:rPr>
              <w:t xml:space="preserve"> sind der FMA gemäss Art. 36 Abs. 5 SPV umgehend mitzuteilen. Die Verpflichtung zur erstmaligen Mitteilung gegenüber der FMA tritt per 1. März 2018 in Kraft.</w:t>
            </w:r>
          </w:p>
          <w:p w:rsidR="00340DE9" w:rsidRPr="00EC28C0" w:rsidRDefault="00340DE9" w:rsidP="002E3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0DE9" w:rsidRPr="00EC28C0" w:rsidRDefault="0071174F" w:rsidP="00504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erstmalige</w:t>
            </w:r>
            <w:r w:rsidR="00340DE9" w:rsidRPr="00EC28C0">
              <w:rPr>
                <w:rFonts w:ascii="Arial" w:hAnsi="Arial" w:cs="Arial"/>
                <w:sz w:val="20"/>
                <w:szCs w:val="20"/>
              </w:rPr>
              <w:t xml:space="preserve"> Mitteilung hat durch die Sorgfaltspflichtigen </w:t>
            </w:r>
            <w:r w:rsidR="00340DE9" w:rsidRPr="00EC28C0">
              <w:rPr>
                <w:rFonts w:ascii="Arial" w:hAnsi="Arial" w:cs="Arial"/>
                <w:b/>
                <w:sz w:val="20"/>
                <w:szCs w:val="20"/>
              </w:rPr>
              <w:t>bis spätestens 31. Mai 2018</w:t>
            </w:r>
            <w:r w:rsidR="00340DE9" w:rsidRPr="00EC28C0">
              <w:rPr>
                <w:rFonts w:ascii="Arial" w:hAnsi="Arial" w:cs="Arial"/>
                <w:sz w:val="20"/>
                <w:szCs w:val="20"/>
              </w:rPr>
              <w:t xml:space="preserve"> mittels des vorliegenden Formulars zu erfolgen.</w:t>
            </w:r>
            <w:r w:rsidR="00340DE9" w:rsidRPr="00EC28C0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973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0DE9" w:rsidRPr="0064586E" w:rsidTr="00097D79">
        <w:trPr>
          <w:trHeight w:val="436"/>
        </w:trPr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340DE9" w:rsidRPr="00EC28C0" w:rsidRDefault="00340DE9" w:rsidP="001F6FCE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Sorgfaltspflichtige(r):</w:t>
            </w:r>
          </w:p>
        </w:tc>
      </w:tr>
      <w:tr w:rsidR="009F5EAF" w:rsidRPr="0064586E" w:rsidTr="00097D79">
        <w:trPr>
          <w:trHeight w:val="444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633877060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7404" w:type="dxa"/>
            <w:gridSpan w:val="5"/>
            <w:shd w:val="clear" w:color="auto" w:fill="FFFFFF" w:themeFill="background1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1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1294866021" w:edGrp="everyone" w:colFirst="1" w:colLast="1"/>
            <w:permEnd w:id="633877060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24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32387622" w:edGrp="everyone" w:colFirst="1" w:colLast="1"/>
            <w:permEnd w:id="1294866021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64586E" w:rsidTr="00097D79">
        <w:trPr>
          <w:trHeight w:val="424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204630195" w:edGrp="everyone" w:colFirst="1" w:colLast="1"/>
            <w:permEnd w:id="932387622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64586E" w:rsidTr="006A354B">
        <w:trPr>
          <w:trHeight w:val="429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1789081482" w:edGrp="everyone" w:colFirst="3" w:colLast="3"/>
            <w:permStart w:id="91568535" w:edGrp="everyone" w:colFirst="1" w:colLast="1"/>
            <w:permEnd w:id="1204630195"/>
            <w:r w:rsidRPr="003B7A42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3969" w:type="dxa"/>
            <w:gridSpan w:val="3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F5EAF" w:rsidRPr="009B68A2" w:rsidRDefault="009F5EAF" w:rsidP="006A354B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9B68A2">
              <w:rPr>
                <w:rFonts w:ascii="Arial" w:hAnsi="Arial" w:cs="Arial"/>
                <w:sz w:val="20"/>
                <w:szCs w:val="20"/>
              </w:rPr>
              <w:t>Hausnummer:</w:t>
            </w:r>
          </w:p>
        </w:tc>
        <w:tc>
          <w:tcPr>
            <w:tcW w:w="1875" w:type="dxa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40DE9" w:rsidRPr="009B68A2" w:rsidTr="00097D79">
        <w:trPr>
          <w:trHeight w:val="421"/>
        </w:trPr>
        <w:tc>
          <w:tcPr>
            <w:tcW w:w="1809" w:type="dxa"/>
            <w:gridSpan w:val="2"/>
            <w:vAlign w:val="bottom"/>
          </w:tcPr>
          <w:p w:rsidR="00340DE9" w:rsidRPr="003B7A42" w:rsidRDefault="00340DE9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529140920" w:edGrp="everyone" w:colFirst="1" w:colLast="1"/>
            <w:permEnd w:id="1789081482"/>
            <w:permEnd w:id="91568535"/>
            <w:r w:rsidRPr="003B7A42">
              <w:rPr>
                <w:rFonts w:ascii="Arial" w:hAnsi="Arial" w:cs="Arial"/>
                <w:sz w:val="20"/>
                <w:szCs w:val="20"/>
              </w:rPr>
              <w:t>Postfach:</w:t>
            </w:r>
          </w:p>
        </w:tc>
        <w:tc>
          <w:tcPr>
            <w:tcW w:w="7404" w:type="dxa"/>
            <w:gridSpan w:val="5"/>
            <w:vAlign w:val="bottom"/>
          </w:tcPr>
          <w:p w:rsidR="00340DE9" w:rsidRPr="009B68A2" w:rsidRDefault="009B68A2" w:rsidP="00D70575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</w:rPr>
            </w:pPr>
            <w:r w:rsidRPr="009B68A2">
              <w:rPr>
                <w:rFonts w:ascii="Arial" w:hAnsi="Arial" w:cs="Arial"/>
              </w:rPr>
              <w:tab/>
            </w:r>
          </w:p>
        </w:tc>
      </w:tr>
      <w:tr w:rsidR="009F5EAF" w:rsidRPr="0064586E" w:rsidTr="006A354B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62269752" w:edGrp="everyone" w:colFirst="3" w:colLast="3"/>
            <w:permStart w:id="985535783" w:edGrp="everyone" w:colFirst="1" w:colLast="1"/>
            <w:permEnd w:id="529140920"/>
            <w:r w:rsidRPr="003B7A42"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1276" w:type="dxa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F5EAF" w:rsidRPr="009B68A2" w:rsidRDefault="009F5EAF" w:rsidP="006A354B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9B68A2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561" w:type="dxa"/>
            <w:gridSpan w:val="3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34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35623637" w:edGrp="everyone" w:colFirst="1" w:colLast="1"/>
            <w:permEnd w:id="62269752"/>
            <w:permEnd w:id="985535783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12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36414966" w:edGrp="everyone" w:colFirst="1" w:colLast="1"/>
            <w:permEnd w:id="1135623637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17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264668001" w:edGrp="everyone" w:colFirst="1" w:colLast="1"/>
            <w:permEnd w:id="236414966"/>
            <w:r w:rsidRPr="003B7A42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1264668001"/>
      <w:tr w:rsidR="00340DE9" w:rsidRPr="0064586E" w:rsidTr="009731F9">
        <w:trPr>
          <w:trHeight w:val="1109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340DE9" w:rsidRPr="00EC28C0" w:rsidRDefault="00827277" w:rsidP="008272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Ausnahme der Ansprechperson müssen</w:t>
            </w:r>
            <w:r w:rsidR="009731F9">
              <w:rPr>
                <w:rFonts w:ascii="Arial" w:hAnsi="Arial" w:cs="Arial"/>
                <w:sz w:val="20"/>
                <w:szCs w:val="20"/>
              </w:rPr>
              <w:t xml:space="preserve"> sämtliche nachfolgend genannten Funktionsträger ei</w:t>
            </w:r>
            <w:r w:rsidR="009731F9">
              <w:rPr>
                <w:rFonts w:ascii="Arial" w:hAnsi="Arial" w:cs="Arial"/>
                <w:sz w:val="20"/>
                <w:szCs w:val="20"/>
              </w:rPr>
              <w:t>n</w:t>
            </w:r>
            <w:r w:rsidR="009731F9">
              <w:rPr>
                <w:rFonts w:ascii="Arial" w:hAnsi="Arial" w:cs="Arial"/>
                <w:sz w:val="20"/>
                <w:szCs w:val="20"/>
              </w:rPr>
              <w:t>schliesslich ihrer Stellvertre</w:t>
            </w:r>
            <w:r>
              <w:rPr>
                <w:rFonts w:ascii="Arial" w:hAnsi="Arial" w:cs="Arial"/>
                <w:sz w:val="20"/>
                <w:szCs w:val="20"/>
              </w:rPr>
              <w:t>tung benannt werden</w:t>
            </w:r>
            <w:r w:rsidR="009731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DE9" w:rsidRPr="0064586E" w:rsidTr="00097D79">
        <w:trPr>
          <w:trHeight w:val="420"/>
        </w:trPr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340DE9" w:rsidRPr="00EC28C0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Angaben zum Sorgfaltspflichtbeauftragten:</w:t>
            </w:r>
          </w:p>
        </w:tc>
      </w:tr>
      <w:tr w:rsidR="009F5EAF" w:rsidRPr="0064586E" w:rsidTr="00097D79">
        <w:trPr>
          <w:trHeight w:val="422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462387735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9B68A2" w:rsidRDefault="009F5EAF" w:rsidP="009B68A2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permStart w:id="1688697446" w:edGrp="everyone" w:colFirst="1" w:colLast="1"/>
            <w:permEnd w:id="462387735"/>
            <w:r w:rsidRPr="009B68A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64586E" w:rsidTr="00097D79">
        <w:trPr>
          <w:trHeight w:val="428"/>
        </w:trPr>
        <w:tc>
          <w:tcPr>
            <w:tcW w:w="1809" w:type="dxa"/>
            <w:gridSpan w:val="2"/>
            <w:vAlign w:val="bottom"/>
          </w:tcPr>
          <w:p w:rsidR="00C340E7" w:rsidRPr="009B68A2" w:rsidRDefault="00C340E7" w:rsidP="009B68A2">
            <w:pPr>
              <w:rPr>
                <w:rFonts w:ascii="Arial" w:hAnsi="Arial" w:cs="Arial"/>
                <w:sz w:val="20"/>
                <w:szCs w:val="20"/>
              </w:rPr>
            </w:pPr>
            <w:permStart w:id="1953117480" w:edGrp="everyone" w:colFirst="1" w:colLast="1"/>
            <w:permEnd w:id="1688697446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64586E" w:rsidTr="00097D79">
        <w:trPr>
          <w:trHeight w:val="405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87269353" w:edGrp="everyone" w:colFirst="1" w:colLast="1"/>
            <w:permEnd w:id="1953117480"/>
            <w:r w:rsidRPr="003B7A42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64586E" w:rsidTr="00097D79">
        <w:trPr>
          <w:trHeight w:val="426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72696659" w:edGrp="everyone" w:colFirst="1" w:colLast="1"/>
            <w:permEnd w:id="1987269353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772696659"/>
      <w:tr w:rsidR="00973E3E" w:rsidRPr="0064586E" w:rsidTr="00A661BA">
        <w:trPr>
          <w:trHeight w:val="151"/>
        </w:trPr>
        <w:tc>
          <w:tcPr>
            <w:tcW w:w="9213" w:type="dxa"/>
            <w:gridSpan w:val="7"/>
            <w:vAlign w:val="bottom"/>
          </w:tcPr>
          <w:p w:rsidR="00973E3E" w:rsidRPr="005E4C24" w:rsidRDefault="00973E3E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E9" w:rsidRPr="00EC28C0" w:rsidTr="00097D79">
        <w:trPr>
          <w:trHeight w:val="392"/>
        </w:trPr>
        <w:tc>
          <w:tcPr>
            <w:tcW w:w="9213" w:type="dxa"/>
            <w:gridSpan w:val="7"/>
            <w:vAlign w:val="bottom"/>
          </w:tcPr>
          <w:p w:rsidR="00340DE9" w:rsidRPr="009A39DF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9A39D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Angaben zum </w:t>
            </w:r>
            <w:r w:rsidRPr="009A39DF"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9A39D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 Sorgfaltspflichtbeauftragten:</w:t>
            </w:r>
          </w:p>
        </w:tc>
      </w:tr>
      <w:tr w:rsidR="009F5EAF" w:rsidRPr="00EC28C0" w:rsidTr="00097D79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2908151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2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75530219" w:edGrp="everyone" w:colFirst="1" w:colLast="1"/>
            <w:permEnd w:id="72908151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097D79">
        <w:trPr>
          <w:trHeight w:val="42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428305084" w:edGrp="everyone" w:colFirst="1" w:colLast="1"/>
            <w:permEnd w:id="275530219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097D79">
        <w:trPr>
          <w:trHeight w:val="426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065302905" w:edGrp="everyone" w:colFirst="1" w:colLast="1"/>
            <w:permEnd w:id="1428305084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31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325726117" w:edGrp="everyone" w:colFirst="1" w:colLast="1"/>
            <w:permEnd w:id="1065302905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325726117"/>
      <w:tr w:rsidR="00340DE9" w:rsidRPr="00EC28C0" w:rsidTr="00097D79">
        <w:trPr>
          <w:trHeight w:val="432"/>
        </w:trPr>
        <w:tc>
          <w:tcPr>
            <w:tcW w:w="9213" w:type="dxa"/>
            <w:gridSpan w:val="7"/>
            <w:vAlign w:val="bottom"/>
          </w:tcPr>
          <w:p w:rsidR="00340DE9" w:rsidRPr="00EC28C0" w:rsidRDefault="00340DE9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E9" w:rsidRPr="00EC28C0" w:rsidTr="00097D79">
        <w:trPr>
          <w:trHeight w:val="413"/>
        </w:trPr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340DE9" w:rsidRPr="00EC28C0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Angaben zum Untersuchungsbeauftragten:</w:t>
            </w:r>
          </w:p>
        </w:tc>
      </w:tr>
      <w:tr w:rsidR="009F5EAF" w:rsidRPr="00EC28C0" w:rsidTr="00097D79">
        <w:trPr>
          <w:trHeight w:val="429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61172509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22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022997169" w:edGrp="everyone" w:colFirst="1" w:colLast="1"/>
            <w:permEnd w:id="61172509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097D79">
        <w:trPr>
          <w:trHeight w:val="422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454775840" w:edGrp="everyone" w:colFirst="1" w:colLast="1"/>
            <w:permEnd w:id="2022997169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097D79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54569586" w:edGrp="everyone" w:colFirst="1" w:colLast="1"/>
            <w:permEnd w:id="1454775840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33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606951797" w:edGrp="everyone" w:colFirst="1" w:colLast="1"/>
            <w:permEnd w:id="1154569586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606951797"/>
      <w:tr w:rsidR="00340DE9" w:rsidRPr="00EC28C0" w:rsidTr="00097D79">
        <w:trPr>
          <w:trHeight w:val="392"/>
        </w:trPr>
        <w:tc>
          <w:tcPr>
            <w:tcW w:w="9213" w:type="dxa"/>
            <w:gridSpan w:val="7"/>
            <w:vAlign w:val="bottom"/>
          </w:tcPr>
          <w:p w:rsidR="00340DE9" w:rsidRPr="00E009EF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009E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Angaben zum </w:t>
            </w:r>
            <w:r w:rsidRPr="00E009EF"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E009E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 Untersuchungsbeauftragten:</w:t>
            </w:r>
          </w:p>
        </w:tc>
      </w:tr>
      <w:tr w:rsidR="009F5EAF" w:rsidRPr="00EC28C0" w:rsidTr="00097D79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99509488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2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15449968" w:edGrp="everyone" w:colFirst="1" w:colLast="1"/>
            <w:permEnd w:id="1999509488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097D79">
        <w:trPr>
          <w:trHeight w:val="42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299197883" w:edGrp="everyone" w:colFirst="1" w:colLast="1"/>
            <w:permEnd w:id="1915449968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097D79">
        <w:trPr>
          <w:trHeight w:val="426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46755655" w:edGrp="everyone" w:colFirst="1" w:colLast="1"/>
            <w:permEnd w:id="1299197883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31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100591830" w:edGrp="everyone" w:colFirst="1" w:colLast="1"/>
            <w:permEnd w:id="1146755655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2100591830"/>
      <w:tr w:rsidR="00340DE9" w:rsidRPr="00EC28C0" w:rsidTr="00097D79">
        <w:trPr>
          <w:trHeight w:val="427"/>
        </w:trPr>
        <w:tc>
          <w:tcPr>
            <w:tcW w:w="9213" w:type="dxa"/>
            <w:gridSpan w:val="7"/>
            <w:vAlign w:val="bottom"/>
          </w:tcPr>
          <w:p w:rsidR="00340DE9" w:rsidRPr="00EC28C0" w:rsidRDefault="00340DE9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E9" w:rsidRPr="00EC28C0" w:rsidTr="00097D79">
        <w:trPr>
          <w:trHeight w:val="409"/>
        </w:trPr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340DE9" w:rsidRPr="00EC28C0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Angaben zum verantwortlichen Mitglied der Leitungsebene:</w:t>
            </w:r>
          </w:p>
        </w:tc>
      </w:tr>
      <w:tr w:rsidR="009F5EAF" w:rsidRPr="00EC28C0" w:rsidTr="00097D79">
        <w:trPr>
          <w:trHeight w:val="425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057112429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097D79">
        <w:trPr>
          <w:trHeight w:val="43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43936174" w:edGrp="everyone" w:colFirst="1" w:colLast="1"/>
            <w:permEnd w:id="2057112429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097D79">
        <w:trPr>
          <w:trHeight w:val="43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09203526" w:edGrp="everyone" w:colFirst="1" w:colLast="1"/>
            <w:permEnd w:id="1943936174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097D79">
        <w:trPr>
          <w:trHeight w:val="40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78198918" w:edGrp="everyone" w:colFirst="1" w:colLast="1"/>
            <w:permEnd w:id="909203526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009EF" w:rsidTr="00097D79">
        <w:trPr>
          <w:trHeight w:val="427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332533854" w:edGrp="everyone" w:colFirst="1" w:colLast="1"/>
            <w:permEnd w:id="978198918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332533854"/>
      <w:tr w:rsidR="00340DE9" w:rsidRPr="00EC28C0" w:rsidTr="00E93BC0">
        <w:trPr>
          <w:trHeight w:val="392"/>
        </w:trPr>
        <w:tc>
          <w:tcPr>
            <w:tcW w:w="9213" w:type="dxa"/>
            <w:gridSpan w:val="7"/>
            <w:vAlign w:val="bottom"/>
          </w:tcPr>
          <w:p w:rsidR="00340DE9" w:rsidRPr="00E009EF" w:rsidRDefault="00340DE9" w:rsidP="00BC7F98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009E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Angaben zum </w:t>
            </w:r>
            <w:r w:rsidRPr="00E009EF"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E009E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 verantwortlichen Mitglied der Leitungsebene:</w:t>
            </w:r>
          </w:p>
        </w:tc>
      </w:tr>
      <w:tr w:rsidR="009F5EAF" w:rsidRPr="00EC28C0" w:rsidTr="00E93BC0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800866568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E93BC0">
        <w:trPr>
          <w:trHeight w:val="42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03609600" w:edGrp="everyone" w:colFirst="1" w:colLast="1"/>
            <w:permEnd w:id="1800866568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E93BC0">
        <w:trPr>
          <w:trHeight w:val="42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113930916" w:edGrp="everyone" w:colFirst="1" w:colLast="1"/>
            <w:permEnd w:id="703609600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E93BC0">
        <w:trPr>
          <w:trHeight w:val="426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836965951" w:edGrp="everyone" w:colFirst="1" w:colLast="1"/>
            <w:permEnd w:id="2113930916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E93BC0">
        <w:trPr>
          <w:trHeight w:val="431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51208600" w:edGrp="everyone" w:colFirst="1" w:colLast="1"/>
            <w:permEnd w:id="836965951"/>
            <w:r w:rsidRPr="003B7A42">
              <w:rPr>
                <w:rFonts w:ascii="Arial" w:hAnsi="Arial" w:cs="Arial"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1151208600"/>
      <w:tr w:rsidR="0083294A" w:rsidRPr="00EC28C0" w:rsidTr="00E93BC0">
        <w:trPr>
          <w:trHeight w:val="431"/>
        </w:trPr>
        <w:tc>
          <w:tcPr>
            <w:tcW w:w="1809" w:type="dxa"/>
            <w:gridSpan w:val="2"/>
            <w:vAlign w:val="bottom"/>
          </w:tcPr>
          <w:p w:rsidR="0083294A" w:rsidRPr="00EC28C0" w:rsidRDefault="0083294A" w:rsidP="00970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  <w:gridSpan w:val="5"/>
            <w:vAlign w:val="bottom"/>
          </w:tcPr>
          <w:p w:rsidR="0083294A" w:rsidRPr="00EC28C0" w:rsidRDefault="0083294A" w:rsidP="00970559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83294A" w:rsidRPr="00EC28C0" w:rsidTr="004C272C">
        <w:trPr>
          <w:trHeight w:val="409"/>
        </w:trPr>
        <w:tc>
          <w:tcPr>
            <w:tcW w:w="9213" w:type="dxa"/>
            <w:gridSpan w:val="7"/>
            <w:tcBorders>
              <w:top w:val="single" w:sz="4" w:space="0" w:color="auto"/>
            </w:tcBorders>
            <w:vAlign w:val="bottom"/>
          </w:tcPr>
          <w:p w:rsidR="0083294A" w:rsidRPr="00EC28C0" w:rsidRDefault="0083294A" w:rsidP="0083294A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Angaben zu</w:t>
            </w:r>
            <w:r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r Ansprechperson</w:t>
            </w:r>
            <w:r w:rsidRPr="00EC28C0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:</w:t>
            </w:r>
            <w:r w:rsidR="009F130F" w:rsidRPr="009F130F"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val="de-CH"/>
              </w:rPr>
              <w:t>1</w:t>
            </w:r>
          </w:p>
        </w:tc>
      </w:tr>
      <w:tr w:rsidR="009F5EAF" w:rsidRPr="00EC28C0" w:rsidTr="004C272C">
        <w:trPr>
          <w:trHeight w:val="425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1760173116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4C272C">
        <w:trPr>
          <w:trHeight w:val="43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1230189806" w:edGrp="everyone" w:colFirst="1" w:colLast="1"/>
            <w:permEnd w:id="1760173116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4C272C">
        <w:trPr>
          <w:trHeight w:val="43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1740326889" w:edGrp="everyone" w:colFirst="1" w:colLast="1"/>
            <w:permEnd w:id="1230189806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4C272C">
        <w:trPr>
          <w:trHeight w:val="40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82923608" w:edGrp="everyone" w:colFirst="1" w:colLast="1"/>
            <w:permEnd w:id="1740326889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4C272C">
        <w:trPr>
          <w:trHeight w:val="427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306000806" w:edGrp="everyone" w:colFirst="1" w:colLast="1"/>
            <w:permEnd w:id="82923608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306000806"/>
      <w:tr w:rsidR="0083294A" w:rsidRPr="00E009EF" w:rsidTr="004C272C">
        <w:trPr>
          <w:trHeight w:val="392"/>
        </w:trPr>
        <w:tc>
          <w:tcPr>
            <w:tcW w:w="9213" w:type="dxa"/>
            <w:gridSpan w:val="7"/>
            <w:vAlign w:val="bottom"/>
          </w:tcPr>
          <w:p w:rsidR="0083294A" w:rsidRPr="009A39DF" w:rsidRDefault="0083294A" w:rsidP="0083294A">
            <w:pPr>
              <w:pStyle w:val="LLVZwiTi3AltD"/>
              <w:keepNext w:val="0"/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val="de-CH"/>
              </w:rPr>
            </w:pPr>
            <w:r w:rsidRPr="009A39D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 xml:space="preserve">Angaben zur </w:t>
            </w:r>
            <w:r w:rsidRPr="009A39DF">
              <w:rPr>
                <w:rFonts w:ascii="Arial" w:eastAsiaTheme="minorHAnsi" w:hAnsi="Arial" w:cs="Arial"/>
                <w:i/>
                <w:sz w:val="20"/>
                <w:szCs w:val="20"/>
                <w:lang w:val="de-CH"/>
              </w:rPr>
              <w:t>stellvertretenden Ansprechperson</w:t>
            </w:r>
            <w:r w:rsidRPr="009A39DF">
              <w:rPr>
                <w:rFonts w:ascii="Arial" w:eastAsiaTheme="minorHAnsi" w:hAnsi="Arial" w:cs="Arial"/>
                <w:sz w:val="20"/>
                <w:szCs w:val="20"/>
                <w:lang w:val="de-CH"/>
              </w:rPr>
              <w:t>:</w:t>
            </w:r>
          </w:p>
        </w:tc>
      </w:tr>
      <w:tr w:rsidR="009F5EAF" w:rsidRPr="00EC28C0" w:rsidTr="004C272C">
        <w:trPr>
          <w:trHeight w:val="428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68179399" w:edGrp="everyone" w:colFirst="1" w:colLast="1"/>
            <w:r w:rsidRPr="003B7A4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4C272C">
        <w:trPr>
          <w:trHeight w:val="420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69601723" w:edGrp="everyone" w:colFirst="1" w:colLast="1"/>
            <w:permEnd w:id="68179399"/>
            <w:r w:rsidRPr="003B7A4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C340E7" w:rsidRPr="00EC28C0" w:rsidTr="004C272C">
        <w:trPr>
          <w:trHeight w:val="420"/>
        </w:trPr>
        <w:tc>
          <w:tcPr>
            <w:tcW w:w="1809" w:type="dxa"/>
            <w:gridSpan w:val="2"/>
            <w:vAlign w:val="bottom"/>
          </w:tcPr>
          <w:p w:rsidR="00C340E7" w:rsidRPr="003B7A42" w:rsidRDefault="00C340E7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1653233765" w:edGrp="everyone" w:colFirst="1" w:colLast="1"/>
            <w:permEnd w:id="69601723"/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5"/>
            <w:vAlign w:val="bottom"/>
          </w:tcPr>
          <w:p w:rsidR="00C340E7" w:rsidRPr="005E4C24" w:rsidRDefault="00C340E7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5EAF" w:rsidRPr="00EC28C0" w:rsidTr="004C272C">
        <w:trPr>
          <w:trHeight w:val="426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208014930" w:edGrp="everyone" w:colFirst="1" w:colLast="1"/>
            <w:permEnd w:id="1653233765"/>
            <w:r w:rsidRPr="003B7A4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9F5EAF" w:rsidRPr="00EC28C0" w:rsidTr="004C272C">
        <w:trPr>
          <w:trHeight w:val="431"/>
        </w:trPr>
        <w:tc>
          <w:tcPr>
            <w:tcW w:w="1809" w:type="dxa"/>
            <w:gridSpan w:val="2"/>
            <w:vAlign w:val="bottom"/>
          </w:tcPr>
          <w:p w:rsidR="009F5EAF" w:rsidRPr="003B7A42" w:rsidRDefault="009F5EAF" w:rsidP="004C272C">
            <w:pPr>
              <w:rPr>
                <w:rFonts w:ascii="Arial" w:hAnsi="Arial" w:cs="Arial"/>
                <w:sz w:val="20"/>
                <w:szCs w:val="20"/>
              </w:rPr>
            </w:pPr>
            <w:permStart w:id="325082645" w:edGrp="everyone" w:colFirst="1" w:colLast="1"/>
            <w:permEnd w:id="208014930"/>
            <w:r w:rsidRPr="003B7A4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5"/>
            <w:vAlign w:val="bottom"/>
          </w:tcPr>
          <w:p w:rsidR="009F5EAF" w:rsidRPr="0066341F" w:rsidRDefault="009F5EAF" w:rsidP="00027282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5E4C24">
              <w:rPr>
                <w:rFonts w:ascii="Arial" w:hAnsi="Arial" w:cs="Arial"/>
                <w:sz w:val="20"/>
                <w:szCs w:val="20"/>
              </w:rPr>
              <w:tab/>
            </w:r>
            <w:r w:rsidRPr="0066341F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325082645"/>
      <w:tr w:rsidR="00976ED6" w:rsidRPr="00EC28C0" w:rsidTr="00E93BC0">
        <w:trPr>
          <w:trHeight w:val="431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bottom"/>
          </w:tcPr>
          <w:p w:rsidR="00976ED6" w:rsidRPr="009A39DF" w:rsidRDefault="00976ED6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ED6" w:rsidRPr="00EC28C0" w:rsidTr="00E93BC0">
        <w:trPr>
          <w:trHeight w:val="431"/>
        </w:trPr>
        <w:tc>
          <w:tcPr>
            <w:tcW w:w="9213" w:type="dxa"/>
            <w:gridSpan w:val="7"/>
            <w:vAlign w:val="bottom"/>
          </w:tcPr>
          <w:p w:rsidR="00976ED6" w:rsidRPr="009A39DF" w:rsidRDefault="00976ED6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9A39DF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976ED6" w:rsidRPr="00EC28C0" w:rsidTr="00E93BC0">
        <w:trPr>
          <w:trHeight w:val="80"/>
        </w:trPr>
        <w:tc>
          <w:tcPr>
            <w:tcW w:w="9213" w:type="dxa"/>
            <w:gridSpan w:val="7"/>
            <w:vAlign w:val="bottom"/>
          </w:tcPr>
          <w:p w:rsidR="00976ED6" w:rsidRPr="009A39DF" w:rsidRDefault="00976ED6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EBE" w:rsidRDefault="00E52EBE" w:rsidP="00101DD5">
      <w:pPr>
        <w:tabs>
          <w:tab w:val="left" w:pos="8997"/>
        </w:tabs>
        <w:rPr>
          <w:rFonts w:ascii="Arial" w:hAnsi="Arial" w:cs="Arial"/>
          <w:sz w:val="20"/>
          <w:szCs w:val="20"/>
        </w:rPr>
        <w:sectPr w:rsidR="00E52EB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permStart w:id="3959851" w:edGrp="everyone" w:colFirst="0" w:colLast="0"/>
    </w:p>
    <w:tbl>
      <w:tblPr>
        <w:tblStyle w:val="Tabellenrast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976ED6" w:rsidRPr="00EC28C0" w:rsidTr="001B5738">
        <w:trPr>
          <w:trHeight w:val="2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6" w:rsidRPr="003B7A42" w:rsidRDefault="009F5EAF" w:rsidP="001B5738">
            <w:pPr>
              <w:pStyle w:val="LLVStandardVorNumAltV"/>
              <w:numPr>
                <w:ilvl w:val="0"/>
                <w:numId w:val="0"/>
              </w:numPr>
              <w:tabs>
                <w:tab w:val="left" w:pos="9019"/>
              </w:tabs>
              <w:rPr>
                <w:rFonts w:ascii="Arial" w:hAnsi="Arial" w:cs="Arial"/>
                <w:sz w:val="20"/>
                <w:szCs w:val="20"/>
              </w:rPr>
            </w:pPr>
            <w:r w:rsidRPr="009F5EAF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</w:tr>
      <w:permEnd w:id="3959851"/>
    </w:tbl>
    <w:p w:rsidR="00892F32" w:rsidRPr="001402D3" w:rsidRDefault="00892F32" w:rsidP="001402D3">
      <w:pPr>
        <w:pStyle w:val="LLVZwiTi3AltD"/>
        <w:keepNext w:val="0"/>
        <w:spacing w:line="240" w:lineRule="auto"/>
        <w:rPr>
          <w:rFonts w:asciiTheme="minorHAnsi" w:eastAsiaTheme="minorHAnsi" w:hAnsiTheme="minorHAnsi" w:cstheme="minorBidi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B55D5D" w:rsidRPr="00EC28C0" w:rsidTr="00E93BC0">
        <w:trPr>
          <w:trHeight w:val="434"/>
        </w:trPr>
        <w:tc>
          <w:tcPr>
            <w:tcW w:w="9213" w:type="dxa"/>
            <w:tcBorders>
              <w:bottom w:val="single" w:sz="4" w:space="0" w:color="auto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3"/>
            </w:tblGrid>
            <w:tr w:rsidR="00E30C83" w:rsidRPr="00EC28C0" w:rsidTr="00E30C83">
              <w:trPr>
                <w:trHeight w:val="416"/>
              </w:trPr>
              <w:tc>
                <w:tcPr>
                  <w:tcW w:w="9213" w:type="dxa"/>
                  <w:vAlign w:val="bottom"/>
                </w:tcPr>
                <w:p w:rsidR="00E30C83" w:rsidRDefault="00E30C83" w:rsidP="00BD62A5">
                  <w:pPr>
                    <w:pStyle w:val="LLVZwiTi3AltD"/>
                    <w:keepNext w:val="0"/>
                    <w:spacing w:line="240" w:lineRule="auto"/>
                    <w:rPr>
                      <w:rFonts w:ascii="Arial" w:eastAsiaTheme="minorHAnsi" w:hAnsi="Arial" w:cs="Arial"/>
                      <w:sz w:val="20"/>
                      <w:szCs w:val="20"/>
                      <w:lang w:val="de-CH"/>
                    </w:rPr>
                  </w:pPr>
                  <w:r w:rsidRPr="00EC28C0">
                    <w:rPr>
                      <w:rFonts w:ascii="Arial" w:eastAsiaTheme="minorHAnsi" w:hAnsi="Arial" w:cs="Arial"/>
                      <w:sz w:val="20"/>
                      <w:szCs w:val="20"/>
                      <w:lang w:val="de-CH"/>
                    </w:rPr>
                    <w:t>Ort, Datum und Unterschrift des Sorgfaltspflichtigen:</w:t>
                  </w:r>
                </w:p>
                <w:p w:rsidR="00E30C83" w:rsidRPr="00FC3FFD" w:rsidRDefault="00E30C83" w:rsidP="00FC3FFD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C3FFD">
                    <w:rPr>
                      <w:rFonts w:ascii="Arial" w:hAnsi="Arial" w:cs="Arial"/>
                      <w:sz w:val="18"/>
                      <w:szCs w:val="20"/>
                    </w:rPr>
                    <w:t>(Unterschrift einer vertretungsberechtigten Person)</w:t>
                  </w:r>
                </w:p>
                <w:p w:rsidR="00E30C83" w:rsidRDefault="00E30C83" w:rsidP="00BD62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3FFD" w:rsidRDefault="00FC3FFD" w:rsidP="00BD62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0C83" w:rsidRDefault="00E30C83" w:rsidP="00BD62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0C83" w:rsidRPr="00E30C83" w:rsidRDefault="00E30C83" w:rsidP="00BD62A5"/>
              </w:tc>
            </w:tr>
          </w:tbl>
          <w:p w:rsidR="00B55D5D" w:rsidRPr="00EC28C0" w:rsidRDefault="00B55D5D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31A" w:rsidRPr="00EC28C0" w:rsidRDefault="009F131A">
      <w:pPr>
        <w:rPr>
          <w:rFonts w:ascii="Arial" w:hAnsi="Arial" w:cs="Arial"/>
          <w:sz w:val="20"/>
          <w:szCs w:val="20"/>
        </w:rPr>
      </w:pPr>
    </w:p>
    <w:p w:rsidR="00E66F26" w:rsidRPr="00EC28C0" w:rsidRDefault="00E66F26">
      <w:pPr>
        <w:rPr>
          <w:rFonts w:ascii="Arial" w:hAnsi="Arial" w:cs="Arial"/>
          <w:sz w:val="20"/>
          <w:szCs w:val="20"/>
        </w:rPr>
      </w:pPr>
    </w:p>
    <w:p w:rsidR="00BB4EB1" w:rsidRPr="00EC28C0" w:rsidRDefault="00BB4EB1">
      <w:pPr>
        <w:rPr>
          <w:rFonts w:ascii="Arial" w:hAnsi="Arial" w:cs="Arial"/>
          <w:sz w:val="20"/>
          <w:szCs w:val="20"/>
        </w:rPr>
      </w:pPr>
    </w:p>
    <w:p w:rsidR="00B8418F" w:rsidRPr="00EC28C0" w:rsidRDefault="005320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Finanzmarktaufsicht Liechtenstein</w:t>
      </w:r>
    </w:p>
    <w:p w:rsidR="00B8418F" w:rsidRPr="00EC28C0" w:rsidRDefault="00B8418F">
      <w:pPr>
        <w:rPr>
          <w:rFonts w:ascii="Arial" w:hAnsi="Arial" w:cs="Arial"/>
          <w:sz w:val="20"/>
          <w:szCs w:val="20"/>
        </w:rPr>
      </w:pPr>
    </w:p>
    <w:p w:rsidR="00DD2FAC" w:rsidRPr="00EC28C0" w:rsidRDefault="00B8418F" w:rsidP="00EC28C0">
      <w:pPr>
        <w:pStyle w:val="Kommentartext"/>
        <w:rPr>
          <w:rFonts w:ascii="Arial" w:hAnsi="Arial" w:cs="Arial"/>
        </w:rPr>
      </w:pPr>
      <w:r w:rsidRPr="00EC28C0">
        <w:rPr>
          <w:rFonts w:ascii="Arial" w:hAnsi="Arial" w:cs="Arial"/>
        </w:rPr>
        <w:t>Stand: 1. September 2017</w:t>
      </w:r>
    </w:p>
    <w:sectPr w:rsidR="00DD2FAC" w:rsidRPr="00EC28C0" w:rsidSect="00E52EB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7" w:rsidRDefault="002E3E17" w:rsidP="002E3E17">
      <w:r>
        <w:separator/>
      </w:r>
    </w:p>
  </w:endnote>
  <w:endnote w:type="continuationSeparator" w:id="0">
    <w:p w:rsidR="002E3E17" w:rsidRDefault="002E3E17" w:rsidP="002E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7" w:rsidRDefault="002E3E17" w:rsidP="002E3E17">
      <w:r>
        <w:separator/>
      </w:r>
    </w:p>
  </w:footnote>
  <w:footnote w:type="continuationSeparator" w:id="0">
    <w:p w:rsidR="002E3E17" w:rsidRDefault="002E3E17" w:rsidP="002E3E17">
      <w:r>
        <w:continuationSeparator/>
      </w:r>
    </w:p>
  </w:footnote>
  <w:footnote w:id="1">
    <w:p w:rsidR="00340DE9" w:rsidRPr="00EC28C0" w:rsidRDefault="00340DE9" w:rsidP="00725D7C">
      <w:pPr>
        <w:pStyle w:val="Funotentext"/>
        <w:ind w:left="0" w:firstLine="0"/>
        <w:jc w:val="both"/>
        <w:rPr>
          <w:rFonts w:ascii="Arial" w:hAnsi="Arial" w:cs="Arial"/>
          <w:lang w:val="de-DE"/>
        </w:rPr>
      </w:pPr>
      <w:r w:rsidRPr="00EC28C0">
        <w:rPr>
          <w:rStyle w:val="Funotenzeichen"/>
          <w:rFonts w:ascii="Arial" w:hAnsi="Arial" w:cs="Arial"/>
        </w:rPr>
        <w:footnoteRef/>
      </w:r>
      <w:r w:rsidRPr="00EC28C0">
        <w:rPr>
          <w:rFonts w:ascii="Arial" w:hAnsi="Arial" w:cs="Arial"/>
        </w:rPr>
        <w:t xml:space="preserve"> Die Mitteilung der Ansprechperson </w:t>
      </w:r>
      <w:r>
        <w:rPr>
          <w:rFonts w:ascii="Arial" w:hAnsi="Arial" w:cs="Arial"/>
        </w:rPr>
        <w:t xml:space="preserve">gemäss Art. 33 Abs. 2 SPV </w:t>
      </w:r>
      <w:r w:rsidRPr="00EC28C0">
        <w:rPr>
          <w:rFonts w:ascii="Arial" w:hAnsi="Arial" w:cs="Arial"/>
        </w:rPr>
        <w:t>bleibt von dieser erstmaligen Mitteilungsve</w:t>
      </w:r>
      <w:r w:rsidRPr="00EC28C0">
        <w:rPr>
          <w:rFonts w:ascii="Arial" w:hAnsi="Arial" w:cs="Arial"/>
        </w:rPr>
        <w:t>r</w:t>
      </w:r>
      <w:r w:rsidRPr="00EC28C0">
        <w:rPr>
          <w:rFonts w:ascii="Arial" w:hAnsi="Arial" w:cs="Arial"/>
        </w:rPr>
        <w:t xml:space="preserve">pflichtung </w:t>
      </w:r>
      <w:r w:rsidR="00A46AC8">
        <w:rPr>
          <w:rFonts w:ascii="Arial" w:hAnsi="Arial" w:cs="Arial"/>
        </w:rPr>
        <w:t xml:space="preserve">grundsätzlich </w:t>
      </w:r>
      <w:r w:rsidRPr="00EC28C0">
        <w:rPr>
          <w:rFonts w:ascii="Arial" w:hAnsi="Arial" w:cs="Arial"/>
        </w:rPr>
        <w:t>ausgenommen, zumal diese bereits in der Vergangenheit der FMA zu melden war.</w:t>
      </w:r>
      <w:r w:rsidR="00A46AC8">
        <w:rPr>
          <w:rFonts w:ascii="Arial" w:hAnsi="Arial" w:cs="Arial"/>
        </w:rPr>
        <w:t xml:space="preserve"> Es bleibt den Sorgfaltspflichtigen jedoch unbenommen, der Vollständigkeit halber auch die Ansprechperson der FMA </w:t>
      </w:r>
      <w:r w:rsidR="00B373CD">
        <w:rPr>
          <w:rFonts w:ascii="Arial" w:hAnsi="Arial" w:cs="Arial"/>
        </w:rPr>
        <w:t xml:space="preserve">mittels dieses Formulars </w:t>
      </w:r>
      <w:r w:rsidR="00A46AC8">
        <w:rPr>
          <w:rFonts w:ascii="Arial" w:hAnsi="Arial" w:cs="Arial"/>
        </w:rPr>
        <w:t>mitzuteilen.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90"/>
    <w:multiLevelType w:val="multilevel"/>
    <w:tmpl w:val="77D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>
    <w:nsid w:val="3D9D6199"/>
    <w:multiLevelType w:val="hybridMultilevel"/>
    <w:tmpl w:val="4A1C6D9A"/>
    <w:lvl w:ilvl="0" w:tplc="3DB49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1" w:cryptProviderType="rsaFull" w:cryptAlgorithmClass="hash" w:cryptAlgorithmType="typeAny" w:cryptAlgorithmSid="4" w:cryptSpinCount="100000" w:hash="XiQ4YB5V7r2xhfz6b2Zgt1+9d4o=" w:salt="pq7Yx7JBWZ4q3GTUb3h7DA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6"/>
    <w:rsid w:val="00026955"/>
    <w:rsid w:val="0004526E"/>
    <w:rsid w:val="00097D79"/>
    <w:rsid w:val="000A2A08"/>
    <w:rsid w:val="000B68BA"/>
    <w:rsid w:val="000C20EA"/>
    <w:rsid w:val="00101DD5"/>
    <w:rsid w:val="001402D3"/>
    <w:rsid w:val="001830BE"/>
    <w:rsid w:val="001B5738"/>
    <w:rsid w:val="001F6FCE"/>
    <w:rsid w:val="00237629"/>
    <w:rsid w:val="00272A8A"/>
    <w:rsid w:val="00275162"/>
    <w:rsid w:val="002E3E17"/>
    <w:rsid w:val="00320091"/>
    <w:rsid w:val="00337FB8"/>
    <w:rsid w:val="00340DE9"/>
    <w:rsid w:val="00367FAB"/>
    <w:rsid w:val="003B7A42"/>
    <w:rsid w:val="003C5FAD"/>
    <w:rsid w:val="003C757D"/>
    <w:rsid w:val="003F3A15"/>
    <w:rsid w:val="00487EAF"/>
    <w:rsid w:val="004927F6"/>
    <w:rsid w:val="004A1506"/>
    <w:rsid w:val="004A63EA"/>
    <w:rsid w:val="004D6141"/>
    <w:rsid w:val="00501F2C"/>
    <w:rsid w:val="005046FE"/>
    <w:rsid w:val="00512300"/>
    <w:rsid w:val="00526A59"/>
    <w:rsid w:val="005320BE"/>
    <w:rsid w:val="0057137F"/>
    <w:rsid w:val="005751CA"/>
    <w:rsid w:val="005800C8"/>
    <w:rsid w:val="005D5887"/>
    <w:rsid w:val="005F48B3"/>
    <w:rsid w:val="005F6550"/>
    <w:rsid w:val="006241D5"/>
    <w:rsid w:val="0064586E"/>
    <w:rsid w:val="0065426A"/>
    <w:rsid w:val="006A354B"/>
    <w:rsid w:val="00700A1F"/>
    <w:rsid w:val="00710047"/>
    <w:rsid w:val="0071174F"/>
    <w:rsid w:val="00723D28"/>
    <w:rsid w:val="00725D7C"/>
    <w:rsid w:val="007706F9"/>
    <w:rsid w:val="00776847"/>
    <w:rsid w:val="0079249E"/>
    <w:rsid w:val="007B2C13"/>
    <w:rsid w:val="007E0501"/>
    <w:rsid w:val="007F0A83"/>
    <w:rsid w:val="00801EBD"/>
    <w:rsid w:val="0080586F"/>
    <w:rsid w:val="00827277"/>
    <w:rsid w:val="0083294A"/>
    <w:rsid w:val="00892F32"/>
    <w:rsid w:val="008A0655"/>
    <w:rsid w:val="008F5F8D"/>
    <w:rsid w:val="00916960"/>
    <w:rsid w:val="009731F9"/>
    <w:rsid w:val="00973E3E"/>
    <w:rsid w:val="00976ED6"/>
    <w:rsid w:val="0099473B"/>
    <w:rsid w:val="009A39DF"/>
    <w:rsid w:val="009B68A2"/>
    <w:rsid w:val="009F130F"/>
    <w:rsid w:val="009F131A"/>
    <w:rsid w:val="009F5EAF"/>
    <w:rsid w:val="009F6E4E"/>
    <w:rsid w:val="00A100C1"/>
    <w:rsid w:val="00A46AC8"/>
    <w:rsid w:val="00A60152"/>
    <w:rsid w:val="00AC1778"/>
    <w:rsid w:val="00AD321E"/>
    <w:rsid w:val="00B373CD"/>
    <w:rsid w:val="00B55D5D"/>
    <w:rsid w:val="00B72828"/>
    <w:rsid w:val="00B8418F"/>
    <w:rsid w:val="00B97C94"/>
    <w:rsid w:val="00BB4EB1"/>
    <w:rsid w:val="00BC7F98"/>
    <w:rsid w:val="00BD0808"/>
    <w:rsid w:val="00C17DA6"/>
    <w:rsid w:val="00C340E7"/>
    <w:rsid w:val="00CA105E"/>
    <w:rsid w:val="00CC2FAA"/>
    <w:rsid w:val="00D04A0C"/>
    <w:rsid w:val="00D70575"/>
    <w:rsid w:val="00D95290"/>
    <w:rsid w:val="00DD2FAC"/>
    <w:rsid w:val="00E009EF"/>
    <w:rsid w:val="00E204AB"/>
    <w:rsid w:val="00E21768"/>
    <w:rsid w:val="00E30C83"/>
    <w:rsid w:val="00E52EBE"/>
    <w:rsid w:val="00E66F26"/>
    <w:rsid w:val="00E81B23"/>
    <w:rsid w:val="00E86D6A"/>
    <w:rsid w:val="00E93BC0"/>
    <w:rsid w:val="00E94B6A"/>
    <w:rsid w:val="00EC28C0"/>
    <w:rsid w:val="00EF1160"/>
    <w:rsid w:val="00F13AB1"/>
    <w:rsid w:val="00F257DA"/>
    <w:rsid w:val="00F673C6"/>
    <w:rsid w:val="00FC3FF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4526E"/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4526E"/>
    <w:pPr>
      <w:keepNext/>
      <w:keepLines/>
      <w:numPr>
        <w:numId w:val="5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4526E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4526E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4526E"/>
    <w:pPr>
      <w:keepNext/>
      <w:keepLines/>
      <w:numPr>
        <w:ilvl w:val="3"/>
        <w:numId w:val="5"/>
      </w:numPr>
      <w:spacing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4526E"/>
    <w:pPr>
      <w:keepNext/>
      <w:keepLines/>
      <w:numPr>
        <w:ilvl w:val="4"/>
        <w:numId w:val="5"/>
      </w:numPr>
      <w:spacing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4526E"/>
    <w:pPr>
      <w:keepNext/>
      <w:keepLines/>
      <w:numPr>
        <w:ilvl w:val="5"/>
        <w:numId w:val="5"/>
      </w:numPr>
      <w:spacing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4526E"/>
    <w:pPr>
      <w:keepNext/>
      <w:keepLines/>
      <w:numPr>
        <w:ilvl w:val="6"/>
        <w:numId w:val="5"/>
      </w:numPr>
      <w:spacing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4526E"/>
    <w:pPr>
      <w:keepNext/>
      <w:keepLines/>
      <w:numPr>
        <w:ilvl w:val="7"/>
        <w:numId w:val="5"/>
      </w:numPr>
      <w:spacing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4526E"/>
    <w:pPr>
      <w:keepNext/>
      <w:keepLines/>
      <w:numPr>
        <w:ilvl w:val="8"/>
        <w:numId w:val="5"/>
      </w:numPr>
      <w:spacing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4526E"/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4526E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4526E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4526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4526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4526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4526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4526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4526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452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2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04526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04526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4526E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452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526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4526E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526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4526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4526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04526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4526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4526E"/>
    <w:rPr>
      <w:b/>
      <w:bCs/>
    </w:rPr>
  </w:style>
  <w:style w:type="numbering" w:customStyle="1" w:styleId="LLVAufzhlung">
    <w:name w:val="LLV_Aufzählung"/>
    <w:basedOn w:val="KeineListe"/>
    <w:uiPriority w:val="99"/>
    <w:rsid w:val="0004526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4526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4526E"/>
    <w:pPr>
      <w:numPr>
        <w:numId w:val="3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4526E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4526E"/>
    <w:pPr>
      <w:numPr>
        <w:ilvl w:val="1"/>
        <w:numId w:val="3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4526E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4526E"/>
    <w:pPr>
      <w:numPr>
        <w:ilvl w:val="2"/>
        <w:numId w:val="3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4526E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4526E"/>
    <w:pPr>
      <w:numPr>
        <w:ilvl w:val="3"/>
        <w:numId w:val="3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4526E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4526E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4526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4526E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4526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4526E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4526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4526E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4526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4526E"/>
    <w:pPr>
      <w:numPr>
        <w:ilvl w:val="1"/>
        <w:numId w:val="4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4526E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4526E"/>
    <w:pPr>
      <w:numPr>
        <w:ilvl w:val="2"/>
        <w:numId w:val="4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4526E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4526E"/>
    <w:pPr>
      <w:numPr>
        <w:ilvl w:val="3"/>
        <w:numId w:val="4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4526E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4526E"/>
    <w:pPr>
      <w:numPr>
        <w:ilvl w:val="4"/>
        <w:numId w:val="4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4526E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4526E"/>
    <w:pPr>
      <w:numPr>
        <w:numId w:val="4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04526E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4526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4526E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04526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4526E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04526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4526E"/>
    <w:pPr>
      <w:keepNext/>
      <w:spacing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04526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4526E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4526E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4526E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4526E"/>
    <w:pPr>
      <w:pBdr>
        <w:bottom w:val="single" w:sz="8" w:space="4" w:color="auto"/>
      </w:pBdr>
      <w:spacing w:after="280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4526E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4526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4526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4526E"/>
    <w:pPr>
      <w:spacing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4526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4526E"/>
    <w:pPr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4526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4526E"/>
    <w:pPr>
      <w:spacing w:after="280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9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A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6F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6F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FCE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3E17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725D7C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25D7C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7D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4526E"/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4526E"/>
    <w:pPr>
      <w:keepNext/>
      <w:keepLines/>
      <w:numPr>
        <w:numId w:val="5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4526E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4526E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4526E"/>
    <w:pPr>
      <w:keepNext/>
      <w:keepLines/>
      <w:numPr>
        <w:ilvl w:val="3"/>
        <w:numId w:val="5"/>
      </w:numPr>
      <w:spacing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4526E"/>
    <w:pPr>
      <w:keepNext/>
      <w:keepLines/>
      <w:numPr>
        <w:ilvl w:val="4"/>
        <w:numId w:val="5"/>
      </w:numPr>
      <w:spacing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4526E"/>
    <w:pPr>
      <w:keepNext/>
      <w:keepLines/>
      <w:numPr>
        <w:ilvl w:val="5"/>
        <w:numId w:val="5"/>
      </w:numPr>
      <w:spacing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4526E"/>
    <w:pPr>
      <w:keepNext/>
      <w:keepLines/>
      <w:numPr>
        <w:ilvl w:val="6"/>
        <w:numId w:val="5"/>
      </w:numPr>
      <w:spacing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4526E"/>
    <w:pPr>
      <w:keepNext/>
      <w:keepLines/>
      <w:numPr>
        <w:ilvl w:val="7"/>
        <w:numId w:val="5"/>
      </w:numPr>
      <w:spacing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4526E"/>
    <w:pPr>
      <w:keepNext/>
      <w:keepLines/>
      <w:numPr>
        <w:ilvl w:val="8"/>
        <w:numId w:val="5"/>
      </w:numPr>
      <w:spacing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4526E"/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04526E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04526E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04526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4526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4526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4526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4526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4526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452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2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04526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04526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4526E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452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4526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4526E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526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04526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4526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04526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4526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04526E"/>
    <w:rPr>
      <w:b/>
      <w:bCs/>
    </w:rPr>
  </w:style>
  <w:style w:type="numbering" w:customStyle="1" w:styleId="LLVAufzhlung">
    <w:name w:val="LLV_Aufzählung"/>
    <w:basedOn w:val="KeineListe"/>
    <w:uiPriority w:val="99"/>
    <w:rsid w:val="0004526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4526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4526E"/>
    <w:pPr>
      <w:numPr>
        <w:numId w:val="3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04526E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4526E"/>
    <w:pPr>
      <w:numPr>
        <w:ilvl w:val="1"/>
        <w:numId w:val="3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04526E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4526E"/>
    <w:pPr>
      <w:numPr>
        <w:ilvl w:val="2"/>
        <w:numId w:val="3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04526E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4526E"/>
    <w:pPr>
      <w:numPr>
        <w:ilvl w:val="3"/>
        <w:numId w:val="3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04526E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4526E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04526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4526E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04526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4526E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04526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4526E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04526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4526E"/>
    <w:pPr>
      <w:numPr>
        <w:ilvl w:val="1"/>
        <w:numId w:val="4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04526E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4526E"/>
    <w:pPr>
      <w:numPr>
        <w:ilvl w:val="2"/>
        <w:numId w:val="4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04526E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4526E"/>
    <w:pPr>
      <w:numPr>
        <w:ilvl w:val="3"/>
        <w:numId w:val="4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04526E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4526E"/>
    <w:pPr>
      <w:numPr>
        <w:ilvl w:val="4"/>
        <w:numId w:val="4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04526E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4526E"/>
    <w:pPr>
      <w:numPr>
        <w:numId w:val="4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04526E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4526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4526E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04526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4526E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04526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4526E"/>
    <w:pPr>
      <w:keepNext/>
      <w:spacing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04526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04526E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04526E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04526E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04526E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4526E"/>
    <w:pPr>
      <w:pBdr>
        <w:bottom w:val="single" w:sz="8" w:space="4" w:color="auto"/>
      </w:pBdr>
      <w:spacing w:after="280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04526E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4526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4526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4526E"/>
    <w:pPr>
      <w:spacing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04526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4526E"/>
    <w:pPr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04526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4526E"/>
    <w:pPr>
      <w:spacing w:after="280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9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A5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6F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6F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FCE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3E17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725D7C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25D7C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7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0E6E-4E0B-4E5D-8911-4997EB2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7B29B044.dotm</Template>
  <TotalTime>0</TotalTime>
  <Pages>3</Pages>
  <Words>315</Words>
  <Characters>1991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Robin</dc:creator>
  <cp:lastModifiedBy>Wachter Sonja</cp:lastModifiedBy>
  <cp:revision>65</cp:revision>
  <cp:lastPrinted>2017-08-17T05:55:00Z</cp:lastPrinted>
  <dcterms:created xsi:type="dcterms:W3CDTF">2017-07-27T12:44:00Z</dcterms:created>
  <dcterms:modified xsi:type="dcterms:W3CDTF">2018-04-04T11:36:00Z</dcterms:modified>
</cp:coreProperties>
</file>