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2723" w:tblpY="2099"/>
        <w:tblW w:w="0" w:type="auto"/>
        <w:tblCellMar>
          <w:left w:w="70" w:type="dxa"/>
          <w:right w:w="70" w:type="dxa"/>
        </w:tblCellMar>
        <w:tblLook w:val="0000" w:firstRow="0" w:lastRow="0" w:firstColumn="0" w:lastColumn="0" w:noHBand="0" w:noVBand="0"/>
      </w:tblPr>
      <w:tblGrid>
        <w:gridCol w:w="7371"/>
      </w:tblGrid>
      <w:tr w:rsidR="00781FF3" w:rsidRPr="007A1038" w14:paraId="7B6BCFE5" w14:textId="77777777" w:rsidTr="00AB3C06">
        <w:trPr>
          <w:trHeight w:val="2722"/>
        </w:trPr>
        <w:tc>
          <w:tcPr>
            <w:tcW w:w="7371" w:type="dxa"/>
            <w:vAlign w:val="center"/>
          </w:tcPr>
          <w:p w14:paraId="197D8449" w14:textId="77777777" w:rsidR="00982F1B" w:rsidRPr="007A1038" w:rsidRDefault="00CE1271" w:rsidP="00982F1B">
            <w:pPr>
              <w:pStyle w:val="CoverTitle"/>
            </w:pPr>
            <w:r w:rsidRPr="007A1038">
              <w:t xml:space="preserve">Bericht </w:t>
            </w:r>
            <w:r w:rsidR="00A56181" w:rsidRPr="007A1038">
              <w:t>über die Review</w:t>
            </w:r>
          </w:p>
          <w:p w14:paraId="7F48961E" w14:textId="77777777" w:rsidR="00CE1271" w:rsidRPr="007A1038" w:rsidRDefault="00794FFE" w:rsidP="00CE1271">
            <w:pPr>
              <w:pStyle w:val="CoverDate"/>
            </w:pPr>
            <w:r w:rsidRPr="007A1038">
              <w:t>d</w:t>
            </w:r>
            <w:r w:rsidR="00A56181" w:rsidRPr="007A1038">
              <w:t xml:space="preserve">er Berichterstattung an die Finanzmarktaufsicht FMA </w:t>
            </w:r>
            <w:r w:rsidR="00A56181" w:rsidRPr="007A1038">
              <w:br/>
              <w:t>über das Geschäftsjahr</w:t>
            </w:r>
            <w:r w:rsidR="00252548" w:rsidRPr="007A1038">
              <w:t xml:space="preserve"> </w:t>
            </w:r>
            <w:r w:rsidR="00252548" w:rsidRPr="007A1038">
              <w:rPr>
                <w:highlight w:val="yellow"/>
              </w:rPr>
              <w:fldChar w:fldCharType="begin"/>
            </w:r>
            <w:r w:rsidR="00252548" w:rsidRPr="007A1038">
              <w:rPr>
                <w:highlight w:val="yellow"/>
              </w:rPr>
              <w:instrText>MACROBUTTON DUMMY [JJJJ]</w:instrText>
            </w:r>
            <w:r w:rsidR="00252548" w:rsidRPr="007A1038">
              <w:rPr>
                <w:highlight w:val="yellow"/>
              </w:rPr>
              <w:fldChar w:fldCharType="end"/>
            </w:r>
            <w:r w:rsidR="00252548" w:rsidRPr="007A1038">
              <w:t xml:space="preserve"> </w:t>
            </w:r>
            <w:r w:rsidR="00A56181" w:rsidRPr="007A1038">
              <w:t xml:space="preserve">der </w:t>
            </w:r>
          </w:p>
          <w:p w14:paraId="1EB4068B" w14:textId="77777777" w:rsidR="00781FF3" w:rsidRPr="007A1038" w:rsidRDefault="003C1FA9" w:rsidP="00957960">
            <w:pPr>
              <w:pStyle w:val="CoverCompanyName"/>
            </w:pPr>
            <w:r w:rsidRPr="007A1038">
              <w:rPr>
                <w:highlight w:val="yellow"/>
              </w:rPr>
              <w:fldChar w:fldCharType="begin"/>
            </w:r>
            <w:r w:rsidR="00961FDF" w:rsidRPr="007A1038">
              <w:rPr>
                <w:highlight w:val="yellow"/>
              </w:rPr>
              <w:instrText xml:space="preserve"> macrobutt</w:instrText>
            </w:r>
            <w:r w:rsidR="00B800FB" w:rsidRPr="007A1038">
              <w:rPr>
                <w:highlight w:val="yellow"/>
              </w:rPr>
              <w:instrText>on dummy [Name der Gesellschaft</w:instrText>
            </w:r>
            <w:r w:rsidR="00961FDF" w:rsidRPr="007A1038">
              <w:rPr>
                <w:highlight w:val="yellow"/>
              </w:rPr>
              <w:instrText>]</w:instrText>
            </w:r>
            <w:r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[1]</w:instrText>
            </w:r>
            <w:r w:rsidR="00324005" w:rsidRPr="007A1038">
              <w:rPr>
                <w:highlight w:val="yellow"/>
              </w:rPr>
              <w:fldChar w:fldCharType="end"/>
            </w:r>
            <w:r w:rsidR="00B800FB" w:rsidRPr="007A1038">
              <w:t xml:space="preserve">, </w:t>
            </w:r>
            <w:r w:rsidRPr="007A1038">
              <w:rPr>
                <w:highlight w:val="yellow"/>
              </w:rPr>
              <w:fldChar w:fldCharType="begin"/>
            </w:r>
            <w:r w:rsidR="00B800FB" w:rsidRPr="007A1038">
              <w:rPr>
                <w:highlight w:val="yellow"/>
              </w:rPr>
              <w:instrText xml:space="preserve"> macrobutton dummy [Sitz der Gesellschaft]</w:instrText>
            </w:r>
            <w:r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[2]</w:instrText>
            </w:r>
            <w:r w:rsidR="00324005" w:rsidRPr="007A1038">
              <w:rPr>
                <w:highlight w:val="yellow"/>
              </w:rPr>
              <w:fldChar w:fldCharType="end"/>
            </w:r>
          </w:p>
        </w:tc>
      </w:tr>
    </w:tbl>
    <w:p w14:paraId="72137661" w14:textId="77777777" w:rsidR="000B51F0" w:rsidRPr="007A1038" w:rsidRDefault="000B51F0">
      <w:pPr>
        <w:sectPr w:rsidR="000B51F0" w:rsidRPr="007A1038" w:rsidSect="00C04E84">
          <w:headerReference w:type="default" r:id="rId9"/>
          <w:headerReference w:type="first" r:id="rId10"/>
          <w:footerReference w:type="first" r:id="rId11"/>
          <w:pgSz w:w="11901" w:h="16840" w:code="9"/>
          <w:pgMar w:top="-2835" w:right="1276" w:bottom="1361" w:left="1361" w:header="822" w:footer="720" w:gutter="0"/>
          <w:cols w:space="720"/>
          <w:titlePg/>
        </w:sectPr>
      </w:pPr>
    </w:p>
    <w:tbl>
      <w:tblPr>
        <w:tblW w:w="5000" w:type="pct"/>
        <w:tblInd w:w="8" w:type="dxa"/>
        <w:tblLayout w:type="fixed"/>
        <w:tblCellMar>
          <w:left w:w="0" w:type="dxa"/>
          <w:right w:w="0" w:type="dxa"/>
        </w:tblCellMar>
        <w:tblLook w:val="0000" w:firstRow="0" w:lastRow="0" w:firstColumn="0" w:lastColumn="0" w:noHBand="0" w:noVBand="0"/>
      </w:tblPr>
      <w:tblGrid>
        <w:gridCol w:w="9264"/>
      </w:tblGrid>
      <w:tr w:rsidR="000B51F0" w:rsidRPr="007A1038" w14:paraId="02D1B7B3" w14:textId="77777777" w:rsidTr="00963D28">
        <w:trPr>
          <w:cantSplit/>
          <w:trHeight w:val="210"/>
        </w:trPr>
        <w:tc>
          <w:tcPr>
            <w:tcW w:w="9264" w:type="dxa"/>
          </w:tcPr>
          <w:p w14:paraId="6FB1608B" w14:textId="77777777" w:rsidR="000B51F0" w:rsidRPr="007A1038" w:rsidRDefault="00961FDF" w:rsidP="00A56181">
            <w:pPr>
              <w:pStyle w:val="AddressTo"/>
              <w:rPr>
                <w:b/>
                <w:bCs/>
              </w:rPr>
            </w:pPr>
            <w:r w:rsidRPr="007A1038">
              <w:lastRenderedPageBreak/>
              <w:t xml:space="preserve">An </w:t>
            </w:r>
            <w:r w:rsidR="00AF6262">
              <w:t xml:space="preserve">den </w:t>
            </w:r>
            <w:r w:rsidR="00A56181" w:rsidRPr="007A1038">
              <w:rPr>
                <w:highlight w:val="yellow"/>
              </w:rPr>
              <w:fldChar w:fldCharType="begin"/>
            </w:r>
            <w:r w:rsidR="00A56181" w:rsidRPr="007A1038">
              <w:rPr>
                <w:highlight w:val="yellow"/>
              </w:rPr>
              <w:instrText xml:space="preserve"> MACROBUTTON DUMMY [Berichtsadressat]</w:instrText>
            </w:r>
            <w:r w:rsidR="00A56181"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[3]</w:instrText>
            </w:r>
            <w:r w:rsidR="00324005" w:rsidRPr="007A1038">
              <w:rPr>
                <w:highlight w:val="yellow"/>
              </w:rPr>
              <w:fldChar w:fldCharType="end"/>
            </w:r>
            <w:r w:rsidRPr="007A1038">
              <w:t xml:space="preserve"> der</w:t>
            </w:r>
          </w:p>
        </w:tc>
      </w:tr>
      <w:tr w:rsidR="000B51F0" w:rsidRPr="007A1038" w14:paraId="14FD4919" w14:textId="77777777" w:rsidTr="00963D28">
        <w:trPr>
          <w:cantSplit/>
          <w:trHeight w:val="1191"/>
        </w:trPr>
        <w:tc>
          <w:tcPr>
            <w:tcW w:w="9264" w:type="dxa"/>
          </w:tcPr>
          <w:p w14:paraId="4281039A" w14:textId="77777777" w:rsidR="00A56181" w:rsidRPr="007A1038" w:rsidRDefault="003C1FA9" w:rsidP="00B800FB">
            <w:pPr>
              <w:pStyle w:val="Address"/>
            </w:pPr>
            <w:r w:rsidRPr="007A1038">
              <w:rPr>
                <w:highlight w:val="yellow"/>
              </w:rPr>
              <w:fldChar w:fldCharType="begin"/>
            </w:r>
            <w:r w:rsidR="005C7EDA" w:rsidRPr="007A1038">
              <w:rPr>
                <w:highlight w:val="yellow"/>
              </w:rPr>
              <w:instrText xml:space="preserve"> macrobutton dummy [Name der Gesellschaft]</w:instrText>
            </w:r>
            <w:r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[1]</w:instrText>
            </w:r>
            <w:r w:rsidR="00324005" w:rsidRPr="007A1038">
              <w:rPr>
                <w:highlight w:val="yellow"/>
              </w:rPr>
              <w:fldChar w:fldCharType="end"/>
            </w:r>
            <w:r w:rsidR="005C7EDA" w:rsidRPr="007A1038">
              <w:t xml:space="preserve">, </w:t>
            </w:r>
            <w:r w:rsidRPr="007A1038">
              <w:rPr>
                <w:highlight w:val="yellow"/>
              </w:rPr>
              <w:fldChar w:fldCharType="begin"/>
            </w:r>
            <w:r w:rsidR="005C7EDA" w:rsidRPr="007A1038">
              <w:rPr>
                <w:highlight w:val="yellow"/>
              </w:rPr>
              <w:instrText xml:space="preserve"> macrobutton dummy [Sitz der Gesellschaft]</w:instrText>
            </w:r>
            <w:r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[2]</w:instrText>
            </w:r>
            <w:r w:rsidR="00324005" w:rsidRPr="007A1038">
              <w:rPr>
                <w:highlight w:val="yellow"/>
              </w:rPr>
              <w:fldChar w:fldCharType="end"/>
            </w:r>
          </w:p>
          <w:p w14:paraId="6A73FFEA" w14:textId="77777777" w:rsidR="00A56181" w:rsidRPr="007A1038" w:rsidRDefault="00A56181" w:rsidP="00B800FB">
            <w:pPr>
              <w:pStyle w:val="Address"/>
            </w:pPr>
            <w:r w:rsidRPr="007A1038">
              <w:rPr>
                <w:b w:val="0"/>
              </w:rPr>
              <w:t>und an die</w:t>
            </w:r>
            <w:r w:rsidR="00AF6262">
              <w:t xml:space="preserve"> </w:t>
            </w:r>
            <w:r w:rsidRPr="007A1038">
              <w:t>Finanzmarktaufsicht FMA</w:t>
            </w:r>
            <w:r w:rsidR="00E8437F">
              <w:t>, Vaduz</w:t>
            </w:r>
          </w:p>
          <w:p w14:paraId="7F2DA419" w14:textId="77777777" w:rsidR="00A56181" w:rsidRPr="007A1038" w:rsidRDefault="00A56181" w:rsidP="00B800FB">
            <w:pPr>
              <w:pStyle w:val="Address"/>
            </w:pPr>
            <w:r w:rsidRPr="007A1038">
              <w:br/>
            </w:r>
            <w:r w:rsidRPr="007A1038">
              <w:br/>
            </w:r>
          </w:p>
        </w:tc>
      </w:tr>
      <w:tr w:rsidR="000B51F0" w:rsidRPr="007A1038" w14:paraId="524974EE" w14:textId="77777777" w:rsidTr="00963D28">
        <w:trPr>
          <w:cantSplit/>
          <w:trHeight w:hRule="exact" w:val="284"/>
        </w:trPr>
        <w:tc>
          <w:tcPr>
            <w:tcW w:w="9264" w:type="dxa"/>
          </w:tcPr>
          <w:p w14:paraId="53E9FADB" w14:textId="77777777" w:rsidR="000B51F0" w:rsidRPr="007A1038" w:rsidRDefault="00E8437F">
            <w:pPr>
              <w:pStyle w:val="LocationDate"/>
            </w:pPr>
            <w:bookmarkStart w:id="0" w:name="bkmLocationDate" w:colFirst="0" w:colLast="0"/>
            <w:r w:rsidRPr="00E8437F">
              <w:rPr>
                <w:highlight w:val="yellow"/>
              </w:rPr>
              <w:t>Ort</w:t>
            </w:r>
            <w:r w:rsidR="007A1038" w:rsidRPr="007A1038">
              <w:t xml:space="preserve">, </w:t>
            </w:r>
            <w:r w:rsidR="007A1038" w:rsidRPr="007A1038">
              <w:rPr>
                <w:highlight w:val="yellow"/>
              </w:rPr>
              <w:fldChar w:fldCharType="begin"/>
            </w:r>
            <w:r w:rsidR="007A1038" w:rsidRPr="007A1038">
              <w:rPr>
                <w:highlight w:val="yellow"/>
              </w:rPr>
              <w:instrText>MACROBUTTON DUMMY [TT. MMMM JJJJ]</w:instrText>
            </w:r>
            <w:r w:rsidR="007A1038" w:rsidRPr="007A1038">
              <w:rPr>
                <w:highlight w:val="yellow"/>
              </w:rPr>
              <w:fldChar w:fldCharType="end"/>
            </w:r>
          </w:p>
        </w:tc>
      </w:tr>
      <w:tr w:rsidR="00963D28" w:rsidRPr="007A1038" w14:paraId="13219251" w14:textId="77777777" w:rsidTr="00E07A73">
        <w:trPr>
          <w:cantSplit/>
          <w:trHeight w:hRule="exact" w:val="510"/>
        </w:trPr>
        <w:tc>
          <w:tcPr>
            <w:tcW w:w="9264" w:type="dxa"/>
          </w:tcPr>
          <w:p w14:paraId="6717B257" w14:textId="77777777" w:rsidR="00963D28" w:rsidRPr="007A1038" w:rsidRDefault="00963D28">
            <w:pPr>
              <w:pStyle w:val="ClientNo"/>
              <w:rPr>
                <w:szCs w:val="16"/>
              </w:rPr>
            </w:pPr>
            <w:bookmarkStart w:id="1" w:name="bkmClientNrOurRef" w:colFirst="0" w:colLast="0"/>
            <w:bookmarkEnd w:id="0"/>
          </w:p>
        </w:tc>
      </w:tr>
      <w:tr w:rsidR="000B51F0" w:rsidRPr="007A1038" w14:paraId="6288A846" w14:textId="77777777" w:rsidTr="00963D28">
        <w:trPr>
          <w:cantSplit/>
          <w:trHeight w:val="360"/>
        </w:trPr>
        <w:tc>
          <w:tcPr>
            <w:tcW w:w="9264" w:type="dxa"/>
          </w:tcPr>
          <w:p w14:paraId="09F6F7AF" w14:textId="77777777" w:rsidR="000B51F0" w:rsidRPr="007A1038" w:rsidRDefault="007A1038">
            <w:pPr>
              <w:pStyle w:val="Subject1"/>
            </w:pPr>
            <w:bookmarkStart w:id="2" w:name="bkmSubject1" w:colFirst="0" w:colLast="0"/>
            <w:bookmarkEnd w:id="1"/>
            <w:r w:rsidRPr="007A1038">
              <w:t xml:space="preserve">Bericht über die Review der </w:t>
            </w:r>
            <w:r w:rsidR="00DE7AE1">
              <w:t xml:space="preserve">FMA-Berichterstattung für das Geschäftsjahr </w:t>
            </w:r>
            <w:r w:rsidR="00DE7AE1" w:rsidRPr="007A1038">
              <w:rPr>
                <w:highlight w:val="yellow"/>
              </w:rPr>
              <w:fldChar w:fldCharType="begin"/>
            </w:r>
            <w:r w:rsidR="00DE7AE1" w:rsidRPr="007A1038">
              <w:rPr>
                <w:highlight w:val="yellow"/>
              </w:rPr>
              <w:instrText>MACROBUTTON DUMMY [JJJJ]</w:instrText>
            </w:r>
            <w:r w:rsidR="00DE7AE1" w:rsidRPr="007A1038">
              <w:rPr>
                <w:highlight w:val="yellow"/>
              </w:rPr>
              <w:fldChar w:fldCharType="end"/>
            </w:r>
          </w:p>
        </w:tc>
      </w:tr>
      <w:tr w:rsidR="000B51F0" w:rsidRPr="007A1038" w14:paraId="04B855C2" w14:textId="77777777" w:rsidTr="00963D28">
        <w:trPr>
          <w:cantSplit/>
          <w:trHeight w:hRule="exact" w:val="23"/>
        </w:trPr>
        <w:tc>
          <w:tcPr>
            <w:tcW w:w="9264" w:type="dxa"/>
          </w:tcPr>
          <w:p w14:paraId="2FAC6C02" w14:textId="77777777" w:rsidR="000B51F0" w:rsidRPr="007A1038" w:rsidRDefault="000B51F0">
            <w:pPr>
              <w:pStyle w:val="Subject2"/>
            </w:pPr>
            <w:bookmarkStart w:id="3" w:name="bkmSubject2" w:colFirst="0" w:colLast="0"/>
            <w:bookmarkEnd w:id="2"/>
          </w:p>
        </w:tc>
      </w:tr>
      <w:bookmarkEnd w:id="3"/>
      <w:tr w:rsidR="000B51F0" w:rsidRPr="007A1038" w14:paraId="6185426B" w14:textId="77777777" w:rsidTr="00963D28">
        <w:trPr>
          <w:cantSplit/>
          <w:trHeight w:hRule="exact" w:val="258"/>
        </w:trPr>
        <w:tc>
          <w:tcPr>
            <w:tcW w:w="9264" w:type="dxa"/>
          </w:tcPr>
          <w:p w14:paraId="2EBE9C77" w14:textId="77777777" w:rsidR="000B51F0" w:rsidRPr="007A1038" w:rsidRDefault="000B51F0">
            <w:pPr>
              <w:pStyle w:val="Empty"/>
            </w:pPr>
          </w:p>
        </w:tc>
      </w:tr>
    </w:tbl>
    <w:p w14:paraId="4169B8B5" w14:textId="77777777" w:rsidR="00B5559A" w:rsidRDefault="00B5559A" w:rsidP="00A56181"/>
    <w:p w14:paraId="0FDFC861" w14:textId="77777777" w:rsidR="00B5559A" w:rsidRDefault="00B5559A" w:rsidP="00A56181"/>
    <w:p w14:paraId="5051DDC2" w14:textId="34937A4A" w:rsidR="00E8437F" w:rsidRDefault="00F36E5B" w:rsidP="00A56181">
      <w:r>
        <w:t>Auftragsgemäss</w:t>
      </w:r>
      <w:r w:rsidR="00E8437F" w:rsidRPr="00713DF4">
        <w:t xml:space="preserve"> haben wir eine </w:t>
      </w:r>
      <w:proofErr w:type="spellStart"/>
      <w:r w:rsidR="00E8437F" w:rsidRPr="00713DF4">
        <w:t>prüferische</w:t>
      </w:r>
      <w:proofErr w:type="spellEnd"/>
      <w:r w:rsidR="00E8437F" w:rsidRPr="00713DF4">
        <w:t xml:space="preserve"> Durchsic</w:t>
      </w:r>
      <w:r w:rsidR="00E8437F">
        <w:t>ht (</w:t>
      </w:r>
      <w:r w:rsidR="00E8437F" w:rsidRPr="000350F3">
        <w:t>„Review“) de</w:t>
      </w:r>
      <w:r w:rsidR="00237E4B">
        <w:t>s Dokumentes</w:t>
      </w:r>
      <w:r w:rsidR="00DE7AE1">
        <w:t xml:space="preserve"> </w:t>
      </w:r>
      <w:r w:rsidR="00237E4B">
        <w:t>„</w:t>
      </w:r>
      <w:r>
        <w:t xml:space="preserve">Berichterstattung über das Geschäftsjahr </w:t>
      </w:r>
      <w:r w:rsidR="00A51646" w:rsidRPr="007A1038">
        <w:rPr>
          <w:highlight w:val="yellow"/>
        </w:rPr>
        <w:fldChar w:fldCharType="begin"/>
      </w:r>
      <w:r w:rsidR="00A51646" w:rsidRPr="007A1038">
        <w:rPr>
          <w:highlight w:val="yellow"/>
        </w:rPr>
        <w:instrText>MACROBUTTON DUMMY [JJJJ]</w:instrText>
      </w:r>
      <w:r w:rsidR="00A51646" w:rsidRPr="007A1038">
        <w:rPr>
          <w:highlight w:val="yellow"/>
        </w:rPr>
        <w:fldChar w:fldCharType="end"/>
      </w:r>
      <w:r>
        <w:t xml:space="preserve"> an die Finanzmarktaufsicht </w:t>
      </w:r>
      <w:r w:rsidR="00237E4B">
        <w:t xml:space="preserve">FMA“ </w:t>
      </w:r>
      <w:r>
        <w:t>(„</w:t>
      </w:r>
      <w:r w:rsidR="00DE7AE1">
        <w:t>FMA-</w:t>
      </w:r>
      <w:r w:rsidR="00E8437F" w:rsidRPr="000350F3">
        <w:t>Berichterstatt</w:t>
      </w:r>
      <w:r w:rsidR="00E8437F">
        <w:t>ung</w:t>
      </w:r>
      <w:r>
        <w:t>“)</w:t>
      </w:r>
      <w:r w:rsidR="00E8437F">
        <w:t xml:space="preserve"> </w:t>
      </w:r>
      <w:r w:rsidR="00DE7AE1">
        <w:t xml:space="preserve">der </w:t>
      </w:r>
      <w:r w:rsidR="00DE7AE1" w:rsidRPr="00207668">
        <w:rPr>
          <w:highlight w:val="yellow"/>
        </w:rPr>
        <w:fldChar w:fldCharType="begin"/>
      </w:r>
      <w:r w:rsidR="00DE7AE1" w:rsidRPr="00207668">
        <w:rPr>
          <w:highlight w:val="yellow"/>
        </w:rPr>
        <w:instrText xml:space="preserve"> macrobutton dummy [Name der Gesellschaft]</w:instrText>
      </w:r>
      <w:r w:rsidR="00DE7AE1" w:rsidRPr="00207668">
        <w:rPr>
          <w:highlight w:val="yellow"/>
        </w:rPr>
        <w:fldChar w:fldCharType="end"/>
      </w:r>
      <w:r w:rsidR="00324005" w:rsidRPr="007A1038">
        <w:rPr>
          <w:highlight w:val="yellow"/>
        </w:rPr>
        <w:fldChar w:fldCharType="begin"/>
      </w:r>
      <w:r w:rsidR="00324005" w:rsidRPr="007A1038">
        <w:rPr>
          <w:highlight w:val="yellow"/>
        </w:rPr>
        <w:instrText xml:space="preserve"> MACROBUTTON dummy [1]</w:instrText>
      </w:r>
      <w:r w:rsidR="00324005" w:rsidRPr="007A1038">
        <w:rPr>
          <w:highlight w:val="yellow"/>
        </w:rPr>
        <w:fldChar w:fldCharType="end"/>
      </w:r>
      <w:r w:rsidR="00DE7AE1">
        <w:t xml:space="preserve"> vorgenommen. </w:t>
      </w:r>
    </w:p>
    <w:p w14:paraId="6FB541FA" w14:textId="77777777" w:rsidR="00DE7AE1" w:rsidRDefault="00DE7AE1" w:rsidP="00A56181"/>
    <w:p w14:paraId="17B1003F" w14:textId="77777777" w:rsidR="00DE7AE1" w:rsidRPr="00207668" w:rsidRDefault="00DE7AE1" w:rsidP="00DE7AE1">
      <w:pPr>
        <w:pStyle w:val="Text1"/>
        <w:rPr>
          <w:szCs w:val="22"/>
        </w:rPr>
      </w:pPr>
      <w:r w:rsidRPr="00207668">
        <w:t xml:space="preserve">Für die </w:t>
      </w:r>
      <w:r>
        <w:t>FMA-Berichterstattung</w:t>
      </w:r>
      <w:r w:rsidRPr="00207668">
        <w:t xml:space="preserve"> ist der </w:t>
      </w:r>
      <w:r w:rsidRPr="007A1038">
        <w:rPr>
          <w:highlight w:val="yellow"/>
        </w:rPr>
        <w:fldChar w:fldCharType="begin"/>
      </w:r>
      <w:r w:rsidRPr="007A1038">
        <w:rPr>
          <w:highlight w:val="yellow"/>
        </w:rPr>
        <w:instrText xml:space="preserve"> MACROBUTTON DUMMY [Berichtsadressat]</w:instrText>
      </w:r>
      <w:r w:rsidRPr="007A1038">
        <w:rPr>
          <w:highlight w:val="yellow"/>
        </w:rPr>
        <w:fldChar w:fldCharType="end"/>
      </w:r>
      <w:r w:rsidR="00324005" w:rsidRPr="007A1038">
        <w:rPr>
          <w:highlight w:val="yellow"/>
        </w:rPr>
        <w:fldChar w:fldCharType="begin"/>
      </w:r>
      <w:r w:rsidR="00324005" w:rsidRPr="007A1038">
        <w:rPr>
          <w:highlight w:val="yellow"/>
        </w:rPr>
        <w:instrText xml:space="preserve"> MACROBUTTON DUMMY [3]</w:instrText>
      </w:r>
      <w:r w:rsidR="00324005" w:rsidRPr="007A1038">
        <w:rPr>
          <w:highlight w:val="yellow"/>
        </w:rPr>
        <w:fldChar w:fldCharType="end"/>
      </w:r>
      <w:r>
        <w:t xml:space="preserve"> </w:t>
      </w:r>
      <w:r w:rsidRPr="00207668">
        <w:t xml:space="preserve">verantwortlich, während unsere Aufgabe darin besteht, aufgrund unserer Review einen Bericht über die </w:t>
      </w:r>
      <w:r>
        <w:t>FMA-Berichterstattung</w:t>
      </w:r>
      <w:r w:rsidRPr="00207668">
        <w:t xml:space="preserve"> abzugeben. Wir bestätigen, dass wir die gesetzlichen Anforderungen hinsichtlich Befähigung und Unabhängigkeit erfüllen.</w:t>
      </w:r>
    </w:p>
    <w:p w14:paraId="7C631E11" w14:textId="77777777" w:rsidR="00A56181" w:rsidRPr="007A1038" w:rsidRDefault="00A56181" w:rsidP="00A56181">
      <w:pPr>
        <w:rPr>
          <w:rFonts w:cs="Arial"/>
        </w:rPr>
      </w:pPr>
    </w:p>
    <w:p w14:paraId="01856053" w14:textId="2C554662" w:rsidR="00DE7AE1" w:rsidRPr="00207668" w:rsidRDefault="00DE7AE1" w:rsidP="00DE7AE1">
      <w:pPr>
        <w:pStyle w:val="Text1"/>
        <w:rPr>
          <w:szCs w:val="22"/>
        </w:rPr>
      </w:pPr>
      <w:r w:rsidRPr="00207668">
        <w:t xml:space="preserve">Unsere Review erfolgte nach dem Standard zur </w:t>
      </w:r>
      <w:proofErr w:type="spellStart"/>
      <w:r w:rsidRPr="00207668">
        <w:t>prüferischen</w:t>
      </w:r>
      <w:proofErr w:type="spellEnd"/>
      <w:r w:rsidRPr="00207668">
        <w:t xml:space="preserve"> Durchsicht (Review) von Jahresrechnungen der </w:t>
      </w:r>
      <w:r w:rsidR="00C25019">
        <w:t>L</w:t>
      </w:r>
      <w:r w:rsidRPr="00207668">
        <w:t xml:space="preserve">iechtensteinischen Wirtschaftsprüfervereinigung. Danach ist eine Review so zu planen und durchzuführen, dass wesentliche Fehlaussagen in der </w:t>
      </w:r>
      <w:r>
        <w:t>FMA-Berichterstattung</w:t>
      </w:r>
      <w:r w:rsidRPr="00207668">
        <w:t xml:space="preserve"> erkannt werden, wenn auch nicht mit derselben Sicherheit wie bei einer </w:t>
      </w:r>
      <w:r w:rsidR="007B4CD6">
        <w:t>Abschlussp</w:t>
      </w:r>
      <w:bookmarkStart w:id="4" w:name="_GoBack"/>
      <w:bookmarkEnd w:id="4"/>
      <w:r w:rsidRPr="00207668">
        <w:t xml:space="preserve">rüfung. Eine Review besteht hauptsächlich aus der Befragung von Mitarbeiterinnen und Mitarbeitern sowie analytischen Prüfungshandlungen in Bezug auf die der </w:t>
      </w:r>
      <w:r>
        <w:t>FMA-Berichterstattung</w:t>
      </w:r>
      <w:r w:rsidRPr="00207668">
        <w:t xml:space="preserve"> zugrunde liegenden Daten. Wir haben eine Review, nicht aber eine </w:t>
      </w:r>
      <w:r w:rsidR="003074F3">
        <w:t>Prüfung</w:t>
      </w:r>
      <w:r w:rsidRPr="00207668">
        <w:t>, durchgeführt und geben aus diesem Grund kein Prüfungsurteil ab.</w:t>
      </w:r>
      <w:r w:rsidRPr="00207668">
        <w:rPr>
          <w:szCs w:val="22"/>
        </w:rPr>
        <w:t xml:space="preserve"> </w:t>
      </w:r>
    </w:p>
    <w:p w14:paraId="74CD043A" w14:textId="77777777" w:rsidR="00A56181" w:rsidRPr="007A1038" w:rsidRDefault="00A56181" w:rsidP="00082043">
      <w:pPr>
        <w:pStyle w:val="Text1"/>
      </w:pPr>
    </w:p>
    <w:p w14:paraId="78280820" w14:textId="03E77E03" w:rsidR="002D6415" w:rsidRDefault="00DE7AE1" w:rsidP="00DE7AE1">
      <w:pPr>
        <w:pStyle w:val="Text1"/>
      </w:pPr>
      <w:r w:rsidRPr="00207668">
        <w:t xml:space="preserve">Bei unserer Review sind wir nicht auf Sachverhalte gestossen, aus denen wir schliessen müssten, dass die </w:t>
      </w:r>
      <w:r w:rsidR="002D6415">
        <w:t xml:space="preserve">Angaben in der </w:t>
      </w:r>
      <w:r>
        <w:t>FMA-Berichterstattung</w:t>
      </w:r>
      <w:r w:rsidRPr="00207668">
        <w:t xml:space="preserve"> der</w:t>
      </w:r>
      <w:r w:rsidRPr="00207668">
        <w:rPr>
          <w:highlight w:val="yellow"/>
        </w:rPr>
        <w:fldChar w:fldCharType="begin"/>
      </w:r>
      <w:r w:rsidRPr="00207668">
        <w:rPr>
          <w:highlight w:val="yellow"/>
        </w:rPr>
        <w:instrText xml:space="preserve"> macrobutton dummy [Name der Gesellschaft]</w:instrText>
      </w:r>
      <w:r w:rsidRPr="00207668">
        <w:rPr>
          <w:highlight w:val="yellow"/>
        </w:rPr>
        <w:fldChar w:fldCharType="end"/>
      </w:r>
      <w:r w:rsidR="00324005" w:rsidRPr="007A1038">
        <w:rPr>
          <w:highlight w:val="yellow"/>
        </w:rPr>
        <w:fldChar w:fldCharType="begin"/>
      </w:r>
      <w:r w:rsidR="00324005" w:rsidRPr="007A1038">
        <w:rPr>
          <w:highlight w:val="yellow"/>
        </w:rPr>
        <w:instrText xml:space="preserve"> MACROBUTTON dummy [1]</w:instrText>
      </w:r>
      <w:r w:rsidR="00324005" w:rsidRPr="007A1038">
        <w:rPr>
          <w:highlight w:val="yellow"/>
        </w:rPr>
        <w:fldChar w:fldCharType="end"/>
      </w:r>
      <w:r w:rsidR="002D6415">
        <w:t xml:space="preserve"> unvollständig sind, wesentliche Fehlaussagen aufweisen oder nicht den Anforderungen der Grundsätze </w:t>
      </w:r>
      <w:r w:rsidR="00AF6262">
        <w:t>für die Berichterstattung</w:t>
      </w:r>
      <w:r w:rsidR="007921B5">
        <w:t xml:space="preserve"> über das Geschäftsjahr an die Finanzmarktaufsicht (FMA)</w:t>
      </w:r>
      <w:r w:rsidR="002D6415">
        <w:t xml:space="preserve"> entsprechen.</w:t>
      </w:r>
    </w:p>
    <w:p w14:paraId="32CC9DF3" w14:textId="77777777" w:rsidR="00AF6262" w:rsidRPr="007A1038" w:rsidRDefault="00AF6262" w:rsidP="00A56181">
      <w:pPr>
        <w:rPr>
          <w:rFonts w:cs="Arial"/>
        </w:rPr>
        <w:sectPr w:rsidR="00AF6262" w:rsidRPr="007A1038" w:rsidSect="0043750E">
          <w:headerReference w:type="default" r:id="rId12"/>
          <w:headerReference w:type="first" r:id="rId13"/>
          <w:footerReference w:type="first" r:id="rId14"/>
          <w:pgSz w:w="11901" w:h="16840" w:code="9"/>
          <w:pgMar w:top="-2835" w:right="1276" w:bottom="1361" w:left="1361" w:header="312" w:footer="720" w:gutter="0"/>
          <w:pgNumType w:start="1"/>
          <w:cols w:space="720"/>
          <w:titlePg/>
        </w:sectPr>
      </w:pPr>
    </w:p>
    <w:p w14:paraId="6ED44386" w14:textId="3C9A7345" w:rsidR="00961FDF" w:rsidRPr="007A1038" w:rsidRDefault="00A56181" w:rsidP="00A56181">
      <w:pPr>
        <w:rPr>
          <w:szCs w:val="22"/>
        </w:rPr>
      </w:pPr>
      <w:r w:rsidRPr="007A1038">
        <w:rPr>
          <w:rFonts w:cs="Arial"/>
        </w:rPr>
        <w:lastRenderedPageBreak/>
        <w:t xml:space="preserve">Unser Bericht dient einzig dem im ersten Abschnitt genannten Zweck und ist ausschliesslich zu Ihrer Information bestimmt. Er ist weder für einen anderen Zweck zu verwenden noch an andere Parteien weiterzugeben. Dieser Bericht bezieht sich nur auf den oben beschriebenen Prüfungsgegenstand und erstreckt sich nicht auf Abschlüsse der </w:t>
      </w:r>
      <w:r w:rsidR="00324005" w:rsidRPr="00207668">
        <w:rPr>
          <w:highlight w:val="yellow"/>
        </w:rPr>
        <w:fldChar w:fldCharType="begin"/>
      </w:r>
      <w:r w:rsidR="00324005" w:rsidRPr="00207668">
        <w:rPr>
          <w:highlight w:val="yellow"/>
        </w:rPr>
        <w:instrText xml:space="preserve"> macrobutton dummy [Name der Gesellschaft]</w:instrText>
      </w:r>
      <w:r w:rsidR="00324005" w:rsidRPr="00207668">
        <w:rPr>
          <w:highlight w:val="yellow"/>
        </w:rPr>
        <w:fldChar w:fldCharType="end"/>
      </w:r>
      <w:r w:rsidR="00324005" w:rsidRPr="007A1038">
        <w:rPr>
          <w:highlight w:val="yellow"/>
        </w:rPr>
        <w:fldChar w:fldCharType="begin"/>
      </w:r>
      <w:r w:rsidR="00324005" w:rsidRPr="007A1038">
        <w:rPr>
          <w:highlight w:val="yellow"/>
        </w:rPr>
        <w:instrText xml:space="preserve"> MACROBUTTON dummy [1]</w:instrText>
      </w:r>
      <w:r w:rsidR="00324005" w:rsidRPr="007A1038">
        <w:rPr>
          <w:highlight w:val="yellow"/>
        </w:rPr>
        <w:fldChar w:fldCharType="end"/>
      </w:r>
      <w:r w:rsidR="009A7B3A" w:rsidRPr="007A1038">
        <w:rPr>
          <w:rFonts w:cs="Arial"/>
        </w:rPr>
        <w:t xml:space="preserve"> </w:t>
      </w:r>
      <w:r w:rsidRPr="007A1038">
        <w:rPr>
          <w:rFonts w:cs="Arial"/>
        </w:rPr>
        <w:t>insgesamt nach einem anderen Rechnungslegungsstandard.</w:t>
      </w:r>
    </w:p>
    <w:p w14:paraId="602F5A1F" w14:textId="77777777" w:rsidR="00961FDF" w:rsidRPr="007A1038" w:rsidRDefault="00961FDF" w:rsidP="00961FDF">
      <w:pPr>
        <w:pStyle w:val="Text1"/>
      </w:pPr>
    </w:p>
    <w:p w14:paraId="13A14D94" w14:textId="77777777" w:rsidR="00961FDF" w:rsidRPr="007A1038" w:rsidRDefault="00961FDF" w:rsidP="00961FDF">
      <w:pPr>
        <w:pStyle w:val="Text1"/>
      </w:pPr>
    </w:p>
    <w:tbl>
      <w:tblPr>
        <w:tblW w:w="0" w:type="auto"/>
        <w:tblInd w:w="8" w:type="dxa"/>
        <w:tblLayout w:type="fixed"/>
        <w:tblCellMar>
          <w:left w:w="0" w:type="dxa"/>
          <w:right w:w="0" w:type="dxa"/>
        </w:tblCellMar>
        <w:tblLook w:val="0000" w:firstRow="0" w:lastRow="0" w:firstColumn="0" w:lastColumn="0" w:noHBand="0" w:noVBand="0"/>
      </w:tblPr>
      <w:tblGrid>
        <w:gridCol w:w="3961"/>
        <w:gridCol w:w="142"/>
        <w:gridCol w:w="3969"/>
      </w:tblGrid>
      <w:tr w:rsidR="000B51F0" w:rsidRPr="007A1038" w14:paraId="158F7ABE" w14:textId="77777777" w:rsidTr="007463E7">
        <w:trPr>
          <w:cantSplit/>
          <w:trHeight w:hRule="exact" w:val="23"/>
        </w:trPr>
        <w:tc>
          <w:tcPr>
            <w:tcW w:w="8072" w:type="dxa"/>
            <w:gridSpan w:val="3"/>
          </w:tcPr>
          <w:p w14:paraId="2E29D2FA" w14:textId="77777777" w:rsidR="000B51F0" w:rsidRPr="007A1038" w:rsidRDefault="000B51F0">
            <w:pPr>
              <w:pStyle w:val="Gruformel"/>
            </w:pPr>
            <w:bookmarkStart w:id="8" w:name="bkmClosing" w:colFirst="0" w:colLast="0"/>
          </w:p>
        </w:tc>
      </w:tr>
      <w:tr w:rsidR="000B51F0" w:rsidRPr="007A1038" w14:paraId="78AE8B24" w14:textId="77777777" w:rsidTr="007463E7">
        <w:trPr>
          <w:cantSplit/>
          <w:trHeight w:val="280"/>
        </w:trPr>
        <w:tc>
          <w:tcPr>
            <w:tcW w:w="8072" w:type="dxa"/>
            <w:gridSpan w:val="3"/>
          </w:tcPr>
          <w:p w14:paraId="3C648E29" w14:textId="77777777" w:rsidR="000B51F0" w:rsidRPr="007A1038" w:rsidRDefault="00AF6262" w:rsidP="0039627B">
            <w:pPr>
              <w:pStyle w:val="CompanyName"/>
              <w:tabs>
                <w:tab w:val="center" w:pos="4036"/>
              </w:tabs>
            </w:pPr>
            <w:bookmarkStart w:id="9" w:name="bkmCompanyName" w:colFirst="0" w:colLast="0"/>
            <w:bookmarkEnd w:id="8"/>
            <w:r>
              <w:t xml:space="preserve">Wirtschaftsprüfungsgesellschaft </w:t>
            </w:r>
          </w:p>
        </w:tc>
      </w:tr>
      <w:tr w:rsidR="000B51F0" w:rsidRPr="007A1038" w14:paraId="065484E3" w14:textId="77777777" w:rsidTr="007463E7">
        <w:trPr>
          <w:cantSplit/>
          <w:trHeight w:hRule="exact" w:val="840"/>
        </w:trPr>
        <w:tc>
          <w:tcPr>
            <w:tcW w:w="3961" w:type="dxa"/>
          </w:tcPr>
          <w:p w14:paraId="5B1CD285" w14:textId="77777777" w:rsidR="000B51F0" w:rsidRPr="007A1038" w:rsidRDefault="000B51F0">
            <w:pPr>
              <w:pStyle w:val="SigPicture"/>
            </w:pPr>
            <w:bookmarkStart w:id="10" w:name="bkmSig1Pic" w:colFirst="0" w:colLast="0"/>
            <w:bookmarkStart w:id="11" w:name="bkmSig2Pic" w:colFirst="2" w:colLast="2"/>
            <w:bookmarkEnd w:id="9"/>
          </w:p>
        </w:tc>
        <w:tc>
          <w:tcPr>
            <w:tcW w:w="142" w:type="dxa"/>
            <w:tcBorders>
              <w:left w:val="nil"/>
            </w:tcBorders>
          </w:tcPr>
          <w:p w14:paraId="7BC52EA0" w14:textId="77777777" w:rsidR="000B51F0" w:rsidRPr="007A1038" w:rsidRDefault="000B51F0">
            <w:pPr>
              <w:pStyle w:val="Empty"/>
            </w:pPr>
          </w:p>
        </w:tc>
        <w:tc>
          <w:tcPr>
            <w:tcW w:w="3969" w:type="dxa"/>
          </w:tcPr>
          <w:p w14:paraId="569AA90F" w14:textId="77777777" w:rsidR="000B51F0" w:rsidRPr="007A1038" w:rsidRDefault="000B51F0">
            <w:pPr>
              <w:pStyle w:val="SigPicture"/>
            </w:pPr>
          </w:p>
        </w:tc>
      </w:tr>
      <w:tr w:rsidR="000B51F0" w:rsidRPr="007A1038" w14:paraId="6FAC1774" w14:textId="77777777" w:rsidTr="007463E7">
        <w:trPr>
          <w:cantSplit/>
          <w:trHeight w:val="280"/>
        </w:trPr>
        <w:tc>
          <w:tcPr>
            <w:tcW w:w="3961" w:type="dxa"/>
          </w:tcPr>
          <w:p w14:paraId="737AA32C" w14:textId="77777777" w:rsidR="000B51F0" w:rsidRPr="00324005" w:rsidRDefault="00C81F01">
            <w:pPr>
              <w:pStyle w:val="SigName"/>
              <w:rPr>
                <w:highlight w:val="yellow"/>
              </w:rPr>
            </w:pPr>
            <w:bookmarkStart w:id="12" w:name="bkmSig1Name" w:colFirst="0" w:colLast="0"/>
            <w:bookmarkStart w:id="13" w:name="bkmSig2Name" w:colFirst="2" w:colLast="2"/>
            <w:bookmarkEnd w:id="10"/>
            <w:bookmarkEnd w:id="11"/>
            <w:r w:rsidRPr="00324005">
              <w:rPr>
                <w:highlight w:val="yellow"/>
              </w:rPr>
              <w:t>Name, Vorname</w:t>
            </w:r>
          </w:p>
        </w:tc>
        <w:tc>
          <w:tcPr>
            <w:tcW w:w="142" w:type="dxa"/>
            <w:tcBorders>
              <w:left w:val="nil"/>
            </w:tcBorders>
          </w:tcPr>
          <w:p w14:paraId="42D2BD5B" w14:textId="77777777" w:rsidR="000B51F0" w:rsidRPr="00324005" w:rsidRDefault="000B51F0">
            <w:pPr>
              <w:pStyle w:val="Empty"/>
              <w:rPr>
                <w:highlight w:val="yellow"/>
              </w:rPr>
            </w:pPr>
          </w:p>
        </w:tc>
        <w:tc>
          <w:tcPr>
            <w:tcW w:w="3969" w:type="dxa"/>
          </w:tcPr>
          <w:p w14:paraId="29B714F7" w14:textId="77777777" w:rsidR="000B51F0" w:rsidRPr="00324005" w:rsidRDefault="00C81F01">
            <w:pPr>
              <w:pStyle w:val="SigName"/>
              <w:rPr>
                <w:highlight w:val="yellow"/>
              </w:rPr>
            </w:pPr>
            <w:r w:rsidRPr="00324005">
              <w:rPr>
                <w:highlight w:val="yellow"/>
              </w:rPr>
              <w:t>Name, Vorname</w:t>
            </w:r>
          </w:p>
        </w:tc>
      </w:tr>
      <w:tr w:rsidR="000B51F0" w:rsidRPr="007A1038" w14:paraId="28124BF9" w14:textId="77777777" w:rsidTr="007463E7">
        <w:trPr>
          <w:cantSplit/>
          <w:trHeight w:val="200"/>
        </w:trPr>
        <w:tc>
          <w:tcPr>
            <w:tcW w:w="3961" w:type="dxa"/>
          </w:tcPr>
          <w:p w14:paraId="380CA12C" w14:textId="461DD630" w:rsidR="000B51F0" w:rsidRPr="00C81F01" w:rsidRDefault="007A1038">
            <w:pPr>
              <w:pStyle w:val="SigTitle"/>
              <w:rPr>
                <w:highlight w:val="yellow"/>
              </w:rPr>
            </w:pPr>
            <w:bookmarkStart w:id="14" w:name="bkmSig1Title" w:colFirst="0" w:colLast="0"/>
            <w:bookmarkStart w:id="15" w:name="bkmSig2Title" w:colFirst="2" w:colLast="2"/>
            <w:bookmarkEnd w:id="12"/>
            <w:bookmarkEnd w:id="13"/>
            <w:r w:rsidRPr="00C81F01">
              <w:rPr>
                <w:highlight w:val="yellow"/>
              </w:rPr>
              <w:t>Wirtschaftsprüfer</w:t>
            </w:r>
          </w:p>
        </w:tc>
        <w:tc>
          <w:tcPr>
            <w:tcW w:w="142" w:type="dxa"/>
            <w:tcBorders>
              <w:left w:val="nil"/>
            </w:tcBorders>
          </w:tcPr>
          <w:p w14:paraId="578FDB57" w14:textId="77777777" w:rsidR="000B51F0" w:rsidRPr="007A1038" w:rsidRDefault="000B51F0">
            <w:pPr>
              <w:pStyle w:val="Text1"/>
              <w:keepNext/>
              <w:spacing w:line="240" w:lineRule="auto"/>
              <w:rPr>
                <w:sz w:val="16"/>
              </w:rPr>
            </w:pPr>
          </w:p>
        </w:tc>
        <w:tc>
          <w:tcPr>
            <w:tcW w:w="3969" w:type="dxa"/>
          </w:tcPr>
          <w:p w14:paraId="44DE87F3" w14:textId="01AED20C" w:rsidR="000B51F0" w:rsidRPr="00C81F01" w:rsidRDefault="007A1038">
            <w:pPr>
              <w:pStyle w:val="SigTitle"/>
              <w:rPr>
                <w:highlight w:val="yellow"/>
              </w:rPr>
            </w:pPr>
            <w:r w:rsidRPr="00C81F01">
              <w:rPr>
                <w:highlight w:val="yellow"/>
              </w:rPr>
              <w:t>Wirtschaftsprüferin</w:t>
            </w:r>
          </w:p>
        </w:tc>
      </w:tr>
      <w:tr w:rsidR="00F02305" w:rsidRPr="007A1038" w14:paraId="6178A2B1" w14:textId="77777777" w:rsidTr="007463E7">
        <w:trPr>
          <w:cantSplit/>
          <w:trHeight w:val="200"/>
        </w:trPr>
        <w:tc>
          <w:tcPr>
            <w:tcW w:w="3961" w:type="dxa"/>
          </w:tcPr>
          <w:p w14:paraId="60F94900" w14:textId="115A0927" w:rsidR="00F02305" w:rsidRPr="007A1038" w:rsidRDefault="00F02305">
            <w:pPr>
              <w:pStyle w:val="SigTitle"/>
            </w:pPr>
            <w:bookmarkStart w:id="16" w:name="bkmSig1Position" w:colFirst="0" w:colLast="0"/>
            <w:bookmarkStart w:id="17" w:name="bkmSig2Position" w:colFirst="2" w:colLast="2"/>
            <w:bookmarkEnd w:id="14"/>
            <w:bookmarkEnd w:id="15"/>
          </w:p>
        </w:tc>
        <w:tc>
          <w:tcPr>
            <w:tcW w:w="142" w:type="dxa"/>
            <w:tcBorders>
              <w:left w:val="nil"/>
            </w:tcBorders>
          </w:tcPr>
          <w:p w14:paraId="56727205" w14:textId="77777777" w:rsidR="00F02305" w:rsidRPr="007A1038" w:rsidRDefault="00F02305">
            <w:pPr>
              <w:pStyle w:val="Text1"/>
              <w:keepNext/>
              <w:spacing w:line="240" w:lineRule="auto"/>
              <w:rPr>
                <w:sz w:val="16"/>
              </w:rPr>
            </w:pPr>
          </w:p>
        </w:tc>
        <w:tc>
          <w:tcPr>
            <w:tcW w:w="3969" w:type="dxa"/>
          </w:tcPr>
          <w:p w14:paraId="7F8D0EAB" w14:textId="77777777" w:rsidR="00F02305" w:rsidRPr="007A1038" w:rsidRDefault="00F02305">
            <w:pPr>
              <w:pStyle w:val="SigTitle"/>
            </w:pPr>
          </w:p>
        </w:tc>
      </w:tr>
      <w:bookmarkEnd w:id="16"/>
      <w:bookmarkEnd w:id="17"/>
    </w:tbl>
    <w:p w14:paraId="6C0641C8" w14:textId="77777777" w:rsidR="004D378E" w:rsidRPr="007A1038" w:rsidRDefault="004D378E" w:rsidP="00B93C2A">
      <w:pPr>
        <w:pStyle w:val="Text1"/>
      </w:pPr>
    </w:p>
    <w:p w14:paraId="47167B8F" w14:textId="77777777" w:rsidR="00C96D2B" w:rsidRPr="007A1038" w:rsidRDefault="00C96D2B">
      <w:pPr>
        <w:pStyle w:val="Text1"/>
      </w:pPr>
    </w:p>
    <w:tbl>
      <w:tblPr>
        <w:tblW w:w="5000" w:type="pct"/>
        <w:tblInd w:w="8" w:type="dxa"/>
        <w:tblLayout w:type="fixed"/>
        <w:tblCellMar>
          <w:left w:w="0" w:type="dxa"/>
          <w:right w:w="0" w:type="dxa"/>
        </w:tblCellMar>
        <w:tblLook w:val="0000" w:firstRow="0" w:lastRow="0" w:firstColumn="0" w:lastColumn="0" w:noHBand="0" w:noVBand="0"/>
      </w:tblPr>
      <w:tblGrid>
        <w:gridCol w:w="9264"/>
      </w:tblGrid>
      <w:tr w:rsidR="00C96D2B" w:rsidRPr="007A1038" w14:paraId="3BCC72FC" w14:textId="77777777" w:rsidTr="0097202E">
        <w:trPr>
          <w:cantSplit/>
        </w:trPr>
        <w:tc>
          <w:tcPr>
            <w:tcW w:w="5000" w:type="pct"/>
          </w:tcPr>
          <w:p w14:paraId="448EF7FD" w14:textId="77777777" w:rsidR="00C96D2B" w:rsidRPr="007A1038" w:rsidRDefault="007A1038">
            <w:pPr>
              <w:pStyle w:val="Enclosure"/>
            </w:pPr>
            <w:bookmarkStart w:id="18" w:name="bkmEnclosure" w:colFirst="0" w:colLast="0"/>
            <w:r w:rsidRPr="007A1038">
              <w:t>Beilage</w:t>
            </w:r>
          </w:p>
        </w:tc>
      </w:tr>
      <w:bookmarkEnd w:id="18"/>
      <w:tr w:rsidR="00C96D2B" w:rsidRPr="007A1038" w14:paraId="7308E0C9" w14:textId="77777777" w:rsidTr="0097202E">
        <w:trPr>
          <w:cantSplit/>
        </w:trPr>
        <w:tc>
          <w:tcPr>
            <w:tcW w:w="5000" w:type="pct"/>
          </w:tcPr>
          <w:p w14:paraId="2D6411BA" w14:textId="77777777" w:rsidR="00C96D2B" w:rsidRPr="007A1038" w:rsidRDefault="00AF6262" w:rsidP="00A56181">
            <w:pPr>
              <w:pStyle w:val="Bullet1"/>
            </w:pPr>
            <w:r>
              <w:t>FMA-</w:t>
            </w:r>
            <w:r w:rsidR="00A56181" w:rsidRPr="007A1038">
              <w:t>Berichterstattung</w:t>
            </w:r>
            <w:r>
              <w:t xml:space="preserve"> für das Jahr</w:t>
            </w:r>
            <w:r w:rsidR="00A56181" w:rsidRPr="007A1038">
              <w:t xml:space="preserve"> </w:t>
            </w:r>
            <w:r w:rsidR="009A7B3A" w:rsidRPr="007A1038">
              <w:rPr>
                <w:highlight w:val="yellow"/>
              </w:rPr>
              <w:fldChar w:fldCharType="begin"/>
            </w:r>
            <w:r w:rsidR="009A7B3A" w:rsidRPr="007A1038">
              <w:rPr>
                <w:highlight w:val="yellow"/>
              </w:rPr>
              <w:instrText>MACROBUTTON DUMMY [JJJJ]</w:instrText>
            </w:r>
            <w:r w:rsidR="009A7B3A" w:rsidRPr="007A1038">
              <w:rPr>
                <w:highlight w:val="yellow"/>
              </w:rPr>
              <w:fldChar w:fldCharType="end"/>
            </w:r>
          </w:p>
        </w:tc>
      </w:tr>
    </w:tbl>
    <w:p w14:paraId="36A48584" w14:textId="77777777" w:rsidR="00510AD4" w:rsidRPr="007A1038" w:rsidRDefault="00510AD4">
      <w:pPr>
        <w:pStyle w:val="Text1"/>
      </w:pPr>
    </w:p>
    <w:p w14:paraId="60A2F497" w14:textId="77777777" w:rsidR="00510AD4" w:rsidRPr="007A1038" w:rsidRDefault="00510AD4">
      <w:pPr>
        <w:pStyle w:val="Text1"/>
      </w:pPr>
    </w:p>
    <w:p w14:paraId="668E2450" w14:textId="77777777" w:rsidR="004213E8" w:rsidRPr="007A1038" w:rsidRDefault="004213E8">
      <w:pPr>
        <w:pStyle w:val="Text1"/>
      </w:pPr>
    </w:p>
    <w:tbl>
      <w:tblPr>
        <w:tblStyle w:val="Tabellenraster"/>
        <w:tblW w:w="0" w:type="auto"/>
        <w:tblLook w:val="04A0" w:firstRow="1" w:lastRow="0" w:firstColumn="1" w:lastColumn="0" w:noHBand="0" w:noVBand="1"/>
      </w:tblPr>
      <w:tblGrid>
        <w:gridCol w:w="9404"/>
      </w:tblGrid>
      <w:tr w:rsidR="00961FDF" w:rsidRPr="007A1038" w14:paraId="693C037B" w14:textId="77777777" w:rsidTr="00261EE7">
        <w:tc>
          <w:tcPr>
            <w:tcW w:w="9404" w:type="dxa"/>
          </w:tcPr>
          <w:p w14:paraId="7613FAA2" w14:textId="77777777" w:rsidR="00961FDF" w:rsidRPr="007A1038" w:rsidRDefault="00961FDF" w:rsidP="00261EE7">
            <w:pPr>
              <w:pStyle w:val="Text1"/>
            </w:pPr>
          </w:p>
          <w:p w14:paraId="7783166E" w14:textId="77777777" w:rsidR="00961FDF" w:rsidRPr="007A1038" w:rsidRDefault="00961FDF" w:rsidP="005C4E61">
            <w:pPr>
              <w:pStyle w:val="berschrift2"/>
            </w:pPr>
            <w:r w:rsidRPr="007A1038">
              <w:t xml:space="preserve">Anmerkungen </w:t>
            </w:r>
          </w:p>
          <w:p w14:paraId="7B006448" w14:textId="77777777" w:rsidR="00961FDF" w:rsidRPr="007A1038" w:rsidRDefault="00961FDF" w:rsidP="00261EE7">
            <w:pPr>
              <w:pStyle w:val="Text1"/>
            </w:pPr>
          </w:p>
          <w:p w14:paraId="591414C4" w14:textId="2ABCCB56" w:rsidR="009A7B3A" w:rsidRPr="007A1038" w:rsidRDefault="009A7B3A" w:rsidP="009A7B3A">
            <w:pPr>
              <w:pStyle w:val="Notes"/>
            </w:pPr>
            <w:r w:rsidRPr="007A1038">
              <w:t>Name der Gesellschaft</w:t>
            </w:r>
            <w:r w:rsidR="006A2F4B" w:rsidRPr="007A1038">
              <w:t xml:space="preserve"> </w:t>
            </w:r>
            <w:r w:rsidRPr="007A1038">
              <w:t xml:space="preserve">gemäss </w:t>
            </w:r>
            <w:r w:rsidR="00F36E5B">
              <w:t>Handelsregistereintrag</w:t>
            </w:r>
          </w:p>
          <w:p w14:paraId="726D91B8" w14:textId="27D165D5" w:rsidR="009A7B3A" w:rsidRPr="007A1038" w:rsidRDefault="009A7B3A" w:rsidP="009A7B3A">
            <w:pPr>
              <w:pStyle w:val="Notes"/>
            </w:pPr>
            <w:r w:rsidRPr="007A1038">
              <w:t xml:space="preserve">Sitz der Gesellschaft gemäss </w:t>
            </w:r>
            <w:r w:rsidR="00F36E5B">
              <w:t>Handelsregistereintrag</w:t>
            </w:r>
          </w:p>
          <w:p w14:paraId="707C3CF9" w14:textId="77777777" w:rsidR="00A56181" w:rsidRPr="007A1038" w:rsidRDefault="00A56181" w:rsidP="00082043">
            <w:pPr>
              <w:pStyle w:val="Notes"/>
            </w:pPr>
            <w:r w:rsidRPr="007A1038">
              <w:t>Bezeichnung des Berichtsadressaten</w:t>
            </w:r>
            <w:r w:rsidR="00AF6262">
              <w:t xml:space="preserve"> (Oberstes Organ der Versicheru</w:t>
            </w:r>
            <w:r w:rsidR="00324005">
              <w:t>ngsgesellschaft, Pensionsfonds, Vorsorgeeinrichtung</w:t>
            </w:r>
            <w:r w:rsidR="00AF6262">
              <w:t xml:space="preserve"> etc.)</w:t>
            </w:r>
          </w:p>
        </w:tc>
      </w:tr>
    </w:tbl>
    <w:p w14:paraId="3E5E7C98" w14:textId="77777777" w:rsidR="0094369C" w:rsidRPr="007A1038" w:rsidRDefault="0094369C" w:rsidP="00B93C2A">
      <w:pPr>
        <w:pStyle w:val="Text1"/>
      </w:pPr>
    </w:p>
    <w:sectPr w:rsidR="0094369C" w:rsidRPr="007A1038" w:rsidSect="0043750E">
      <w:pgSz w:w="11901" w:h="16840" w:code="9"/>
      <w:pgMar w:top="-2835" w:right="1276" w:bottom="1361" w:left="1361" w:header="312" w:footer="720"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8FAD795" w15:done="0"/>
  <w15:commentEx w15:paraId="0025F8AB" w15:done="0"/>
  <w15:commentEx w15:paraId="470D21B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FAD795" w16cid:durableId="20A50BFE"/>
  <w16cid:commentId w16cid:paraId="0025F8AB" w16cid:durableId="20A50BFF"/>
  <w16cid:commentId w16cid:paraId="470D21B8" w16cid:durableId="20A50C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81507E" w14:textId="77777777" w:rsidR="00C020C3" w:rsidRDefault="00C020C3">
      <w:r>
        <w:separator/>
      </w:r>
    </w:p>
  </w:endnote>
  <w:endnote w:type="continuationSeparator" w:id="0">
    <w:p w14:paraId="1D71FBC6" w14:textId="77777777" w:rsidR="00C020C3" w:rsidRDefault="00C02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Optima">
    <w:altName w:val="Courier New"/>
    <w:charset w:val="00"/>
    <w:family w:val="auto"/>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8D24F" w14:textId="77777777" w:rsidR="00E85DF2" w:rsidRDefault="00E85DF2">
    <w:pPr>
      <w:pStyle w:val="Fuzeile"/>
      <w:spacing w:line="240"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83" w:type="dxa"/>
      <w:tblInd w:w="-188" w:type="dxa"/>
      <w:tblLayout w:type="fixed"/>
      <w:tblCellMar>
        <w:left w:w="0" w:type="dxa"/>
        <w:right w:w="0" w:type="dxa"/>
      </w:tblCellMar>
      <w:tblLook w:val="0000" w:firstRow="0" w:lastRow="0" w:firstColumn="0" w:lastColumn="0" w:noHBand="0" w:noVBand="0"/>
    </w:tblPr>
    <w:tblGrid>
      <w:gridCol w:w="170"/>
      <w:gridCol w:w="9313"/>
    </w:tblGrid>
    <w:tr w:rsidR="00E85DF2" w:rsidRPr="009D5696" w14:paraId="04A7DFBB" w14:textId="77777777" w:rsidTr="009D5696">
      <w:trPr>
        <w:cantSplit/>
        <w:trHeight w:val="240"/>
      </w:trPr>
      <w:tc>
        <w:tcPr>
          <w:tcW w:w="170" w:type="dxa"/>
        </w:tcPr>
        <w:p w14:paraId="0A66B38D" w14:textId="77777777" w:rsidR="00E85DF2" w:rsidRPr="009D5696" w:rsidRDefault="00E85DF2" w:rsidP="009D5696">
          <w:pPr>
            <w:spacing w:line="180" w:lineRule="exact"/>
            <w:rPr>
              <w:rFonts w:ascii="Wingdings" w:hAnsi="Wingdings"/>
              <w:i/>
              <w:sz w:val="12"/>
            </w:rPr>
          </w:pPr>
          <w:bookmarkStart w:id="7" w:name="bkmFooter" w:colFirst="1" w:colLast="1"/>
        </w:p>
      </w:tc>
      <w:tc>
        <w:tcPr>
          <w:tcW w:w="9313" w:type="dxa"/>
        </w:tcPr>
        <w:p w14:paraId="2102D4BB" w14:textId="77777777" w:rsidR="00E85DF2" w:rsidRPr="002F7199" w:rsidRDefault="00E85DF2" w:rsidP="009D5696">
          <w:pPr>
            <w:pStyle w:val="CompFooter"/>
          </w:pPr>
        </w:p>
      </w:tc>
    </w:tr>
    <w:bookmarkEnd w:id="7"/>
  </w:tbl>
  <w:p w14:paraId="373EBB96" w14:textId="77777777" w:rsidR="00E85DF2" w:rsidRPr="009D5696" w:rsidRDefault="00E85DF2" w:rsidP="009D5696">
    <w:pPr>
      <w:tabs>
        <w:tab w:val="center" w:pos="4536"/>
        <w:tab w:val="right" w:pos="9072"/>
      </w:tabs>
      <w:spacing w:line="240" w:lineRule="auto"/>
      <w:rPr>
        <w:rFonts w:ascii="Optima" w:hAnsi="Optima"/>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DAABF2" w14:textId="77777777" w:rsidR="00C020C3" w:rsidRDefault="00C020C3">
      <w:r>
        <w:separator/>
      </w:r>
    </w:p>
  </w:footnote>
  <w:footnote w:type="continuationSeparator" w:id="0">
    <w:p w14:paraId="3A502008" w14:textId="77777777" w:rsidR="00C020C3" w:rsidRDefault="00C02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51" w:type="dxa"/>
      <w:tblInd w:w="-356" w:type="dxa"/>
      <w:tblLayout w:type="fixed"/>
      <w:tblCellMar>
        <w:left w:w="0" w:type="dxa"/>
        <w:right w:w="0" w:type="dxa"/>
      </w:tblCellMar>
      <w:tblLook w:val="0000" w:firstRow="0" w:lastRow="0" w:firstColumn="0" w:lastColumn="0" w:noHBand="0" w:noVBand="0"/>
    </w:tblPr>
    <w:tblGrid>
      <w:gridCol w:w="6116"/>
      <w:gridCol w:w="2880"/>
      <w:gridCol w:w="655"/>
    </w:tblGrid>
    <w:tr w:rsidR="00E85DF2" w14:paraId="6E559DAC" w14:textId="77777777" w:rsidTr="009D5696">
      <w:trPr>
        <w:cantSplit/>
        <w:trHeight w:val="545"/>
      </w:trPr>
      <w:tc>
        <w:tcPr>
          <w:tcW w:w="6116" w:type="dxa"/>
        </w:tcPr>
        <w:p w14:paraId="5BB85696" w14:textId="77777777" w:rsidR="00E85DF2" w:rsidRDefault="00E85DF2" w:rsidP="009D5696">
          <w:pPr>
            <w:pStyle w:val="LogoPage2"/>
          </w:pPr>
        </w:p>
      </w:tc>
      <w:tc>
        <w:tcPr>
          <w:tcW w:w="2880" w:type="dxa"/>
          <w:tcBorders>
            <w:bottom w:val="nil"/>
          </w:tcBorders>
          <w:vAlign w:val="bottom"/>
        </w:tcPr>
        <w:p w14:paraId="49DE903C" w14:textId="77777777" w:rsidR="00E85DF2" w:rsidRPr="00AF2F97" w:rsidRDefault="00E85DF2" w:rsidP="004C2788">
          <w:pPr>
            <w:pStyle w:val="PageNumber"/>
            <w:jc w:val="left"/>
            <w:rPr>
              <w:i w:val="0"/>
              <w:szCs w:val="22"/>
            </w:rPr>
          </w:pPr>
        </w:p>
      </w:tc>
      <w:tc>
        <w:tcPr>
          <w:tcW w:w="655" w:type="dxa"/>
          <w:tcBorders>
            <w:bottom w:val="nil"/>
          </w:tcBorders>
          <w:vAlign w:val="bottom"/>
        </w:tcPr>
        <w:p w14:paraId="7A501C2B" w14:textId="77777777" w:rsidR="00E85DF2" w:rsidRPr="00AF2F97" w:rsidRDefault="003C1FA9" w:rsidP="009D5696">
          <w:pPr>
            <w:pStyle w:val="PageNumber"/>
            <w:rPr>
              <w:i w:val="0"/>
              <w:szCs w:val="22"/>
            </w:rPr>
          </w:pPr>
          <w:r w:rsidRPr="00AF2F97">
            <w:rPr>
              <w:rStyle w:val="Seitenzahl"/>
              <w:i w:val="0"/>
              <w:szCs w:val="22"/>
            </w:rPr>
            <w:fldChar w:fldCharType="begin"/>
          </w:r>
          <w:r w:rsidR="00E85DF2" w:rsidRPr="00AF2F97">
            <w:rPr>
              <w:rStyle w:val="Seitenzahl"/>
              <w:i w:val="0"/>
              <w:szCs w:val="22"/>
            </w:rPr>
            <w:instrText xml:space="preserve"> PAGE </w:instrText>
          </w:r>
          <w:r w:rsidRPr="00AF2F97">
            <w:rPr>
              <w:rStyle w:val="Seitenzahl"/>
              <w:i w:val="0"/>
              <w:szCs w:val="22"/>
            </w:rPr>
            <w:fldChar w:fldCharType="separate"/>
          </w:r>
          <w:r w:rsidR="00E85DF2">
            <w:rPr>
              <w:rStyle w:val="Seitenzahl"/>
              <w:i w:val="0"/>
              <w:noProof/>
              <w:szCs w:val="22"/>
            </w:rPr>
            <w:t>2</w:t>
          </w:r>
          <w:r w:rsidRPr="00AF2F97">
            <w:rPr>
              <w:rStyle w:val="Seitenzahl"/>
              <w:i w:val="0"/>
              <w:szCs w:val="22"/>
            </w:rPr>
            <w:fldChar w:fldCharType="end"/>
          </w:r>
        </w:p>
      </w:tc>
    </w:tr>
  </w:tbl>
  <w:p w14:paraId="658EB9A8" w14:textId="77777777" w:rsidR="00E85DF2" w:rsidRDefault="00E85DF2" w:rsidP="009D5696">
    <w:pPr>
      <w:spacing w:line="240" w:lineRule="auto"/>
      <w:rPr>
        <w:sz w:val="2"/>
      </w:rPr>
    </w:pPr>
  </w:p>
  <w:p w14:paraId="2F754AB5" w14:textId="77777777" w:rsidR="00E85DF2" w:rsidRPr="009D5696" w:rsidRDefault="00E85DF2" w:rsidP="009D569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54" w:type="dxa"/>
      <w:tblInd w:w="-454" w:type="dxa"/>
      <w:tblLayout w:type="fixed"/>
      <w:tblCellMar>
        <w:left w:w="0" w:type="dxa"/>
        <w:right w:w="0" w:type="dxa"/>
      </w:tblCellMar>
      <w:tblLook w:val="0000" w:firstRow="0" w:lastRow="0" w:firstColumn="0" w:lastColumn="0" w:noHBand="0" w:noVBand="0"/>
    </w:tblPr>
    <w:tblGrid>
      <w:gridCol w:w="6116"/>
      <w:gridCol w:w="2880"/>
      <w:gridCol w:w="758"/>
    </w:tblGrid>
    <w:tr w:rsidR="00E85DF2" w14:paraId="348BA5AC" w14:textId="77777777" w:rsidTr="00AD55F4">
      <w:trPr>
        <w:cantSplit/>
        <w:trHeight w:val="545"/>
      </w:trPr>
      <w:tc>
        <w:tcPr>
          <w:tcW w:w="6116" w:type="dxa"/>
        </w:tcPr>
        <w:p w14:paraId="76EB1850" w14:textId="77777777" w:rsidR="00E85DF2" w:rsidRDefault="00E85DF2" w:rsidP="00685DF4">
          <w:pPr>
            <w:pStyle w:val="LogoPage2"/>
          </w:pPr>
        </w:p>
      </w:tc>
      <w:tc>
        <w:tcPr>
          <w:tcW w:w="2880" w:type="dxa"/>
          <w:vAlign w:val="bottom"/>
        </w:tcPr>
        <w:p w14:paraId="3410A71B" w14:textId="77777777" w:rsidR="00E85DF2" w:rsidRPr="00AF2F97" w:rsidRDefault="00E85DF2" w:rsidP="00685DF4">
          <w:pPr>
            <w:pStyle w:val="PageNumber"/>
            <w:jc w:val="left"/>
            <w:rPr>
              <w:i w:val="0"/>
              <w:szCs w:val="22"/>
            </w:rPr>
          </w:pPr>
        </w:p>
      </w:tc>
      <w:tc>
        <w:tcPr>
          <w:tcW w:w="758" w:type="dxa"/>
          <w:vAlign w:val="bottom"/>
        </w:tcPr>
        <w:p w14:paraId="7DE77BF7" w14:textId="77777777" w:rsidR="00E85DF2" w:rsidRPr="00AF2F97" w:rsidRDefault="00E85DF2" w:rsidP="00685DF4">
          <w:pPr>
            <w:pStyle w:val="PageNumber"/>
            <w:rPr>
              <w:i w:val="0"/>
              <w:szCs w:val="22"/>
            </w:rPr>
          </w:pPr>
        </w:p>
      </w:tc>
    </w:tr>
  </w:tbl>
  <w:p w14:paraId="6C5F8389" w14:textId="77777777" w:rsidR="00E85DF2" w:rsidRDefault="00E85DF2" w:rsidP="00685DF4">
    <w:pPr>
      <w:spacing w:line="240"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00" w:firstRow="0" w:lastRow="0" w:firstColumn="0" w:lastColumn="0" w:noHBand="0" w:noVBand="0"/>
    </w:tblPr>
    <w:tblGrid>
      <w:gridCol w:w="7257"/>
      <w:gridCol w:w="2007"/>
    </w:tblGrid>
    <w:tr w:rsidR="004D378E" w14:paraId="21B23BAC" w14:textId="77777777" w:rsidTr="004C414D">
      <w:trPr>
        <w:cantSplit/>
        <w:trHeight w:hRule="exact" w:val="1565"/>
      </w:trPr>
      <w:tc>
        <w:tcPr>
          <w:tcW w:w="4962" w:type="dxa"/>
        </w:tcPr>
        <w:p w14:paraId="42A46059" w14:textId="77777777" w:rsidR="004D378E" w:rsidRDefault="007A1038" w:rsidP="004D378E">
          <w:pPr>
            <w:pStyle w:val="LogoPage2"/>
          </w:pPr>
          <w:bookmarkStart w:id="5" w:name="bkmHeaderLogo2ndPage" w:colFirst="0" w:colLast="0"/>
          <w:r>
            <w:rPr>
              <w:noProof/>
            </w:rPr>
            <w:drawing>
              <wp:anchor distT="0" distB="0" distL="114300" distR="114300" simplePos="0" relativeHeight="251681792" behindDoc="1" locked="0" layoutInCell="1" allowOverlap="1" wp14:anchorId="7FDC7F91" wp14:editId="4916DE1A">
                <wp:simplePos x="0" y="0"/>
                <wp:positionH relativeFrom="column">
                  <wp:align>left</wp:align>
                </wp:positionH>
                <wp:positionV relativeFrom="paragraph">
                  <wp:posOffset>90170</wp:posOffset>
                </wp:positionV>
                <wp:extent cx="792000" cy="928800"/>
                <wp:effectExtent l="0" t="0" r="8255" b="508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Y_Logo_Beam_Tag_Stacked_RGB_EN.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000" cy="928800"/>
                        </a:xfrm>
                        <a:prstGeom prst="rect">
                          <a:avLst/>
                        </a:prstGeom>
                      </pic:spPr>
                    </pic:pic>
                  </a:graphicData>
                </a:graphic>
                <wp14:sizeRelH relativeFrom="page">
                  <wp14:pctWidth>0</wp14:pctWidth>
                </wp14:sizeRelH>
                <wp14:sizeRelV relativeFrom="page">
                  <wp14:pctHeight>0</wp14:pctHeight>
                </wp14:sizeRelV>
              </wp:anchor>
            </w:drawing>
          </w:r>
        </w:p>
      </w:tc>
      <w:tc>
        <w:tcPr>
          <w:tcW w:w="1372" w:type="dxa"/>
          <w:tcBorders>
            <w:bottom w:val="nil"/>
          </w:tcBorders>
          <w:vAlign w:val="bottom"/>
        </w:tcPr>
        <w:p w14:paraId="3710FC77" w14:textId="77777777" w:rsidR="004D378E" w:rsidRPr="00AF2F97" w:rsidRDefault="003C1FA9" w:rsidP="009D5696">
          <w:pPr>
            <w:pStyle w:val="PageNumber"/>
            <w:rPr>
              <w:i w:val="0"/>
              <w:szCs w:val="22"/>
            </w:rPr>
          </w:pPr>
          <w:r w:rsidRPr="00AF2F97">
            <w:rPr>
              <w:rStyle w:val="Seitenzahl"/>
              <w:i w:val="0"/>
              <w:szCs w:val="22"/>
            </w:rPr>
            <w:fldChar w:fldCharType="begin"/>
          </w:r>
          <w:r w:rsidR="004D378E" w:rsidRPr="00AF2F97">
            <w:rPr>
              <w:rStyle w:val="Seitenzahl"/>
              <w:i w:val="0"/>
              <w:szCs w:val="22"/>
            </w:rPr>
            <w:instrText xml:space="preserve"> PAGE </w:instrText>
          </w:r>
          <w:r w:rsidRPr="00AF2F97">
            <w:rPr>
              <w:rStyle w:val="Seitenzahl"/>
              <w:i w:val="0"/>
              <w:szCs w:val="22"/>
            </w:rPr>
            <w:fldChar w:fldCharType="separate"/>
          </w:r>
          <w:r w:rsidR="002D6415">
            <w:rPr>
              <w:rStyle w:val="Seitenzahl"/>
              <w:i w:val="0"/>
              <w:noProof/>
              <w:szCs w:val="22"/>
            </w:rPr>
            <w:t>2</w:t>
          </w:r>
          <w:r w:rsidRPr="00AF2F97">
            <w:rPr>
              <w:rStyle w:val="Seitenzahl"/>
              <w:i w:val="0"/>
              <w:szCs w:val="22"/>
            </w:rPr>
            <w:fldChar w:fldCharType="end"/>
          </w:r>
        </w:p>
      </w:tc>
    </w:tr>
    <w:bookmarkEnd w:id="5"/>
  </w:tbl>
  <w:p w14:paraId="4DA7F22D" w14:textId="77777777" w:rsidR="00E85DF2" w:rsidRDefault="00E85DF2" w:rsidP="009D5696">
    <w:pPr>
      <w:spacing w:line="240"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1985"/>
      <w:gridCol w:w="1871"/>
      <w:gridCol w:w="5338"/>
    </w:tblGrid>
    <w:tr w:rsidR="004D378E" w:rsidRPr="002F7199" w14:paraId="27396E3E" w14:textId="77777777" w:rsidTr="002F4BDC">
      <w:trPr>
        <w:cantSplit/>
        <w:trHeight w:val="624"/>
      </w:trPr>
      <w:tc>
        <w:tcPr>
          <w:tcW w:w="1985" w:type="dxa"/>
        </w:tcPr>
        <w:p w14:paraId="5F06F492" w14:textId="77777777" w:rsidR="004D378E" w:rsidRDefault="004D378E" w:rsidP="007F326D">
          <w:bookmarkStart w:id="6" w:name="bkmHeaderLogo1stPage" w:colFirst="0" w:colLast="0"/>
        </w:p>
      </w:tc>
      <w:tc>
        <w:tcPr>
          <w:tcW w:w="1871" w:type="dxa"/>
        </w:tcPr>
        <w:p w14:paraId="28E18159" w14:textId="77777777" w:rsidR="004D378E" w:rsidRPr="002F7199" w:rsidRDefault="004D378E" w:rsidP="007F326D">
          <w:pPr>
            <w:pStyle w:val="Sender"/>
          </w:pPr>
        </w:p>
      </w:tc>
      <w:tc>
        <w:tcPr>
          <w:tcW w:w="5338" w:type="dxa"/>
        </w:tcPr>
        <w:p w14:paraId="6E2BF3EB" w14:textId="77777777" w:rsidR="004D378E" w:rsidRPr="002F7199" w:rsidRDefault="004D378E" w:rsidP="007F326D">
          <w:pPr>
            <w:pStyle w:val="Sender"/>
          </w:pPr>
        </w:p>
      </w:tc>
    </w:tr>
    <w:bookmarkEnd w:id="6"/>
  </w:tbl>
  <w:p w14:paraId="6146FB57" w14:textId="77777777" w:rsidR="00E85DF2" w:rsidRPr="00B52A26" w:rsidRDefault="00E85DF2" w:rsidP="007F326D">
    <w:pPr>
      <w:spacing w:line="240" w:lineRule="auto"/>
      <w:rPr>
        <w:sz w:val="2"/>
      </w:rPr>
    </w:pPr>
  </w:p>
  <w:p w14:paraId="7B2528FF" w14:textId="77777777" w:rsidR="00E85DF2" w:rsidRPr="007F326D" w:rsidRDefault="00E85DF2" w:rsidP="007F326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48ED32"/>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4460A952"/>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C90EBB1A"/>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CEDEA0E8"/>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532ACE3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16D40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90E07A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CCA683C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3F9E1D5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B1F21E7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24D6E48"/>
    <w:multiLevelType w:val="singleLevel"/>
    <w:tmpl w:val="2C96D5DE"/>
    <w:lvl w:ilvl="0">
      <w:numFmt w:val="bullet"/>
      <w:pStyle w:val="Bullet2"/>
      <w:lvlText w:val="–"/>
      <w:lvlJc w:val="left"/>
      <w:pPr>
        <w:tabs>
          <w:tab w:val="num" w:pos="360"/>
        </w:tabs>
        <w:ind w:left="360" w:hanging="360"/>
      </w:pPr>
      <w:rPr>
        <w:rFonts w:hint="default"/>
      </w:rPr>
    </w:lvl>
  </w:abstractNum>
  <w:abstractNum w:abstractNumId="11">
    <w:nsid w:val="02F233CA"/>
    <w:multiLevelType w:val="singleLevel"/>
    <w:tmpl w:val="8DC8C14C"/>
    <w:lvl w:ilvl="0">
      <w:start w:val="1"/>
      <w:numFmt w:val="bullet"/>
      <w:lvlText w:val="■"/>
      <w:lvlJc w:val="left"/>
      <w:pPr>
        <w:tabs>
          <w:tab w:val="num" w:pos="360"/>
        </w:tabs>
        <w:ind w:left="360" w:hanging="360"/>
      </w:pPr>
      <w:rPr>
        <w:rFonts w:ascii="Times New Roman" w:hAnsi="Times New Roman" w:hint="default"/>
      </w:rPr>
    </w:lvl>
  </w:abstractNum>
  <w:abstractNum w:abstractNumId="12">
    <w:nsid w:val="07C82E83"/>
    <w:multiLevelType w:val="singleLevel"/>
    <w:tmpl w:val="B41C101E"/>
    <w:lvl w:ilvl="0">
      <w:start w:val="1"/>
      <w:numFmt w:val="bullet"/>
      <w:lvlText w:val=""/>
      <w:lvlJc w:val="left"/>
      <w:pPr>
        <w:tabs>
          <w:tab w:val="num" w:pos="360"/>
        </w:tabs>
        <w:ind w:left="170" w:hanging="170"/>
      </w:pPr>
      <w:rPr>
        <w:rFonts w:ascii="Wingdings" w:hAnsi="Wingdings" w:hint="default"/>
        <w:b w:val="0"/>
        <w:i/>
        <w:sz w:val="16"/>
      </w:rPr>
    </w:lvl>
  </w:abstractNum>
  <w:abstractNum w:abstractNumId="13">
    <w:nsid w:val="1C301A91"/>
    <w:multiLevelType w:val="hybridMultilevel"/>
    <w:tmpl w:val="D35CFCFC"/>
    <w:lvl w:ilvl="0" w:tplc="DCDA5A12">
      <w:start w:val="1"/>
      <w:numFmt w:val="decimal"/>
      <w:lvlText w:val="[%1]"/>
      <w:lvlJc w:val="left"/>
      <w:pPr>
        <w:tabs>
          <w:tab w:val="num" w:pos="720"/>
        </w:tabs>
        <w:ind w:left="72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4341E6"/>
    <w:multiLevelType w:val="hybridMultilevel"/>
    <w:tmpl w:val="EFB80A5E"/>
    <w:lvl w:ilvl="0" w:tplc="F48EA834">
      <w:start w:val="1"/>
      <w:numFmt w:val="decimal"/>
      <w:pStyle w:val="Notes"/>
      <w:lvlText w:val="[%1]"/>
      <w:lvlJc w:val="left"/>
      <w:pPr>
        <w:ind w:left="720" w:hanging="360"/>
      </w:pPr>
      <w:rPr>
        <w:rFonts w:cs="Times New Roman" w:hint="default"/>
        <w:b w:val="0"/>
        <w:i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nsid w:val="26874575"/>
    <w:multiLevelType w:val="multilevel"/>
    <w:tmpl w:val="BEDA41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6">
    <w:nsid w:val="287D0F88"/>
    <w:multiLevelType w:val="singleLevel"/>
    <w:tmpl w:val="FA7874A0"/>
    <w:lvl w:ilvl="0">
      <w:start w:val="1"/>
      <w:numFmt w:val="bullet"/>
      <w:lvlText w:val="♦"/>
      <w:lvlJc w:val="left"/>
      <w:pPr>
        <w:tabs>
          <w:tab w:val="num" w:pos="360"/>
        </w:tabs>
        <w:ind w:left="360" w:hanging="360"/>
      </w:pPr>
      <w:rPr>
        <w:rFonts w:ascii="Times New Roman" w:hAnsi="Times New Roman" w:hint="default"/>
      </w:rPr>
    </w:lvl>
  </w:abstractNum>
  <w:abstractNum w:abstractNumId="17">
    <w:nsid w:val="4100667B"/>
    <w:multiLevelType w:val="singleLevel"/>
    <w:tmpl w:val="DE00564A"/>
    <w:lvl w:ilvl="0">
      <w:start w:val="1"/>
      <w:numFmt w:val="bullet"/>
      <w:lvlText w:val="-"/>
      <w:lvlJc w:val="left"/>
      <w:pPr>
        <w:tabs>
          <w:tab w:val="num" w:pos="360"/>
        </w:tabs>
        <w:ind w:left="170" w:hanging="170"/>
      </w:pPr>
      <w:rPr>
        <w:rFonts w:ascii="Times New Roman" w:hAnsi="Times New Roman" w:cs="Times New Roman" w:hint="default"/>
        <w:b w:val="0"/>
        <w:i/>
        <w:sz w:val="16"/>
      </w:rPr>
    </w:lvl>
  </w:abstractNum>
  <w:abstractNum w:abstractNumId="18">
    <w:nsid w:val="45160E76"/>
    <w:multiLevelType w:val="hybridMultilevel"/>
    <w:tmpl w:val="A268F2A2"/>
    <w:lvl w:ilvl="0" w:tplc="2392DC8C">
      <w:start w:val="1"/>
      <w:numFmt w:val="bullet"/>
      <w:pStyle w:val="Bullet1"/>
      <w:lvlText w:val="►"/>
      <w:lvlJc w:val="left"/>
      <w:pPr>
        <w:tabs>
          <w:tab w:val="num" w:pos="284"/>
        </w:tabs>
        <w:ind w:left="284" w:hanging="284"/>
      </w:pPr>
      <w:rPr>
        <w:rFonts w:ascii="Arial" w:hAnsi="Arial" w:hint="default"/>
        <w:b w:val="0"/>
        <w:bCs w:val="0"/>
        <w:i w:val="0"/>
        <w:iCs w:val="0"/>
        <w:caps w:val="0"/>
        <w:strike w:val="0"/>
        <w:dstrike w:val="0"/>
        <w:vanish w:val="0"/>
        <w:color w:val="000000"/>
        <w:spacing w:val="0"/>
        <w:kern w:val="0"/>
        <w:position w:val="4"/>
        <w:sz w:val="12"/>
        <w:u w:val="none"/>
        <w:effect w:val="none"/>
        <w:vertAlign w:val="baseline"/>
        <w:em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725276A"/>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0">
    <w:nsid w:val="487B6CB2"/>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1">
    <w:nsid w:val="49AC121C"/>
    <w:multiLevelType w:val="multilevel"/>
    <w:tmpl w:val="3618AD8E"/>
    <w:styleLink w:val="NumberedListStyle"/>
    <w:lvl w:ilvl="0">
      <w:start w:val="1"/>
      <w:numFmt w:val="decimal"/>
      <w:pStyle w:val="NumberedList"/>
      <w:lvlText w:val="%1."/>
      <w:lvlJc w:val="left"/>
      <w:pPr>
        <w:tabs>
          <w:tab w:val="num" w:pos="284"/>
        </w:tabs>
        <w:ind w:left="284" w:hanging="284"/>
      </w:pPr>
      <w:rPr>
        <w:rFonts w:ascii="Arial" w:hAnsi="Arial" w:hint="default"/>
        <w:b w:val="0"/>
        <w:i w:val="0"/>
        <w:sz w:val="2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2">
    <w:nsid w:val="5A581BF1"/>
    <w:multiLevelType w:val="singleLevel"/>
    <w:tmpl w:val="FA7874A0"/>
    <w:lvl w:ilvl="0">
      <w:start w:val="1"/>
      <w:numFmt w:val="bullet"/>
      <w:lvlText w:val="♦"/>
      <w:lvlJc w:val="left"/>
      <w:pPr>
        <w:tabs>
          <w:tab w:val="num" w:pos="360"/>
        </w:tabs>
        <w:ind w:left="360" w:hanging="360"/>
      </w:pPr>
      <w:rPr>
        <w:rFonts w:ascii="Times New Roman" w:hAnsi="Times New Roman" w:hint="default"/>
      </w:rPr>
    </w:lvl>
  </w:abstractNum>
  <w:abstractNum w:abstractNumId="23">
    <w:nsid w:val="5B754E66"/>
    <w:multiLevelType w:val="multilevel"/>
    <w:tmpl w:val="3E5E267A"/>
    <w:lvl w:ilvl="0">
      <w:start w:val="1"/>
      <w:numFmt w:val="decimal"/>
      <w:lvlText w:val="%1."/>
      <w:lvlJc w:val="left"/>
      <w:pPr>
        <w:tabs>
          <w:tab w:val="num" w:pos="284"/>
        </w:tabs>
        <w:ind w:left="284" w:hanging="284"/>
      </w:pPr>
      <w:rPr>
        <w:rFonts w:ascii="Arial" w:hAnsi="Arial" w:hint="default"/>
        <w:b w:val="0"/>
        <w:i w:val="0"/>
        <w:sz w:val="20"/>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24">
    <w:nsid w:val="65B51522"/>
    <w:multiLevelType w:val="singleLevel"/>
    <w:tmpl w:val="38C8C178"/>
    <w:lvl w:ilvl="0">
      <w:start w:val="1"/>
      <w:numFmt w:val="bullet"/>
      <w:lvlText w:val=""/>
      <w:lvlJc w:val="left"/>
      <w:pPr>
        <w:tabs>
          <w:tab w:val="num" w:pos="360"/>
        </w:tabs>
        <w:ind w:left="360" w:hanging="360"/>
      </w:pPr>
      <w:rPr>
        <w:rFonts w:ascii="Wingdings" w:hAnsi="Wingdings" w:hint="default"/>
        <w:b w:val="0"/>
        <w:i/>
      </w:rPr>
    </w:lvl>
  </w:abstractNum>
  <w:abstractNum w:abstractNumId="25">
    <w:nsid w:val="6DBA4B9C"/>
    <w:multiLevelType w:val="hybridMultilevel"/>
    <w:tmpl w:val="70E6B748"/>
    <w:lvl w:ilvl="0" w:tplc="BBB0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057732"/>
    <w:multiLevelType w:val="singleLevel"/>
    <w:tmpl w:val="A59E08A4"/>
    <w:lvl w:ilvl="0">
      <w:start w:val="1"/>
      <w:numFmt w:val="bullet"/>
      <w:lvlText w:val=""/>
      <w:lvlJc w:val="left"/>
      <w:pPr>
        <w:tabs>
          <w:tab w:val="num" w:pos="360"/>
        </w:tabs>
        <w:ind w:left="360" w:hanging="360"/>
      </w:pPr>
      <w:rPr>
        <w:rFonts w:ascii="Wingdings" w:hAnsi="Wingdings" w:hint="default"/>
        <w:b w:val="0"/>
        <w:i/>
        <w:sz w:val="16"/>
      </w:rPr>
    </w:lvl>
  </w:abstractNum>
  <w:abstractNum w:abstractNumId="27">
    <w:nsid w:val="7E251AFE"/>
    <w:multiLevelType w:val="singleLevel"/>
    <w:tmpl w:val="52D420D6"/>
    <w:lvl w:ilvl="0">
      <w:start w:val="1"/>
      <w:numFmt w:val="bullet"/>
      <w:pStyle w:val="Bullet"/>
      <w:lvlText w:val=""/>
      <w:lvlJc w:val="left"/>
      <w:pPr>
        <w:tabs>
          <w:tab w:val="num" w:pos="360"/>
        </w:tabs>
        <w:ind w:left="360" w:hanging="360"/>
      </w:pPr>
      <w:rPr>
        <w:rFonts w:ascii="Wingdings" w:hAnsi="Wingdings" w:hint="default"/>
        <w:b w:val="0"/>
        <w:i/>
        <w:sz w:val="16"/>
      </w:rPr>
    </w:lvl>
  </w:abstractNum>
  <w:num w:numId="1">
    <w:abstractNumId w:val="19"/>
  </w:num>
  <w:num w:numId="2">
    <w:abstractNumId w:val="20"/>
  </w:num>
  <w:num w:numId="3">
    <w:abstractNumId w:val="11"/>
  </w:num>
  <w:num w:numId="4">
    <w:abstractNumId w:val="22"/>
  </w:num>
  <w:num w:numId="5">
    <w:abstractNumId w:val="16"/>
  </w:num>
  <w:num w:numId="6">
    <w:abstractNumId w:val="24"/>
  </w:num>
  <w:num w:numId="7">
    <w:abstractNumId w:val="27"/>
  </w:num>
  <w:num w:numId="8">
    <w:abstractNumId w:val="26"/>
  </w:num>
  <w:num w:numId="9">
    <w:abstractNumId w:val="12"/>
  </w:num>
  <w:num w:numId="10">
    <w:abstractNumId w:val="15"/>
  </w:num>
  <w:num w:numId="11">
    <w:abstractNumId w:val="15"/>
    <w:lvlOverride w:ilvl="0">
      <w:startOverride w:val="2"/>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lvlOverride w:ilvl="8"/>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5"/>
  </w:num>
  <w:num w:numId="15">
    <w:abstractNumId w:val="10"/>
  </w:num>
  <w:num w:numId="16">
    <w:abstractNumId w:val="15"/>
    <w:lvlOverride w:ilvl="0">
      <w:startOverride w:val="2"/>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2"/>
    </w:lvlOverride>
    <w:lvlOverride w:ilvl="7">
      <w:startOverride w:val="2"/>
    </w:lvlOverride>
    <w:lvlOverride w:ilvl="8">
      <w:startOverride w:val="1"/>
    </w:lvlOverride>
  </w:num>
  <w:num w:numId="17">
    <w:abstractNumId w:val="17"/>
  </w:num>
  <w:num w:numId="18">
    <w:abstractNumId w:val="10"/>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num>
  <w:num w:numId="20">
    <w:abstractNumId w:val="15"/>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8"/>
  </w:num>
  <w:num w:numId="34">
    <w:abstractNumId w:val="15"/>
  </w:num>
  <w:num w:numId="35">
    <w:abstractNumId w:val="15"/>
  </w:num>
  <w:num w:numId="36">
    <w:abstractNumId w:val="15"/>
  </w:num>
  <w:num w:numId="37">
    <w:abstractNumId w:val="18"/>
    <w:lvlOverride w:ilvl="0">
      <w:startOverride w:val="1"/>
    </w:lvlOverride>
  </w:num>
  <w:num w:numId="38">
    <w:abstractNumId w:val="23"/>
  </w:num>
  <w:num w:numId="39">
    <w:abstractNumId w:val="21"/>
  </w:num>
  <w:num w:numId="40">
    <w:abstractNumId w:val="14"/>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K">
    <w15:presenceInfo w15:providerId="None" w15:userId="LK"/>
  </w15:person>
  <w15:person w15:author="Mathias Eggenberger">
    <w15:presenceInfo w15:providerId="None" w15:userId="Mathias Eggenber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de-CH" w:vendorID="9" w:dllVersion="512" w:checkStyle="1"/>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hyphenationZone w:val="357"/>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lternativeTitle" w:val="false"/>
    <w:docVar w:name="CurrentContentCompanyname" w:val="Ernst &amp; Young AG"/>
    <w:docVar w:name="CurrentContentHeaderLeft" w:val="Ernst &amp; Young AG_x000d__x000a_Maagplatz 1_x000a_Postfach_x000a_CH-8010 Zürich"/>
    <w:docVar w:name="CurrentContentHeaderRight" w:val="Telefon+41 58 286 31 11_x000d__x000a_Fax+41 58 286 30 04_x000d__x000a_www.ey.com/ch"/>
    <w:docVar w:name="CurrentContentLocation" w:val="Zürich"/>
    <w:docVar w:name="CurrentContentSignature1Name" w:val="Marco Muster"/>
    <w:docVar w:name="CurrentContentSignature1Position" w:val="(Leitender Revisor)"/>
    <w:docVar w:name="CurrentContentSignature1PositionFlag" w:val="FALSE"/>
    <w:docVar w:name="CurrentContentSignature1Title" w:val="dipl. Wirtschaftsprüfer"/>
    <w:docVar w:name="CurrentContentSignature1TitleFlag" w:val="TRUE"/>
    <w:docVar w:name="CurrentContentSignature2Name" w:val="Brigitte Exemple"/>
    <w:docVar w:name="CurrentContentSignature2PositionFlag" w:val="FALSE"/>
    <w:docVar w:name="CurrentContentSignature2Title" w:val="dipl. Wirtschaftsprüferin"/>
    <w:docVar w:name="CurrentContentSignature2TitleFlag" w:val="TRUE"/>
    <w:docVar w:name="DocLanguage" w:val="1"/>
    <w:docVar w:name="EnclosureOneOrMany" w:val="Many"/>
    <w:docVar w:name="EYDTVersion" w:val="5.20.1"/>
    <w:docVar w:name="Gender" w:val="M"/>
    <w:docVar w:name="LetterType" w:val="Company"/>
    <w:docVar w:name="PaperType" w:val="2"/>
    <w:docVar w:name="Sender" w:val="&lt;?xml version=&quot;1.0&quot;?&gt;_x000d__x000a_&lt;!--Ernst &amp; Young Document Templates personal Sender File--&gt;_x000d__x000a_&lt;SenderList&gt;_x000d__x000a_&lt;Sender&gt;&lt;ID&gt;13&lt;/ID&gt;_x000d__x000a_&lt;FirstName&gt;EY Office Zurich&lt;/FirstName&gt;_x000d__x000a_&lt;LastName&gt;EY Office Zurich&lt;/LastName&gt;_x000d__x000a_&lt;Title_English&gt;&lt;/Title_English&gt;_x000d__x000a_&lt;Title_German&gt;&lt;/Title_German&gt;_x000d__x000a_&lt;Title_French&gt;&lt;/Title_French&gt;_x000d__x000a_&lt;Title_Italian&gt;&lt;/Title_Italian&gt;_x000d__x000a_&lt;Position_English&gt;&lt;/Position_English&gt;_x000d__x000a_&lt;Position_German&gt;&lt;/Position_German&gt;_x000d__x000a_&lt;Position_French&gt;&lt;/Position_French&gt;_x000d__x000a_&lt;Position_Italian&gt;&lt;/Position_Italian&gt;_x000d__x000a_&lt;DirectPhone&gt;+-&lt;/DirectPhone&gt;_x000d__x000a_&lt;DirectFax&gt;&lt;/DirectFax&gt;_x000d__x000a_&lt;MobilePhone&gt;&lt;/MobilePhone&gt;_x000d__x000a_&lt;EMail&gt;-&lt;/EMail&gt;_x000d__x000a_&lt;SigPicName&gt;&lt;/SigPicName&gt;_x000d__x000a_&lt;CompName_English&gt;Ernst &amp;amp; Young Ltd&lt;/CompName_English&gt;_x000d__x000a_&lt;CompName_German&gt;Ernst &amp;amp; Young AG&lt;/CompName_German&gt;_x000d__x000a_&lt;CompName_French&gt;Ernst &amp;amp; Young SA&lt;/CompName_French&gt;_x000d__x000a_&lt;CompName_Italian&gt;Ernst &amp;amp; Young SA&lt;/CompName_Italian&gt;_x000d__x000a_&lt;CompDepartment_English&gt;&amp;lt;EMPTY&amp;gt;&lt;/CompDepartment_English&gt;_x000d__x000a_&lt;CompDepartment_German&gt;&amp;lt;EMPTY&amp;gt;&lt;/CompDepartment_German&gt;_x000d__x000a_&lt;CompDepartment_French&gt;&amp;lt;EMPTY&amp;gt;&lt;/CompDepartment_French&gt;_x000d__x000a_&lt;CompDepartment_Italian&gt;&amp;lt;EMPTY&amp;gt;&lt;/CompDepartment_Italian&gt;_x000d__x000a_&lt;CompSubDepartment_English&gt;&amp;lt;EMPTY&amp;gt;&lt;/CompSubDepartment_English&gt;_x000d__x000a_&lt;CompSubDepartment_German&gt;&amp;lt;EMPTY&amp;gt;&lt;/CompSubDepartment_German&gt;_x000d__x000a_&lt;CompSubDepartment_French&gt;&amp;lt;EMPTY&amp;gt;&lt;/CompSubDepartment_French&gt;_x000d__x000a_&lt;CompSubDepartment_Italian&gt;&amp;lt;EMPTY&amp;gt;&lt;/CompSubDepartment_Italian&gt;_x000d__x000a_&lt;CompLocation_English&gt;Zurich&lt;/CompLocation_English&gt;_x000d__x000a_&lt;CompLocation_German&gt;Zürich&lt;/CompLocation_German&gt;_x000d__x000a_&lt;CompLocation_French&gt;Zurich&lt;/CompLocation_French&gt;_x000d__x000a_&lt;CompLocation_Italian&gt;Zurigo&lt;/CompLocation_Italian&gt;_x000d__x000a_&lt;CompAddress_English&gt;Maagplatz 1_x000d__x000a_P.O. Box_x000d__x000a_CH-8010 Zurich&lt;/CompAddress_English&gt;_x000d__x000a_&lt;CompAddress_German&gt;Maagplatz 1_x000d__x000a_Postfach_x000d__x000a_CH-8010 Zürich&lt;/CompAddress_German&gt;_x000d__x000a_&lt;CompAddress_French&gt;Maagplatz 1_x000d__x000a_Case postale_x000d__x000a_CH-8010 Zurich&lt;/CompAddress_French&gt;_x000d__x000a_&lt;CompAddress_Italian&gt;Maagplatz 1_x000d__x000a_Casella postale_x000d__x000a_CH-8010 Zurigo&lt;/CompAddress_Italian&gt;_x000d__x000a_&lt;CompPhone&gt;+41-58-286 31 11&lt;/CompPhone&gt;_x000d__x000a_&lt;CompFax&gt;+41-58-286 30 04&lt;/CompFax&gt;_x000d__x000a_&lt;CompINetAddress&gt;www.ey.com/ch&lt;/CompINetAddress&gt;_x000d__x000a_&lt;CompEMail&gt;&amp;lt;EMPTY&amp;gt;&lt;/CompEMail&gt;_x000d__x000a_&lt;CompFooter_English&gt;&amp;lt;EMPTY&amp;gt;&lt;/CompFooter_English&gt;_x000d__x000a_&lt;CompFooter_German&gt;&amp;lt;EMPTY&amp;gt;&lt;/CompFooter_German&gt;_x000d__x000a_&lt;CompFooter_French&gt;&amp;lt;EMPTY&amp;gt;&lt;/CompFooter_French&gt;_x000d__x000a_&lt;CompFooter_Italian&gt;&amp;lt;EMPTY&amp;gt;&lt;/CompFooter_Italian&gt;_x000d__x000a_&lt;CompFlagTreuhand&gt;true&lt;/CompFlagTreuhand&gt;_x000d__x000a_&lt;CompLogoFilename&gt;E&amp;amp;Yrot.wmf&lt;/CompLogoFilename&gt;_x000d__x000a_&lt;CompVAT&gt;CHE-105.932.265 MWST&lt;/CompVAT&gt;_x000d__x000a_&lt;CompPayCondition_English&gt;&lt;/CompPayCondition_English&gt;_x000d__x000a_&lt;CompPayCondition_German&gt;&lt;/CompPayCondition_German&gt;_x000d__x000a_&lt;CompPayCondition_French&gt;&lt;/CompPayCondition_French&gt;_x000d__x000a_&lt;CompPayCondition_Italian&gt;&lt;/CompPayCondition_Italian&gt;_x000d__x000a_&lt;CompBankConnection_English&gt;&lt;/CompBankConnection_English&gt;_x000d__x000a_&lt;CompBankConnection_German&gt;&lt;/CompBankConnection_German&gt;_x000d__x000a_&lt;CompBankConnection_French&gt;&lt;/CompBankConnection_French&gt;_x000d__x000a_&lt;CompBankConnection_Italian&gt;&lt;/CompBankConnection_Italian&gt;_x000d__x000a_&lt;CompID&gt;51&lt;/CompID&gt;_x000d__x000a_&lt;/Sender&gt;_x000d__x000a_&lt;/SenderList&gt;_x000d__x000a_"/>
    <w:docVar w:name="Signature1" w:val="&lt;?xml version=&quot;1.0&quot;?&gt;_x000d__x000a_&lt;!--Ernst &amp; Young Document Templates personal Sender File--&gt;_x000d__x000a_&lt;SenderList&gt;_x000d__x000a_&lt;Sender&gt;&lt;ID&gt;5&lt;/ID&gt;_x000d__x000a_&lt;FirstName&gt;Marco&lt;/FirstName&gt;_x000d__x000a_&lt;LastName&gt;Muster&lt;/LastName&gt;_x000d__x000a_&lt;Title_English&gt;Certified Accountant&lt;/Title_English&gt;_x000d__x000a_&lt;Title_German&gt;dipl. Wirtschaftsprüfer&lt;/Title_German&gt;_x000d__x000a_&lt;Title_French&gt;Expert-comptable diplômé&lt;/Title_French&gt;_x000d__x000a_&lt;Title_Italian&gt;Perito revisore abilitato&lt;/Title_Italian&gt;_x000d__x000a_&lt;Position_English&gt;Partner&lt;/Position_English&gt;_x000d__x000a_&lt;Position_German&gt;Partner&lt;/Position_German&gt;_x000d__x000a_&lt;Position_French&gt;Partner&lt;/Position_French&gt;_x000d__x000a_&lt;Position_Italian&gt;Partner&lt;/Position_Italian&gt;_x000d__x000a_&lt;DirectPhone&gt;+FL&lt;/DirectPhone&gt;_x000d__x000a_&lt;DirectFax&gt;+x&lt;/DirectFax&gt;_x000d__x000a_&lt;MobilePhone&gt;+x&lt;/MobilePhone&gt;_x000d__x000a_&lt;EMail&gt;x&lt;/EMail&gt;_x000d__x000a_&lt;SigPicName&gt;&lt;/SigPicName&gt;_x000d__x000a_&lt;CompName_English&gt;Ernst &amp;amp; Young Ltd&lt;/CompName_English&gt;_x000d__x000a_&lt;CompName_German&gt;Ernst &amp;amp; Young AG&lt;/CompName_German&gt;_x000d__x000a_&lt;CompName_French&gt;Ernst &amp;amp; Young SA&lt;/CompName_French&gt;_x000d__x000a_&lt;CompName_Italian&gt;Ernst &amp;amp; Young SA&lt;/CompName_Italian&gt;_x000d__x000a_&lt;CompDepartment_English&gt;&amp;lt;EMPTY&amp;gt;&lt;/CompDepartment_English&gt;_x000d__x000a_&lt;CompDepartment_German&gt;&amp;lt;EMPTY&amp;gt;&lt;/CompDepartment_German&gt;_x000d__x000a_&lt;CompDepartment_French&gt;&amp;lt;EMPTY&amp;gt;&lt;/CompDepartment_French&gt;_x000d__x000a_&lt;CompDepartment_Italian&gt;&amp;lt;EMPTY&amp;gt;&lt;/CompDepartment_Italian&gt;_x000d__x000a_&lt;CompSubDepartment_English&gt;&amp;lt;EMPTY&amp;gt;&lt;/CompSubDepartment_English&gt;_x000d__x000a_&lt;CompSubDepartment_German&gt;&amp;lt;EMPTY&amp;gt;&lt;/CompSubDepartment_German&gt;_x000d__x000a_&lt;CompSubDepartment_French&gt;&amp;lt;EMPTY&amp;gt;&lt;/CompSubDepartment_French&gt;_x000d__x000a_&lt;CompSubDepartment_Italian&gt;&amp;lt;EMPTY&amp;gt;&lt;/CompSubDepartment_Italian&gt;_x000d__x000a_&lt;CompLocation_English&gt;Basle&lt;/CompLocation_English&gt;_x000d__x000a_&lt;CompLocation_German&gt;Basel&lt;/CompLocation_German&gt;_x000d__x000a_&lt;CompLocation_French&gt;Bâle&lt;/CompLocation_French&gt;_x000d__x000a_&lt;CompLocation_Italian&gt;Basilea&lt;/CompLocation_Italian&gt;_x000d__x000a_&lt;CompAddress_English&gt;Aeschengraben 9_x000d__x000a_P.O. Box_x000d__x000a_CH-4002 Basle&lt;/CompAddress_English&gt;_x000d__x000a_&lt;CompAddress_German&gt;Aeschengraben 9_x000d__x000a_Postfach_x000d__x000a_CH-4002 Basel&lt;/CompAddress_German&gt;_x000d__x000a_&lt;CompAddress_French&gt;Aeschengraben 9_x000d__x000a_Case postale_x000d__x000a_CH-4002 Bâle&lt;/CompAddress_French&gt;_x000d__x000a_&lt;CompAddress_Italian&gt;Aeschengraben 9_x000d__x000a_Casella postale_x000d__x000a_CH-4002 Basilea&lt;/CompAddress_Italian&gt;_x000d__x000a_&lt;CompPhone&gt;+41-58-286 86 86&lt;/CompPhone&gt;_x000d__x000a_&lt;CompFax&gt;+41-58-286 86 00&lt;/CompFax&gt;_x000d__x000a_&lt;CompINetAddress&gt;www.ey.com/ch&lt;/CompINetAddress&gt;_x000d__x000a_&lt;CompEMail&gt;&amp;lt;EMPTY&amp;gt;&lt;/CompEMail&gt;_x000d__x000a_&lt;CompFooter_English&gt;&amp;lt;EMPTY&amp;gt;&lt;/CompFooter_English&gt;_x000d__x000a_&lt;CompFooter_German&gt;&amp;lt;EMPTY&amp;gt;&lt;/CompFooter_German&gt;_x000d__x000a_&lt;CompFooter_French&gt;&amp;lt;EMPTY&amp;gt;&lt;/CompFooter_French&gt;_x000d__x000a_&lt;CompFooter_Italian&gt;&amp;lt;EMPTY&amp;gt;&lt;/CompFooter_Italian&gt;_x000d__x000a_&lt;CompFlagTreuhand&gt;true&lt;/CompFlagTreuhand&gt;_x000d__x000a_&lt;CompLogoFilename&gt;E&amp;amp;Yrot.wmf&lt;/CompLogoFilename&gt;_x000d__x000a_&lt;CompVAT&gt;CHE-105.932.265 MWST&lt;/CompVAT&gt;_x000d__x000a_&lt;CompPayCondition_English&gt;&lt;/CompPayCondition_English&gt;_x000d__x000a_&lt;CompPayCondition_German&gt;&lt;/CompPayCondition_German&gt;_x000d__x000a_&lt;CompPayCondition_French&gt;&lt;/CompPayCondition_French&gt;_x000d__x000a_&lt;CompPayCondition_Italian&gt;&lt;/CompPayCondition_Italian&gt;_x000d__x000a_&lt;CompBankConnection_English&gt;&lt;/CompBankConnection_English&gt;_x000d__x000a_&lt;CompBankConnection_German&gt;&lt;/CompBankConnection_German&gt;_x000d__x000a_&lt;CompBankConnection_French&gt;&lt;/CompBankConnection_French&gt;_x000d__x000a_&lt;CompBankConnection_Italian&gt;&lt;/CompBankConnection_Italian&gt;_x000d__x000a_&lt;CompID&gt;250&lt;/CompID&gt;_x000d__x000a_&lt;/Sender&gt;_x000d__x000a_&lt;/SenderList&gt;_x000d__x000a_"/>
    <w:docVar w:name="Signature1Pic" w:val="false"/>
    <w:docVar w:name="Signature2" w:val="&lt;?xml version=&quot;1.0&quot;?&gt;_x000d__x000a_&lt;!--Ernst &amp; Young Document Templates personal Sender File--&gt;_x000d__x000a_&lt;SenderList&gt;_x000d__x000a_&lt;Sender&gt;&lt;ID&gt;6&lt;/ID&gt;_x000d__x000a_&lt;FirstName&gt;Brigitte&lt;/FirstName&gt;_x000d__x000a_&lt;LastName&gt;Exemple&lt;/LastName&gt;_x000d__x000a_&lt;Title_English&gt;Certified Accountant&lt;/Title_English&gt;_x000d__x000a_&lt;Title_German&gt;dipl. Wirtschaftsprüferin&lt;/Title_German&gt;_x000d__x000a_&lt;Title_French&gt;Experte-comptable diplômée&lt;/Title_French&gt;_x000d__x000a_&lt;Title_Italian&gt;Esperto contabile diplomato&lt;/Title_Italian&gt;_x000d__x000a_&lt;Position_English&gt;Partner&lt;/Position_English&gt;_x000d__x000a_&lt;Position_German&gt;Partner&lt;/Position_German&gt;_x000d__x000a_&lt;Position_French&gt;Partner&lt;/Position_French&gt;_x000d__x000a_&lt;Position_Italian&gt;Partner&lt;/Position_Italian&gt;_x000d__x000a_&lt;DirectPhone&gt;+FL&lt;/DirectPhone&gt;_x000d__x000a_&lt;DirectFax&gt;+x&lt;/DirectFax&gt;_x000d__x000a_&lt;MobilePhone&gt;+x&lt;/MobilePhone&gt;_x000d__x000a_&lt;EMail&gt;x&lt;/EMail&gt;_x000d__x000a_&lt;SigPicName&gt;&lt;/SigPicName&gt;_x000d__x000a_&lt;CompName_English&gt;Ernst &amp;amp; Young Ltd&lt;/CompName_English&gt;_x000d__x000a_&lt;CompName_German&gt;Ernst &amp;amp; Young AG&lt;/CompName_German&gt;_x000d__x000a_&lt;CompName_French&gt;Ernst &amp;amp; Young SA&lt;/CompName_French&gt;_x000d__x000a_&lt;CompName_Italian&gt;Ernst &amp;amp; Young SA&lt;/CompName_Italian&gt;_x000d__x000a_&lt;CompDepartment_English&gt;&amp;lt;EMPTY&amp;gt;&lt;/CompDepartment_English&gt;_x000d__x000a_&lt;CompDepartment_German&gt;&amp;lt;EMPTY&amp;gt;&lt;/CompDepartment_German&gt;_x000d__x000a_&lt;CompDepartment_French&gt;&amp;lt;EMPTY&amp;gt;&lt;/CompDepartment_French&gt;_x000d__x000a_&lt;CompDepartment_Italian&gt;&amp;lt;EMPTY&amp;gt;&lt;/CompDepartment_Italian&gt;_x000d__x000a_&lt;CompSubDepartment_English&gt;&amp;lt;EMPTY&amp;gt;&lt;/CompSubDepartment_English&gt;_x000d__x000a_&lt;CompSubDepartment_German&gt;&amp;lt;EMPTY&amp;gt;&lt;/CompSubDepartment_German&gt;_x000d__x000a_&lt;CompSubDepartment_French&gt;&amp;lt;EMPTY&amp;gt;&lt;/CompSubDepartment_French&gt;_x000d__x000a_&lt;CompSubDepartment_Italian&gt;&amp;lt;EMPTY&amp;gt;&lt;/CompSubDepartment_Italian&gt;_x000d__x000a_&lt;CompLocation_English&gt;Basle&lt;/CompLocation_English&gt;_x000d__x000a_&lt;CompLocation_German&gt;Basel&lt;/CompLocation_German&gt;_x000d__x000a_&lt;CompLocation_French&gt;Bâle&lt;/CompLocation_French&gt;_x000d__x000a_&lt;CompLocation_Italian&gt;Basilea&lt;/CompLocation_Italian&gt;_x000d__x000a_&lt;CompAddress_English&gt;Aeschengraben 9_x000d__x000a_P.O. Box_x000d__x000a_CH-4002 Basle&lt;/CompAddress_English&gt;_x000d__x000a_&lt;CompAddress_German&gt;Aeschengraben 9_x000d__x000a_Postfach_x000d__x000a_CH-4002 Basel&lt;/CompAddress_German&gt;_x000d__x000a_&lt;CompAddress_French&gt;Aeschengraben 9_x000d__x000a_Case postale_x000d__x000a_CH-4002 Bâle&lt;/CompAddress_French&gt;_x000d__x000a_&lt;CompAddress_Italian&gt;Aeschengraben 9_x000d__x000a_Casella postale_x000d__x000a_CH-4002 Basilea&lt;/CompAddress_Italian&gt;_x000d__x000a_&lt;CompPhone&gt;+41-58-286 86 86&lt;/CompPhone&gt;_x000d__x000a_&lt;CompFax&gt;+41-58-286 86 00&lt;/CompFax&gt;_x000d__x000a_&lt;CompINetAddress&gt;www.ey.com/ch&lt;/CompINetAddress&gt;_x000d__x000a_&lt;CompEMail&gt;&amp;lt;EMPTY&amp;gt;&lt;/CompEMail&gt;_x000d__x000a_&lt;CompFooter_English&gt;&amp;lt;EMPTY&amp;gt;&lt;/CompFooter_English&gt;_x000d__x000a_&lt;CompFooter_German&gt;&amp;lt;EMPTY&amp;gt;&lt;/CompFooter_German&gt;_x000d__x000a_&lt;CompFooter_French&gt;&amp;lt;EMPTY&amp;gt;&lt;/CompFooter_French&gt;_x000d__x000a_&lt;CompFooter_Italian&gt;&amp;lt;EMPTY&amp;gt;&lt;/CompFooter_Italian&gt;_x000d__x000a_&lt;CompFlagTreuhand&gt;true&lt;/CompFlagTreuhand&gt;_x000d__x000a_&lt;CompLogoFilename&gt;E&amp;amp;Yrot.wmf&lt;/CompLogoFilename&gt;_x000d__x000a_&lt;CompVAT&gt;CHE-105.932.265 MWST&lt;/CompVAT&gt;_x000d__x000a_&lt;CompPayCondition_English&gt;&lt;/CompPayCondition_English&gt;_x000d__x000a_&lt;CompPayCondition_German&gt;&lt;/CompPayCondition_German&gt;_x000d__x000a_&lt;CompPayCondition_French&gt;&lt;/CompPayCondition_French&gt;_x000d__x000a_&lt;CompPayCondition_Italian&gt;&lt;/CompPayCondition_Italian&gt;_x000d__x000a_&lt;CompBankConnection_English&gt;&lt;/CompBankConnection_English&gt;_x000d__x000a_&lt;CompBankConnection_German&gt;&lt;/CompBankConnection_German&gt;_x000d__x000a_&lt;CompBankConnection_French&gt;&lt;/CompBankConnection_French&gt;_x000d__x000a_&lt;CompBankConnection_Italian&gt;&lt;/CompBankConnection_Italian&gt;_x000d__x000a_&lt;CompID&gt;250&lt;/CompID&gt;_x000d__x000a_&lt;/Sender&gt;_x000d__x000a_&lt;/SenderList&gt;_x000d__x000a_"/>
    <w:docVar w:name="Signature2Pic" w:val="false"/>
    <w:docVar w:name="SpecificTitle" w:val="false"/>
    <w:docVar w:name="To1stSignature" w:val="true"/>
  </w:docVars>
  <w:rsids>
    <w:rsidRoot w:val="00961FDF"/>
    <w:rsid w:val="00024543"/>
    <w:rsid w:val="000307A3"/>
    <w:rsid w:val="00052CD6"/>
    <w:rsid w:val="00055733"/>
    <w:rsid w:val="0006207D"/>
    <w:rsid w:val="00076087"/>
    <w:rsid w:val="00076F92"/>
    <w:rsid w:val="00077E83"/>
    <w:rsid w:val="00082043"/>
    <w:rsid w:val="000909E7"/>
    <w:rsid w:val="000B1D5B"/>
    <w:rsid w:val="000B3D98"/>
    <w:rsid w:val="000B44D2"/>
    <w:rsid w:val="000B51F0"/>
    <w:rsid w:val="000B7C0C"/>
    <w:rsid w:val="000C1E3C"/>
    <w:rsid w:val="000C5089"/>
    <w:rsid w:val="000C7D4A"/>
    <w:rsid w:val="000E5832"/>
    <w:rsid w:val="000F0FF4"/>
    <w:rsid w:val="00100F38"/>
    <w:rsid w:val="00105AD3"/>
    <w:rsid w:val="001224C3"/>
    <w:rsid w:val="001301F9"/>
    <w:rsid w:val="0013573E"/>
    <w:rsid w:val="001377F4"/>
    <w:rsid w:val="00162FB2"/>
    <w:rsid w:val="0019569B"/>
    <w:rsid w:val="001A6A86"/>
    <w:rsid w:val="001D2B24"/>
    <w:rsid w:val="001D7322"/>
    <w:rsid w:val="001D7ECC"/>
    <w:rsid w:val="001E11AF"/>
    <w:rsid w:val="0020005B"/>
    <w:rsid w:val="00200FD6"/>
    <w:rsid w:val="00217F19"/>
    <w:rsid w:val="002212A3"/>
    <w:rsid w:val="00224EFB"/>
    <w:rsid w:val="0022575F"/>
    <w:rsid w:val="00237E4B"/>
    <w:rsid w:val="0024292D"/>
    <w:rsid w:val="00252548"/>
    <w:rsid w:val="00255B32"/>
    <w:rsid w:val="002562EB"/>
    <w:rsid w:val="00263EDF"/>
    <w:rsid w:val="00272529"/>
    <w:rsid w:val="00274496"/>
    <w:rsid w:val="0027481A"/>
    <w:rsid w:val="0027701B"/>
    <w:rsid w:val="00297C1B"/>
    <w:rsid w:val="002A4BB9"/>
    <w:rsid w:val="002A6E48"/>
    <w:rsid w:val="002B4AE4"/>
    <w:rsid w:val="002B6F3C"/>
    <w:rsid w:val="002D6415"/>
    <w:rsid w:val="002F0F14"/>
    <w:rsid w:val="002F1E83"/>
    <w:rsid w:val="002F2B9C"/>
    <w:rsid w:val="002F4BDC"/>
    <w:rsid w:val="002F7199"/>
    <w:rsid w:val="003074F3"/>
    <w:rsid w:val="00324005"/>
    <w:rsid w:val="00330773"/>
    <w:rsid w:val="00331FE0"/>
    <w:rsid w:val="0035780C"/>
    <w:rsid w:val="0036087D"/>
    <w:rsid w:val="00373382"/>
    <w:rsid w:val="00373E38"/>
    <w:rsid w:val="00395B5D"/>
    <w:rsid w:val="0039627B"/>
    <w:rsid w:val="003B13D7"/>
    <w:rsid w:val="003B6BC0"/>
    <w:rsid w:val="003B6EF5"/>
    <w:rsid w:val="003C1FA9"/>
    <w:rsid w:val="003C7860"/>
    <w:rsid w:val="003E6F0A"/>
    <w:rsid w:val="00407C57"/>
    <w:rsid w:val="00411F28"/>
    <w:rsid w:val="00412F2B"/>
    <w:rsid w:val="00417F3E"/>
    <w:rsid w:val="004213E8"/>
    <w:rsid w:val="00423925"/>
    <w:rsid w:val="004271E9"/>
    <w:rsid w:val="00436A2B"/>
    <w:rsid w:val="0043750E"/>
    <w:rsid w:val="00443584"/>
    <w:rsid w:val="00446E99"/>
    <w:rsid w:val="00452512"/>
    <w:rsid w:val="00470FE7"/>
    <w:rsid w:val="004824A6"/>
    <w:rsid w:val="0048382E"/>
    <w:rsid w:val="004A0A61"/>
    <w:rsid w:val="004A6815"/>
    <w:rsid w:val="004A68D5"/>
    <w:rsid w:val="004A7068"/>
    <w:rsid w:val="004B3B7B"/>
    <w:rsid w:val="004B487A"/>
    <w:rsid w:val="004C2788"/>
    <w:rsid w:val="004C2C29"/>
    <w:rsid w:val="004C414D"/>
    <w:rsid w:val="004C6697"/>
    <w:rsid w:val="004D1B89"/>
    <w:rsid w:val="004D378E"/>
    <w:rsid w:val="004D4E10"/>
    <w:rsid w:val="004E6A93"/>
    <w:rsid w:val="004F5479"/>
    <w:rsid w:val="00510AD4"/>
    <w:rsid w:val="0051410D"/>
    <w:rsid w:val="00514B17"/>
    <w:rsid w:val="00523B5C"/>
    <w:rsid w:val="00532018"/>
    <w:rsid w:val="00535E57"/>
    <w:rsid w:val="005479B0"/>
    <w:rsid w:val="005605ED"/>
    <w:rsid w:val="00561AE4"/>
    <w:rsid w:val="0056498C"/>
    <w:rsid w:val="00567450"/>
    <w:rsid w:val="005704C6"/>
    <w:rsid w:val="005776E3"/>
    <w:rsid w:val="00577861"/>
    <w:rsid w:val="00580A01"/>
    <w:rsid w:val="00590C81"/>
    <w:rsid w:val="005A16EE"/>
    <w:rsid w:val="005C0E31"/>
    <w:rsid w:val="005C4E61"/>
    <w:rsid w:val="005C7EDA"/>
    <w:rsid w:val="005D3A86"/>
    <w:rsid w:val="005E137D"/>
    <w:rsid w:val="005E1DEE"/>
    <w:rsid w:val="00603889"/>
    <w:rsid w:val="00610CD1"/>
    <w:rsid w:val="006114DB"/>
    <w:rsid w:val="00620489"/>
    <w:rsid w:val="006379AF"/>
    <w:rsid w:val="00651358"/>
    <w:rsid w:val="00663246"/>
    <w:rsid w:val="00664A06"/>
    <w:rsid w:val="00670AB0"/>
    <w:rsid w:val="0067367E"/>
    <w:rsid w:val="00685DF4"/>
    <w:rsid w:val="00693843"/>
    <w:rsid w:val="006941DB"/>
    <w:rsid w:val="00695C47"/>
    <w:rsid w:val="00697BD6"/>
    <w:rsid w:val="006A2F4B"/>
    <w:rsid w:val="006A38BA"/>
    <w:rsid w:val="006B09CD"/>
    <w:rsid w:val="006C399A"/>
    <w:rsid w:val="006D24AD"/>
    <w:rsid w:val="006D701F"/>
    <w:rsid w:val="006F3B9E"/>
    <w:rsid w:val="007107B7"/>
    <w:rsid w:val="00712B39"/>
    <w:rsid w:val="00724906"/>
    <w:rsid w:val="00743F65"/>
    <w:rsid w:val="00745063"/>
    <w:rsid w:val="007463E7"/>
    <w:rsid w:val="00754876"/>
    <w:rsid w:val="00760848"/>
    <w:rsid w:val="00762B8A"/>
    <w:rsid w:val="00765D84"/>
    <w:rsid w:val="00771B0C"/>
    <w:rsid w:val="007766C9"/>
    <w:rsid w:val="00781FF3"/>
    <w:rsid w:val="007839E4"/>
    <w:rsid w:val="007921B5"/>
    <w:rsid w:val="00794FFE"/>
    <w:rsid w:val="007A1038"/>
    <w:rsid w:val="007A7910"/>
    <w:rsid w:val="007B2793"/>
    <w:rsid w:val="007B3E96"/>
    <w:rsid w:val="007B4CD6"/>
    <w:rsid w:val="007C2847"/>
    <w:rsid w:val="007D30BA"/>
    <w:rsid w:val="007D6F21"/>
    <w:rsid w:val="007E0B59"/>
    <w:rsid w:val="007E56BD"/>
    <w:rsid w:val="007F326D"/>
    <w:rsid w:val="008033C3"/>
    <w:rsid w:val="008064D6"/>
    <w:rsid w:val="0080767F"/>
    <w:rsid w:val="00815136"/>
    <w:rsid w:val="0083442D"/>
    <w:rsid w:val="008421C2"/>
    <w:rsid w:val="00842DB9"/>
    <w:rsid w:val="0085554A"/>
    <w:rsid w:val="00860701"/>
    <w:rsid w:val="008810D8"/>
    <w:rsid w:val="008A4626"/>
    <w:rsid w:val="008A6561"/>
    <w:rsid w:val="008D7B24"/>
    <w:rsid w:val="008E691E"/>
    <w:rsid w:val="008F2B66"/>
    <w:rsid w:val="00904D22"/>
    <w:rsid w:val="00907454"/>
    <w:rsid w:val="009102ED"/>
    <w:rsid w:val="009161D0"/>
    <w:rsid w:val="00933899"/>
    <w:rsid w:val="00937850"/>
    <w:rsid w:val="0094369C"/>
    <w:rsid w:val="00943AC4"/>
    <w:rsid w:val="00957960"/>
    <w:rsid w:val="00961FDF"/>
    <w:rsid w:val="00963D28"/>
    <w:rsid w:val="00964C21"/>
    <w:rsid w:val="0097202E"/>
    <w:rsid w:val="009768DA"/>
    <w:rsid w:val="00982007"/>
    <w:rsid w:val="00982F1B"/>
    <w:rsid w:val="0099229F"/>
    <w:rsid w:val="00994A15"/>
    <w:rsid w:val="00996F3C"/>
    <w:rsid w:val="009A5CC2"/>
    <w:rsid w:val="009A7B3A"/>
    <w:rsid w:val="009B19C9"/>
    <w:rsid w:val="009B5BC4"/>
    <w:rsid w:val="009B7C90"/>
    <w:rsid w:val="009C4BEC"/>
    <w:rsid w:val="009D0F4E"/>
    <w:rsid w:val="009D5696"/>
    <w:rsid w:val="009E66B1"/>
    <w:rsid w:val="009F1ED8"/>
    <w:rsid w:val="009F37D1"/>
    <w:rsid w:val="00A0446E"/>
    <w:rsid w:val="00A14849"/>
    <w:rsid w:val="00A15687"/>
    <w:rsid w:val="00A15E2E"/>
    <w:rsid w:val="00A25834"/>
    <w:rsid w:val="00A30610"/>
    <w:rsid w:val="00A34EAC"/>
    <w:rsid w:val="00A402C5"/>
    <w:rsid w:val="00A407FC"/>
    <w:rsid w:val="00A41451"/>
    <w:rsid w:val="00A44006"/>
    <w:rsid w:val="00A44882"/>
    <w:rsid w:val="00A44CB6"/>
    <w:rsid w:val="00A51646"/>
    <w:rsid w:val="00A56181"/>
    <w:rsid w:val="00A56E56"/>
    <w:rsid w:val="00A573A9"/>
    <w:rsid w:val="00A61AE0"/>
    <w:rsid w:val="00A631C7"/>
    <w:rsid w:val="00A636DD"/>
    <w:rsid w:val="00A66C36"/>
    <w:rsid w:val="00A83FFF"/>
    <w:rsid w:val="00A877E9"/>
    <w:rsid w:val="00A92F2F"/>
    <w:rsid w:val="00AA1531"/>
    <w:rsid w:val="00AA2677"/>
    <w:rsid w:val="00AA2C86"/>
    <w:rsid w:val="00AA38F8"/>
    <w:rsid w:val="00AA63C2"/>
    <w:rsid w:val="00AA74BF"/>
    <w:rsid w:val="00AB3C06"/>
    <w:rsid w:val="00AC4F31"/>
    <w:rsid w:val="00AD393D"/>
    <w:rsid w:val="00AD55F4"/>
    <w:rsid w:val="00AE2CFE"/>
    <w:rsid w:val="00AF4143"/>
    <w:rsid w:val="00AF43A1"/>
    <w:rsid w:val="00AF5B5F"/>
    <w:rsid w:val="00AF6262"/>
    <w:rsid w:val="00B00C8D"/>
    <w:rsid w:val="00B176F4"/>
    <w:rsid w:val="00B22E07"/>
    <w:rsid w:val="00B235EA"/>
    <w:rsid w:val="00B24660"/>
    <w:rsid w:val="00B30927"/>
    <w:rsid w:val="00B43A94"/>
    <w:rsid w:val="00B5559A"/>
    <w:rsid w:val="00B637FE"/>
    <w:rsid w:val="00B665C6"/>
    <w:rsid w:val="00B7068C"/>
    <w:rsid w:val="00B72138"/>
    <w:rsid w:val="00B800FB"/>
    <w:rsid w:val="00B93C2A"/>
    <w:rsid w:val="00B97BC0"/>
    <w:rsid w:val="00BC2017"/>
    <w:rsid w:val="00BD4D39"/>
    <w:rsid w:val="00BE1068"/>
    <w:rsid w:val="00BF5178"/>
    <w:rsid w:val="00C020C3"/>
    <w:rsid w:val="00C04750"/>
    <w:rsid w:val="00C04E84"/>
    <w:rsid w:val="00C057DB"/>
    <w:rsid w:val="00C131F1"/>
    <w:rsid w:val="00C13AE3"/>
    <w:rsid w:val="00C13E49"/>
    <w:rsid w:val="00C25019"/>
    <w:rsid w:val="00C266CC"/>
    <w:rsid w:val="00C518D4"/>
    <w:rsid w:val="00C53A57"/>
    <w:rsid w:val="00C57840"/>
    <w:rsid w:val="00C6240D"/>
    <w:rsid w:val="00C64343"/>
    <w:rsid w:val="00C7127F"/>
    <w:rsid w:val="00C81498"/>
    <w:rsid w:val="00C81F01"/>
    <w:rsid w:val="00C843D6"/>
    <w:rsid w:val="00C9115D"/>
    <w:rsid w:val="00C913D0"/>
    <w:rsid w:val="00C966B9"/>
    <w:rsid w:val="00C96D2B"/>
    <w:rsid w:val="00C976B9"/>
    <w:rsid w:val="00CA2024"/>
    <w:rsid w:val="00CC6300"/>
    <w:rsid w:val="00CD639C"/>
    <w:rsid w:val="00CE1271"/>
    <w:rsid w:val="00CE17BC"/>
    <w:rsid w:val="00CF6926"/>
    <w:rsid w:val="00D0064F"/>
    <w:rsid w:val="00D1131F"/>
    <w:rsid w:val="00D347F0"/>
    <w:rsid w:val="00D51BDD"/>
    <w:rsid w:val="00D710A0"/>
    <w:rsid w:val="00D80C35"/>
    <w:rsid w:val="00D813F3"/>
    <w:rsid w:val="00D8397C"/>
    <w:rsid w:val="00D86800"/>
    <w:rsid w:val="00D879D6"/>
    <w:rsid w:val="00D91B0B"/>
    <w:rsid w:val="00D92CC9"/>
    <w:rsid w:val="00D9476B"/>
    <w:rsid w:val="00DA06D0"/>
    <w:rsid w:val="00DA5552"/>
    <w:rsid w:val="00DB0860"/>
    <w:rsid w:val="00DB1EC2"/>
    <w:rsid w:val="00DB20C7"/>
    <w:rsid w:val="00DC211A"/>
    <w:rsid w:val="00DC3CB0"/>
    <w:rsid w:val="00DC66A2"/>
    <w:rsid w:val="00DD10C4"/>
    <w:rsid w:val="00DD21FB"/>
    <w:rsid w:val="00DD671A"/>
    <w:rsid w:val="00DD6A0E"/>
    <w:rsid w:val="00DD7C56"/>
    <w:rsid w:val="00DE7AE1"/>
    <w:rsid w:val="00DF64B5"/>
    <w:rsid w:val="00E45EFA"/>
    <w:rsid w:val="00E46CED"/>
    <w:rsid w:val="00E47BC5"/>
    <w:rsid w:val="00E516AA"/>
    <w:rsid w:val="00E6283B"/>
    <w:rsid w:val="00E63A32"/>
    <w:rsid w:val="00E63B45"/>
    <w:rsid w:val="00E707FB"/>
    <w:rsid w:val="00E822C1"/>
    <w:rsid w:val="00E83A1F"/>
    <w:rsid w:val="00E8437F"/>
    <w:rsid w:val="00E85DF2"/>
    <w:rsid w:val="00E85EF8"/>
    <w:rsid w:val="00EA36EF"/>
    <w:rsid w:val="00EA40A9"/>
    <w:rsid w:val="00ED0FB4"/>
    <w:rsid w:val="00ED2581"/>
    <w:rsid w:val="00EE4F40"/>
    <w:rsid w:val="00EE5C2E"/>
    <w:rsid w:val="00EF7E93"/>
    <w:rsid w:val="00F02305"/>
    <w:rsid w:val="00F02C00"/>
    <w:rsid w:val="00F114DD"/>
    <w:rsid w:val="00F1244A"/>
    <w:rsid w:val="00F3421B"/>
    <w:rsid w:val="00F342A4"/>
    <w:rsid w:val="00F36E5B"/>
    <w:rsid w:val="00F42BE3"/>
    <w:rsid w:val="00F538EB"/>
    <w:rsid w:val="00F54D4A"/>
    <w:rsid w:val="00F568C8"/>
    <w:rsid w:val="00F65948"/>
    <w:rsid w:val="00F86E5C"/>
    <w:rsid w:val="00FC1B95"/>
    <w:rsid w:val="00FC3371"/>
    <w:rsid w:val="00FC3569"/>
    <w:rsid w:val="00FC4CD5"/>
    <w:rsid w:val="00FD26DE"/>
    <w:rsid w:val="00FE06A2"/>
    <w:rsid w:val="00FE6866"/>
    <w:rsid w:val="00FF579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54FD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F1B"/>
    <w:pPr>
      <w:spacing w:line="260" w:lineRule="atLeast"/>
    </w:pPr>
    <w:rPr>
      <w:rFonts w:ascii="Arial" w:hAnsi="Arial"/>
    </w:rPr>
  </w:style>
  <w:style w:type="paragraph" w:styleId="berschrift1">
    <w:name w:val="heading 1"/>
    <w:basedOn w:val="Standard"/>
    <w:next w:val="Text1"/>
    <w:qFormat/>
    <w:rsid w:val="00A61AE0"/>
    <w:pPr>
      <w:keepNext/>
      <w:spacing w:before="240" w:after="120"/>
      <w:outlineLvl w:val="0"/>
    </w:pPr>
    <w:rPr>
      <w:b/>
      <w:sz w:val="26"/>
    </w:rPr>
  </w:style>
  <w:style w:type="paragraph" w:styleId="berschrift2">
    <w:name w:val="heading 2"/>
    <w:basedOn w:val="Standard"/>
    <w:next w:val="Text1"/>
    <w:qFormat/>
    <w:rsid w:val="00A61AE0"/>
    <w:pPr>
      <w:keepNext/>
      <w:outlineLvl w:val="1"/>
    </w:pPr>
    <w:rPr>
      <w:b/>
    </w:rPr>
  </w:style>
  <w:style w:type="paragraph" w:styleId="berschrift3">
    <w:name w:val="heading 3"/>
    <w:basedOn w:val="berschrift2"/>
    <w:next w:val="Text1"/>
    <w:qFormat/>
    <w:rsid w:val="007463E7"/>
    <w:pPr>
      <w:numPr>
        <w:ilvl w:val="2"/>
      </w:numPr>
      <w:outlineLvl w:val="2"/>
    </w:pPr>
  </w:style>
  <w:style w:type="paragraph" w:styleId="berschrift4">
    <w:name w:val="heading 4"/>
    <w:basedOn w:val="Text1"/>
    <w:next w:val="Text1"/>
    <w:qFormat/>
    <w:rsid w:val="00A66C36"/>
    <w:pPr>
      <w:outlineLvl w:val="3"/>
    </w:pPr>
  </w:style>
  <w:style w:type="paragraph" w:styleId="berschrift5">
    <w:name w:val="heading 5"/>
    <w:basedOn w:val="berschrift4"/>
    <w:next w:val="Text1"/>
    <w:qFormat/>
    <w:rsid w:val="00A66C36"/>
    <w:pPr>
      <w:outlineLvl w:val="4"/>
    </w:pPr>
  </w:style>
  <w:style w:type="paragraph" w:styleId="berschrift6">
    <w:name w:val="heading 6"/>
    <w:basedOn w:val="berschrift5"/>
    <w:next w:val="Text1"/>
    <w:qFormat/>
    <w:rsid w:val="00A66C36"/>
    <w:pPr>
      <w:outlineLvl w:val="5"/>
    </w:pPr>
  </w:style>
  <w:style w:type="paragraph" w:styleId="berschrift7">
    <w:name w:val="heading 7"/>
    <w:basedOn w:val="berschrift6"/>
    <w:next w:val="Text1"/>
    <w:qFormat/>
    <w:rsid w:val="00A66C36"/>
    <w:pPr>
      <w:outlineLvl w:val="6"/>
    </w:pPr>
  </w:style>
  <w:style w:type="paragraph" w:styleId="berschrift8">
    <w:name w:val="heading 8"/>
    <w:basedOn w:val="berschrift7"/>
    <w:next w:val="Text1"/>
    <w:qFormat/>
    <w:rsid w:val="00A66C36"/>
    <w:pPr>
      <w:outlineLvl w:val="7"/>
    </w:pPr>
  </w:style>
  <w:style w:type="paragraph" w:styleId="berschrift9">
    <w:name w:val="heading 9"/>
    <w:basedOn w:val="berschrift8"/>
    <w:next w:val="Text1"/>
    <w:qFormat/>
    <w:rsid w:val="00A66C3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Header">
    <w:name w:val="EmptyHeader"/>
    <w:basedOn w:val="Standard"/>
    <w:rsid w:val="00A66C36"/>
    <w:rPr>
      <w:rFonts w:ascii="Optima" w:hAnsi="Optima"/>
      <w:noProof/>
      <w:color w:val="FFFFFF"/>
      <w:sz w:val="16"/>
    </w:rPr>
  </w:style>
  <w:style w:type="paragraph" w:styleId="Fuzeile">
    <w:name w:val="footer"/>
    <w:basedOn w:val="Standard"/>
    <w:rsid w:val="00A66C36"/>
    <w:pPr>
      <w:tabs>
        <w:tab w:val="center" w:pos="4536"/>
        <w:tab w:val="right" w:pos="9072"/>
      </w:tabs>
    </w:pPr>
    <w:rPr>
      <w:rFonts w:ascii="Optima" w:hAnsi="Optima"/>
      <w:sz w:val="16"/>
    </w:rPr>
  </w:style>
  <w:style w:type="paragraph" w:styleId="Dokumentstruktur">
    <w:name w:val="Document Map"/>
    <w:basedOn w:val="Standard"/>
    <w:semiHidden/>
    <w:rsid w:val="00A66C36"/>
    <w:pPr>
      <w:shd w:val="clear" w:color="auto" w:fill="000080"/>
    </w:pPr>
    <w:rPr>
      <w:rFonts w:ascii="Tahoma" w:hAnsi="Tahoma"/>
    </w:rPr>
  </w:style>
  <w:style w:type="paragraph" w:customStyle="1" w:styleId="Sender">
    <w:name w:val="Sender"/>
    <w:basedOn w:val="Standard"/>
    <w:rsid w:val="00EA36EF"/>
    <w:pPr>
      <w:spacing w:line="180" w:lineRule="exact"/>
    </w:pPr>
    <w:rPr>
      <w:noProof/>
      <w:color w:val="808080"/>
      <w:sz w:val="15"/>
    </w:rPr>
  </w:style>
  <w:style w:type="paragraph" w:customStyle="1" w:styleId="Subject1">
    <w:name w:val="Subject1"/>
    <w:basedOn w:val="Standard"/>
    <w:rsid w:val="00C57840"/>
    <w:rPr>
      <w:b/>
      <w:sz w:val="26"/>
    </w:rPr>
  </w:style>
  <w:style w:type="paragraph" w:customStyle="1" w:styleId="Bullet">
    <w:name w:val="Bullet"/>
    <w:basedOn w:val="Standard"/>
    <w:rsid w:val="00A66C36"/>
    <w:pPr>
      <w:numPr>
        <w:numId w:val="7"/>
      </w:numPr>
    </w:pPr>
  </w:style>
  <w:style w:type="paragraph" w:customStyle="1" w:styleId="Text1">
    <w:name w:val="Text1"/>
    <w:basedOn w:val="Standard"/>
    <w:rsid w:val="00E83A1F"/>
  </w:style>
  <w:style w:type="paragraph" w:styleId="Kopfzeile">
    <w:name w:val="header"/>
    <w:basedOn w:val="Standard"/>
    <w:rsid w:val="00A66C36"/>
    <w:pPr>
      <w:tabs>
        <w:tab w:val="center" w:pos="4536"/>
        <w:tab w:val="right" w:pos="9072"/>
      </w:tabs>
    </w:pPr>
  </w:style>
  <w:style w:type="paragraph" w:customStyle="1" w:styleId="Bullet1">
    <w:name w:val="Bullet1"/>
    <w:basedOn w:val="Standard"/>
    <w:rsid w:val="00ED0FB4"/>
    <w:pPr>
      <w:numPr>
        <w:numId w:val="33"/>
      </w:numPr>
    </w:pPr>
  </w:style>
  <w:style w:type="paragraph" w:customStyle="1" w:styleId="Bullet2">
    <w:name w:val="Bullet2"/>
    <w:basedOn w:val="Standard"/>
    <w:rsid w:val="00A66C36"/>
    <w:pPr>
      <w:numPr>
        <w:numId w:val="22"/>
      </w:numPr>
      <w:tabs>
        <w:tab w:val="clear" w:pos="360"/>
        <w:tab w:val="left" w:pos="397"/>
      </w:tabs>
      <w:ind w:left="396" w:hanging="198"/>
    </w:pPr>
  </w:style>
  <w:style w:type="paragraph" w:customStyle="1" w:styleId="SenderBullet">
    <w:name w:val="SenderBullet"/>
    <w:basedOn w:val="Standard"/>
    <w:rsid w:val="00A66C36"/>
    <w:pPr>
      <w:spacing w:line="180" w:lineRule="exact"/>
    </w:pPr>
    <w:rPr>
      <w:rFonts w:ascii="Wingdings" w:hAnsi="Wingdings"/>
      <w:i/>
      <w:sz w:val="12"/>
    </w:rPr>
  </w:style>
  <w:style w:type="paragraph" w:customStyle="1" w:styleId="Text2">
    <w:name w:val="Text2"/>
    <w:basedOn w:val="Text1"/>
    <w:rsid w:val="00A66C36"/>
    <w:pPr>
      <w:ind w:left="196"/>
    </w:pPr>
  </w:style>
  <w:style w:type="paragraph" w:customStyle="1" w:styleId="Text3">
    <w:name w:val="Text3"/>
    <w:basedOn w:val="Text1"/>
    <w:rsid w:val="00A66C36"/>
    <w:pPr>
      <w:ind w:left="397"/>
    </w:pPr>
  </w:style>
  <w:style w:type="paragraph" w:customStyle="1" w:styleId="Empty">
    <w:name w:val="Empty"/>
    <w:basedOn w:val="Standard"/>
    <w:rsid w:val="00A66C36"/>
    <w:rPr>
      <w:noProof/>
      <w:color w:val="FFFFFF"/>
    </w:rPr>
  </w:style>
  <w:style w:type="paragraph" w:customStyle="1" w:styleId="AddressTo">
    <w:name w:val="AddressTo"/>
    <w:basedOn w:val="Standard"/>
    <w:rsid w:val="00A66C36"/>
  </w:style>
  <w:style w:type="table" w:customStyle="1" w:styleId="TableAudit1">
    <w:name w:val="Table Audit1"/>
    <w:basedOn w:val="NormaleTabelle"/>
    <w:uiPriority w:val="99"/>
    <w:qFormat/>
    <w:rsid w:val="00D8397C"/>
    <w:rPr>
      <w:rFonts w:ascii="Arial" w:hAnsi="Arial"/>
      <w:sz w:val="18"/>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tblPr/>
      <w:tcPr>
        <w:shd w:val="clear" w:color="auto" w:fill="BFBFBF" w:themeFill="background1" w:themeFillShade="BF"/>
      </w:tcPr>
    </w:tblStylePr>
    <w:tblStylePr w:type="firstCol">
      <w:tblPr/>
      <w:tcPr>
        <w:shd w:val="clear" w:color="auto" w:fill="000000" w:themeFill="text1"/>
      </w:tcPr>
    </w:tblStylePr>
    <w:tblStylePr w:type="band2Horz">
      <w:tblPr/>
      <w:tcPr>
        <w:shd w:val="clear" w:color="auto" w:fill="D9D9D9" w:themeFill="background1" w:themeFillShade="D9"/>
      </w:tcPr>
    </w:tblStylePr>
  </w:style>
  <w:style w:type="paragraph" w:customStyle="1" w:styleId="LocationDate">
    <w:name w:val="LocationDate"/>
    <w:basedOn w:val="Standard"/>
    <w:rsid w:val="00A66C36"/>
  </w:style>
  <w:style w:type="paragraph" w:customStyle="1" w:styleId="ClientNo">
    <w:name w:val="ClientNo"/>
    <w:basedOn w:val="Standard"/>
    <w:rsid w:val="00A66C36"/>
    <w:pPr>
      <w:spacing w:line="180" w:lineRule="atLeast"/>
    </w:pPr>
    <w:rPr>
      <w:noProof/>
      <w:sz w:val="16"/>
    </w:rPr>
  </w:style>
  <w:style w:type="paragraph" w:customStyle="1" w:styleId="Subject2">
    <w:name w:val="Subject2"/>
    <w:basedOn w:val="Subject1"/>
    <w:rsid w:val="00C04E84"/>
    <w:rPr>
      <w:sz w:val="20"/>
    </w:rPr>
  </w:style>
  <w:style w:type="paragraph" w:styleId="Gruformel">
    <w:name w:val="Closing"/>
    <w:basedOn w:val="Standard"/>
    <w:rsid w:val="00A66C36"/>
    <w:pPr>
      <w:keepNext/>
    </w:pPr>
  </w:style>
  <w:style w:type="paragraph" w:customStyle="1" w:styleId="CompanyName">
    <w:name w:val="CompanyName"/>
    <w:basedOn w:val="Gruformel"/>
    <w:rsid w:val="00A66C36"/>
    <w:rPr>
      <w:noProof/>
    </w:rPr>
  </w:style>
  <w:style w:type="paragraph" w:styleId="Unterschrift">
    <w:name w:val="Signature"/>
    <w:basedOn w:val="Standard"/>
    <w:rsid w:val="00A66C36"/>
    <w:pPr>
      <w:ind w:left="4252"/>
    </w:pPr>
  </w:style>
  <w:style w:type="paragraph" w:customStyle="1" w:styleId="SigPicture">
    <w:name w:val="SigPicture"/>
    <w:basedOn w:val="Empty"/>
    <w:rsid w:val="00A66C36"/>
    <w:pPr>
      <w:keepNext/>
    </w:pPr>
  </w:style>
  <w:style w:type="paragraph" w:customStyle="1" w:styleId="SigName">
    <w:name w:val="SigName"/>
    <w:basedOn w:val="Gruformel"/>
    <w:rsid w:val="00A66C36"/>
    <w:rPr>
      <w:noProof/>
    </w:rPr>
  </w:style>
  <w:style w:type="paragraph" w:customStyle="1" w:styleId="Style1">
    <w:name w:val="Style1"/>
    <w:basedOn w:val="ClientNo"/>
    <w:rsid w:val="00A66C36"/>
    <w:pPr>
      <w:keepNext/>
    </w:pPr>
  </w:style>
  <w:style w:type="paragraph" w:customStyle="1" w:styleId="SigTitle">
    <w:name w:val="SigTitle"/>
    <w:basedOn w:val="ClientNo"/>
    <w:rsid w:val="00A66C36"/>
    <w:pPr>
      <w:keepNext/>
    </w:pPr>
  </w:style>
  <w:style w:type="paragraph" w:customStyle="1" w:styleId="Enclosure">
    <w:name w:val="Enclosure"/>
    <w:basedOn w:val="Subject2"/>
    <w:rsid w:val="006C399A"/>
    <w:pPr>
      <w:keepNext/>
      <w:keepLines/>
    </w:pPr>
  </w:style>
  <w:style w:type="paragraph" w:customStyle="1" w:styleId="SenderRight">
    <w:name w:val="SenderRight"/>
    <w:basedOn w:val="Sender"/>
    <w:rsid w:val="00A66C36"/>
    <w:pPr>
      <w:tabs>
        <w:tab w:val="left" w:pos="765"/>
      </w:tabs>
    </w:pPr>
  </w:style>
  <w:style w:type="paragraph" w:customStyle="1" w:styleId="LogoPage2">
    <w:name w:val="LogoPage2"/>
    <w:basedOn w:val="Standard"/>
    <w:rsid w:val="00A66C36"/>
    <w:pPr>
      <w:spacing w:before="20"/>
    </w:pPr>
  </w:style>
  <w:style w:type="paragraph" w:customStyle="1" w:styleId="LogoPage1">
    <w:name w:val="LogoPage1"/>
    <w:basedOn w:val="Standard"/>
    <w:rsid w:val="00A66C36"/>
  </w:style>
  <w:style w:type="paragraph" w:styleId="RGV-berschrift">
    <w:name w:val="toa heading"/>
    <w:basedOn w:val="Standard"/>
    <w:next w:val="Standard"/>
    <w:semiHidden/>
    <w:rsid w:val="00A66C36"/>
    <w:pPr>
      <w:spacing w:before="120"/>
    </w:pPr>
    <w:rPr>
      <w:rFonts w:cs="Arial"/>
      <w:b/>
      <w:bCs/>
      <w:szCs w:val="24"/>
    </w:rPr>
  </w:style>
  <w:style w:type="paragraph" w:customStyle="1" w:styleId="CompFooter">
    <w:name w:val="CompFooter"/>
    <w:basedOn w:val="Standard"/>
    <w:rsid w:val="00E516AA"/>
    <w:pPr>
      <w:spacing w:line="180" w:lineRule="exact"/>
      <w:jc w:val="right"/>
    </w:pPr>
    <w:rPr>
      <w:noProof/>
      <w:sz w:val="11"/>
    </w:rPr>
  </w:style>
  <w:style w:type="paragraph" w:customStyle="1" w:styleId="PageNumber">
    <w:name w:val="PageNumber"/>
    <w:basedOn w:val="Standard"/>
    <w:rsid w:val="009D5696"/>
    <w:pPr>
      <w:spacing w:before="80"/>
      <w:jc w:val="right"/>
    </w:pPr>
    <w:rPr>
      <w:i/>
    </w:rPr>
  </w:style>
  <w:style w:type="paragraph" w:styleId="Blocktext">
    <w:name w:val="Block Text"/>
    <w:basedOn w:val="Standard"/>
    <w:rsid w:val="00A66C36"/>
    <w:pPr>
      <w:spacing w:after="120"/>
      <w:ind w:left="1440" w:right="1440"/>
    </w:pPr>
  </w:style>
  <w:style w:type="paragraph" w:styleId="Textkrper">
    <w:name w:val="Body Text"/>
    <w:basedOn w:val="Standard"/>
    <w:rsid w:val="00A66C36"/>
    <w:pPr>
      <w:spacing w:after="120"/>
    </w:pPr>
  </w:style>
  <w:style w:type="paragraph" w:styleId="Textkrper2">
    <w:name w:val="Body Text 2"/>
    <w:basedOn w:val="Standard"/>
    <w:rsid w:val="00A66C36"/>
    <w:pPr>
      <w:spacing w:after="120" w:line="480" w:lineRule="auto"/>
    </w:pPr>
  </w:style>
  <w:style w:type="paragraph" w:styleId="Textkrper3">
    <w:name w:val="Body Text 3"/>
    <w:basedOn w:val="Standard"/>
    <w:rsid w:val="00A66C36"/>
    <w:pPr>
      <w:spacing w:after="120"/>
    </w:pPr>
    <w:rPr>
      <w:sz w:val="16"/>
      <w:szCs w:val="16"/>
    </w:rPr>
  </w:style>
  <w:style w:type="paragraph" w:styleId="Textkrper-Erstzeileneinzug">
    <w:name w:val="Body Text First Indent"/>
    <w:basedOn w:val="Textkrper"/>
    <w:rsid w:val="00A66C36"/>
    <w:pPr>
      <w:ind w:firstLine="210"/>
    </w:pPr>
  </w:style>
  <w:style w:type="paragraph" w:styleId="Textkrper-Zeileneinzug">
    <w:name w:val="Body Text Indent"/>
    <w:basedOn w:val="Standard"/>
    <w:rsid w:val="00A66C36"/>
    <w:pPr>
      <w:spacing w:after="120"/>
      <w:ind w:left="283"/>
    </w:pPr>
  </w:style>
  <w:style w:type="paragraph" w:styleId="Textkrper-Erstzeileneinzug2">
    <w:name w:val="Body Text First Indent 2"/>
    <w:basedOn w:val="Textkrper-Zeileneinzug"/>
    <w:rsid w:val="00A66C36"/>
    <w:pPr>
      <w:ind w:firstLine="210"/>
    </w:pPr>
  </w:style>
  <w:style w:type="paragraph" w:styleId="Textkrper-Einzug2">
    <w:name w:val="Body Text Indent 2"/>
    <w:basedOn w:val="Standard"/>
    <w:rsid w:val="00A66C36"/>
    <w:pPr>
      <w:spacing w:after="120" w:line="480" w:lineRule="auto"/>
      <w:ind w:left="283"/>
    </w:pPr>
  </w:style>
  <w:style w:type="paragraph" w:styleId="Textkrper-Einzug3">
    <w:name w:val="Body Text Indent 3"/>
    <w:basedOn w:val="Standard"/>
    <w:rsid w:val="00A66C36"/>
    <w:pPr>
      <w:spacing w:after="120"/>
      <w:ind w:left="283"/>
    </w:pPr>
    <w:rPr>
      <w:sz w:val="16"/>
      <w:szCs w:val="16"/>
    </w:rPr>
  </w:style>
  <w:style w:type="paragraph" w:styleId="Beschriftung">
    <w:name w:val="caption"/>
    <w:basedOn w:val="Standard"/>
    <w:next w:val="Standard"/>
    <w:qFormat/>
    <w:rsid w:val="00A66C36"/>
    <w:pPr>
      <w:spacing w:before="120" w:after="120"/>
    </w:pPr>
    <w:rPr>
      <w:b/>
      <w:bCs/>
    </w:rPr>
  </w:style>
  <w:style w:type="character" w:styleId="Kommentarzeichen">
    <w:name w:val="annotation reference"/>
    <w:basedOn w:val="Absatz-Standardschriftart"/>
    <w:semiHidden/>
    <w:rsid w:val="00A66C36"/>
    <w:rPr>
      <w:sz w:val="16"/>
      <w:szCs w:val="16"/>
    </w:rPr>
  </w:style>
  <w:style w:type="paragraph" w:styleId="Kommentartext">
    <w:name w:val="annotation text"/>
    <w:basedOn w:val="Standard"/>
    <w:link w:val="KommentartextZchn"/>
    <w:semiHidden/>
    <w:rsid w:val="00A66C36"/>
  </w:style>
  <w:style w:type="paragraph" w:styleId="Datum">
    <w:name w:val="Date"/>
    <w:basedOn w:val="Standard"/>
    <w:next w:val="Standard"/>
    <w:rsid w:val="00A66C36"/>
  </w:style>
  <w:style w:type="paragraph" w:styleId="E-Mail-Signatur">
    <w:name w:val="E-mail Signature"/>
    <w:basedOn w:val="Standard"/>
    <w:rsid w:val="00A66C36"/>
  </w:style>
  <w:style w:type="character" w:styleId="Hervorhebung">
    <w:name w:val="Emphasis"/>
    <w:basedOn w:val="Absatz-Standardschriftart"/>
    <w:qFormat/>
    <w:rsid w:val="00A66C36"/>
    <w:rPr>
      <w:i/>
      <w:iCs/>
    </w:rPr>
  </w:style>
  <w:style w:type="character" w:styleId="Endnotenzeichen">
    <w:name w:val="endnote reference"/>
    <w:basedOn w:val="Absatz-Standardschriftart"/>
    <w:semiHidden/>
    <w:rsid w:val="00A66C36"/>
    <w:rPr>
      <w:vertAlign w:val="superscript"/>
    </w:rPr>
  </w:style>
  <w:style w:type="paragraph" w:styleId="Endnotentext">
    <w:name w:val="endnote text"/>
    <w:basedOn w:val="Standard"/>
    <w:semiHidden/>
    <w:rsid w:val="00A66C36"/>
  </w:style>
  <w:style w:type="paragraph" w:styleId="Umschlagadresse">
    <w:name w:val="envelope address"/>
    <w:basedOn w:val="Standard"/>
    <w:rsid w:val="00A66C36"/>
    <w:pPr>
      <w:framePr w:w="7920" w:h="1980" w:hRule="exact" w:hSpace="180" w:wrap="auto" w:hAnchor="page" w:xAlign="center" w:yAlign="bottom"/>
      <w:ind w:left="2880"/>
    </w:pPr>
    <w:rPr>
      <w:rFonts w:cs="Arial"/>
      <w:szCs w:val="24"/>
    </w:rPr>
  </w:style>
  <w:style w:type="paragraph" w:styleId="Umschlagabsenderadresse">
    <w:name w:val="envelope return"/>
    <w:basedOn w:val="Standard"/>
    <w:rsid w:val="00A66C36"/>
    <w:rPr>
      <w:rFonts w:cs="Arial"/>
    </w:rPr>
  </w:style>
  <w:style w:type="character" w:styleId="BesuchterHyperlink">
    <w:name w:val="FollowedHyperlink"/>
    <w:basedOn w:val="Absatz-Standardschriftart"/>
    <w:rsid w:val="00A66C36"/>
    <w:rPr>
      <w:color w:val="800080"/>
      <w:u w:val="single"/>
    </w:rPr>
  </w:style>
  <w:style w:type="character" w:styleId="Funotenzeichen">
    <w:name w:val="footnote reference"/>
    <w:basedOn w:val="Absatz-Standardschriftart"/>
    <w:semiHidden/>
    <w:rsid w:val="00A66C36"/>
    <w:rPr>
      <w:vertAlign w:val="superscript"/>
    </w:rPr>
  </w:style>
  <w:style w:type="paragraph" w:styleId="Funotentext">
    <w:name w:val="footnote text"/>
    <w:basedOn w:val="Standard"/>
    <w:semiHidden/>
    <w:rsid w:val="00A66C36"/>
  </w:style>
  <w:style w:type="character" w:styleId="HTMLAkronym">
    <w:name w:val="HTML Acronym"/>
    <w:basedOn w:val="Absatz-Standardschriftart"/>
    <w:rsid w:val="00A66C36"/>
  </w:style>
  <w:style w:type="paragraph" w:styleId="HTMLAdresse">
    <w:name w:val="HTML Address"/>
    <w:basedOn w:val="Standard"/>
    <w:rsid w:val="00A66C36"/>
    <w:rPr>
      <w:i/>
      <w:iCs/>
    </w:rPr>
  </w:style>
  <w:style w:type="character" w:styleId="HTMLZitat">
    <w:name w:val="HTML Cite"/>
    <w:basedOn w:val="Absatz-Standardschriftart"/>
    <w:rsid w:val="00A66C36"/>
    <w:rPr>
      <w:i/>
      <w:iCs/>
    </w:rPr>
  </w:style>
  <w:style w:type="character" w:styleId="HTMLCode">
    <w:name w:val="HTML Code"/>
    <w:basedOn w:val="Absatz-Standardschriftart"/>
    <w:rsid w:val="00A66C36"/>
    <w:rPr>
      <w:rFonts w:ascii="Courier New" w:hAnsi="Courier New"/>
      <w:sz w:val="20"/>
      <w:szCs w:val="20"/>
    </w:rPr>
  </w:style>
  <w:style w:type="character" w:styleId="HTMLDefinition">
    <w:name w:val="HTML Definition"/>
    <w:basedOn w:val="Absatz-Standardschriftart"/>
    <w:rsid w:val="00A66C36"/>
    <w:rPr>
      <w:i/>
      <w:iCs/>
    </w:rPr>
  </w:style>
  <w:style w:type="character" w:styleId="HTMLTastatur">
    <w:name w:val="HTML Keyboard"/>
    <w:basedOn w:val="Absatz-Standardschriftart"/>
    <w:rsid w:val="00A66C36"/>
    <w:rPr>
      <w:rFonts w:ascii="Courier New" w:hAnsi="Courier New"/>
      <w:sz w:val="20"/>
      <w:szCs w:val="20"/>
    </w:rPr>
  </w:style>
  <w:style w:type="paragraph" w:styleId="HTMLVorformatiert">
    <w:name w:val="HTML Preformatted"/>
    <w:basedOn w:val="Standard"/>
    <w:rsid w:val="00A66C36"/>
    <w:rPr>
      <w:rFonts w:ascii="Courier New" w:hAnsi="Courier New" w:cs="Courier New"/>
    </w:rPr>
  </w:style>
  <w:style w:type="character" w:styleId="HTMLBeispiel">
    <w:name w:val="HTML Sample"/>
    <w:basedOn w:val="Absatz-Standardschriftart"/>
    <w:rsid w:val="00A66C36"/>
    <w:rPr>
      <w:rFonts w:ascii="Courier New" w:hAnsi="Courier New"/>
    </w:rPr>
  </w:style>
  <w:style w:type="character" w:styleId="HTMLSchreibmaschine">
    <w:name w:val="HTML Typewriter"/>
    <w:basedOn w:val="Absatz-Standardschriftart"/>
    <w:rsid w:val="00A66C36"/>
    <w:rPr>
      <w:rFonts w:ascii="Courier New" w:hAnsi="Courier New"/>
      <w:sz w:val="20"/>
      <w:szCs w:val="20"/>
    </w:rPr>
  </w:style>
  <w:style w:type="character" w:styleId="HTMLVariable">
    <w:name w:val="HTML Variable"/>
    <w:basedOn w:val="Absatz-Standardschriftart"/>
    <w:rsid w:val="00A66C36"/>
    <w:rPr>
      <w:i/>
      <w:iCs/>
    </w:rPr>
  </w:style>
  <w:style w:type="character" w:styleId="Hyperlink">
    <w:name w:val="Hyperlink"/>
    <w:basedOn w:val="Absatz-Standardschriftart"/>
    <w:rsid w:val="00A66C36"/>
    <w:rPr>
      <w:color w:val="0000FF"/>
      <w:u w:val="single"/>
    </w:rPr>
  </w:style>
  <w:style w:type="paragraph" w:styleId="Index1">
    <w:name w:val="index 1"/>
    <w:basedOn w:val="Standard"/>
    <w:next w:val="Standard"/>
    <w:autoRedefine/>
    <w:semiHidden/>
    <w:rsid w:val="00A66C36"/>
    <w:pPr>
      <w:ind w:left="240" w:hanging="240"/>
    </w:pPr>
  </w:style>
  <w:style w:type="paragraph" w:styleId="Index2">
    <w:name w:val="index 2"/>
    <w:basedOn w:val="Standard"/>
    <w:next w:val="Standard"/>
    <w:autoRedefine/>
    <w:semiHidden/>
    <w:rsid w:val="00A66C36"/>
    <w:pPr>
      <w:ind w:left="480" w:hanging="240"/>
    </w:pPr>
  </w:style>
  <w:style w:type="paragraph" w:styleId="Index3">
    <w:name w:val="index 3"/>
    <w:basedOn w:val="Standard"/>
    <w:next w:val="Standard"/>
    <w:autoRedefine/>
    <w:semiHidden/>
    <w:rsid w:val="00A66C36"/>
    <w:pPr>
      <w:ind w:left="720" w:hanging="240"/>
    </w:pPr>
  </w:style>
  <w:style w:type="paragraph" w:styleId="Index4">
    <w:name w:val="index 4"/>
    <w:basedOn w:val="Standard"/>
    <w:next w:val="Standard"/>
    <w:autoRedefine/>
    <w:semiHidden/>
    <w:rsid w:val="00A66C36"/>
    <w:pPr>
      <w:ind w:left="960" w:hanging="240"/>
    </w:pPr>
  </w:style>
  <w:style w:type="paragraph" w:styleId="Index5">
    <w:name w:val="index 5"/>
    <w:basedOn w:val="Standard"/>
    <w:next w:val="Standard"/>
    <w:autoRedefine/>
    <w:semiHidden/>
    <w:rsid w:val="00A66C36"/>
    <w:pPr>
      <w:ind w:left="1200" w:hanging="240"/>
    </w:pPr>
  </w:style>
  <w:style w:type="paragraph" w:styleId="Index6">
    <w:name w:val="index 6"/>
    <w:basedOn w:val="Standard"/>
    <w:next w:val="Standard"/>
    <w:autoRedefine/>
    <w:semiHidden/>
    <w:rsid w:val="00A66C36"/>
    <w:pPr>
      <w:ind w:left="1440" w:hanging="240"/>
    </w:pPr>
  </w:style>
  <w:style w:type="paragraph" w:styleId="Index7">
    <w:name w:val="index 7"/>
    <w:basedOn w:val="Standard"/>
    <w:next w:val="Standard"/>
    <w:autoRedefine/>
    <w:semiHidden/>
    <w:rsid w:val="00A66C36"/>
    <w:pPr>
      <w:ind w:left="1680" w:hanging="240"/>
    </w:pPr>
  </w:style>
  <w:style w:type="paragraph" w:styleId="Index8">
    <w:name w:val="index 8"/>
    <w:basedOn w:val="Standard"/>
    <w:next w:val="Standard"/>
    <w:autoRedefine/>
    <w:semiHidden/>
    <w:rsid w:val="00A66C36"/>
    <w:pPr>
      <w:ind w:left="1920" w:hanging="240"/>
    </w:pPr>
  </w:style>
  <w:style w:type="paragraph" w:styleId="Index9">
    <w:name w:val="index 9"/>
    <w:basedOn w:val="Standard"/>
    <w:next w:val="Standard"/>
    <w:autoRedefine/>
    <w:semiHidden/>
    <w:rsid w:val="00A66C36"/>
    <w:pPr>
      <w:ind w:left="2160" w:hanging="240"/>
    </w:pPr>
  </w:style>
  <w:style w:type="paragraph" w:styleId="Indexberschrift">
    <w:name w:val="index heading"/>
    <w:basedOn w:val="Standard"/>
    <w:next w:val="Index1"/>
    <w:semiHidden/>
    <w:rsid w:val="00A66C36"/>
    <w:rPr>
      <w:rFonts w:cs="Arial"/>
      <w:b/>
      <w:bCs/>
    </w:rPr>
  </w:style>
  <w:style w:type="character" w:styleId="Zeilennummer">
    <w:name w:val="line number"/>
    <w:basedOn w:val="Absatz-Standardschriftart"/>
    <w:rsid w:val="00A66C36"/>
  </w:style>
  <w:style w:type="paragraph" w:styleId="Liste">
    <w:name w:val="List"/>
    <w:basedOn w:val="Standard"/>
    <w:rsid w:val="00A66C36"/>
    <w:pPr>
      <w:ind w:left="283" w:hanging="283"/>
    </w:pPr>
  </w:style>
  <w:style w:type="paragraph" w:styleId="Liste2">
    <w:name w:val="List 2"/>
    <w:basedOn w:val="Standard"/>
    <w:rsid w:val="00A66C36"/>
    <w:pPr>
      <w:ind w:left="566" w:hanging="283"/>
    </w:pPr>
  </w:style>
  <w:style w:type="paragraph" w:styleId="Liste3">
    <w:name w:val="List 3"/>
    <w:basedOn w:val="Standard"/>
    <w:rsid w:val="00A66C36"/>
    <w:pPr>
      <w:ind w:left="849" w:hanging="283"/>
    </w:pPr>
  </w:style>
  <w:style w:type="paragraph" w:styleId="Liste4">
    <w:name w:val="List 4"/>
    <w:basedOn w:val="Standard"/>
    <w:rsid w:val="00A66C36"/>
    <w:pPr>
      <w:ind w:left="1132" w:hanging="283"/>
    </w:pPr>
  </w:style>
  <w:style w:type="paragraph" w:styleId="Liste5">
    <w:name w:val="List 5"/>
    <w:basedOn w:val="Standard"/>
    <w:rsid w:val="00A66C36"/>
    <w:pPr>
      <w:ind w:left="1415" w:hanging="283"/>
    </w:pPr>
  </w:style>
  <w:style w:type="paragraph" w:styleId="Aufzhlungszeichen">
    <w:name w:val="List Bullet"/>
    <w:basedOn w:val="Standard"/>
    <w:autoRedefine/>
    <w:rsid w:val="00A66C36"/>
    <w:pPr>
      <w:numPr>
        <w:numId w:val="23"/>
      </w:numPr>
    </w:pPr>
  </w:style>
  <w:style w:type="paragraph" w:styleId="Aufzhlungszeichen2">
    <w:name w:val="List Bullet 2"/>
    <w:basedOn w:val="Standard"/>
    <w:autoRedefine/>
    <w:rsid w:val="00A66C36"/>
    <w:pPr>
      <w:numPr>
        <w:numId w:val="24"/>
      </w:numPr>
    </w:pPr>
  </w:style>
  <w:style w:type="paragraph" w:styleId="Aufzhlungszeichen3">
    <w:name w:val="List Bullet 3"/>
    <w:basedOn w:val="Standard"/>
    <w:autoRedefine/>
    <w:rsid w:val="00A66C36"/>
    <w:pPr>
      <w:numPr>
        <w:numId w:val="25"/>
      </w:numPr>
    </w:pPr>
  </w:style>
  <w:style w:type="paragraph" w:styleId="Aufzhlungszeichen4">
    <w:name w:val="List Bullet 4"/>
    <w:basedOn w:val="Standard"/>
    <w:autoRedefine/>
    <w:rsid w:val="00A66C36"/>
    <w:pPr>
      <w:numPr>
        <w:numId w:val="26"/>
      </w:numPr>
    </w:pPr>
  </w:style>
  <w:style w:type="paragraph" w:styleId="Aufzhlungszeichen5">
    <w:name w:val="List Bullet 5"/>
    <w:basedOn w:val="Standard"/>
    <w:autoRedefine/>
    <w:rsid w:val="00A66C36"/>
    <w:pPr>
      <w:numPr>
        <w:numId w:val="27"/>
      </w:numPr>
    </w:pPr>
  </w:style>
  <w:style w:type="paragraph" w:styleId="Listenfortsetzung">
    <w:name w:val="List Continue"/>
    <w:basedOn w:val="Standard"/>
    <w:rsid w:val="00A66C36"/>
    <w:pPr>
      <w:spacing w:after="120"/>
      <w:ind w:left="283"/>
    </w:pPr>
  </w:style>
  <w:style w:type="paragraph" w:styleId="Listenfortsetzung2">
    <w:name w:val="List Continue 2"/>
    <w:basedOn w:val="Standard"/>
    <w:rsid w:val="00A66C36"/>
    <w:pPr>
      <w:spacing w:after="120"/>
      <w:ind w:left="566"/>
    </w:pPr>
  </w:style>
  <w:style w:type="paragraph" w:styleId="Listenfortsetzung3">
    <w:name w:val="List Continue 3"/>
    <w:basedOn w:val="Standard"/>
    <w:rsid w:val="00A66C36"/>
    <w:pPr>
      <w:spacing w:after="120"/>
      <w:ind w:left="849"/>
    </w:pPr>
  </w:style>
  <w:style w:type="paragraph" w:styleId="Listenfortsetzung4">
    <w:name w:val="List Continue 4"/>
    <w:basedOn w:val="Standard"/>
    <w:rsid w:val="00A66C36"/>
    <w:pPr>
      <w:spacing w:after="120"/>
      <w:ind w:left="1132"/>
    </w:pPr>
  </w:style>
  <w:style w:type="paragraph" w:styleId="Listenfortsetzung5">
    <w:name w:val="List Continue 5"/>
    <w:basedOn w:val="Standard"/>
    <w:rsid w:val="00A66C36"/>
    <w:pPr>
      <w:spacing w:after="120"/>
      <w:ind w:left="1415"/>
    </w:pPr>
  </w:style>
  <w:style w:type="paragraph" w:styleId="Listennummer">
    <w:name w:val="List Number"/>
    <w:basedOn w:val="Standard"/>
    <w:rsid w:val="00A66C36"/>
    <w:pPr>
      <w:numPr>
        <w:numId w:val="28"/>
      </w:numPr>
    </w:pPr>
  </w:style>
  <w:style w:type="paragraph" w:styleId="Listennummer2">
    <w:name w:val="List Number 2"/>
    <w:basedOn w:val="Standard"/>
    <w:rsid w:val="00A66C36"/>
    <w:pPr>
      <w:numPr>
        <w:numId w:val="29"/>
      </w:numPr>
    </w:pPr>
  </w:style>
  <w:style w:type="paragraph" w:styleId="Listennummer3">
    <w:name w:val="List Number 3"/>
    <w:basedOn w:val="Standard"/>
    <w:rsid w:val="00A66C36"/>
    <w:pPr>
      <w:numPr>
        <w:numId w:val="30"/>
      </w:numPr>
    </w:pPr>
  </w:style>
  <w:style w:type="paragraph" w:styleId="Listennummer4">
    <w:name w:val="List Number 4"/>
    <w:basedOn w:val="Standard"/>
    <w:rsid w:val="00A66C36"/>
    <w:pPr>
      <w:numPr>
        <w:numId w:val="31"/>
      </w:numPr>
    </w:pPr>
  </w:style>
  <w:style w:type="paragraph" w:styleId="Listennummer5">
    <w:name w:val="List Number 5"/>
    <w:basedOn w:val="Standard"/>
    <w:rsid w:val="00A66C36"/>
    <w:pPr>
      <w:numPr>
        <w:numId w:val="32"/>
      </w:numPr>
    </w:pPr>
  </w:style>
  <w:style w:type="paragraph" w:styleId="Makrotext">
    <w:name w:val="macro"/>
    <w:semiHidden/>
    <w:rsid w:val="00A66C36"/>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rPr>
  </w:style>
  <w:style w:type="paragraph" w:styleId="Nachrichtenkopf">
    <w:name w:val="Message Header"/>
    <w:basedOn w:val="Standard"/>
    <w:rsid w:val="00A66C3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tandardWeb">
    <w:name w:val="Normal (Web)"/>
    <w:basedOn w:val="Standard"/>
    <w:rsid w:val="00A66C36"/>
    <w:rPr>
      <w:szCs w:val="24"/>
    </w:rPr>
  </w:style>
  <w:style w:type="paragraph" w:styleId="Standardeinzug">
    <w:name w:val="Normal Indent"/>
    <w:basedOn w:val="Standard"/>
    <w:rsid w:val="00FE06A2"/>
    <w:pPr>
      <w:ind w:left="851"/>
    </w:pPr>
  </w:style>
  <w:style w:type="paragraph" w:styleId="Fu-Endnotenberschrift">
    <w:name w:val="Note Heading"/>
    <w:basedOn w:val="Standard"/>
    <w:next w:val="Standard"/>
    <w:rsid w:val="00A66C36"/>
  </w:style>
  <w:style w:type="character" w:styleId="Seitenzahl">
    <w:name w:val="page number"/>
    <w:basedOn w:val="Absatz-Standardschriftart"/>
    <w:rsid w:val="00A66C36"/>
  </w:style>
  <w:style w:type="paragraph" w:styleId="NurText">
    <w:name w:val="Plain Text"/>
    <w:basedOn w:val="Standard"/>
    <w:rsid w:val="00A66C36"/>
    <w:rPr>
      <w:rFonts w:ascii="Courier New" w:hAnsi="Courier New" w:cs="Courier New"/>
    </w:rPr>
  </w:style>
  <w:style w:type="paragraph" w:styleId="Anrede">
    <w:name w:val="Salutation"/>
    <w:basedOn w:val="Standard"/>
    <w:next w:val="Standard"/>
    <w:rsid w:val="00A66C36"/>
  </w:style>
  <w:style w:type="character" w:styleId="Fett">
    <w:name w:val="Strong"/>
    <w:basedOn w:val="Absatz-Standardschriftart"/>
    <w:qFormat/>
    <w:rsid w:val="00A66C36"/>
    <w:rPr>
      <w:b/>
      <w:bCs/>
    </w:rPr>
  </w:style>
  <w:style w:type="paragraph" w:styleId="Untertitel">
    <w:name w:val="Subtitle"/>
    <w:basedOn w:val="Standard"/>
    <w:qFormat/>
    <w:rsid w:val="00A66C36"/>
    <w:pPr>
      <w:spacing w:after="60"/>
      <w:jc w:val="center"/>
      <w:outlineLvl w:val="1"/>
    </w:pPr>
    <w:rPr>
      <w:rFonts w:cs="Arial"/>
      <w:szCs w:val="24"/>
    </w:rPr>
  </w:style>
  <w:style w:type="paragraph" w:styleId="Rechtsgrundlagenverzeichnis">
    <w:name w:val="table of authorities"/>
    <w:basedOn w:val="Standard"/>
    <w:next w:val="Standard"/>
    <w:semiHidden/>
    <w:rsid w:val="00A66C36"/>
    <w:pPr>
      <w:ind w:left="240" w:hanging="240"/>
    </w:pPr>
  </w:style>
  <w:style w:type="paragraph" w:styleId="Abbildungsverzeichnis">
    <w:name w:val="table of figures"/>
    <w:basedOn w:val="Standard"/>
    <w:next w:val="Standard"/>
    <w:semiHidden/>
    <w:rsid w:val="00A66C36"/>
    <w:pPr>
      <w:ind w:left="480" w:hanging="480"/>
    </w:pPr>
  </w:style>
  <w:style w:type="paragraph" w:styleId="Titel">
    <w:name w:val="Title"/>
    <w:basedOn w:val="Standard"/>
    <w:qFormat/>
    <w:rsid w:val="00A66C36"/>
    <w:pPr>
      <w:spacing w:before="240" w:after="60"/>
      <w:jc w:val="center"/>
      <w:outlineLvl w:val="0"/>
    </w:pPr>
    <w:rPr>
      <w:rFonts w:cs="Arial"/>
      <w:b/>
      <w:bCs/>
      <w:kern w:val="28"/>
      <w:sz w:val="32"/>
      <w:szCs w:val="32"/>
    </w:rPr>
  </w:style>
  <w:style w:type="paragraph" w:styleId="Verzeichnis1">
    <w:name w:val="toc 1"/>
    <w:basedOn w:val="Standard"/>
    <w:next w:val="Standard"/>
    <w:autoRedefine/>
    <w:semiHidden/>
    <w:rsid w:val="00A66C36"/>
  </w:style>
  <w:style w:type="paragraph" w:styleId="Verzeichnis2">
    <w:name w:val="toc 2"/>
    <w:basedOn w:val="Standard"/>
    <w:next w:val="Standard"/>
    <w:autoRedefine/>
    <w:semiHidden/>
    <w:rsid w:val="00A66C36"/>
    <w:pPr>
      <w:ind w:left="240"/>
    </w:pPr>
  </w:style>
  <w:style w:type="paragraph" w:styleId="Verzeichnis3">
    <w:name w:val="toc 3"/>
    <w:basedOn w:val="Standard"/>
    <w:next w:val="Standard"/>
    <w:autoRedefine/>
    <w:semiHidden/>
    <w:rsid w:val="00A66C36"/>
    <w:pPr>
      <w:ind w:left="480"/>
    </w:pPr>
  </w:style>
  <w:style w:type="paragraph" w:styleId="Verzeichnis4">
    <w:name w:val="toc 4"/>
    <w:basedOn w:val="Standard"/>
    <w:next w:val="Standard"/>
    <w:autoRedefine/>
    <w:semiHidden/>
    <w:rsid w:val="00A66C36"/>
    <w:pPr>
      <w:ind w:left="720"/>
    </w:pPr>
  </w:style>
  <w:style w:type="paragraph" w:styleId="Verzeichnis5">
    <w:name w:val="toc 5"/>
    <w:basedOn w:val="Standard"/>
    <w:next w:val="Standard"/>
    <w:autoRedefine/>
    <w:semiHidden/>
    <w:rsid w:val="00A66C36"/>
    <w:pPr>
      <w:ind w:left="960"/>
    </w:pPr>
  </w:style>
  <w:style w:type="paragraph" w:styleId="Verzeichnis6">
    <w:name w:val="toc 6"/>
    <w:basedOn w:val="Standard"/>
    <w:next w:val="Standard"/>
    <w:autoRedefine/>
    <w:semiHidden/>
    <w:rsid w:val="00A66C36"/>
    <w:pPr>
      <w:ind w:left="1200"/>
    </w:pPr>
  </w:style>
  <w:style w:type="paragraph" w:styleId="Verzeichnis7">
    <w:name w:val="toc 7"/>
    <w:basedOn w:val="Standard"/>
    <w:next w:val="Standard"/>
    <w:autoRedefine/>
    <w:semiHidden/>
    <w:rsid w:val="00A66C36"/>
    <w:pPr>
      <w:ind w:left="1440"/>
    </w:pPr>
  </w:style>
  <w:style w:type="paragraph" w:styleId="Verzeichnis8">
    <w:name w:val="toc 8"/>
    <w:basedOn w:val="Standard"/>
    <w:next w:val="Standard"/>
    <w:autoRedefine/>
    <w:semiHidden/>
    <w:rsid w:val="00A66C36"/>
    <w:pPr>
      <w:ind w:left="1680"/>
    </w:pPr>
  </w:style>
  <w:style w:type="paragraph" w:styleId="Verzeichnis9">
    <w:name w:val="toc 9"/>
    <w:basedOn w:val="Standard"/>
    <w:next w:val="Standard"/>
    <w:autoRedefine/>
    <w:semiHidden/>
    <w:rsid w:val="00A66C36"/>
    <w:pPr>
      <w:ind w:left="1920"/>
    </w:pPr>
  </w:style>
  <w:style w:type="paragraph" w:styleId="Sprechblasentext">
    <w:name w:val="Balloon Text"/>
    <w:basedOn w:val="Standard"/>
    <w:semiHidden/>
    <w:rsid w:val="00D86800"/>
    <w:rPr>
      <w:rFonts w:ascii="Tahoma" w:hAnsi="Tahoma" w:cs="Tahoma"/>
      <w:sz w:val="16"/>
      <w:szCs w:val="16"/>
    </w:rPr>
  </w:style>
  <w:style w:type="paragraph" w:customStyle="1" w:styleId="StyleHeading3Linespacingsingle">
    <w:name w:val="Style Heading 3 + Line spacing:  single"/>
    <w:basedOn w:val="berschrift3"/>
    <w:rsid w:val="007463E7"/>
  </w:style>
  <w:style w:type="paragraph" w:customStyle="1" w:styleId="CoverCompanyName">
    <w:name w:val="CoverCompanyName"/>
    <w:basedOn w:val="Text1"/>
    <w:rsid w:val="00D92CC9"/>
    <w:pPr>
      <w:ind w:left="426"/>
    </w:pPr>
    <w:rPr>
      <w:b/>
      <w:bCs/>
    </w:rPr>
  </w:style>
  <w:style w:type="paragraph" w:customStyle="1" w:styleId="CoverDate">
    <w:name w:val="CoverDate"/>
    <w:basedOn w:val="Text1"/>
    <w:rsid w:val="00D92CC9"/>
    <w:pPr>
      <w:spacing w:after="240"/>
      <w:ind w:left="426"/>
    </w:pPr>
  </w:style>
  <w:style w:type="paragraph" w:customStyle="1" w:styleId="CoverTitle">
    <w:name w:val="CoverTitle"/>
    <w:basedOn w:val="Text1"/>
    <w:rsid w:val="00D92CC9"/>
    <w:pPr>
      <w:spacing w:after="240"/>
      <w:ind w:left="426"/>
    </w:pPr>
    <w:rPr>
      <w:b/>
      <w:bCs/>
      <w:sz w:val="24"/>
    </w:rPr>
  </w:style>
  <w:style w:type="paragraph" w:customStyle="1" w:styleId="Address">
    <w:name w:val="Address"/>
    <w:basedOn w:val="AddressTo"/>
    <w:rsid w:val="00D92CC9"/>
    <w:pPr>
      <w:spacing w:before="120"/>
    </w:pPr>
    <w:rPr>
      <w:b/>
      <w:bCs/>
    </w:rPr>
  </w:style>
  <w:style w:type="paragraph" w:styleId="Listenabsatz">
    <w:name w:val="List Paragraph"/>
    <w:basedOn w:val="Standard"/>
    <w:link w:val="ListenabsatzZchn"/>
    <w:uiPriority w:val="34"/>
    <w:qFormat/>
    <w:rsid w:val="00A61AE0"/>
    <w:pPr>
      <w:ind w:left="720"/>
      <w:contextualSpacing/>
    </w:pPr>
  </w:style>
  <w:style w:type="character" w:customStyle="1" w:styleId="ListenabsatzZchn">
    <w:name w:val="Listenabsatz Zchn"/>
    <w:basedOn w:val="Absatz-Standardschriftart"/>
    <w:link w:val="Listenabsatz"/>
    <w:uiPriority w:val="34"/>
    <w:rsid w:val="00A61AE0"/>
    <w:rPr>
      <w:rFonts w:ascii="Arial" w:hAnsi="Arial"/>
    </w:rPr>
  </w:style>
  <w:style w:type="paragraph" w:customStyle="1" w:styleId="NumberedList">
    <w:name w:val="NumberedList"/>
    <w:basedOn w:val="Listenabsatz"/>
    <w:link w:val="NumberedListChar"/>
    <w:qFormat/>
    <w:rsid w:val="00A61AE0"/>
    <w:pPr>
      <w:numPr>
        <w:numId w:val="39"/>
      </w:numPr>
    </w:pPr>
  </w:style>
  <w:style w:type="character" w:customStyle="1" w:styleId="NumberedListChar">
    <w:name w:val="NumberedList Char"/>
    <w:basedOn w:val="ListenabsatzZchn"/>
    <w:link w:val="NumberedList"/>
    <w:rsid w:val="00A61AE0"/>
    <w:rPr>
      <w:rFonts w:ascii="Arial" w:hAnsi="Arial"/>
    </w:rPr>
  </w:style>
  <w:style w:type="numbering" w:customStyle="1" w:styleId="NumberedListStyle">
    <w:name w:val="NumberedListStyle"/>
    <w:uiPriority w:val="99"/>
    <w:rsid w:val="00A61AE0"/>
    <w:pPr>
      <w:numPr>
        <w:numId w:val="39"/>
      </w:numPr>
    </w:pPr>
  </w:style>
  <w:style w:type="paragraph" w:customStyle="1" w:styleId="Notes">
    <w:name w:val="Notes"/>
    <w:basedOn w:val="NumberedList"/>
    <w:link w:val="NotesChar"/>
    <w:autoRedefine/>
    <w:qFormat/>
    <w:rsid w:val="009D0F4E"/>
    <w:pPr>
      <w:numPr>
        <w:numId w:val="40"/>
      </w:numPr>
      <w:spacing w:after="240"/>
      <w:ind w:left="567" w:hanging="567"/>
      <w:contextualSpacing w:val="0"/>
    </w:pPr>
  </w:style>
  <w:style w:type="character" w:customStyle="1" w:styleId="NotesChar">
    <w:name w:val="Notes Char"/>
    <w:basedOn w:val="NumberedListChar"/>
    <w:link w:val="Notes"/>
    <w:rsid w:val="009D0F4E"/>
    <w:rPr>
      <w:rFonts w:ascii="Arial" w:hAnsi="Arial"/>
    </w:rPr>
  </w:style>
  <w:style w:type="character" w:customStyle="1" w:styleId="KommentartextZchn">
    <w:name w:val="Kommentartext Zchn"/>
    <w:basedOn w:val="Absatz-Standardschriftart"/>
    <w:link w:val="Kommentartext"/>
    <w:semiHidden/>
    <w:rsid w:val="00A61AE0"/>
    <w:rPr>
      <w:rFonts w:ascii="Arial" w:hAnsi="Arial"/>
    </w:rPr>
  </w:style>
  <w:style w:type="table" w:styleId="Tabellenraster">
    <w:name w:val="Table Grid"/>
    <w:basedOn w:val="NormaleTabelle"/>
    <w:rsid w:val="00961F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hema">
    <w:name w:val="annotation subject"/>
    <w:basedOn w:val="Kommentartext"/>
    <w:next w:val="Kommentartext"/>
    <w:link w:val="KommentarthemaZchn"/>
    <w:rsid w:val="00C976B9"/>
    <w:pPr>
      <w:spacing w:line="240" w:lineRule="auto"/>
    </w:pPr>
    <w:rPr>
      <w:b/>
      <w:bCs/>
    </w:rPr>
  </w:style>
  <w:style w:type="character" w:customStyle="1" w:styleId="KommentarthemaZchn">
    <w:name w:val="Kommentarthema Zchn"/>
    <w:basedOn w:val="KommentartextZchn"/>
    <w:link w:val="Kommentarthema"/>
    <w:rsid w:val="00C976B9"/>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2F1B"/>
    <w:pPr>
      <w:spacing w:line="260" w:lineRule="atLeast"/>
    </w:pPr>
    <w:rPr>
      <w:rFonts w:ascii="Arial" w:hAnsi="Arial"/>
    </w:rPr>
  </w:style>
  <w:style w:type="paragraph" w:styleId="berschrift1">
    <w:name w:val="heading 1"/>
    <w:basedOn w:val="Standard"/>
    <w:next w:val="Text1"/>
    <w:qFormat/>
    <w:rsid w:val="00A61AE0"/>
    <w:pPr>
      <w:keepNext/>
      <w:spacing w:before="240" w:after="120"/>
      <w:outlineLvl w:val="0"/>
    </w:pPr>
    <w:rPr>
      <w:b/>
      <w:sz w:val="26"/>
    </w:rPr>
  </w:style>
  <w:style w:type="paragraph" w:styleId="berschrift2">
    <w:name w:val="heading 2"/>
    <w:basedOn w:val="Standard"/>
    <w:next w:val="Text1"/>
    <w:qFormat/>
    <w:rsid w:val="00A61AE0"/>
    <w:pPr>
      <w:keepNext/>
      <w:outlineLvl w:val="1"/>
    </w:pPr>
    <w:rPr>
      <w:b/>
    </w:rPr>
  </w:style>
  <w:style w:type="paragraph" w:styleId="berschrift3">
    <w:name w:val="heading 3"/>
    <w:basedOn w:val="berschrift2"/>
    <w:next w:val="Text1"/>
    <w:qFormat/>
    <w:rsid w:val="007463E7"/>
    <w:pPr>
      <w:numPr>
        <w:ilvl w:val="2"/>
      </w:numPr>
      <w:outlineLvl w:val="2"/>
    </w:pPr>
  </w:style>
  <w:style w:type="paragraph" w:styleId="berschrift4">
    <w:name w:val="heading 4"/>
    <w:basedOn w:val="Text1"/>
    <w:next w:val="Text1"/>
    <w:qFormat/>
    <w:rsid w:val="00A66C36"/>
    <w:pPr>
      <w:outlineLvl w:val="3"/>
    </w:pPr>
  </w:style>
  <w:style w:type="paragraph" w:styleId="berschrift5">
    <w:name w:val="heading 5"/>
    <w:basedOn w:val="berschrift4"/>
    <w:next w:val="Text1"/>
    <w:qFormat/>
    <w:rsid w:val="00A66C36"/>
    <w:pPr>
      <w:outlineLvl w:val="4"/>
    </w:pPr>
  </w:style>
  <w:style w:type="paragraph" w:styleId="berschrift6">
    <w:name w:val="heading 6"/>
    <w:basedOn w:val="berschrift5"/>
    <w:next w:val="Text1"/>
    <w:qFormat/>
    <w:rsid w:val="00A66C36"/>
    <w:pPr>
      <w:outlineLvl w:val="5"/>
    </w:pPr>
  </w:style>
  <w:style w:type="paragraph" w:styleId="berschrift7">
    <w:name w:val="heading 7"/>
    <w:basedOn w:val="berschrift6"/>
    <w:next w:val="Text1"/>
    <w:qFormat/>
    <w:rsid w:val="00A66C36"/>
    <w:pPr>
      <w:outlineLvl w:val="6"/>
    </w:pPr>
  </w:style>
  <w:style w:type="paragraph" w:styleId="berschrift8">
    <w:name w:val="heading 8"/>
    <w:basedOn w:val="berschrift7"/>
    <w:next w:val="Text1"/>
    <w:qFormat/>
    <w:rsid w:val="00A66C36"/>
    <w:pPr>
      <w:outlineLvl w:val="7"/>
    </w:pPr>
  </w:style>
  <w:style w:type="paragraph" w:styleId="berschrift9">
    <w:name w:val="heading 9"/>
    <w:basedOn w:val="berschrift8"/>
    <w:next w:val="Text1"/>
    <w:qFormat/>
    <w:rsid w:val="00A66C36"/>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tyHeader">
    <w:name w:val="EmptyHeader"/>
    <w:basedOn w:val="Standard"/>
    <w:rsid w:val="00A66C36"/>
    <w:rPr>
      <w:rFonts w:ascii="Optima" w:hAnsi="Optima"/>
      <w:noProof/>
      <w:color w:val="FFFFFF"/>
      <w:sz w:val="16"/>
    </w:rPr>
  </w:style>
  <w:style w:type="paragraph" w:styleId="Fuzeile">
    <w:name w:val="footer"/>
    <w:basedOn w:val="Standard"/>
    <w:rsid w:val="00A66C36"/>
    <w:pPr>
      <w:tabs>
        <w:tab w:val="center" w:pos="4536"/>
        <w:tab w:val="right" w:pos="9072"/>
      </w:tabs>
    </w:pPr>
    <w:rPr>
      <w:rFonts w:ascii="Optima" w:hAnsi="Optima"/>
      <w:sz w:val="16"/>
    </w:rPr>
  </w:style>
  <w:style w:type="paragraph" w:styleId="Dokumentstruktur">
    <w:name w:val="Document Map"/>
    <w:basedOn w:val="Standard"/>
    <w:semiHidden/>
    <w:rsid w:val="00A66C36"/>
    <w:pPr>
      <w:shd w:val="clear" w:color="auto" w:fill="000080"/>
    </w:pPr>
    <w:rPr>
      <w:rFonts w:ascii="Tahoma" w:hAnsi="Tahoma"/>
    </w:rPr>
  </w:style>
  <w:style w:type="paragraph" w:customStyle="1" w:styleId="Sender">
    <w:name w:val="Sender"/>
    <w:basedOn w:val="Standard"/>
    <w:rsid w:val="00EA36EF"/>
    <w:pPr>
      <w:spacing w:line="180" w:lineRule="exact"/>
    </w:pPr>
    <w:rPr>
      <w:noProof/>
      <w:color w:val="808080"/>
      <w:sz w:val="15"/>
    </w:rPr>
  </w:style>
  <w:style w:type="paragraph" w:customStyle="1" w:styleId="Subject1">
    <w:name w:val="Subject1"/>
    <w:basedOn w:val="Standard"/>
    <w:rsid w:val="00C57840"/>
    <w:rPr>
      <w:b/>
      <w:sz w:val="26"/>
    </w:rPr>
  </w:style>
  <w:style w:type="paragraph" w:customStyle="1" w:styleId="Bullet">
    <w:name w:val="Bullet"/>
    <w:basedOn w:val="Standard"/>
    <w:rsid w:val="00A66C36"/>
    <w:pPr>
      <w:numPr>
        <w:numId w:val="7"/>
      </w:numPr>
    </w:pPr>
  </w:style>
  <w:style w:type="paragraph" w:customStyle="1" w:styleId="Text1">
    <w:name w:val="Text1"/>
    <w:basedOn w:val="Standard"/>
    <w:rsid w:val="00E83A1F"/>
  </w:style>
  <w:style w:type="paragraph" w:styleId="Kopfzeile">
    <w:name w:val="header"/>
    <w:basedOn w:val="Standard"/>
    <w:rsid w:val="00A66C36"/>
    <w:pPr>
      <w:tabs>
        <w:tab w:val="center" w:pos="4536"/>
        <w:tab w:val="right" w:pos="9072"/>
      </w:tabs>
    </w:pPr>
  </w:style>
  <w:style w:type="paragraph" w:customStyle="1" w:styleId="Bullet1">
    <w:name w:val="Bullet1"/>
    <w:basedOn w:val="Standard"/>
    <w:rsid w:val="00ED0FB4"/>
    <w:pPr>
      <w:numPr>
        <w:numId w:val="33"/>
      </w:numPr>
    </w:pPr>
  </w:style>
  <w:style w:type="paragraph" w:customStyle="1" w:styleId="Bullet2">
    <w:name w:val="Bullet2"/>
    <w:basedOn w:val="Standard"/>
    <w:rsid w:val="00A66C36"/>
    <w:pPr>
      <w:numPr>
        <w:numId w:val="22"/>
      </w:numPr>
      <w:tabs>
        <w:tab w:val="clear" w:pos="360"/>
        <w:tab w:val="left" w:pos="397"/>
      </w:tabs>
      <w:ind w:left="396" w:hanging="198"/>
    </w:pPr>
  </w:style>
  <w:style w:type="paragraph" w:customStyle="1" w:styleId="SenderBullet">
    <w:name w:val="SenderBullet"/>
    <w:basedOn w:val="Standard"/>
    <w:rsid w:val="00A66C36"/>
    <w:pPr>
      <w:spacing w:line="180" w:lineRule="exact"/>
    </w:pPr>
    <w:rPr>
      <w:rFonts w:ascii="Wingdings" w:hAnsi="Wingdings"/>
      <w:i/>
      <w:sz w:val="12"/>
    </w:rPr>
  </w:style>
  <w:style w:type="paragraph" w:customStyle="1" w:styleId="Text2">
    <w:name w:val="Text2"/>
    <w:basedOn w:val="Text1"/>
    <w:rsid w:val="00A66C36"/>
    <w:pPr>
      <w:ind w:left="196"/>
    </w:pPr>
  </w:style>
  <w:style w:type="paragraph" w:customStyle="1" w:styleId="Text3">
    <w:name w:val="Text3"/>
    <w:basedOn w:val="Text1"/>
    <w:rsid w:val="00A66C36"/>
    <w:pPr>
      <w:ind w:left="397"/>
    </w:pPr>
  </w:style>
  <w:style w:type="paragraph" w:customStyle="1" w:styleId="Empty">
    <w:name w:val="Empty"/>
    <w:basedOn w:val="Standard"/>
    <w:rsid w:val="00A66C36"/>
    <w:rPr>
      <w:noProof/>
      <w:color w:val="FFFFFF"/>
    </w:rPr>
  </w:style>
  <w:style w:type="paragraph" w:customStyle="1" w:styleId="AddressTo">
    <w:name w:val="AddressTo"/>
    <w:basedOn w:val="Standard"/>
    <w:rsid w:val="00A66C36"/>
  </w:style>
  <w:style w:type="table" w:customStyle="1" w:styleId="TableAudit1">
    <w:name w:val="Table Audit1"/>
    <w:basedOn w:val="NormaleTabelle"/>
    <w:uiPriority w:val="99"/>
    <w:qFormat/>
    <w:rsid w:val="00D8397C"/>
    <w:rPr>
      <w:rFonts w:ascii="Arial" w:hAnsi="Arial"/>
      <w:sz w:val="18"/>
    </w:rPr>
    <w:tblPr>
      <w:tblStyleRow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57" w:type="dxa"/>
        <w:right w:w="57" w:type="dxa"/>
      </w:tblCellMar>
    </w:tblPr>
    <w:tblStylePr w:type="firstRow">
      <w:tblPr/>
      <w:tcPr>
        <w:shd w:val="clear" w:color="auto" w:fill="BFBFBF" w:themeFill="background1" w:themeFillShade="BF"/>
      </w:tcPr>
    </w:tblStylePr>
    <w:tblStylePr w:type="firstCol">
      <w:tblPr/>
      <w:tcPr>
        <w:shd w:val="clear" w:color="auto" w:fill="000000" w:themeFill="text1"/>
      </w:tcPr>
    </w:tblStylePr>
    <w:tblStylePr w:type="band2Horz">
      <w:tblPr/>
      <w:tcPr>
        <w:shd w:val="clear" w:color="auto" w:fill="D9D9D9" w:themeFill="background1" w:themeFillShade="D9"/>
      </w:tcPr>
    </w:tblStylePr>
  </w:style>
  <w:style w:type="paragraph" w:customStyle="1" w:styleId="LocationDate">
    <w:name w:val="LocationDate"/>
    <w:basedOn w:val="Standard"/>
    <w:rsid w:val="00A66C36"/>
  </w:style>
  <w:style w:type="paragraph" w:customStyle="1" w:styleId="ClientNo">
    <w:name w:val="ClientNo"/>
    <w:basedOn w:val="Standard"/>
    <w:rsid w:val="00A66C36"/>
    <w:pPr>
      <w:spacing w:line="180" w:lineRule="atLeast"/>
    </w:pPr>
    <w:rPr>
      <w:noProof/>
      <w:sz w:val="16"/>
    </w:rPr>
  </w:style>
  <w:style w:type="paragraph" w:customStyle="1" w:styleId="Subject2">
    <w:name w:val="Subject2"/>
    <w:basedOn w:val="Subject1"/>
    <w:rsid w:val="00C04E84"/>
    <w:rPr>
      <w:sz w:val="20"/>
    </w:rPr>
  </w:style>
  <w:style w:type="paragraph" w:styleId="Gruformel">
    <w:name w:val="Closing"/>
    <w:basedOn w:val="Standard"/>
    <w:rsid w:val="00A66C36"/>
    <w:pPr>
      <w:keepNext/>
    </w:pPr>
  </w:style>
  <w:style w:type="paragraph" w:customStyle="1" w:styleId="CompanyName">
    <w:name w:val="CompanyName"/>
    <w:basedOn w:val="Gruformel"/>
    <w:rsid w:val="00A66C36"/>
    <w:rPr>
      <w:noProof/>
    </w:rPr>
  </w:style>
  <w:style w:type="paragraph" w:styleId="Unterschrift">
    <w:name w:val="Signature"/>
    <w:basedOn w:val="Standard"/>
    <w:rsid w:val="00A66C36"/>
    <w:pPr>
      <w:ind w:left="4252"/>
    </w:pPr>
  </w:style>
  <w:style w:type="paragraph" w:customStyle="1" w:styleId="SigPicture">
    <w:name w:val="SigPicture"/>
    <w:basedOn w:val="Empty"/>
    <w:rsid w:val="00A66C36"/>
    <w:pPr>
      <w:keepNext/>
    </w:pPr>
  </w:style>
  <w:style w:type="paragraph" w:customStyle="1" w:styleId="SigName">
    <w:name w:val="SigName"/>
    <w:basedOn w:val="Gruformel"/>
    <w:rsid w:val="00A66C36"/>
    <w:rPr>
      <w:noProof/>
    </w:rPr>
  </w:style>
  <w:style w:type="paragraph" w:customStyle="1" w:styleId="Style1">
    <w:name w:val="Style1"/>
    <w:basedOn w:val="ClientNo"/>
    <w:rsid w:val="00A66C36"/>
    <w:pPr>
      <w:keepNext/>
    </w:pPr>
  </w:style>
  <w:style w:type="paragraph" w:customStyle="1" w:styleId="SigTitle">
    <w:name w:val="SigTitle"/>
    <w:basedOn w:val="ClientNo"/>
    <w:rsid w:val="00A66C36"/>
    <w:pPr>
      <w:keepNext/>
    </w:pPr>
  </w:style>
  <w:style w:type="paragraph" w:customStyle="1" w:styleId="Enclosure">
    <w:name w:val="Enclosure"/>
    <w:basedOn w:val="Subject2"/>
    <w:rsid w:val="006C399A"/>
    <w:pPr>
      <w:keepNext/>
      <w:keepLines/>
    </w:pPr>
  </w:style>
  <w:style w:type="paragraph" w:customStyle="1" w:styleId="SenderRight">
    <w:name w:val="SenderRight"/>
    <w:basedOn w:val="Sender"/>
    <w:rsid w:val="00A66C36"/>
    <w:pPr>
      <w:tabs>
        <w:tab w:val="left" w:pos="765"/>
      </w:tabs>
    </w:pPr>
  </w:style>
  <w:style w:type="paragraph" w:customStyle="1" w:styleId="LogoPage2">
    <w:name w:val="LogoPage2"/>
    <w:basedOn w:val="Standard"/>
    <w:rsid w:val="00A66C36"/>
    <w:pPr>
      <w:spacing w:before="20"/>
    </w:pPr>
  </w:style>
  <w:style w:type="paragraph" w:customStyle="1" w:styleId="LogoPage1">
    <w:name w:val="LogoPage1"/>
    <w:basedOn w:val="Standard"/>
    <w:rsid w:val="00A66C36"/>
  </w:style>
  <w:style w:type="paragraph" w:styleId="RGV-berschrift">
    <w:name w:val="toa heading"/>
    <w:basedOn w:val="Standard"/>
    <w:next w:val="Standard"/>
    <w:semiHidden/>
    <w:rsid w:val="00A66C36"/>
    <w:pPr>
      <w:spacing w:before="120"/>
    </w:pPr>
    <w:rPr>
      <w:rFonts w:cs="Arial"/>
      <w:b/>
      <w:bCs/>
      <w:szCs w:val="24"/>
    </w:rPr>
  </w:style>
  <w:style w:type="paragraph" w:customStyle="1" w:styleId="CompFooter">
    <w:name w:val="CompFooter"/>
    <w:basedOn w:val="Standard"/>
    <w:rsid w:val="00E516AA"/>
    <w:pPr>
      <w:spacing w:line="180" w:lineRule="exact"/>
      <w:jc w:val="right"/>
    </w:pPr>
    <w:rPr>
      <w:noProof/>
      <w:sz w:val="11"/>
    </w:rPr>
  </w:style>
  <w:style w:type="paragraph" w:customStyle="1" w:styleId="PageNumber">
    <w:name w:val="PageNumber"/>
    <w:basedOn w:val="Standard"/>
    <w:rsid w:val="009D5696"/>
    <w:pPr>
      <w:spacing w:before="80"/>
      <w:jc w:val="right"/>
    </w:pPr>
    <w:rPr>
      <w:i/>
    </w:rPr>
  </w:style>
  <w:style w:type="paragraph" w:styleId="Blocktext">
    <w:name w:val="Block Text"/>
    <w:basedOn w:val="Standard"/>
    <w:rsid w:val="00A66C36"/>
    <w:pPr>
      <w:spacing w:after="120"/>
      <w:ind w:left="1440" w:right="1440"/>
    </w:pPr>
  </w:style>
  <w:style w:type="paragraph" w:styleId="Textkrper">
    <w:name w:val="Body Text"/>
    <w:basedOn w:val="Standard"/>
    <w:rsid w:val="00A66C36"/>
    <w:pPr>
      <w:spacing w:after="120"/>
    </w:pPr>
  </w:style>
  <w:style w:type="paragraph" w:styleId="Textkrper2">
    <w:name w:val="Body Text 2"/>
    <w:basedOn w:val="Standard"/>
    <w:rsid w:val="00A66C36"/>
    <w:pPr>
      <w:spacing w:after="120" w:line="480" w:lineRule="auto"/>
    </w:pPr>
  </w:style>
  <w:style w:type="paragraph" w:styleId="Textkrper3">
    <w:name w:val="Body Text 3"/>
    <w:basedOn w:val="Standard"/>
    <w:rsid w:val="00A66C36"/>
    <w:pPr>
      <w:spacing w:after="120"/>
    </w:pPr>
    <w:rPr>
      <w:sz w:val="16"/>
      <w:szCs w:val="16"/>
    </w:rPr>
  </w:style>
  <w:style w:type="paragraph" w:styleId="Textkrper-Erstzeileneinzug">
    <w:name w:val="Body Text First Indent"/>
    <w:basedOn w:val="Textkrper"/>
    <w:rsid w:val="00A66C36"/>
    <w:pPr>
      <w:ind w:firstLine="210"/>
    </w:pPr>
  </w:style>
  <w:style w:type="paragraph" w:styleId="Textkrper-Zeileneinzug">
    <w:name w:val="Body Text Indent"/>
    <w:basedOn w:val="Standard"/>
    <w:rsid w:val="00A66C36"/>
    <w:pPr>
      <w:spacing w:after="120"/>
      <w:ind w:left="283"/>
    </w:pPr>
  </w:style>
  <w:style w:type="paragraph" w:styleId="Textkrper-Erstzeileneinzug2">
    <w:name w:val="Body Text First Indent 2"/>
    <w:basedOn w:val="Textkrper-Zeileneinzug"/>
    <w:rsid w:val="00A66C36"/>
    <w:pPr>
      <w:ind w:firstLine="210"/>
    </w:pPr>
  </w:style>
  <w:style w:type="paragraph" w:styleId="Textkrper-Einzug2">
    <w:name w:val="Body Text Indent 2"/>
    <w:basedOn w:val="Standard"/>
    <w:rsid w:val="00A66C36"/>
    <w:pPr>
      <w:spacing w:after="120" w:line="480" w:lineRule="auto"/>
      <w:ind w:left="283"/>
    </w:pPr>
  </w:style>
  <w:style w:type="paragraph" w:styleId="Textkrper-Einzug3">
    <w:name w:val="Body Text Indent 3"/>
    <w:basedOn w:val="Standard"/>
    <w:rsid w:val="00A66C36"/>
    <w:pPr>
      <w:spacing w:after="120"/>
      <w:ind w:left="283"/>
    </w:pPr>
    <w:rPr>
      <w:sz w:val="16"/>
      <w:szCs w:val="16"/>
    </w:rPr>
  </w:style>
  <w:style w:type="paragraph" w:styleId="Beschriftung">
    <w:name w:val="caption"/>
    <w:basedOn w:val="Standard"/>
    <w:next w:val="Standard"/>
    <w:qFormat/>
    <w:rsid w:val="00A66C36"/>
    <w:pPr>
      <w:spacing w:before="120" w:after="120"/>
    </w:pPr>
    <w:rPr>
      <w:b/>
      <w:bCs/>
    </w:rPr>
  </w:style>
  <w:style w:type="character" w:styleId="Kommentarzeichen">
    <w:name w:val="annotation reference"/>
    <w:basedOn w:val="Absatz-Standardschriftart"/>
    <w:semiHidden/>
    <w:rsid w:val="00A66C36"/>
    <w:rPr>
      <w:sz w:val="16"/>
      <w:szCs w:val="16"/>
    </w:rPr>
  </w:style>
  <w:style w:type="paragraph" w:styleId="Kommentartext">
    <w:name w:val="annotation text"/>
    <w:basedOn w:val="Standard"/>
    <w:link w:val="KommentartextZchn"/>
    <w:semiHidden/>
    <w:rsid w:val="00A66C36"/>
  </w:style>
  <w:style w:type="paragraph" w:styleId="Datum">
    <w:name w:val="Date"/>
    <w:basedOn w:val="Standard"/>
    <w:next w:val="Standard"/>
    <w:rsid w:val="00A66C36"/>
  </w:style>
  <w:style w:type="paragraph" w:styleId="E-Mail-Signatur">
    <w:name w:val="E-mail Signature"/>
    <w:basedOn w:val="Standard"/>
    <w:rsid w:val="00A66C36"/>
  </w:style>
  <w:style w:type="character" w:styleId="Hervorhebung">
    <w:name w:val="Emphasis"/>
    <w:basedOn w:val="Absatz-Standardschriftart"/>
    <w:qFormat/>
    <w:rsid w:val="00A66C36"/>
    <w:rPr>
      <w:i/>
      <w:iCs/>
    </w:rPr>
  </w:style>
  <w:style w:type="character" w:styleId="Endnotenzeichen">
    <w:name w:val="endnote reference"/>
    <w:basedOn w:val="Absatz-Standardschriftart"/>
    <w:semiHidden/>
    <w:rsid w:val="00A66C36"/>
    <w:rPr>
      <w:vertAlign w:val="superscript"/>
    </w:rPr>
  </w:style>
  <w:style w:type="paragraph" w:styleId="Endnotentext">
    <w:name w:val="endnote text"/>
    <w:basedOn w:val="Standard"/>
    <w:semiHidden/>
    <w:rsid w:val="00A66C36"/>
  </w:style>
  <w:style w:type="paragraph" w:styleId="Umschlagadresse">
    <w:name w:val="envelope address"/>
    <w:basedOn w:val="Standard"/>
    <w:rsid w:val="00A66C36"/>
    <w:pPr>
      <w:framePr w:w="7920" w:h="1980" w:hRule="exact" w:hSpace="180" w:wrap="auto" w:hAnchor="page" w:xAlign="center" w:yAlign="bottom"/>
      <w:ind w:left="2880"/>
    </w:pPr>
    <w:rPr>
      <w:rFonts w:cs="Arial"/>
      <w:szCs w:val="24"/>
    </w:rPr>
  </w:style>
  <w:style w:type="paragraph" w:styleId="Umschlagabsenderadresse">
    <w:name w:val="envelope return"/>
    <w:basedOn w:val="Standard"/>
    <w:rsid w:val="00A66C36"/>
    <w:rPr>
      <w:rFonts w:cs="Arial"/>
    </w:rPr>
  </w:style>
  <w:style w:type="character" w:styleId="BesuchterHyperlink">
    <w:name w:val="FollowedHyperlink"/>
    <w:basedOn w:val="Absatz-Standardschriftart"/>
    <w:rsid w:val="00A66C36"/>
    <w:rPr>
      <w:color w:val="800080"/>
      <w:u w:val="single"/>
    </w:rPr>
  </w:style>
  <w:style w:type="character" w:styleId="Funotenzeichen">
    <w:name w:val="footnote reference"/>
    <w:basedOn w:val="Absatz-Standardschriftart"/>
    <w:semiHidden/>
    <w:rsid w:val="00A66C36"/>
    <w:rPr>
      <w:vertAlign w:val="superscript"/>
    </w:rPr>
  </w:style>
  <w:style w:type="paragraph" w:styleId="Funotentext">
    <w:name w:val="footnote text"/>
    <w:basedOn w:val="Standard"/>
    <w:semiHidden/>
    <w:rsid w:val="00A66C36"/>
  </w:style>
  <w:style w:type="character" w:styleId="HTMLAkronym">
    <w:name w:val="HTML Acronym"/>
    <w:basedOn w:val="Absatz-Standardschriftart"/>
    <w:rsid w:val="00A66C36"/>
  </w:style>
  <w:style w:type="paragraph" w:styleId="HTMLAdresse">
    <w:name w:val="HTML Address"/>
    <w:basedOn w:val="Standard"/>
    <w:rsid w:val="00A66C36"/>
    <w:rPr>
      <w:i/>
      <w:iCs/>
    </w:rPr>
  </w:style>
  <w:style w:type="character" w:styleId="HTMLZitat">
    <w:name w:val="HTML Cite"/>
    <w:basedOn w:val="Absatz-Standardschriftart"/>
    <w:rsid w:val="00A66C36"/>
    <w:rPr>
      <w:i/>
      <w:iCs/>
    </w:rPr>
  </w:style>
  <w:style w:type="character" w:styleId="HTMLCode">
    <w:name w:val="HTML Code"/>
    <w:basedOn w:val="Absatz-Standardschriftart"/>
    <w:rsid w:val="00A66C36"/>
    <w:rPr>
      <w:rFonts w:ascii="Courier New" w:hAnsi="Courier New"/>
      <w:sz w:val="20"/>
      <w:szCs w:val="20"/>
    </w:rPr>
  </w:style>
  <w:style w:type="character" w:styleId="HTMLDefinition">
    <w:name w:val="HTML Definition"/>
    <w:basedOn w:val="Absatz-Standardschriftart"/>
    <w:rsid w:val="00A66C36"/>
    <w:rPr>
      <w:i/>
      <w:iCs/>
    </w:rPr>
  </w:style>
  <w:style w:type="character" w:styleId="HTMLTastatur">
    <w:name w:val="HTML Keyboard"/>
    <w:basedOn w:val="Absatz-Standardschriftart"/>
    <w:rsid w:val="00A66C36"/>
    <w:rPr>
      <w:rFonts w:ascii="Courier New" w:hAnsi="Courier New"/>
      <w:sz w:val="20"/>
      <w:szCs w:val="20"/>
    </w:rPr>
  </w:style>
  <w:style w:type="paragraph" w:styleId="HTMLVorformatiert">
    <w:name w:val="HTML Preformatted"/>
    <w:basedOn w:val="Standard"/>
    <w:rsid w:val="00A66C36"/>
    <w:rPr>
      <w:rFonts w:ascii="Courier New" w:hAnsi="Courier New" w:cs="Courier New"/>
    </w:rPr>
  </w:style>
  <w:style w:type="character" w:styleId="HTMLBeispiel">
    <w:name w:val="HTML Sample"/>
    <w:basedOn w:val="Absatz-Standardschriftart"/>
    <w:rsid w:val="00A66C36"/>
    <w:rPr>
      <w:rFonts w:ascii="Courier New" w:hAnsi="Courier New"/>
    </w:rPr>
  </w:style>
  <w:style w:type="character" w:styleId="HTMLSchreibmaschine">
    <w:name w:val="HTML Typewriter"/>
    <w:basedOn w:val="Absatz-Standardschriftart"/>
    <w:rsid w:val="00A66C36"/>
    <w:rPr>
      <w:rFonts w:ascii="Courier New" w:hAnsi="Courier New"/>
      <w:sz w:val="20"/>
      <w:szCs w:val="20"/>
    </w:rPr>
  </w:style>
  <w:style w:type="character" w:styleId="HTMLVariable">
    <w:name w:val="HTML Variable"/>
    <w:basedOn w:val="Absatz-Standardschriftart"/>
    <w:rsid w:val="00A66C36"/>
    <w:rPr>
      <w:i/>
      <w:iCs/>
    </w:rPr>
  </w:style>
  <w:style w:type="character" w:styleId="Hyperlink">
    <w:name w:val="Hyperlink"/>
    <w:basedOn w:val="Absatz-Standardschriftart"/>
    <w:rsid w:val="00A66C36"/>
    <w:rPr>
      <w:color w:val="0000FF"/>
      <w:u w:val="single"/>
    </w:rPr>
  </w:style>
  <w:style w:type="paragraph" w:styleId="Index1">
    <w:name w:val="index 1"/>
    <w:basedOn w:val="Standard"/>
    <w:next w:val="Standard"/>
    <w:autoRedefine/>
    <w:semiHidden/>
    <w:rsid w:val="00A66C36"/>
    <w:pPr>
      <w:ind w:left="240" w:hanging="240"/>
    </w:pPr>
  </w:style>
  <w:style w:type="paragraph" w:styleId="Index2">
    <w:name w:val="index 2"/>
    <w:basedOn w:val="Standard"/>
    <w:next w:val="Standard"/>
    <w:autoRedefine/>
    <w:semiHidden/>
    <w:rsid w:val="00A66C36"/>
    <w:pPr>
      <w:ind w:left="480" w:hanging="240"/>
    </w:pPr>
  </w:style>
  <w:style w:type="paragraph" w:styleId="Index3">
    <w:name w:val="index 3"/>
    <w:basedOn w:val="Standard"/>
    <w:next w:val="Standard"/>
    <w:autoRedefine/>
    <w:semiHidden/>
    <w:rsid w:val="00A66C36"/>
    <w:pPr>
      <w:ind w:left="720" w:hanging="240"/>
    </w:pPr>
  </w:style>
  <w:style w:type="paragraph" w:styleId="Index4">
    <w:name w:val="index 4"/>
    <w:basedOn w:val="Standard"/>
    <w:next w:val="Standard"/>
    <w:autoRedefine/>
    <w:semiHidden/>
    <w:rsid w:val="00A66C36"/>
    <w:pPr>
      <w:ind w:left="960" w:hanging="240"/>
    </w:pPr>
  </w:style>
  <w:style w:type="paragraph" w:styleId="Index5">
    <w:name w:val="index 5"/>
    <w:basedOn w:val="Standard"/>
    <w:next w:val="Standard"/>
    <w:autoRedefine/>
    <w:semiHidden/>
    <w:rsid w:val="00A66C36"/>
    <w:pPr>
      <w:ind w:left="1200" w:hanging="240"/>
    </w:pPr>
  </w:style>
  <w:style w:type="paragraph" w:styleId="Index6">
    <w:name w:val="index 6"/>
    <w:basedOn w:val="Standard"/>
    <w:next w:val="Standard"/>
    <w:autoRedefine/>
    <w:semiHidden/>
    <w:rsid w:val="00A66C36"/>
    <w:pPr>
      <w:ind w:left="1440" w:hanging="240"/>
    </w:pPr>
  </w:style>
  <w:style w:type="paragraph" w:styleId="Index7">
    <w:name w:val="index 7"/>
    <w:basedOn w:val="Standard"/>
    <w:next w:val="Standard"/>
    <w:autoRedefine/>
    <w:semiHidden/>
    <w:rsid w:val="00A66C36"/>
    <w:pPr>
      <w:ind w:left="1680" w:hanging="240"/>
    </w:pPr>
  </w:style>
  <w:style w:type="paragraph" w:styleId="Index8">
    <w:name w:val="index 8"/>
    <w:basedOn w:val="Standard"/>
    <w:next w:val="Standard"/>
    <w:autoRedefine/>
    <w:semiHidden/>
    <w:rsid w:val="00A66C36"/>
    <w:pPr>
      <w:ind w:left="1920" w:hanging="240"/>
    </w:pPr>
  </w:style>
  <w:style w:type="paragraph" w:styleId="Index9">
    <w:name w:val="index 9"/>
    <w:basedOn w:val="Standard"/>
    <w:next w:val="Standard"/>
    <w:autoRedefine/>
    <w:semiHidden/>
    <w:rsid w:val="00A66C36"/>
    <w:pPr>
      <w:ind w:left="2160" w:hanging="240"/>
    </w:pPr>
  </w:style>
  <w:style w:type="paragraph" w:styleId="Indexberschrift">
    <w:name w:val="index heading"/>
    <w:basedOn w:val="Standard"/>
    <w:next w:val="Index1"/>
    <w:semiHidden/>
    <w:rsid w:val="00A66C36"/>
    <w:rPr>
      <w:rFonts w:cs="Arial"/>
      <w:b/>
      <w:bCs/>
    </w:rPr>
  </w:style>
  <w:style w:type="character" w:styleId="Zeilennummer">
    <w:name w:val="line number"/>
    <w:basedOn w:val="Absatz-Standardschriftart"/>
    <w:rsid w:val="00A66C36"/>
  </w:style>
  <w:style w:type="paragraph" w:styleId="Liste">
    <w:name w:val="List"/>
    <w:basedOn w:val="Standard"/>
    <w:rsid w:val="00A66C36"/>
    <w:pPr>
      <w:ind w:left="283" w:hanging="283"/>
    </w:pPr>
  </w:style>
  <w:style w:type="paragraph" w:styleId="Liste2">
    <w:name w:val="List 2"/>
    <w:basedOn w:val="Standard"/>
    <w:rsid w:val="00A66C36"/>
    <w:pPr>
      <w:ind w:left="566" w:hanging="283"/>
    </w:pPr>
  </w:style>
  <w:style w:type="paragraph" w:styleId="Liste3">
    <w:name w:val="List 3"/>
    <w:basedOn w:val="Standard"/>
    <w:rsid w:val="00A66C36"/>
    <w:pPr>
      <w:ind w:left="849" w:hanging="283"/>
    </w:pPr>
  </w:style>
  <w:style w:type="paragraph" w:styleId="Liste4">
    <w:name w:val="List 4"/>
    <w:basedOn w:val="Standard"/>
    <w:rsid w:val="00A66C36"/>
    <w:pPr>
      <w:ind w:left="1132" w:hanging="283"/>
    </w:pPr>
  </w:style>
  <w:style w:type="paragraph" w:styleId="Liste5">
    <w:name w:val="List 5"/>
    <w:basedOn w:val="Standard"/>
    <w:rsid w:val="00A66C36"/>
    <w:pPr>
      <w:ind w:left="1415" w:hanging="283"/>
    </w:pPr>
  </w:style>
  <w:style w:type="paragraph" w:styleId="Aufzhlungszeichen">
    <w:name w:val="List Bullet"/>
    <w:basedOn w:val="Standard"/>
    <w:autoRedefine/>
    <w:rsid w:val="00A66C36"/>
    <w:pPr>
      <w:numPr>
        <w:numId w:val="23"/>
      </w:numPr>
    </w:pPr>
  </w:style>
  <w:style w:type="paragraph" w:styleId="Aufzhlungszeichen2">
    <w:name w:val="List Bullet 2"/>
    <w:basedOn w:val="Standard"/>
    <w:autoRedefine/>
    <w:rsid w:val="00A66C36"/>
    <w:pPr>
      <w:numPr>
        <w:numId w:val="24"/>
      </w:numPr>
    </w:pPr>
  </w:style>
  <w:style w:type="paragraph" w:styleId="Aufzhlungszeichen3">
    <w:name w:val="List Bullet 3"/>
    <w:basedOn w:val="Standard"/>
    <w:autoRedefine/>
    <w:rsid w:val="00A66C36"/>
    <w:pPr>
      <w:numPr>
        <w:numId w:val="25"/>
      </w:numPr>
    </w:pPr>
  </w:style>
  <w:style w:type="paragraph" w:styleId="Aufzhlungszeichen4">
    <w:name w:val="List Bullet 4"/>
    <w:basedOn w:val="Standard"/>
    <w:autoRedefine/>
    <w:rsid w:val="00A66C36"/>
    <w:pPr>
      <w:numPr>
        <w:numId w:val="26"/>
      </w:numPr>
    </w:pPr>
  </w:style>
  <w:style w:type="paragraph" w:styleId="Aufzhlungszeichen5">
    <w:name w:val="List Bullet 5"/>
    <w:basedOn w:val="Standard"/>
    <w:autoRedefine/>
    <w:rsid w:val="00A66C36"/>
    <w:pPr>
      <w:numPr>
        <w:numId w:val="27"/>
      </w:numPr>
    </w:pPr>
  </w:style>
  <w:style w:type="paragraph" w:styleId="Listenfortsetzung">
    <w:name w:val="List Continue"/>
    <w:basedOn w:val="Standard"/>
    <w:rsid w:val="00A66C36"/>
    <w:pPr>
      <w:spacing w:after="120"/>
      <w:ind w:left="283"/>
    </w:pPr>
  </w:style>
  <w:style w:type="paragraph" w:styleId="Listenfortsetzung2">
    <w:name w:val="List Continue 2"/>
    <w:basedOn w:val="Standard"/>
    <w:rsid w:val="00A66C36"/>
    <w:pPr>
      <w:spacing w:after="120"/>
      <w:ind w:left="566"/>
    </w:pPr>
  </w:style>
  <w:style w:type="paragraph" w:styleId="Listenfortsetzung3">
    <w:name w:val="List Continue 3"/>
    <w:basedOn w:val="Standard"/>
    <w:rsid w:val="00A66C36"/>
    <w:pPr>
      <w:spacing w:after="120"/>
      <w:ind w:left="849"/>
    </w:pPr>
  </w:style>
  <w:style w:type="paragraph" w:styleId="Listenfortsetzung4">
    <w:name w:val="List Continue 4"/>
    <w:basedOn w:val="Standard"/>
    <w:rsid w:val="00A66C36"/>
    <w:pPr>
      <w:spacing w:after="120"/>
      <w:ind w:left="1132"/>
    </w:pPr>
  </w:style>
  <w:style w:type="paragraph" w:styleId="Listenfortsetzung5">
    <w:name w:val="List Continue 5"/>
    <w:basedOn w:val="Standard"/>
    <w:rsid w:val="00A66C36"/>
    <w:pPr>
      <w:spacing w:after="120"/>
      <w:ind w:left="1415"/>
    </w:pPr>
  </w:style>
  <w:style w:type="paragraph" w:styleId="Listennummer">
    <w:name w:val="List Number"/>
    <w:basedOn w:val="Standard"/>
    <w:rsid w:val="00A66C36"/>
    <w:pPr>
      <w:numPr>
        <w:numId w:val="28"/>
      </w:numPr>
    </w:pPr>
  </w:style>
  <w:style w:type="paragraph" w:styleId="Listennummer2">
    <w:name w:val="List Number 2"/>
    <w:basedOn w:val="Standard"/>
    <w:rsid w:val="00A66C36"/>
    <w:pPr>
      <w:numPr>
        <w:numId w:val="29"/>
      </w:numPr>
    </w:pPr>
  </w:style>
  <w:style w:type="paragraph" w:styleId="Listennummer3">
    <w:name w:val="List Number 3"/>
    <w:basedOn w:val="Standard"/>
    <w:rsid w:val="00A66C36"/>
    <w:pPr>
      <w:numPr>
        <w:numId w:val="30"/>
      </w:numPr>
    </w:pPr>
  </w:style>
  <w:style w:type="paragraph" w:styleId="Listennummer4">
    <w:name w:val="List Number 4"/>
    <w:basedOn w:val="Standard"/>
    <w:rsid w:val="00A66C36"/>
    <w:pPr>
      <w:numPr>
        <w:numId w:val="31"/>
      </w:numPr>
    </w:pPr>
  </w:style>
  <w:style w:type="paragraph" w:styleId="Listennummer5">
    <w:name w:val="List Number 5"/>
    <w:basedOn w:val="Standard"/>
    <w:rsid w:val="00A66C36"/>
    <w:pPr>
      <w:numPr>
        <w:numId w:val="32"/>
      </w:numPr>
    </w:pPr>
  </w:style>
  <w:style w:type="paragraph" w:styleId="Makrotext">
    <w:name w:val="macro"/>
    <w:semiHidden/>
    <w:rsid w:val="00A66C36"/>
    <w:pPr>
      <w:tabs>
        <w:tab w:val="left" w:pos="480"/>
        <w:tab w:val="left" w:pos="960"/>
        <w:tab w:val="left" w:pos="1440"/>
        <w:tab w:val="left" w:pos="1920"/>
        <w:tab w:val="left" w:pos="2400"/>
        <w:tab w:val="left" w:pos="2880"/>
        <w:tab w:val="left" w:pos="3360"/>
        <w:tab w:val="left" w:pos="3840"/>
        <w:tab w:val="left" w:pos="4320"/>
      </w:tabs>
      <w:spacing w:line="280" w:lineRule="atLeast"/>
    </w:pPr>
    <w:rPr>
      <w:rFonts w:ascii="Courier New" w:hAnsi="Courier New" w:cs="Courier New"/>
    </w:rPr>
  </w:style>
  <w:style w:type="paragraph" w:styleId="Nachrichtenkopf">
    <w:name w:val="Message Header"/>
    <w:basedOn w:val="Standard"/>
    <w:rsid w:val="00A66C36"/>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tandardWeb">
    <w:name w:val="Normal (Web)"/>
    <w:basedOn w:val="Standard"/>
    <w:rsid w:val="00A66C36"/>
    <w:rPr>
      <w:szCs w:val="24"/>
    </w:rPr>
  </w:style>
  <w:style w:type="paragraph" w:styleId="Standardeinzug">
    <w:name w:val="Normal Indent"/>
    <w:basedOn w:val="Standard"/>
    <w:rsid w:val="00FE06A2"/>
    <w:pPr>
      <w:ind w:left="851"/>
    </w:pPr>
  </w:style>
  <w:style w:type="paragraph" w:styleId="Fu-Endnotenberschrift">
    <w:name w:val="Note Heading"/>
    <w:basedOn w:val="Standard"/>
    <w:next w:val="Standard"/>
    <w:rsid w:val="00A66C36"/>
  </w:style>
  <w:style w:type="character" w:styleId="Seitenzahl">
    <w:name w:val="page number"/>
    <w:basedOn w:val="Absatz-Standardschriftart"/>
    <w:rsid w:val="00A66C36"/>
  </w:style>
  <w:style w:type="paragraph" w:styleId="NurText">
    <w:name w:val="Plain Text"/>
    <w:basedOn w:val="Standard"/>
    <w:rsid w:val="00A66C36"/>
    <w:rPr>
      <w:rFonts w:ascii="Courier New" w:hAnsi="Courier New" w:cs="Courier New"/>
    </w:rPr>
  </w:style>
  <w:style w:type="paragraph" w:styleId="Anrede">
    <w:name w:val="Salutation"/>
    <w:basedOn w:val="Standard"/>
    <w:next w:val="Standard"/>
    <w:rsid w:val="00A66C36"/>
  </w:style>
  <w:style w:type="character" w:styleId="Fett">
    <w:name w:val="Strong"/>
    <w:basedOn w:val="Absatz-Standardschriftart"/>
    <w:qFormat/>
    <w:rsid w:val="00A66C36"/>
    <w:rPr>
      <w:b/>
      <w:bCs/>
    </w:rPr>
  </w:style>
  <w:style w:type="paragraph" w:styleId="Untertitel">
    <w:name w:val="Subtitle"/>
    <w:basedOn w:val="Standard"/>
    <w:qFormat/>
    <w:rsid w:val="00A66C36"/>
    <w:pPr>
      <w:spacing w:after="60"/>
      <w:jc w:val="center"/>
      <w:outlineLvl w:val="1"/>
    </w:pPr>
    <w:rPr>
      <w:rFonts w:cs="Arial"/>
      <w:szCs w:val="24"/>
    </w:rPr>
  </w:style>
  <w:style w:type="paragraph" w:styleId="Rechtsgrundlagenverzeichnis">
    <w:name w:val="table of authorities"/>
    <w:basedOn w:val="Standard"/>
    <w:next w:val="Standard"/>
    <w:semiHidden/>
    <w:rsid w:val="00A66C36"/>
    <w:pPr>
      <w:ind w:left="240" w:hanging="240"/>
    </w:pPr>
  </w:style>
  <w:style w:type="paragraph" w:styleId="Abbildungsverzeichnis">
    <w:name w:val="table of figures"/>
    <w:basedOn w:val="Standard"/>
    <w:next w:val="Standard"/>
    <w:semiHidden/>
    <w:rsid w:val="00A66C36"/>
    <w:pPr>
      <w:ind w:left="480" w:hanging="480"/>
    </w:pPr>
  </w:style>
  <w:style w:type="paragraph" w:styleId="Titel">
    <w:name w:val="Title"/>
    <w:basedOn w:val="Standard"/>
    <w:qFormat/>
    <w:rsid w:val="00A66C36"/>
    <w:pPr>
      <w:spacing w:before="240" w:after="60"/>
      <w:jc w:val="center"/>
      <w:outlineLvl w:val="0"/>
    </w:pPr>
    <w:rPr>
      <w:rFonts w:cs="Arial"/>
      <w:b/>
      <w:bCs/>
      <w:kern w:val="28"/>
      <w:sz w:val="32"/>
      <w:szCs w:val="32"/>
    </w:rPr>
  </w:style>
  <w:style w:type="paragraph" w:styleId="Verzeichnis1">
    <w:name w:val="toc 1"/>
    <w:basedOn w:val="Standard"/>
    <w:next w:val="Standard"/>
    <w:autoRedefine/>
    <w:semiHidden/>
    <w:rsid w:val="00A66C36"/>
  </w:style>
  <w:style w:type="paragraph" w:styleId="Verzeichnis2">
    <w:name w:val="toc 2"/>
    <w:basedOn w:val="Standard"/>
    <w:next w:val="Standard"/>
    <w:autoRedefine/>
    <w:semiHidden/>
    <w:rsid w:val="00A66C36"/>
    <w:pPr>
      <w:ind w:left="240"/>
    </w:pPr>
  </w:style>
  <w:style w:type="paragraph" w:styleId="Verzeichnis3">
    <w:name w:val="toc 3"/>
    <w:basedOn w:val="Standard"/>
    <w:next w:val="Standard"/>
    <w:autoRedefine/>
    <w:semiHidden/>
    <w:rsid w:val="00A66C36"/>
    <w:pPr>
      <w:ind w:left="480"/>
    </w:pPr>
  </w:style>
  <w:style w:type="paragraph" w:styleId="Verzeichnis4">
    <w:name w:val="toc 4"/>
    <w:basedOn w:val="Standard"/>
    <w:next w:val="Standard"/>
    <w:autoRedefine/>
    <w:semiHidden/>
    <w:rsid w:val="00A66C36"/>
    <w:pPr>
      <w:ind w:left="720"/>
    </w:pPr>
  </w:style>
  <w:style w:type="paragraph" w:styleId="Verzeichnis5">
    <w:name w:val="toc 5"/>
    <w:basedOn w:val="Standard"/>
    <w:next w:val="Standard"/>
    <w:autoRedefine/>
    <w:semiHidden/>
    <w:rsid w:val="00A66C36"/>
    <w:pPr>
      <w:ind w:left="960"/>
    </w:pPr>
  </w:style>
  <w:style w:type="paragraph" w:styleId="Verzeichnis6">
    <w:name w:val="toc 6"/>
    <w:basedOn w:val="Standard"/>
    <w:next w:val="Standard"/>
    <w:autoRedefine/>
    <w:semiHidden/>
    <w:rsid w:val="00A66C36"/>
    <w:pPr>
      <w:ind w:left="1200"/>
    </w:pPr>
  </w:style>
  <w:style w:type="paragraph" w:styleId="Verzeichnis7">
    <w:name w:val="toc 7"/>
    <w:basedOn w:val="Standard"/>
    <w:next w:val="Standard"/>
    <w:autoRedefine/>
    <w:semiHidden/>
    <w:rsid w:val="00A66C36"/>
    <w:pPr>
      <w:ind w:left="1440"/>
    </w:pPr>
  </w:style>
  <w:style w:type="paragraph" w:styleId="Verzeichnis8">
    <w:name w:val="toc 8"/>
    <w:basedOn w:val="Standard"/>
    <w:next w:val="Standard"/>
    <w:autoRedefine/>
    <w:semiHidden/>
    <w:rsid w:val="00A66C36"/>
    <w:pPr>
      <w:ind w:left="1680"/>
    </w:pPr>
  </w:style>
  <w:style w:type="paragraph" w:styleId="Verzeichnis9">
    <w:name w:val="toc 9"/>
    <w:basedOn w:val="Standard"/>
    <w:next w:val="Standard"/>
    <w:autoRedefine/>
    <w:semiHidden/>
    <w:rsid w:val="00A66C36"/>
    <w:pPr>
      <w:ind w:left="1920"/>
    </w:pPr>
  </w:style>
  <w:style w:type="paragraph" w:styleId="Sprechblasentext">
    <w:name w:val="Balloon Text"/>
    <w:basedOn w:val="Standard"/>
    <w:semiHidden/>
    <w:rsid w:val="00D86800"/>
    <w:rPr>
      <w:rFonts w:ascii="Tahoma" w:hAnsi="Tahoma" w:cs="Tahoma"/>
      <w:sz w:val="16"/>
      <w:szCs w:val="16"/>
    </w:rPr>
  </w:style>
  <w:style w:type="paragraph" w:customStyle="1" w:styleId="StyleHeading3Linespacingsingle">
    <w:name w:val="Style Heading 3 + Line spacing:  single"/>
    <w:basedOn w:val="berschrift3"/>
    <w:rsid w:val="007463E7"/>
  </w:style>
  <w:style w:type="paragraph" w:customStyle="1" w:styleId="CoverCompanyName">
    <w:name w:val="CoverCompanyName"/>
    <w:basedOn w:val="Text1"/>
    <w:rsid w:val="00D92CC9"/>
    <w:pPr>
      <w:ind w:left="426"/>
    </w:pPr>
    <w:rPr>
      <w:b/>
      <w:bCs/>
    </w:rPr>
  </w:style>
  <w:style w:type="paragraph" w:customStyle="1" w:styleId="CoverDate">
    <w:name w:val="CoverDate"/>
    <w:basedOn w:val="Text1"/>
    <w:rsid w:val="00D92CC9"/>
    <w:pPr>
      <w:spacing w:after="240"/>
      <w:ind w:left="426"/>
    </w:pPr>
  </w:style>
  <w:style w:type="paragraph" w:customStyle="1" w:styleId="CoverTitle">
    <w:name w:val="CoverTitle"/>
    <w:basedOn w:val="Text1"/>
    <w:rsid w:val="00D92CC9"/>
    <w:pPr>
      <w:spacing w:after="240"/>
      <w:ind w:left="426"/>
    </w:pPr>
    <w:rPr>
      <w:b/>
      <w:bCs/>
      <w:sz w:val="24"/>
    </w:rPr>
  </w:style>
  <w:style w:type="paragraph" w:customStyle="1" w:styleId="Address">
    <w:name w:val="Address"/>
    <w:basedOn w:val="AddressTo"/>
    <w:rsid w:val="00D92CC9"/>
    <w:pPr>
      <w:spacing w:before="120"/>
    </w:pPr>
    <w:rPr>
      <w:b/>
      <w:bCs/>
    </w:rPr>
  </w:style>
  <w:style w:type="paragraph" w:styleId="Listenabsatz">
    <w:name w:val="List Paragraph"/>
    <w:basedOn w:val="Standard"/>
    <w:link w:val="ListenabsatzZchn"/>
    <w:uiPriority w:val="34"/>
    <w:qFormat/>
    <w:rsid w:val="00A61AE0"/>
    <w:pPr>
      <w:ind w:left="720"/>
      <w:contextualSpacing/>
    </w:pPr>
  </w:style>
  <w:style w:type="character" w:customStyle="1" w:styleId="ListenabsatzZchn">
    <w:name w:val="Listenabsatz Zchn"/>
    <w:basedOn w:val="Absatz-Standardschriftart"/>
    <w:link w:val="Listenabsatz"/>
    <w:uiPriority w:val="34"/>
    <w:rsid w:val="00A61AE0"/>
    <w:rPr>
      <w:rFonts w:ascii="Arial" w:hAnsi="Arial"/>
    </w:rPr>
  </w:style>
  <w:style w:type="paragraph" w:customStyle="1" w:styleId="NumberedList">
    <w:name w:val="NumberedList"/>
    <w:basedOn w:val="Listenabsatz"/>
    <w:link w:val="NumberedListChar"/>
    <w:qFormat/>
    <w:rsid w:val="00A61AE0"/>
    <w:pPr>
      <w:numPr>
        <w:numId w:val="39"/>
      </w:numPr>
    </w:pPr>
  </w:style>
  <w:style w:type="character" w:customStyle="1" w:styleId="NumberedListChar">
    <w:name w:val="NumberedList Char"/>
    <w:basedOn w:val="ListenabsatzZchn"/>
    <w:link w:val="NumberedList"/>
    <w:rsid w:val="00A61AE0"/>
    <w:rPr>
      <w:rFonts w:ascii="Arial" w:hAnsi="Arial"/>
    </w:rPr>
  </w:style>
  <w:style w:type="numbering" w:customStyle="1" w:styleId="NumberedListStyle">
    <w:name w:val="NumberedListStyle"/>
    <w:uiPriority w:val="99"/>
    <w:rsid w:val="00A61AE0"/>
    <w:pPr>
      <w:numPr>
        <w:numId w:val="39"/>
      </w:numPr>
    </w:pPr>
  </w:style>
  <w:style w:type="paragraph" w:customStyle="1" w:styleId="Notes">
    <w:name w:val="Notes"/>
    <w:basedOn w:val="NumberedList"/>
    <w:link w:val="NotesChar"/>
    <w:autoRedefine/>
    <w:qFormat/>
    <w:rsid w:val="009D0F4E"/>
    <w:pPr>
      <w:numPr>
        <w:numId w:val="40"/>
      </w:numPr>
      <w:spacing w:after="240"/>
      <w:ind w:left="567" w:hanging="567"/>
      <w:contextualSpacing w:val="0"/>
    </w:pPr>
  </w:style>
  <w:style w:type="character" w:customStyle="1" w:styleId="NotesChar">
    <w:name w:val="Notes Char"/>
    <w:basedOn w:val="NumberedListChar"/>
    <w:link w:val="Notes"/>
    <w:rsid w:val="009D0F4E"/>
    <w:rPr>
      <w:rFonts w:ascii="Arial" w:hAnsi="Arial"/>
    </w:rPr>
  </w:style>
  <w:style w:type="character" w:customStyle="1" w:styleId="KommentartextZchn">
    <w:name w:val="Kommentartext Zchn"/>
    <w:basedOn w:val="Absatz-Standardschriftart"/>
    <w:link w:val="Kommentartext"/>
    <w:semiHidden/>
    <w:rsid w:val="00A61AE0"/>
    <w:rPr>
      <w:rFonts w:ascii="Arial" w:hAnsi="Arial"/>
    </w:rPr>
  </w:style>
  <w:style w:type="table" w:styleId="Tabellenraster">
    <w:name w:val="Table Grid"/>
    <w:basedOn w:val="NormaleTabelle"/>
    <w:rsid w:val="00961FD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mmentarthema">
    <w:name w:val="annotation subject"/>
    <w:basedOn w:val="Kommentartext"/>
    <w:next w:val="Kommentartext"/>
    <w:link w:val="KommentarthemaZchn"/>
    <w:rsid w:val="00C976B9"/>
    <w:pPr>
      <w:spacing w:line="240" w:lineRule="auto"/>
    </w:pPr>
    <w:rPr>
      <w:b/>
      <w:bCs/>
    </w:rPr>
  </w:style>
  <w:style w:type="character" w:customStyle="1" w:styleId="KommentarthemaZchn">
    <w:name w:val="Kommentarthema Zchn"/>
    <w:basedOn w:val="KommentartextZchn"/>
    <w:link w:val="Kommentarthema"/>
    <w:rsid w:val="00C976B9"/>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t\AppData\Roaming\Microsoft\Templates\EYWord\Swiss%20Templates\Assurance\SubFolder\_Assurance%20Report%2016.dotm"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5B942-FF11-4281-9840-71C81B0C7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_Assurance Report 16</Template>
  <TotalTime>0</TotalTime>
  <Pages>3</Pages>
  <Words>451</Words>
  <Characters>2844</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ASU Report</vt:lpstr>
      <vt:lpstr>ASU Report</vt:lpstr>
    </vt:vector>
  </TitlesOfParts>
  <Company>Ernst &amp; Young</Company>
  <LinksUpToDate>false</LinksUpToDate>
  <CharactersWithSpaces>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ASU Report</dc:title>
  <dc:creator>Magdalena Wey</dc:creator>
  <cp:lastModifiedBy>Bieniek Martin</cp:lastModifiedBy>
  <cp:revision>4</cp:revision>
  <cp:lastPrinted>2013-11-26T10:16:00Z</cp:lastPrinted>
  <dcterms:created xsi:type="dcterms:W3CDTF">2019-11-04T15:25:00Z</dcterms:created>
  <dcterms:modified xsi:type="dcterms:W3CDTF">2019-11-05T14:01:00Z</dcterms:modified>
</cp:coreProperties>
</file>