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95" w:rsidRPr="00C83F1A" w:rsidRDefault="00C83F1A" w:rsidP="00C83F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Erklärung betreffend </w:t>
      </w:r>
      <w:r w:rsidR="00E643C4">
        <w:rPr>
          <w:rFonts w:ascii="Arial" w:hAnsi="Arial" w:cs="Arial"/>
          <w:b/>
          <w:sz w:val="28"/>
          <w:szCs w:val="28"/>
        </w:rPr>
        <w:t xml:space="preserve">die </w:t>
      </w:r>
      <w:r w:rsidR="0083210E">
        <w:rPr>
          <w:rFonts w:ascii="Arial" w:hAnsi="Arial" w:cs="Arial"/>
          <w:b/>
          <w:sz w:val="28"/>
          <w:szCs w:val="28"/>
        </w:rPr>
        <w:t xml:space="preserve">Zuverlässigkeit bei </w:t>
      </w:r>
      <w:r w:rsidR="0031041F">
        <w:rPr>
          <w:rFonts w:ascii="Arial" w:hAnsi="Arial" w:cs="Arial"/>
          <w:b/>
          <w:sz w:val="28"/>
          <w:szCs w:val="28"/>
        </w:rPr>
        <w:t>Beabsichtigung des Erwerbs</w:t>
      </w:r>
      <w:r w:rsidR="0083210E">
        <w:rPr>
          <w:rFonts w:ascii="Arial" w:hAnsi="Arial" w:cs="Arial"/>
          <w:b/>
          <w:sz w:val="28"/>
          <w:szCs w:val="28"/>
        </w:rPr>
        <w:t xml:space="preserve"> einer qualifizierten Beteiligung durch eine juristische Person</w:t>
      </w:r>
    </w:p>
    <w:p w:rsidR="00E643C4" w:rsidRDefault="00E643C4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F2A95" w:rsidRDefault="00EF2A95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643C4">
        <w:rPr>
          <w:rFonts w:ascii="Arial" w:hAnsi="Arial" w:cs="Arial"/>
          <w:sz w:val="20"/>
          <w:szCs w:val="20"/>
        </w:rPr>
        <w:t xml:space="preserve">Im Zusammenhang mit dem Gesuch </w:t>
      </w:r>
      <w:sdt>
        <w:sdtPr>
          <w:rPr>
            <w:rFonts w:ascii="Arial" w:hAnsi="Arial" w:cs="Arial"/>
            <w:sz w:val="20"/>
            <w:szCs w:val="20"/>
          </w:rPr>
          <w:alias w:val="Art"/>
          <w:tag w:val="Art"/>
          <w:id w:val="1371497355"/>
          <w:placeholder>
            <w:docPart w:val="C118403AFC7C4533ADE4C445A3F60B9C"/>
          </w:placeholder>
          <w:showingPlcHdr/>
          <w:text/>
        </w:sdtPr>
        <w:sdtEndPr/>
        <w:sdtContent>
          <w:r w:rsidR="00542CD6">
            <w:rPr>
              <w:rStyle w:val="Platzhaltertext"/>
              <w:rFonts w:ascii="Arial" w:hAnsi="Arial" w:cs="Arial"/>
              <w:sz w:val="20"/>
              <w:szCs w:val="20"/>
            </w:rPr>
            <w:t>Art des Gesuches</w:t>
          </w:r>
        </w:sdtContent>
      </w:sdt>
      <w:r w:rsidR="00542CD6">
        <w:rPr>
          <w:rFonts w:ascii="Arial" w:hAnsi="Arial" w:cs="Arial"/>
          <w:sz w:val="20"/>
          <w:szCs w:val="20"/>
        </w:rPr>
        <w:t xml:space="preserve"> </w:t>
      </w:r>
      <w:r w:rsidR="0083210E">
        <w:rPr>
          <w:rFonts w:ascii="Arial" w:hAnsi="Arial" w:cs="Arial"/>
          <w:sz w:val="20"/>
          <w:szCs w:val="20"/>
        </w:rPr>
        <w:t>gi</w:t>
      </w:r>
      <w:r w:rsidR="00BB7483">
        <w:rPr>
          <w:rFonts w:ascii="Arial" w:hAnsi="Arial" w:cs="Arial"/>
          <w:sz w:val="20"/>
          <w:szCs w:val="20"/>
        </w:rPr>
        <w:t xml:space="preserve">bt die </w:t>
      </w:r>
      <w:sdt>
        <w:sdtPr>
          <w:rPr>
            <w:rFonts w:ascii="Arial" w:hAnsi="Arial" w:cs="Arial"/>
            <w:sz w:val="20"/>
            <w:szCs w:val="20"/>
          </w:rPr>
          <w:alias w:val="Firma"/>
          <w:tag w:val="Firma"/>
          <w:id w:val="981736798"/>
          <w:placeholder>
            <w:docPart w:val="4946AA04CCE043069722A27F581F85BE"/>
          </w:placeholder>
          <w:showingPlcHdr/>
          <w:text/>
        </w:sdtPr>
        <w:sdtEndPr/>
        <w:sdtContent>
          <w:r w:rsidR="00542CD6">
            <w:rPr>
              <w:rStyle w:val="Platzhaltertext"/>
              <w:rFonts w:ascii="Arial" w:hAnsi="Arial" w:cs="Arial"/>
              <w:sz w:val="20"/>
              <w:szCs w:val="20"/>
            </w:rPr>
            <w:t>Firma</w:t>
          </w:r>
        </w:sdtContent>
      </w:sdt>
      <w:r w:rsidR="00542CD6">
        <w:rPr>
          <w:rFonts w:ascii="Arial" w:hAnsi="Arial" w:cs="Arial"/>
          <w:b/>
          <w:sz w:val="20"/>
          <w:szCs w:val="20"/>
        </w:rPr>
        <w:t xml:space="preserve"> </w:t>
      </w:r>
      <w:r w:rsidRPr="00E643C4">
        <w:rPr>
          <w:rFonts w:ascii="Arial" w:hAnsi="Arial" w:cs="Arial"/>
          <w:sz w:val="20"/>
          <w:szCs w:val="20"/>
        </w:rPr>
        <w:t xml:space="preserve">gegenüber der Finanzmarktaufsicht </w:t>
      </w:r>
      <w:r w:rsidR="00852B09" w:rsidRPr="00E643C4">
        <w:rPr>
          <w:rFonts w:ascii="Arial" w:hAnsi="Arial" w:cs="Arial"/>
          <w:sz w:val="20"/>
          <w:szCs w:val="20"/>
        </w:rPr>
        <w:t xml:space="preserve">(FMA) </w:t>
      </w:r>
      <w:r w:rsidRPr="00E643C4">
        <w:rPr>
          <w:rFonts w:ascii="Arial" w:hAnsi="Arial" w:cs="Arial"/>
          <w:sz w:val="20"/>
          <w:szCs w:val="20"/>
        </w:rPr>
        <w:t>Liechtenstein</w:t>
      </w:r>
      <w:r w:rsidR="00062D09" w:rsidRPr="00E643C4">
        <w:rPr>
          <w:rFonts w:ascii="Arial" w:hAnsi="Arial" w:cs="Arial"/>
          <w:sz w:val="20"/>
          <w:szCs w:val="20"/>
        </w:rPr>
        <w:t xml:space="preserve"> </w:t>
      </w:r>
      <w:r w:rsidRPr="00E643C4">
        <w:rPr>
          <w:rFonts w:ascii="Arial" w:hAnsi="Arial" w:cs="Arial"/>
          <w:sz w:val="20"/>
          <w:szCs w:val="20"/>
        </w:rPr>
        <w:t>nachstehende Erklärung ab</w:t>
      </w:r>
      <w:r w:rsidR="00330CCA" w:rsidRPr="00E643C4">
        <w:rPr>
          <w:rFonts w:ascii="Arial" w:hAnsi="Arial" w:cs="Arial"/>
          <w:sz w:val="20"/>
          <w:szCs w:val="20"/>
        </w:rPr>
        <w:t>:</w:t>
      </w:r>
    </w:p>
    <w:p w:rsidR="00D23416" w:rsidRPr="00E643C4" w:rsidRDefault="00D23416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F2A95" w:rsidRPr="008308A3" w:rsidRDefault="008308A3" w:rsidP="00E643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308A3">
        <w:rPr>
          <w:rFonts w:ascii="Arial" w:hAnsi="Arial" w:cs="Arial"/>
          <w:b/>
          <w:sz w:val="20"/>
          <w:szCs w:val="20"/>
        </w:rPr>
        <w:t>Erklärung:</w:t>
      </w:r>
    </w:p>
    <w:p w:rsidR="0052586C" w:rsidRDefault="0083210E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bestätig</w:t>
      </w:r>
      <w:r w:rsidR="00E30E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die </w:t>
      </w:r>
      <w:sdt>
        <w:sdtPr>
          <w:rPr>
            <w:rFonts w:ascii="Arial" w:hAnsi="Arial" w:cs="Arial"/>
            <w:sz w:val="20"/>
            <w:szCs w:val="20"/>
          </w:rPr>
          <w:alias w:val="Firma"/>
          <w:tag w:val="Firma"/>
          <w:id w:val="-939528554"/>
          <w:placeholder>
            <w:docPart w:val="9EAA466485E84E368CD504B18C7BD63C"/>
          </w:placeholder>
          <w:showingPlcHdr/>
          <w:text/>
        </w:sdtPr>
        <w:sdtEndPr/>
        <w:sdtContent>
          <w:r w:rsidR="00542CD6">
            <w:rPr>
              <w:rStyle w:val="Platzhaltertext"/>
              <w:rFonts w:ascii="Arial" w:hAnsi="Arial" w:cs="Arial"/>
              <w:sz w:val="20"/>
              <w:szCs w:val="20"/>
            </w:rPr>
            <w:t>Firma</w:t>
          </w:r>
        </w:sdtContent>
      </w:sdt>
      <w:r w:rsidR="00EF2A95" w:rsidRPr="00E643C4">
        <w:rPr>
          <w:rFonts w:ascii="Arial" w:hAnsi="Arial" w:cs="Arial"/>
          <w:sz w:val="20"/>
          <w:szCs w:val="20"/>
        </w:rPr>
        <w:t xml:space="preserve">, </w:t>
      </w:r>
      <w:r w:rsidR="00507D49" w:rsidRPr="00E643C4">
        <w:rPr>
          <w:rFonts w:ascii="Arial" w:hAnsi="Arial" w:cs="Arial"/>
          <w:sz w:val="20"/>
          <w:szCs w:val="20"/>
        </w:rPr>
        <w:t xml:space="preserve">dass </w:t>
      </w:r>
      <w:r w:rsidR="00330CCA" w:rsidRPr="00E643C4">
        <w:rPr>
          <w:rFonts w:ascii="Arial" w:hAnsi="Arial" w:cs="Arial"/>
          <w:sz w:val="20"/>
          <w:szCs w:val="20"/>
        </w:rPr>
        <w:t xml:space="preserve">gegen </w:t>
      </w:r>
      <w:r>
        <w:rPr>
          <w:rFonts w:ascii="Arial" w:hAnsi="Arial" w:cs="Arial"/>
          <w:sz w:val="20"/>
          <w:szCs w:val="20"/>
        </w:rPr>
        <w:t>sie</w:t>
      </w:r>
      <w:r w:rsidR="00330CCA" w:rsidRPr="00E643C4">
        <w:rPr>
          <w:rFonts w:ascii="Arial" w:hAnsi="Arial" w:cs="Arial"/>
          <w:sz w:val="20"/>
          <w:szCs w:val="20"/>
        </w:rPr>
        <w:t xml:space="preserve"> </w:t>
      </w:r>
      <w:r w:rsidR="00E643C4">
        <w:rPr>
          <w:rFonts w:ascii="Arial" w:hAnsi="Arial" w:cs="Arial"/>
          <w:sz w:val="20"/>
          <w:szCs w:val="20"/>
        </w:rPr>
        <w:t>sowohl im Inland als auch im Ausland</w:t>
      </w:r>
      <w:r w:rsidR="0052586C">
        <w:rPr>
          <w:rFonts w:ascii="Arial" w:hAnsi="Arial" w:cs="Arial"/>
          <w:sz w:val="20"/>
          <w:szCs w:val="20"/>
        </w:rPr>
        <w:t>:</w:t>
      </w:r>
    </w:p>
    <w:p w:rsidR="00EF2A95" w:rsidRDefault="00713C43" w:rsidP="0052586C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1"/>
          <w:tag w:val="1"/>
          <w:id w:val="-203981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D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586C">
        <w:rPr>
          <w:rFonts w:ascii="Arial" w:hAnsi="Arial" w:cs="Arial"/>
          <w:sz w:val="20"/>
          <w:szCs w:val="20"/>
        </w:rPr>
        <w:tab/>
      </w:r>
      <w:r w:rsidR="0052586C" w:rsidRPr="00E643C4">
        <w:rPr>
          <w:rFonts w:ascii="Arial" w:hAnsi="Arial" w:cs="Arial"/>
          <w:sz w:val="20"/>
          <w:szCs w:val="20"/>
        </w:rPr>
        <w:t>keine Verwaltungs</w:t>
      </w:r>
      <w:r w:rsidR="0083210E" w:rsidRPr="00E643C4">
        <w:rPr>
          <w:rFonts w:ascii="Arial" w:hAnsi="Arial" w:cs="Arial"/>
          <w:sz w:val="20"/>
          <w:szCs w:val="20"/>
        </w:rPr>
        <w:t>straf</w:t>
      </w:r>
      <w:r w:rsidR="0083210E">
        <w:rPr>
          <w:rFonts w:ascii="Arial" w:hAnsi="Arial" w:cs="Arial"/>
          <w:sz w:val="20"/>
          <w:szCs w:val="20"/>
        </w:rPr>
        <w:t>- oder  Aufsichts</w:t>
      </w:r>
      <w:r w:rsidR="0052586C" w:rsidRPr="00E643C4">
        <w:rPr>
          <w:rFonts w:ascii="Arial" w:hAnsi="Arial" w:cs="Arial"/>
          <w:sz w:val="20"/>
          <w:szCs w:val="20"/>
        </w:rPr>
        <w:t>verfahren</w:t>
      </w:r>
      <w:r w:rsidR="0052586C">
        <w:rPr>
          <w:rFonts w:ascii="Arial" w:hAnsi="Arial" w:cs="Arial"/>
          <w:sz w:val="20"/>
          <w:szCs w:val="20"/>
        </w:rPr>
        <w:t xml:space="preserve"> wegen Verletzung finanzmarktaufsichtsrechtlicher Erlasse</w:t>
      </w:r>
      <w:r w:rsidR="0052586C" w:rsidRPr="00E643C4">
        <w:rPr>
          <w:rFonts w:ascii="Arial" w:hAnsi="Arial" w:cs="Arial"/>
          <w:sz w:val="20"/>
          <w:szCs w:val="20"/>
        </w:rPr>
        <w:t xml:space="preserve"> anhängig sind oder in den letzten zehn Jahren anhängig waren</w:t>
      </w:r>
      <w:r w:rsidR="0052586C">
        <w:rPr>
          <w:rFonts w:ascii="Arial" w:hAnsi="Arial" w:cs="Arial"/>
          <w:sz w:val="20"/>
          <w:szCs w:val="20"/>
        </w:rPr>
        <w:t>;</w:t>
      </w:r>
    </w:p>
    <w:p w:rsidR="0052586C" w:rsidRDefault="00713C43" w:rsidP="0052586C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2"/>
          <w:tag w:val="2"/>
          <w:id w:val="20485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586C">
        <w:rPr>
          <w:rFonts w:ascii="Arial" w:hAnsi="Arial" w:cs="Arial"/>
          <w:sz w:val="20"/>
          <w:szCs w:val="20"/>
        </w:rPr>
        <w:tab/>
        <w:t>keine</w:t>
      </w:r>
      <w:r w:rsidR="0052586C" w:rsidRPr="0052586C">
        <w:rPr>
          <w:rFonts w:ascii="Arial" w:hAnsi="Arial" w:cs="Arial"/>
          <w:sz w:val="20"/>
          <w:szCs w:val="20"/>
        </w:rPr>
        <w:t xml:space="preserve"> Strafverfahren anhängig sind</w:t>
      </w:r>
      <w:r w:rsidR="0031041F" w:rsidRPr="0031041F">
        <w:t xml:space="preserve"> </w:t>
      </w:r>
      <w:r w:rsidR="0031041F" w:rsidRPr="0031041F">
        <w:rPr>
          <w:rFonts w:ascii="Arial" w:hAnsi="Arial" w:cs="Arial"/>
          <w:sz w:val="20"/>
          <w:szCs w:val="20"/>
        </w:rPr>
        <w:t>oder in den letzten zehn Jahren anhängig waren</w:t>
      </w:r>
      <w:r w:rsidR="004479CE">
        <w:rPr>
          <w:rFonts w:ascii="Arial" w:hAnsi="Arial" w:cs="Arial"/>
          <w:sz w:val="20"/>
          <w:szCs w:val="20"/>
        </w:rPr>
        <w:t>;</w:t>
      </w:r>
    </w:p>
    <w:p w:rsidR="00C02ED2" w:rsidRDefault="00713C43" w:rsidP="008308A3">
      <w:pPr>
        <w:tabs>
          <w:tab w:val="left" w:pos="284"/>
          <w:tab w:val="left" w:pos="426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3"/>
          <w:tag w:val="3"/>
          <w:id w:val="-16925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E">
        <w:rPr>
          <w:rFonts w:ascii="Arial" w:hAnsi="Arial" w:cs="Arial"/>
          <w:sz w:val="20"/>
          <w:szCs w:val="20"/>
        </w:rPr>
        <w:tab/>
        <w:t xml:space="preserve">keine Exekutions-, Ausgleichs- </w:t>
      </w:r>
      <w:r w:rsidR="00CB746A">
        <w:rPr>
          <w:rFonts w:ascii="Arial" w:hAnsi="Arial" w:cs="Arial"/>
          <w:sz w:val="20"/>
          <w:szCs w:val="20"/>
        </w:rPr>
        <w:t>oder</w:t>
      </w:r>
      <w:r w:rsidR="008308A3">
        <w:rPr>
          <w:rFonts w:ascii="Arial" w:hAnsi="Arial" w:cs="Arial"/>
          <w:sz w:val="20"/>
          <w:szCs w:val="20"/>
        </w:rPr>
        <w:t xml:space="preserve"> Konkursverfahren anhängig sind oder in den letzten zehn Jahren anhängig waren</w:t>
      </w:r>
      <w:r w:rsidR="0083210E">
        <w:rPr>
          <w:rFonts w:ascii="Arial" w:hAnsi="Arial" w:cs="Arial"/>
          <w:sz w:val="20"/>
          <w:szCs w:val="20"/>
        </w:rPr>
        <w:t>.</w:t>
      </w:r>
    </w:p>
    <w:p w:rsidR="00C02ED2" w:rsidRPr="00CF414E" w:rsidRDefault="008308A3" w:rsidP="0083210E">
      <w:pPr>
        <w:tabs>
          <w:tab w:val="left" w:pos="284"/>
          <w:tab w:val="left" w:pos="993"/>
        </w:tabs>
        <w:spacing w:before="120" w:after="120"/>
        <w:ind w:left="284" w:hanging="284"/>
        <w:jc w:val="both"/>
        <w:rPr>
          <w:rFonts w:ascii="Arial" w:hAnsi="Arial" w:cs="Arial"/>
          <w:sz w:val="16"/>
          <w:szCs w:val="20"/>
        </w:rPr>
      </w:pPr>
      <w:r w:rsidRPr="00CF414E">
        <w:rPr>
          <w:rFonts w:ascii="Arial" w:hAnsi="Arial" w:cs="Arial"/>
          <w:sz w:val="16"/>
          <w:szCs w:val="20"/>
        </w:rPr>
        <w:t>(das zutreffende ist anzukreuzen)</w:t>
      </w:r>
    </w:p>
    <w:p w:rsidR="00CF414E" w:rsidRDefault="00CF414E" w:rsidP="00E643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C02ED2" w:rsidRPr="008308A3" w:rsidRDefault="008308A3" w:rsidP="00E643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308A3">
        <w:rPr>
          <w:rFonts w:ascii="Arial" w:hAnsi="Arial" w:cs="Arial"/>
          <w:b/>
          <w:sz w:val="20"/>
          <w:szCs w:val="20"/>
        </w:rPr>
        <w:t>Meldepflicht:</w:t>
      </w:r>
    </w:p>
    <w:p w:rsidR="001451EC" w:rsidRPr="00E643C4" w:rsidRDefault="0083210E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sdt>
        <w:sdtPr>
          <w:rPr>
            <w:rFonts w:ascii="Arial" w:hAnsi="Arial" w:cs="Arial"/>
            <w:sz w:val="20"/>
            <w:szCs w:val="20"/>
          </w:rPr>
          <w:alias w:val="Firma"/>
          <w:tag w:val="Firma"/>
          <w:id w:val="589588992"/>
          <w:showingPlcHdr/>
          <w:text/>
        </w:sdtPr>
        <w:sdtEndPr/>
        <w:sdtContent>
          <w:r w:rsidR="00CB5BA3">
            <w:rPr>
              <w:rStyle w:val="Platzhaltertext"/>
              <w:rFonts w:ascii="Arial" w:hAnsi="Arial" w:cs="Arial"/>
              <w:sz w:val="20"/>
              <w:szCs w:val="20"/>
            </w:rPr>
            <w:t>Firma</w:t>
          </w:r>
        </w:sdtContent>
      </w:sdt>
      <w:r w:rsidR="00507D49" w:rsidRPr="00E643C4">
        <w:rPr>
          <w:rFonts w:ascii="Arial" w:hAnsi="Arial" w:cs="Arial"/>
          <w:sz w:val="20"/>
          <w:szCs w:val="20"/>
        </w:rPr>
        <w:t xml:space="preserve"> verpflichte</w:t>
      </w:r>
      <w:r w:rsidR="0031041F">
        <w:rPr>
          <w:rFonts w:ascii="Arial" w:hAnsi="Arial" w:cs="Arial"/>
          <w:sz w:val="20"/>
          <w:szCs w:val="20"/>
        </w:rPr>
        <w:t>t</w:t>
      </w:r>
      <w:r w:rsidR="00507D49" w:rsidRPr="00E64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sich</w:t>
      </w:r>
      <w:r w:rsidR="00952011">
        <w:rPr>
          <w:rFonts w:ascii="Arial" w:hAnsi="Arial" w:cs="Arial"/>
          <w:sz w:val="20"/>
          <w:szCs w:val="20"/>
        </w:rPr>
        <w:t xml:space="preserve"> für die Zukunft</w:t>
      </w:r>
      <w:r w:rsidR="00507D49" w:rsidRPr="00E643C4">
        <w:rPr>
          <w:rFonts w:ascii="Arial" w:hAnsi="Arial" w:cs="Arial"/>
          <w:sz w:val="20"/>
          <w:szCs w:val="20"/>
        </w:rPr>
        <w:t>, sowohl die Anhängigkeit eines Straf-</w:t>
      </w:r>
      <w:r w:rsidR="00952011">
        <w:rPr>
          <w:rFonts w:ascii="Arial" w:hAnsi="Arial" w:cs="Arial"/>
          <w:sz w:val="20"/>
          <w:szCs w:val="20"/>
        </w:rPr>
        <w:t>,</w:t>
      </w:r>
      <w:r w:rsidR="00507D49" w:rsidRPr="00E643C4">
        <w:rPr>
          <w:rFonts w:ascii="Arial" w:hAnsi="Arial" w:cs="Arial"/>
          <w:sz w:val="20"/>
          <w:szCs w:val="20"/>
        </w:rPr>
        <w:t xml:space="preserve"> </w:t>
      </w:r>
      <w:r w:rsidR="001D30C5" w:rsidRPr="00E643C4">
        <w:rPr>
          <w:rFonts w:ascii="Arial" w:hAnsi="Arial" w:cs="Arial"/>
          <w:sz w:val="20"/>
          <w:szCs w:val="20"/>
        </w:rPr>
        <w:t>Verwaltungsstraf</w:t>
      </w:r>
      <w:r w:rsidR="00952011">
        <w:rPr>
          <w:rFonts w:ascii="Arial" w:hAnsi="Arial" w:cs="Arial"/>
          <w:sz w:val="20"/>
          <w:szCs w:val="20"/>
        </w:rPr>
        <w:t xml:space="preserve">- </w:t>
      </w:r>
      <w:r w:rsidR="00330CCA" w:rsidRPr="00E643C4">
        <w:rPr>
          <w:rFonts w:ascii="Arial" w:hAnsi="Arial" w:cs="Arial"/>
          <w:sz w:val="20"/>
          <w:szCs w:val="20"/>
        </w:rPr>
        <w:t>oder</w:t>
      </w:r>
      <w:r w:rsidR="00507D49" w:rsidRPr="00E64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Aufsichts</w:t>
      </w:r>
      <w:r w:rsidR="00507D49" w:rsidRPr="00E643C4">
        <w:rPr>
          <w:rFonts w:ascii="Arial" w:hAnsi="Arial" w:cs="Arial"/>
          <w:sz w:val="20"/>
          <w:szCs w:val="20"/>
        </w:rPr>
        <w:t>verfahren</w:t>
      </w:r>
      <w:r w:rsidR="00852B09" w:rsidRPr="00E643C4">
        <w:rPr>
          <w:rFonts w:ascii="Arial" w:hAnsi="Arial" w:cs="Arial"/>
          <w:sz w:val="20"/>
          <w:szCs w:val="20"/>
        </w:rPr>
        <w:t>s</w:t>
      </w:r>
      <w:r w:rsidR="00C02ED2" w:rsidRPr="00E643C4">
        <w:rPr>
          <w:rFonts w:ascii="Arial" w:hAnsi="Arial" w:cs="Arial"/>
          <w:sz w:val="20"/>
          <w:szCs w:val="20"/>
        </w:rPr>
        <w:t xml:space="preserve"> in oben genanntem Sinne</w:t>
      </w:r>
      <w:r w:rsidR="00507D49" w:rsidRPr="00E643C4">
        <w:rPr>
          <w:rFonts w:ascii="Arial" w:hAnsi="Arial" w:cs="Arial"/>
          <w:sz w:val="20"/>
          <w:szCs w:val="20"/>
        </w:rPr>
        <w:t xml:space="preserve"> als auch die Eröffnung eines Exekutions-</w:t>
      </w:r>
      <w:r>
        <w:rPr>
          <w:rFonts w:ascii="Arial" w:hAnsi="Arial" w:cs="Arial"/>
          <w:sz w:val="20"/>
          <w:szCs w:val="20"/>
        </w:rPr>
        <w:t>, Ausgleichs-</w:t>
      </w:r>
      <w:r w:rsidR="00507D49" w:rsidRPr="00E643C4">
        <w:rPr>
          <w:rFonts w:ascii="Arial" w:hAnsi="Arial" w:cs="Arial"/>
          <w:sz w:val="20"/>
          <w:szCs w:val="20"/>
        </w:rPr>
        <w:t xml:space="preserve"> </w:t>
      </w:r>
      <w:r w:rsidR="00330CCA" w:rsidRPr="00E643C4">
        <w:rPr>
          <w:rFonts w:ascii="Arial" w:hAnsi="Arial" w:cs="Arial"/>
          <w:sz w:val="20"/>
          <w:szCs w:val="20"/>
        </w:rPr>
        <w:t>oder</w:t>
      </w:r>
      <w:r w:rsidR="00507D49" w:rsidRPr="00E643C4">
        <w:rPr>
          <w:rFonts w:ascii="Arial" w:hAnsi="Arial" w:cs="Arial"/>
          <w:sz w:val="20"/>
          <w:szCs w:val="20"/>
        </w:rPr>
        <w:t xml:space="preserve"> Konkursverfahren</w:t>
      </w:r>
      <w:r w:rsidR="00330CCA" w:rsidRPr="00E643C4">
        <w:rPr>
          <w:rFonts w:ascii="Arial" w:hAnsi="Arial" w:cs="Arial"/>
          <w:sz w:val="20"/>
          <w:szCs w:val="20"/>
        </w:rPr>
        <w:t>s</w:t>
      </w:r>
      <w:r w:rsidR="00952011">
        <w:rPr>
          <w:rFonts w:ascii="Arial" w:hAnsi="Arial" w:cs="Arial"/>
          <w:sz w:val="20"/>
          <w:szCs w:val="20"/>
        </w:rPr>
        <w:t xml:space="preserve"> gegen </w:t>
      </w:r>
      <w:r>
        <w:rPr>
          <w:rFonts w:ascii="Arial" w:hAnsi="Arial" w:cs="Arial"/>
          <w:sz w:val="20"/>
          <w:szCs w:val="20"/>
        </w:rPr>
        <w:t>sie</w:t>
      </w:r>
      <w:r w:rsidR="00341F25" w:rsidRPr="00E643C4">
        <w:rPr>
          <w:rFonts w:ascii="Arial" w:hAnsi="Arial" w:cs="Arial"/>
          <w:sz w:val="20"/>
          <w:szCs w:val="20"/>
        </w:rPr>
        <w:t xml:space="preserve"> umgehend der FMA</w:t>
      </w:r>
      <w:r w:rsidR="008308A3">
        <w:rPr>
          <w:rFonts w:ascii="Arial" w:hAnsi="Arial" w:cs="Arial"/>
          <w:sz w:val="20"/>
          <w:szCs w:val="20"/>
        </w:rPr>
        <w:t xml:space="preserve"> schriftlich</w:t>
      </w:r>
      <w:r w:rsidR="00341F25" w:rsidRPr="00E643C4">
        <w:rPr>
          <w:rFonts w:ascii="Arial" w:hAnsi="Arial" w:cs="Arial"/>
          <w:sz w:val="20"/>
          <w:szCs w:val="20"/>
        </w:rPr>
        <w:t xml:space="preserve"> zu melden</w:t>
      </w:r>
      <w:r w:rsidR="001451EC" w:rsidRPr="00E643C4">
        <w:rPr>
          <w:rFonts w:ascii="Arial" w:hAnsi="Arial" w:cs="Arial"/>
          <w:sz w:val="20"/>
          <w:szCs w:val="20"/>
        </w:rPr>
        <w:t>.</w:t>
      </w:r>
    </w:p>
    <w:p w:rsidR="007B2EAB" w:rsidRPr="00E643C4" w:rsidRDefault="007B2EAB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83F1A" w:rsidRPr="00E643C4" w:rsidRDefault="00C83F1A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66A08" w:rsidRPr="00E643C4" w:rsidRDefault="00666A08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83F1A" w:rsidRPr="00E643C4" w:rsidRDefault="00C83F1A" w:rsidP="00E643C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83F1A" w:rsidRDefault="00330CCA" w:rsidP="008308A3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643C4">
        <w:rPr>
          <w:rFonts w:ascii="Arial" w:hAnsi="Arial" w:cs="Arial"/>
          <w:sz w:val="20"/>
          <w:szCs w:val="20"/>
        </w:rPr>
        <w:t xml:space="preserve">Ort, </w:t>
      </w:r>
      <w:r w:rsidR="00C83F1A" w:rsidRPr="00E643C4">
        <w:rPr>
          <w:rFonts w:ascii="Arial" w:hAnsi="Arial" w:cs="Arial"/>
          <w:sz w:val="20"/>
          <w:szCs w:val="20"/>
        </w:rPr>
        <w:t>Datum</w:t>
      </w:r>
      <w:r w:rsidR="008308A3">
        <w:rPr>
          <w:rFonts w:ascii="Arial" w:hAnsi="Arial" w:cs="Arial"/>
          <w:sz w:val="20"/>
          <w:szCs w:val="20"/>
        </w:rPr>
        <w:t xml:space="preserve"> </w:t>
      </w:r>
      <w:r w:rsidR="008308A3">
        <w:rPr>
          <w:rFonts w:ascii="Arial" w:hAnsi="Arial" w:cs="Arial"/>
          <w:sz w:val="20"/>
          <w:szCs w:val="20"/>
        </w:rPr>
        <w:tab/>
      </w:r>
      <w:r w:rsidR="008308A3">
        <w:rPr>
          <w:rFonts w:ascii="Arial" w:hAnsi="Arial" w:cs="Arial"/>
          <w:sz w:val="20"/>
          <w:szCs w:val="20"/>
        </w:rPr>
        <w:tab/>
      </w:r>
      <w:r w:rsidR="008308A3">
        <w:rPr>
          <w:rFonts w:ascii="Arial" w:hAnsi="Arial" w:cs="Arial"/>
          <w:sz w:val="20"/>
          <w:szCs w:val="20"/>
        </w:rPr>
        <w:tab/>
      </w:r>
      <w:r w:rsidR="008308A3">
        <w:rPr>
          <w:rFonts w:ascii="Arial" w:hAnsi="Arial" w:cs="Arial"/>
          <w:sz w:val="20"/>
          <w:szCs w:val="20"/>
        </w:rPr>
        <w:tab/>
      </w:r>
      <w:r w:rsidR="008308A3">
        <w:rPr>
          <w:rFonts w:ascii="Arial" w:hAnsi="Arial" w:cs="Arial"/>
          <w:sz w:val="20"/>
          <w:szCs w:val="20"/>
        </w:rPr>
        <w:tab/>
      </w:r>
      <w:r w:rsidR="00C83F1A" w:rsidRPr="00E643C4">
        <w:rPr>
          <w:rFonts w:ascii="Arial" w:hAnsi="Arial" w:cs="Arial"/>
          <w:sz w:val="20"/>
          <w:szCs w:val="20"/>
        </w:rPr>
        <w:tab/>
      </w:r>
      <w:r w:rsidR="00C83F1A" w:rsidRPr="00E643C4">
        <w:rPr>
          <w:rFonts w:ascii="Arial" w:hAnsi="Arial" w:cs="Arial"/>
          <w:sz w:val="20"/>
          <w:szCs w:val="20"/>
        </w:rPr>
        <w:tab/>
      </w:r>
      <w:r w:rsidR="008308A3">
        <w:rPr>
          <w:rFonts w:ascii="Arial" w:hAnsi="Arial" w:cs="Arial"/>
          <w:sz w:val="20"/>
          <w:szCs w:val="20"/>
        </w:rPr>
        <w:tab/>
      </w:r>
      <w:r w:rsidR="0083210E">
        <w:rPr>
          <w:rFonts w:ascii="Arial" w:hAnsi="Arial" w:cs="Arial"/>
          <w:sz w:val="20"/>
          <w:szCs w:val="20"/>
        </w:rPr>
        <w:t>rechtsgültige Zeichnung</w:t>
      </w:r>
    </w:p>
    <w:p w:rsidR="00D23416" w:rsidRDefault="00D23416" w:rsidP="008308A3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23416" w:rsidRPr="00CF414E" w:rsidRDefault="00D23416" w:rsidP="008308A3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F414E">
        <w:rPr>
          <w:rFonts w:ascii="Arial" w:hAnsi="Arial" w:cs="Arial"/>
          <w:b/>
          <w:sz w:val="20"/>
          <w:szCs w:val="20"/>
        </w:rPr>
        <w:t>Hinweise:</w:t>
      </w:r>
    </w:p>
    <w:p w:rsidR="00D23416" w:rsidRDefault="00D23416" w:rsidP="008308A3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Kann obige Erklärung nicht zur Gänze abgegeben </w:t>
      </w:r>
      <w:r w:rsidR="00952011">
        <w:rPr>
          <w:rFonts w:ascii="Arial" w:hAnsi="Arial" w:cs="Arial"/>
          <w:sz w:val="20"/>
          <w:szCs w:val="20"/>
        </w:rPr>
        <w:t>bzw. nicht angekreuzt werden</w:t>
      </w:r>
      <w:r>
        <w:rPr>
          <w:rFonts w:ascii="Arial" w:hAnsi="Arial" w:cs="Arial"/>
          <w:sz w:val="20"/>
          <w:szCs w:val="20"/>
        </w:rPr>
        <w:t xml:space="preserve">, so sind die näheren Hintergründe der FMA ausführlich und schriftlich darzulegen </w:t>
      </w:r>
    </w:p>
    <w:p w:rsidR="00D23416" w:rsidRDefault="00D23416" w:rsidP="008308A3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 mittels obiger Erklärung unwahre Angaben gemacht oder wesentliche Tatsachen verschwiegen, so kann dies eine Fälschung eines Beweismittels nach § 293 des Strafgesetzbuchs darstellen</w:t>
      </w:r>
      <w:r w:rsidR="003104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1041F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von der FMA bei der Staatsanwaltschaft anzuzeigen</w:t>
      </w:r>
      <w:r w:rsidR="0031041F">
        <w:rPr>
          <w:rFonts w:ascii="Arial" w:hAnsi="Arial" w:cs="Arial"/>
          <w:sz w:val="20"/>
          <w:szCs w:val="20"/>
        </w:rPr>
        <w:t xml:space="preserve"> ist</w:t>
      </w:r>
      <w:r>
        <w:rPr>
          <w:rFonts w:ascii="Arial" w:hAnsi="Arial" w:cs="Arial"/>
          <w:sz w:val="20"/>
          <w:szCs w:val="20"/>
        </w:rPr>
        <w:t>.</w:t>
      </w:r>
    </w:p>
    <w:sectPr w:rsidR="00D23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82" w:rsidRDefault="00025D82" w:rsidP="007C0FC0">
      <w:r>
        <w:separator/>
      </w:r>
    </w:p>
  </w:endnote>
  <w:endnote w:type="continuationSeparator" w:id="0">
    <w:p w:rsidR="00025D82" w:rsidRDefault="00025D82" w:rsidP="007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82" w:rsidRDefault="00025D82" w:rsidP="007C0FC0">
      <w:r>
        <w:separator/>
      </w:r>
    </w:p>
  </w:footnote>
  <w:footnote w:type="continuationSeparator" w:id="0">
    <w:p w:rsidR="00025D82" w:rsidRDefault="00025D82" w:rsidP="007C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IRjmuCdAXyVfPbUtmLPrAVPq0=" w:salt="QijdHhgUXe/PTsmPrjmkQ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5"/>
    <w:rsid w:val="00025D82"/>
    <w:rsid w:val="00062D09"/>
    <w:rsid w:val="000C2ACF"/>
    <w:rsid w:val="00122B4E"/>
    <w:rsid w:val="001451EC"/>
    <w:rsid w:val="00172CF4"/>
    <w:rsid w:val="001D30C5"/>
    <w:rsid w:val="002002D5"/>
    <w:rsid w:val="00274D3B"/>
    <w:rsid w:val="00274D3F"/>
    <w:rsid w:val="00282503"/>
    <w:rsid w:val="002A7055"/>
    <w:rsid w:val="0031041F"/>
    <w:rsid w:val="00313BAF"/>
    <w:rsid w:val="00330CCA"/>
    <w:rsid w:val="00341F25"/>
    <w:rsid w:val="003D0A22"/>
    <w:rsid w:val="00407FF2"/>
    <w:rsid w:val="004479CE"/>
    <w:rsid w:val="00467235"/>
    <w:rsid w:val="00507D49"/>
    <w:rsid w:val="0052586C"/>
    <w:rsid w:val="00536491"/>
    <w:rsid w:val="00542CD6"/>
    <w:rsid w:val="00666A08"/>
    <w:rsid w:val="006B4A0C"/>
    <w:rsid w:val="00713C43"/>
    <w:rsid w:val="007B2EAB"/>
    <w:rsid w:val="007C0FC0"/>
    <w:rsid w:val="007F2E1B"/>
    <w:rsid w:val="008308A3"/>
    <w:rsid w:val="0083210E"/>
    <w:rsid w:val="00852B09"/>
    <w:rsid w:val="00952011"/>
    <w:rsid w:val="00A010D4"/>
    <w:rsid w:val="00A92DC8"/>
    <w:rsid w:val="00AA272B"/>
    <w:rsid w:val="00BB7483"/>
    <w:rsid w:val="00C02ED2"/>
    <w:rsid w:val="00C35390"/>
    <w:rsid w:val="00C83F1A"/>
    <w:rsid w:val="00CB5BA3"/>
    <w:rsid w:val="00CB746A"/>
    <w:rsid w:val="00CF414E"/>
    <w:rsid w:val="00CF416D"/>
    <w:rsid w:val="00D23416"/>
    <w:rsid w:val="00E0681A"/>
    <w:rsid w:val="00E30EBD"/>
    <w:rsid w:val="00E5735E"/>
    <w:rsid w:val="00E643C4"/>
    <w:rsid w:val="00E842FB"/>
    <w:rsid w:val="00EE359C"/>
    <w:rsid w:val="00EF2A95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ACF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C2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A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AC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A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A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C0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0F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0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0FC0"/>
    <w:rPr>
      <w:sz w:val="24"/>
      <w:szCs w:val="24"/>
    </w:rPr>
  </w:style>
  <w:style w:type="character" w:styleId="Hyperlink">
    <w:name w:val="Hyperlink"/>
    <w:uiPriority w:val="99"/>
    <w:unhideWhenUsed/>
    <w:rsid w:val="007C0FC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2C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ACF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C2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A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AC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A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A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C0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0F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0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0FC0"/>
    <w:rPr>
      <w:sz w:val="24"/>
      <w:szCs w:val="24"/>
    </w:rPr>
  </w:style>
  <w:style w:type="character" w:styleId="Hyperlink">
    <w:name w:val="Hyperlink"/>
    <w:uiPriority w:val="99"/>
    <w:unhideWhenUsed/>
    <w:rsid w:val="007C0FC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2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18403AFC7C4533ADE4C445A3F60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1B60D-5661-4829-A770-AC4990BE261A}"/>
      </w:docPartPr>
      <w:docPartBody>
        <w:p w:rsidR="0055561C" w:rsidRDefault="0055561C" w:rsidP="0055561C">
          <w:pPr>
            <w:pStyle w:val="C118403AFC7C4533ADE4C445A3F60B9C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Art des Gesuches</w:t>
          </w:r>
        </w:p>
      </w:docPartBody>
    </w:docPart>
    <w:docPart>
      <w:docPartPr>
        <w:name w:val="4946AA04CCE043069722A27F581F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33B80-89F2-4D9B-919D-7CBFAAC11052}"/>
      </w:docPartPr>
      <w:docPartBody>
        <w:p w:rsidR="0055561C" w:rsidRDefault="0055561C" w:rsidP="0055561C">
          <w:pPr>
            <w:pStyle w:val="4946AA04CCE043069722A27F581F85BE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Firma</w:t>
          </w:r>
        </w:p>
      </w:docPartBody>
    </w:docPart>
    <w:docPart>
      <w:docPartPr>
        <w:name w:val="9EAA466485E84E368CD504B18C7BD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20DD0-C849-4FBB-98BD-3A6B27D6426E}"/>
      </w:docPartPr>
      <w:docPartBody>
        <w:p w:rsidR="0055561C" w:rsidRDefault="0055561C" w:rsidP="0055561C">
          <w:pPr>
            <w:pStyle w:val="9EAA466485E84E368CD504B18C7BD63C3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1C"/>
    <w:rsid w:val="005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61C"/>
    <w:rPr>
      <w:color w:val="808080"/>
    </w:rPr>
  </w:style>
  <w:style w:type="paragraph" w:customStyle="1" w:styleId="C118403AFC7C4533ADE4C445A3F60B9C">
    <w:name w:val="C118403AFC7C4533ADE4C445A3F60B9C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">
    <w:name w:val="4946AA04CCE043069722A27F581F85BE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">
    <w:name w:val="9EAA466485E84E368CD504B18C7BD63C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403AFC7C4533ADE4C445A3F60B9C1">
    <w:name w:val="C118403AFC7C4533ADE4C445A3F60B9C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1">
    <w:name w:val="4946AA04CCE043069722A27F581F85BE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1">
    <w:name w:val="9EAA466485E84E368CD504B18C7BD63C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403AFC7C4533ADE4C445A3F60B9C2">
    <w:name w:val="C118403AFC7C4533ADE4C445A3F60B9C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2">
    <w:name w:val="4946AA04CCE043069722A27F581F85BE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2">
    <w:name w:val="9EAA466485E84E368CD504B18C7BD63C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94AF104734EFAA56A94756E88B2B0">
    <w:name w:val="FE194AF104734EFAA56A94756E88B2B0"/>
    <w:rsid w:val="0055561C"/>
  </w:style>
  <w:style w:type="paragraph" w:customStyle="1" w:styleId="C118403AFC7C4533ADE4C445A3F60B9C3">
    <w:name w:val="C118403AFC7C4533ADE4C445A3F60B9C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3">
    <w:name w:val="4946AA04CCE043069722A27F581F85BE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3">
    <w:name w:val="9EAA466485E84E368CD504B18C7BD63C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94AF104734EFAA56A94756E88B2B01">
    <w:name w:val="FE194AF104734EFAA56A94756E88B2B0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61C"/>
    <w:rPr>
      <w:color w:val="808080"/>
    </w:rPr>
  </w:style>
  <w:style w:type="paragraph" w:customStyle="1" w:styleId="C118403AFC7C4533ADE4C445A3F60B9C">
    <w:name w:val="C118403AFC7C4533ADE4C445A3F60B9C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">
    <w:name w:val="4946AA04CCE043069722A27F581F85BE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">
    <w:name w:val="9EAA466485E84E368CD504B18C7BD63C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403AFC7C4533ADE4C445A3F60B9C1">
    <w:name w:val="C118403AFC7C4533ADE4C445A3F60B9C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1">
    <w:name w:val="4946AA04CCE043069722A27F581F85BE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1">
    <w:name w:val="9EAA466485E84E368CD504B18C7BD63C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403AFC7C4533ADE4C445A3F60B9C2">
    <w:name w:val="C118403AFC7C4533ADE4C445A3F60B9C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2">
    <w:name w:val="4946AA04CCE043069722A27F581F85BE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2">
    <w:name w:val="9EAA466485E84E368CD504B18C7BD63C2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94AF104734EFAA56A94756E88B2B0">
    <w:name w:val="FE194AF104734EFAA56A94756E88B2B0"/>
    <w:rsid w:val="0055561C"/>
  </w:style>
  <w:style w:type="paragraph" w:customStyle="1" w:styleId="C118403AFC7C4533ADE4C445A3F60B9C3">
    <w:name w:val="C118403AFC7C4533ADE4C445A3F60B9C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AA04CCE043069722A27F581F85BE3">
    <w:name w:val="4946AA04CCE043069722A27F581F85BE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466485E84E368CD504B18C7BD63C3">
    <w:name w:val="9EAA466485E84E368CD504B18C7BD63C3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94AF104734EFAA56A94756E88B2B01">
    <w:name w:val="FE194AF104734EFAA56A94756E88B2B01"/>
    <w:rsid w:val="005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68D0-64A9-4667-8EED-F8138B1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3525314.dotm</Template>
  <TotalTime>0</TotalTime>
  <Pages>1</Pages>
  <Words>198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betreffend personeller und räumlicher Voraussetzungen gemäss Art</vt:lpstr>
    </vt:vector>
  </TitlesOfParts>
  <Company>FMA - Abt. WA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betreffend personeller und räumlicher Voraussetzungen gemäss Art</dc:title>
  <dc:subject>Erklärungen</dc:subject>
  <dc:creator>rumi</dc:creator>
  <cp:lastModifiedBy>Lutz Hannes</cp:lastModifiedBy>
  <cp:revision>2</cp:revision>
  <cp:lastPrinted>2014-03-06T13:33:00Z</cp:lastPrinted>
  <dcterms:created xsi:type="dcterms:W3CDTF">2014-08-01T12:47:00Z</dcterms:created>
  <dcterms:modified xsi:type="dcterms:W3CDTF">2014-08-01T12:47:00Z</dcterms:modified>
  <cp:category>Muster</cp:category>
</cp:coreProperties>
</file>