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3" w:rsidRPr="00A83D21" w:rsidRDefault="009E79D3" w:rsidP="00E30156">
      <w:pPr>
        <w:spacing w:line="240" w:lineRule="atLeast"/>
        <w:rPr>
          <w:rFonts w:ascii="Arial" w:hAnsi="Arial" w:cs="Arial"/>
          <w:color w:val="FF0000"/>
          <w:sz w:val="16"/>
          <w:szCs w:val="16"/>
        </w:rPr>
      </w:pPr>
      <w:r w:rsidRPr="00A83D21">
        <w:rPr>
          <w:rFonts w:ascii="Arial" w:hAnsi="Arial" w:cs="Arial"/>
          <w:color w:val="FF0000"/>
          <w:sz w:val="16"/>
          <w:szCs w:val="16"/>
        </w:rPr>
        <w:t>&lt;Gesuchstellerin&gt;</w:t>
      </w:r>
    </w:p>
    <w:p w:rsidR="009E79D3" w:rsidRPr="00A83D21" w:rsidRDefault="009E79D3" w:rsidP="00E30156">
      <w:pPr>
        <w:spacing w:line="240" w:lineRule="atLeast"/>
        <w:rPr>
          <w:rFonts w:ascii="Arial" w:hAnsi="Arial" w:cs="Arial"/>
          <w:color w:val="FF0000"/>
          <w:sz w:val="16"/>
          <w:szCs w:val="16"/>
        </w:rPr>
      </w:pPr>
      <w:r w:rsidRPr="00A83D21">
        <w:rPr>
          <w:rFonts w:ascii="Arial" w:hAnsi="Arial" w:cs="Arial"/>
          <w:color w:val="FF0000"/>
          <w:sz w:val="16"/>
          <w:szCs w:val="16"/>
        </w:rPr>
        <w:t>&lt;Ansprechperson&gt;</w:t>
      </w:r>
    </w:p>
    <w:p w:rsidR="009E79D3" w:rsidRPr="00A83D21" w:rsidRDefault="009E79D3" w:rsidP="00E30156">
      <w:pPr>
        <w:spacing w:line="240" w:lineRule="atLeast"/>
        <w:rPr>
          <w:rFonts w:ascii="Arial" w:hAnsi="Arial" w:cs="Arial"/>
          <w:color w:val="FF0000"/>
          <w:sz w:val="16"/>
          <w:szCs w:val="16"/>
        </w:rPr>
      </w:pPr>
      <w:r w:rsidRPr="00A83D21">
        <w:rPr>
          <w:rFonts w:ascii="Arial" w:hAnsi="Arial" w:cs="Arial"/>
          <w:color w:val="FF0000"/>
          <w:sz w:val="16"/>
          <w:szCs w:val="16"/>
        </w:rPr>
        <w:t>&lt;Strasse&gt;</w:t>
      </w:r>
    </w:p>
    <w:p w:rsidR="009E79D3" w:rsidRPr="00A83D21" w:rsidRDefault="009E79D3" w:rsidP="00E30156">
      <w:pPr>
        <w:spacing w:line="240" w:lineRule="atLeast"/>
        <w:rPr>
          <w:rFonts w:ascii="Arial" w:hAnsi="Arial" w:cs="Arial"/>
          <w:color w:val="FF0000"/>
          <w:sz w:val="16"/>
          <w:szCs w:val="16"/>
        </w:rPr>
      </w:pPr>
      <w:r w:rsidRPr="00A83D21">
        <w:rPr>
          <w:rFonts w:ascii="Arial" w:hAnsi="Arial" w:cs="Arial"/>
          <w:color w:val="FF0000"/>
          <w:sz w:val="16"/>
          <w:szCs w:val="16"/>
        </w:rPr>
        <w:t>&lt;PLZ&gt; &lt;Ort&gt;</w:t>
      </w:r>
    </w:p>
    <w:p w:rsidR="009E79D3" w:rsidRPr="00A83D21" w:rsidRDefault="009E79D3" w:rsidP="00E30156">
      <w:pPr>
        <w:rPr>
          <w:rFonts w:ascii="Arial" w:hAnsi="Arial" w:cs="Arial"/>
          <w:sz w:val="20"/>
          <w:szCs w:val="20"/>
        </w:rPr>
      </w:pPr>
    </w:p>
    <w:p w:rsidR="009E79D3" w:rsidRPr="00A83D21" w:rsidRDefault="009E79D3" w:rsidP="00E30156">
      <w:pPr>
        <w:rPr>
          <w:rFonts w:ascii="Arial" w:hAnsi="Arial" w:cs="Arial"/>
          <w:sz w:val="20"/>
          <w:szCs w:val="20"/>
        </w:rPr>
      </w:pPr>
    </w:p>
    <w:p w:rsidR="009E79D3" w:rsidRPr="00A83D21" w:rsidRDefault="009E79D3" w:rsidP="00E30156">
      <w:pPr>
        <w:rPr>
          <w:rFonts w:ascii="Arial" w:hAnsi="Arial" w:cs="Arial"/>
          <w:sz w:val="20"/>
          <w:szCs w:val="20"/>
        </w:rPr>
      </w:pPr>
    </w:p>
    <w:p w:rsidR="009E79D3" w:rsidRPr="00A83D21" w:rsidRDefault="009E79D3" w:rsidP="00E30156">
      <w:pPr>
        <w:spacing w:line="240" w:lineRule="atLeast"/>
        <w:rPr>
          <w:rFonts w:ascii="Arial" w:hAnsi="Arial" w:cs="Arial"/>
          <w:sz w:val="20"/>
          <w:szCs w:val="20"/>
        </w:rPr>
      </w:pPr>
      <w:r w:rsidRPr="00A83D21">
        <w:rPr>
          <w:rFonts w:ascii="Arial" w:hAnsi="Arial" w:cs="Arial"/>
          <w:sz w:val="20"/>
          <w:szCs w:val="20"/>
        </w:rPr>
        <w:t>Finanzmarktaufsicht Liechtenstein (FMA)</w:t>
      </w:r>
    </w:p>
    <w:p w:rsidR="009E79D3" w:rsidRPr="00A83D21" w:rsidRDefault="009E79D3" w:rsidP="00E30156">
      <w:pPr>
        <w:spacing w:line="240" w:lineRule="atLeast"/>
        <w:rPr>
          <w:rFonts w:ascii="Arial" w:hAnsi="Arial" w:cs="Arial"/>
          <w:sz w:val="20"/>
          <w:szCs w:val="20"/>
        </w:rPr>
      </w:pPr>
      <w:r w:rsidRPr="00A83D21">
        <w:rPr>
          <w:rFonts w:ascii="Arial" w:hAnsi="Arial" w:cs="Arial"/>
          <w:sz w:val="20"/>
          <w:szCs w:val="20"/>
        </w:rPr>
        <w:t>Landstrasse 109</w:t>
      </w:r>
    </w:p>
    <w:p w:rsidR="009E79D3" w:rsidRPr="00A83D21" w:rsidRDefault="009E79D3" w:rsidP="00E30156">
      <w:pPr>
        <w:spacing w:line="240" w:lineRule="atLeast"/>
        <w:rPr>
          <w:rFonts w:ascii="Arial" w:hAnsi="Arial" w:cs="Arial"/>
          <w:sz w:val="20"/>
          <w:szCs w:val="20"/>
        </w:rPr>
      </w:pPr>
      <w:r w:rsidRPr="00A83D21">
        <w:rPr>
          <w:rFonts w:ascii="Arial" w:hAnsi="Arial" w:cs="Arial"/>
          <w:sz w:val="20"/>
          <w:szCs w:val="20"/>
        </w:rPr>
        <w:t>Postfach 279</w:t>
      </w:r>
    </w:p>
    <w:p w:rsidR="009E79D3" w:rsidRDefault="009E79D3" w:rsidP="00E30156">
      <w:pPr>
        <w:spacing w:line="240" w:lineRule="atLeast"/>
        <w:rPr>
          <w:rFonts w:ascii="Arial" w:hAnsi="Arial" w:cs="Arial"/>
          <w:sz w:val="20"/>
          <w:szCs w:val="20"/>
        </w:rPr>
      </w:pPr>
      <w:r w:rsidRPr="00A83D21">
        <w:rPr>
          <w:rFonts w:ascii="Arial" w:hAnsi="Arial" w:cs="Arial"/>
          <w:sz w:val="20"/>
          <w:szCs w:val="20"/>
        </w:rPr>
        <w:t>9490 Vaduz</w:t>
      </w:r>
    </w:p>
    <w:p w:rsidR="009E79D3" w:rsidRPr="00A83D21" w:rsidRDefault="009E79D3" w:rsidP="00E30156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Fürstentum Liechtenstein</w:t>
      </w:r>
    </w:p>
    <w:p w:rsidR="009E79D3" w:rsidRPr="00A83D21" w:rsidRDefault="009E79D3" w:rsidP="00E30156">
      <w:pPr>
        <w:spacing w:line="240" w:lineRule="atLeast"/>
        <w:jc w:val="right"/>
        <w:rPr>
          <w:rFonts w:ascii="Arial" w:hAnsi="Arial" w:cs="Arial"/>
          <w:color w:val="FF0000"/>
          <w:sz w:val="16"/>
          <w:szCs w:val="16"/>
        </w:rPr>
      </w:pPr>
      <w:r w:rsidRPr="00A83D21">
        <w:rPr>
          <w:rFonts w:ascii="Arial" w:hAnsi="Arial" w:cs="Arial"/>
          <w:color w:val="FF0000"/>
          <w:sz w:val="16"/>
          <w:szCs w:val="16"/>
        </w:rPr>
        <w:t>&lt;Ort&gt;, &lt;Datum&gt;</w:t>
      </w:r>
    </w:p>
    <w:p w:rsidR="009E79D3" w:rsidRPr="00E30156" w:rsidRDefault="009E79D3" w:rsidP="004C0784">
      <w:pPr>
        <w:spacing w:before="520" w:line="240" w:lineRule="atLeas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30156">
        <w:rPr>
          <w:rFonts w:ascii="Arial" w:hAnsi="Arial" w:cs="Arial"/>
          <w:b/>
          <w:bCs/>
          <w:sz w:val="20"/>
          <w:szCs w:val="20"/>
        </w:rPr>
        <w:t>Anzeige einer Übertragung von Aufgaben nach Art. 22 des Gesetzes über bestimmte Organi</w:t>
      </w:r>
      <w:r w:rsidRPr="00E30156">
        <w:rPr>
          <w:rFonts w:ascii="Arial" w:hAnsi="Arial" w:cs="Arial"/>
          <w:b/>
          <w:bCs/>
          <w:sz w:val="20"/>
          <w:szCs w:val="20"/>
        </w:rPr>
        <w:t>s</w:t>
      </w:r>
      <w:r w:rsidRPr="00E30156">
        <w:rPr>
          <w:rFonts w:ascii="Arial" w:hAnsi="Arial" w:cs="Arial"/>
          <w:b/>
          <w:bCs/>
          <w:sz w:val="20"/>
          <w:szCs w:val="20"/>
        </w:rPr>
        <w:t>men für gemeinsame Anlagen in Wertpapieren (UCITSG) in Verbindung mit Art. 24 UCITSV</w:t>
      </w:r>
    </w:p>
    <w:p w:rsidR="009E79D3" w:rsidRPr="00E30156" w:rsidRDefault="009E79D3" w:rsidP="00983BCE">
      <w:pPr>
        <w:spacing w:before="520" w:line="240" w:lineRule="atLeast"/>
        <w:jc w:val="both"/>
        <w:rPr>
          <w:rFonts w:ascii="Arial" w:hAnsi="Arial" w:cs="Arial"/>
          <w:sz w:val="20"/>
          <w:szCs w:val="20"/>
        </w:rPr>
      </w:pPr>
      <w:r w:rsidRPr="00E30156">
        <w:rPr>
          <w:rFonts w:ascii="Arial" w:hAnsi="Arial" w:cs="Arial"/>
          <w:sz w:val="20"/>
          <w:szCs w:val="20"/>
        </w:rPr>
        <w:t>Sehr geehrte Damen und Herren</w:t>
      </w:r>
    </w:p>
    <w:p w:rsidR="009E79D3" w:rsidRPr="00E30156" w:rsidRDefault="009E79D3" w:rsidP="00E30156">
      <w:pPr>
        <w:jc w:val="both"/>
        <w:rPr>
          <w:rFonts w:ascii="Arial" w:hAnsi="Arial" w:cs="Arial"/>
          <w:sz w:val="20"/>
          <w:szCs w:val="20"/>
        </w:rPr>
      </w:pPr>
    </w:p>
    <w:p w:rsidR="009E79D3" w:rsidRPr="001154DB" w:rsidRDefault="009E79D3" w:rsidP="00E30156">
      <w:pPr>
        <w:jc w:val="both"/>
        <w:rPr>
          <w:rFonts w:ascii="Arial" w:hAnsi="Arial" w:cs="Arial"/>
          <w:sz w:val="20"/>
          <w:szCs w:val="20"/>
        </w:rPr>
      </w:pPr>
      <w:r w:rsidRPr="00E30156">
        <w:rPr>
          <w:rFonts w:ascii="Arial" w:hAnsi="Arial" w:cs="Arial"/>
          <w:sz w:val="20"/>
          <w:szCs w:val="20"/>
        </w:rPr>
        <w:t>Die Finanzmarktaufsicht Liechtenstein (FMA) hat de</w:t>
      </w:r>
      <w:r w:rsidRPr="00AD1F4C">
        <w:rPr>
          <w:rFonts w:ascii="Arial" w:hAnsi="Arial" w:cs="Arial"/>
          <w:sz w:val="20"/>
          <w:szCs w:val="20"/>
        </w:rPr>
        <w:t>r</w:t>
      </w:r>
      <w:r w:rsidRPr="001154DB">
        <w:rPr>
          <w:rFonts w:ascii="Arial" w:hAnsi="Arial" w:cs="Arial"/>
          <w:sz w:val="20"/>
          <w:szCs w:val="20"/>
        </w:rPr>
        <w:t xml:space="preserve"> &lt;Name Verwaltungsgesellschaft&gt; mit Schreiben vom &lt;</w:t>
      </w:r>
      <w:r w:rsidR="000739BB">
        <w:rPr>
          <w:rFonts w:ascii="Arial" w:hAnsi="Arial" w:cs="Arial"/>
          <w:sz w:val="20"/>
          <w:szCs w:val="20"/>
        </w:rPr>
        <w:t>Bewilligungsd</w:t>
      </w:r>
      <w:r w:rsidRPr="001154DB">
        <w:rPr>
          <w:rFonts w:ascii="Arial" w:hAnsi="Arial" w:cs="Arial"/>
          <w:sz w:val="20"/>
          <w:szCs w:val="20"/>
        </w:rPr>
        <w:t>atum</w:t>
      </w:r>
      <w:r w:rsidR="000739BB">
        <w:rPr>
          <w:rFonts w:ascii="Arial" w:hAnsi="Arial" w:cs="Arial"/>
          <w:sz w:val="20"/>
          <w:szCs w:val="20"/>
        </w:rPr>
        <w:t xml:space="preserve"> Verwaltungsgesellschaft</w:t>
      </w:r>
      <w:r w:rsidRPr="001154DB">
        <w:rPr>
          <w:rFonts w:ascii="Arial" w:hAnsi="Arial" w:cs="Arial"/>
          <w:sz w:val="20"/>
          <w:szCs w:val="20"/>
        </w:rPr>
        <w:t xml:space="preserve">&gt; die Genehmigung zur Verwaltung </w:t>
      </w:r>
      <w:r w:rsidR="000739BB">
        <w:rPr>
          <w:rFonts w:ascii="Arial" w:hAnsi="Arial" w:cs="Arial"/>
          <w:sz w:val="20"/>
          <w:szCs w:val="20"/>
        </w:rPr>
        <w:t xml:space="preserve">von OGAWs </w:t>
      </w:r>
      <w:r w:rsidRPr="001154DB">
        <w:rPr>
          <w:rFonts w:ascii="Arial" w:hAnsi="Arial" w:cs="Arial"/>
          <w:sz w:val="20"/>
          <w:szCs w:val="20"/>
        </w:rPr>
        <w:t>e</w:t>
      </w:r>
      <w:r w:rsidRPr="001154DB">
        <w:rPr>
          <w:rFonts w:ascii="Arial" w:hAnsi="Arial" w:cs="Arial"/>
          <w:sz w:val="20"/>
          <w:szCs w:val="20"/>
        </w:rPr>
        <w:t>r</w:t>
      </w:r>
      <w:r w:rsidRPr="001154DB">
        <w:rPr>
          <w:rFonts w:ascii="Arial" w:hAnsi="Arial" w:cs="Arial"/>
          <w:sz w:val="20"/>
          <w:szCs w:val="20"/>
        </w:rPr>
        <w:t xml:space="preserve">teilt. </w:t>
      </w:r>
    </w:p>
    <w:p w:rsidR="009E79D3" w:rsidRPr="001154DB" w:rsidRDefault="009E79D3" w:rsidP="00E30156">
      <w:pPr>
        <w:jc w:val="both"/>
        <w:rPr>
          <w:rFonts w:ascii="Arial" w:hAnsi="Arial" w:cs="Arial"/>
          <w:sz w:val="20"/>
          <w:szCs w:val="20"/>
        </w:rPr>
      </w:pPr>
    </w:p>
    <w:p w:rsidR="009E79D3" w:rsidRPr="001154DB" w:rsidRDefault="009E79D3" w:rsidP="00E30156">
      <w:pPr>
        <w:jc w:val="both"/>
        <w:rPr>
          <w:rFonts w:ascii="Arial" w:hAnsi="Arial" w:cs="Arial"/>
          <w:sz w:val="20"/>
          <w:szCs w:val="20"/>
        </w:rPr>
      </w:pPr>
      <w:r w:rsidRPr="001154DB">
        <w:rPr>
          <w:rFonts w:ascii="Arial" w:hAnsi="Arial" w:cs="Arial"/>
          <w:sz w:val="20"/>
          <w:szCs w:val="20"/>
        </w:rPr>
        <w:t>Wir zeigen Ihnen hiermit vorgängig form- und fristgerecht gemäss Art. 24 Abs. 1 UCITSV die Übertr</w:t>
      </w:r>
      <w:r w:rsidRPr="001154DB">
        <w:rPr>
          <w:rFonts w:ascii="Arial" w:hAnsi="Arial" w:cs="Arial"/>
          <w:sz w:val="20"/>
          <w:szCs w:val="20"/>
        </w:rPr>
        <w:t>a</w:t>
      </w:r>
      <w:r w:rsidRPr="001154DB">
        <w:rPr>
          <w:rFonts w:ascii="Arial" w:hAnsi="Arial" w:cs="Arial"/>
          <w:sz w:val="20"/>
          <w:szCs w:val="20"/>
        </w:rPr>
        <w:t>gung der folgenden Aufgaben an Dritte an:</w:t>
      </w:r>
    </w:p>
    <w:p w:rsidR="009E79D3" w:rsidRPr="001154DB" w:rsidRDefault="009E79D3" w:rsidP="00E30156">
      <w:pPr>
        <w:jc w:val="both"/>
        <w:rPr>
          <w:rFonts w:ascii="Arial" w:hAnsi="Arial" w:cs="Arial"/>
          <w:sz w:val="20"/>
          <w:szCs w:val="20"/>
        </w:rPr>
      </w:pPr>
    </w:p>
    <w:p w:rsidR="009E79D3" w:rsidRPr="001154DB" w:rsidRDefault="009E79D3" w:rsidP="00E30156">
      <w:pPr>
        <w:numPr>
          <w:ilvl w:val="0"/>
          <w:numId w:val="10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154DB">
        <w:rPr>
          <w:rFonts w:ascii="Arial" w:hAnsi="Arial" w:cs="Arial"/>
          <w:sz w:val="20"/>
          <w:szCs w:val="20"/>
        </w:rPr>
        <w:t>Anlageverwaltung  □</w:t>
      </w:r>
      <w:bookmarkStart w:id="0" w:name="_GoBack"/>
      <w:bookmarkEnd w:id="0"/>
    </w:p>
    <w:p w:rsidR="009E79D3" w:rsidRPr="001154DB" w:rsidRDefault="009E79D3" w:rsidP="00E301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79D3" w:rsidRPr="001154DB" w:rsidRDefault="009E79D3" w:rsidP="00E30156">
      <w:pPr>
        <w:ind w:left="709"/>
        <w:jc w:val="both"/>
        <w:rPr>
          <w:rFonts w:ascii="Arial" w:hAnsi="Arial" w:cs="Arial"/>
          <w:sz w:val="20"/>
          <w:szCs w:val="20"/>
        </w:rPr>
      </w:pPr>
      <w:r w:rsidRPr="001154DB">
        <w:rPr>
          <w:rFonts w:ascii="Arial" w:hAnsi="Arial" w:cs="Arial"/>
          <w:sz w:val="20"/>
          <w:szCs w:val="20"/>
        </w:rPr>
        <w:t>□  Anlageentscheide:</w:t>
      </w:r>
      <w:r w:rsidRPr="001154DB">
        <w:rPr>
          <w:rFonts w:ascii="Arial" w:hAnsi="Arial" w:cs="Arial"/>
          <w:sz w:val="20"/>
          <w:szCs w:val="20"/>
        </w:rPr>
        <w:tab/>
        <w:t>&lt;Name/Adresse des Aufgabenempfängers&gt;</w:t>
      </w:r>
    </w:p>
    <w:p w:rsidR="009E79D3" w:rsidRPr="001154DB" w:rsidRDefault="009E79D3" w:rsidP="00E301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9E79D3" w:rsidRPr="001154DB" w:rsidRDefault="009E79D3" w:rsidP="00E30156">
      <w:pPr>
        <w:ind w:left="709"/>
        <w:jc w:val="both"/>
        <w:rPr>
          <w:rFonts w:ascii="Arial" w:hAnsi="Arial" w:cs="Arial"/>
          <w:sz w:val="20"/>
          <w:szCs w:val="20"/>
        </w:rPr>
      </w:pPr>
      <w:r w:rsidRPr="001154DB">
        <w:rPr>
          <w:rFonts w:ascii="Arial" w:hAnsi="Arial" w:cs="Arial"/>
          <w:sz w:val="20"/>
          <w:szCs w:val="20"/>
        </w:rPr>
        <w:t>□  Risikomanagement:  &lt;Name/Adresse des Aufgabenempfängers&gt;</w:t>
      </w:r>
    </w:p>
    <w:p w:rsidR="009E79D3" w:rsidRPr="001154DB" w:rsidRDefault="009E79D3" w:rsidP="00E30156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9E79D3" w:rsidRPr="001154DB" w:rsidRDefault="009E79D3" w:rsidP="00E30156">
      <w:pPr>
        <w:numPr>
          <w:ilvl w:val="0"/>
          <w:numId w:val="10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1154DB">
        <w:rPr>
          <w:rFonts w:ascii="Arial" w:hAnsi="Arial" w:cs="Arial"/>
          <w:sz w:val="20"/>
          <w:szCs w:val="20"/>
        </w:rPr>
        <w:t>Administration □</w:t>
      </w:r>
    </w:p>
    <w:p w:rsidR="009E79D3" w:rsidRPr="00E30156" w:rsidRDefault="009E79D3" w:rsidP="00E301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79D3" w:rsidRPr="00E30156" w:rsidRDefault="009E79D3" w:rsidP="00E30156">
      <w:pPr>
        <w:ind w:left="709"/>
        <w:jc w:val="both"/>
        <w:rPr>
          <w:rFonts w:ascii="Arial" w:hAnsi="Arial" w:cs="Arial"/>
          <w:sz w:val="20"/>
          <w:szCs w:val="20"/>
        </w:rPr>
      </w:pPr>
      <w:r w:rsidRPr="00E30156">
        <w:rPr>
          <w:rFonts w:ascii="Arial" w:hAnsi="Arial" w:cs="Arial"/>
          <w:sz w:val="20"/>
          <w:szCs w:val="20"/>
        </w:rPr>
        <w:t>&lt;Name/Adresse des Aufgabenempfängers&gt;</w:t>
      </w:r>
    </w:p>
    <w:p w:rsidR="009E79D3" w:rsidRPr="00E30156" w:rsidRDefault="009E79D3" w:rsidP="00E301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E79D3" w:rsidRPr="00E30156" w:rsidRDefault="009E79D3" w:rsidP="00E30156">
      <w:pPr>
        <w:numPr>
          <w:ilvl w:val="0"/>
          <w:numId w:val="10"/>
        </w:numPr>
        <w:tabs>
          <w:tab w:val="clear" w:pos="1429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E30156">
        <w:rPr>
          <w:rFonts w:ascii="Arial" w:hAnsi="Arial" w:cs="Arial"/>
          <w:sz w:val="20"/>
          <w:szCs w:val="20"/>
        </w:rPr>
        <w:t>Vertrieb  □</w:t>
      </w:r>
    </w:p>
    <w:p w:rsidR="009E79D3" w:rsidRPr="00E30156" w:rsidRDefault="009E79D3" w:rsidP="00E30156">
      <w:pPr>
        <w:jc w:val="both"/>
        <w:rPr>
          <w:rFonts w:ascii="Arial" w:hAnsi="Arial" w:cs="Arial"/>
          <w:sz w:val="20"/>
          <w:szCs w:val="20"/>
        </w:rPr>
      </w:pPr>
    </w:p>
    <w:p w:rsidR="009E79D3" w:rsidRPr="00E30156" w:rsidRDefault="009E79D3" w:rsidP="00E30156">
      <w:pPr>
        <w:ind w:left="709"/>
        <w:jc w:val="both"/>
        <w:rPr>
          <w:rFonts w:ascii="Arial" w:hAnsi="Arial" w:cs="Arial"/>
          <w:sz w:val="20"/>
          <w:szCs w:val="20"/>
        </w:rPr>
      </w:pPr>
      <w:r w:rsidRPr="00E30156">
        <w:rPr>
          <w:rFonts w:ascii="Arial" w:hAnsi="Arial" w:cs="Arial"/>
          <w:sz w:val="20"/>
          <w:szCs w:val="20"/>
        </w:rPr>
        <w:t>&lt;Name/Adresse des Aufgabenempfängers&gt;</w:t>
      </w:r>
    </w:p>
    <w:p w:rsidR="009E79D3" w:rsidRPr="00E30156" w:rsidRDefault="009E79D3" w:rsidP="00E30156">
      <w:pPr>
        <w:jc w:val="both"/>
        <w:rPr>
          <w:rFonts w:ascii="Arial" w:hAnsi="Arial" w:cs="Arial"/>
          <w:sz w:val="20"/>
          <w:szCs w:val="20"/>
        </w:rPr>
      </w:pPr>
    </w:p>
    <w:p w:rsidR="009E79D3" w:rsidRPr="00E30156" w:rsidRDefault="009E79D3" w:rsidP="00E3015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E30156">
        <w:rPr>
          <w:rFonts w:ascii="Arial" w:hAnsi="Arial" w:cs="Arial"/>
          <w:sz w:val="20"/>
          <w:szCs w:val="20"/>
        </w:rPr>
        <w:t>Beschreibung der organisatorischen Folgewirkungen zu Punkt 1</w:t>
      </w:r>
      <w:r>
        <w:rPr>
          <w:rFonts w:ascii="Arial" w:hAnsi="Arial" w:cs="Arial"/>
          <w:sz w:val="20"/>
          <w:szCs w:val="20"/>
        </w:rPr>
        <w:t xml:space="preserve"> </w:t>
      </w:r>
      <w:r w:rsidRPr="00E3015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30156">
        <w:rPr>
          <w:rFonts w:ascii="Arial" w:hAnsi="Arial" w:cs="Arial"/>
          <w:sz w:val="20"/>
          <w:szCs w:val="20"/>
        </w:rPr>
        <w:t>3</w:t>
      </w:r>
    </w:p>
    <w:p w:rsidR="009E79D3" w:rsidRPr="00E30156" w:rsidRDefault="009E79D3" w:rsidP="00E30156">
      <w:pPr>
        <w:tabs>
          <w:tab w:val="left" w:pos="4140"/>
          <w:tab w:val="left" w:pos="540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:rsidR="009E79D3" w:rsidRPr="00E30156" w:rsidRDefault="009E79D3" w:rsidP="00E30156">
      <w:pPr>
        <w:tabs>
          <w:tab w:val="left" w:pos="4140"/>
          <w:tab w:val="left" w:pos="540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:rsidR="009E79D3" w:rsidRPr="00E30156" w:rsidRDefault="009E79D3" w:rsidP="00E30156">
      <w:pPr>
        <w:keepNext/>
        <w:tabs>
          <w:tab w:val="left" w:pos="4140"/>
          <w:tab w:val="left" w:pos="5400"/>
          <w:tab w:val="left" w:pos="6300"/>
        </w:tabs>
        <w:jc w:val="both"/>
        <w:rPr>
          <w:rFonts w:ascii="Arial" w:hAnsi="Arial" w:cs="Arial"/>
          <w:sz w:val="20"/>
          <w:szCs w:val="20"/>
        </w:rPr>
      </w:pPr>
      <w:r w:rsidRPr="00E30156">
        <w:rPr>
          <w:rFonts w:ascii="Arial" w:hAnsi="Arial" w:cs="Arial"/>
          <w:sz w:val="20"/>
          <w:szCs w:val="20"/>
        </w:rPr>
        <w:t>Für allfällige Rückfragen, Auskünfte und Erklärungen stehen wir jederzeit gerne zur Verfügung.</w:t>
      </w:r>
    </w:p>
    <w:p w:rsidR="009E79D3" w:rsidRPr="00E30156" w:rsidRDefault="009E79D3" w:rsidP="00E30156">
      <w:pPr>
        <w:keepNext/>
        <w:tabs>
          <w:tab w:val="left" w:pos="4140"/>
          <w:tab w:val="left" w:pos="540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:rsidR="009E79D3" w:rsidRDefault="009E79D3" w:rsidP="00E30156">
      <w:pPr>
        <w:keepNext/>
        <w:tabs>
          <w:tab w:val="left" w:pos="4140"/>
          <w:tab w:val="left" w:pos="540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:rsidR="009E79D3" w:rsidRDefault="009E79D3" w:rsidP="004C0784">
      <w:pPr>
        <w:keepNext/>
        <w:tabs>
          <w:tab w:val="left" w:pos="4140"/>
          <w:tab w:val="left" w:pos="5400"/>
          <w:tab w:val="left" w:pos="6300"/>
        </w:tabs>
        <w:spacing w:before="24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Freundliche Grüsse</w:t>
      </w:r>
    </w:p>
    <w:p w:rsidR="009E79D3" w:rsidRPr="00A83D21" w:rsidRDefault="009E79D3" w:rsidP="00E30156">
      <w:pPr>
        <w:keepNext/>
        <w:tabs>
          <w:tab w:val="left" w:pos="4140"/>
          <w:tab w:val="left" w:pos="5400"/>
          <w:tab w:val="left" w:pos="6300"/>
        </w:tabs>
        <w:jc w:val="both"/>
        <w:rPr>
          <w:rFonts w:ascii="Arial" w:hAnsi="Arial" w:cs="Arial"/>
          <w:sz w:val="20"/>
          <w:szCs w:val="20"/>
        </w:rPr>
      </w:pPr>
    </w:p>
    <w:p w:rsidR="009E79D3" w:rsidRDefault="009E79D3" w:rsidP="00E30156">
      <w:pPr>
        <w:keepNext/>
        <w:tabs>
          <w:tab w:val="center" w:pos="2340"/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9E79D3" w:rsidRDefault="009E79D3" w:rsidP="00E30156">
      <w:pPr>
        <w:keepNext/>
        <w:tabs>
          <w:tab w:val="center" w:pos="2340"/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9E79D3" w:rsidRPr="00A83D21" w:rsidRDefault="009E79D3" w:rsidP="00E30156">
      <w:pPr>
        <w:keepNext/>
        <w:tabs>
          <w:tab w:val="center" w:pos="2340"/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 w:rsidRPr="00A83D21">
        <w:rPr>
          <w:rFonts w:ascii="Arial" w:hAnsi="Arial" w:cs="Arial"/>
          <w:sz w:val="20"/>
          <w:szCs w:val="20"/>
        </w:rPr>
        <w:t>___________________________</w:t>
      </w:r>
      <w:r w:rsidRPr="00A83D21">
        <w:rPr>
          <w:rFonts w:ascii="Arial" w:hAnsi="Arial" w:cs="Arial"/>
          <w:sz w:val="20"/>
          <w:szCs w:val="20"/>
        </w:rPr>
        <w:tab/>
        <w:t>____________________________</w:t>
      </w:r>
    </w:p>
    <w:p w:rsidR="009E79D3" w:rsidRPr="00A83D21" w:rsidRDefault="009E79D3" w:rsidP="00E30156">
      <w:pPr>
        <w:tabs>
          <w:tab w:val="center" w:pos="2340"/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 w:rsidRPr="00A83D21">
        <w:rPr>
          <w:rFonts w:ascii="Arial" w:hAnsi="Arial" w:cs="Arial"/>
          <w:sz w:val="20"/>
          <w:szCs w:val="20"/>
        </w:rPr>
        <w:t xml:space="preserve">(rechtsgültige Unterschrift) </w:t>
      </w:r>
      <w:r w:rsidRPr="00A83D21">
        <w:rPr>
          <w:rFonts w:ascii="Arial" w:hAnsi="Arial" w:cs="Arial"/>
          <w:sz w:val="20"/>
          <w:szCs w:val="20"/>
        </w:rPr>
        <w:tab/>
        <w:t>(rechtsgültige Unterschrift)</w:t>
      </w:r>
    </w:p>
    <w:p w:rsidR="009E79D3" w:rsidRDefault="009E79D3" w:rsidP="00E30156">
      <w:pPr>
        <w:tabs>
          <w:tab w:val="center" w:pos="2340"/>
          <w:tab w:val="center" w:pos="6660"/>
        </w:tabs>
        <w:jc w:val="both"/>
        <w:rPr>
          <w:rFonts w:ascii="Arial" w:hAnsi="Arial" w:cs="Arial"/>
          <w:sz w:val="20"/>
          <w:szCs w:val="20"/>
          <w:u w:val="single"/>
        </w:rPr>
      </w:pPr>
    </w:p>
    <w:sectPr w:rsidR="009E79D3" w:rsidSect="00E7619F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D3" w:rsidRDefault="009E79D3">
      <w:r>
        <w:separator/>
      </w:r>
    </w:p>
  </w:endnote>
  <w:endnote w:type="continuationSeparator" w:id="0">
    <w:p w:rsidR="009E79D3" w:rsidRDefault="009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D3" w:rsidRDefault="009E79D3" w:rsidP="007F42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9BB">
      <w:rPr>
        <w:rStyle w:val="Seitenzahl"/>
        <w:noProof/>
      </w:rPr>
      <w:t>1</w:t>
    </w:r>
    <w:r>
      <w:rPr>
        <w:rStyle w:val="Seitenzahl"/>
      </w:rPr>
      <w:fldChar w:fldCharType="end"/>
    </w:r>
  </w:p>
  <w:p w:rsidR="009E79D3" w:rsidRDefault="009E79D3" w:rsidP="00D220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D3" w:rsidRDefault="009E79D3" w:rsidP="007F42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3691">
      <w:rPr>
        <w:rStyle w:val="Seitenzahl"/>
        <w:noProof/>
      </w:rPr>
      <w:t>1</w:t>
    </w:r>
    <w:r>
      <w:rPr>
        <w:rStyle w:val="Seitenzahl"/>
      </w:rPr>
      <w:fldChar w:fldCharType="end"/>
    </w:r>
  </w:p>
  <w:p w:rsidR="009E79D3" w:rsidRDefault="009E79D3" w:rsidP="00D220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D3" w:rsidRDefault="009E79D3">
      <w:r>
        <w:separator/>
      </w:r>
    </w:p>
  </w:footnote>
  <w:footnote w:type="continuationSeparator" w:id="0">
    <w:p w:rsidR="009E79D3" w:rsidRDefault="009E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32E"/>
    <w:multiLevelType w:val="multilevel"/>
    <w:tmpl w:val="6B482EA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8E548F4"/>
    <w:multiLevelType w:val="hybridMultilevel"/>
    <w:tmpl w:val="DAF222D6"/>
    <w:lvl w:ilvl="0" w:tplc="6B865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FF2536"/>
    <w:multiLevelType w:val="hybridMultilevel"/>
    <w:tmpl w:val="A7389236"/>
    <w:lvl w:ilvl="0" w:tplc="6B865B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35874A67"/>
    <w:multiLevelType w:val="hybridMultilevel"/>
    <w:tmpl w:val="502E6C8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0F56"/>
    <w:multiLevelType w:val="hybridMultilevel"/>
    <w:tmpl w:val="C406AB32"/>
    <w:lvl w:ilvl="0" w:tplc="E29C1B76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B30395"/>
    <w:multiLevelType w:val="hybridMultilevel"/>
    <w:tmpl w:val="32EE652E"/>
    <w:lvl w:ilvl="0" w:tplc="21C87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DB6A5A"/>
    <w:multiLevelType w:val="hybridMultilevel"/>
    <w:tmpl w:val="974A96E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C201E"/>
    <w:multiLevelType w:val="hybridMultilevel"/>
    <w:tmpl w:val="D9BCC1B6"/>
    <w:lvl w:ilvl="0" w:tplc="B7AE1FD6"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07C5AA8"/>
    <w:multiLevelType w:val="hybridMultilevel"/>
    <w:tmpl w:val="6254B0D4"/>
    <w:lvl w:ilvl="0" w:tplc="6B865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4577F8"/>
    <w:multiLevelType w:val="hybridMultilevel"/>
    <w:tmpl w:val="B57E4998"/>
    <w:lvl w:ilvl="0" w:tplc="8A741D8E">
      <w:start w:val="94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78713C"/>
    <w:multiLevelType w:val="hybridMultilevel"/>
    <w:tmpl w:val="C03A1B4A"/>
    <w:lvl w:ilvl="0" w:tplc="8A741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CF5175"/>
    <w:multiLevelType w:val="hybridMultilevel"/>
    <w:tmpl w:val="109698C4"/>
    <w:lvl w:ilvl="0" w:tplc="FBBC1A2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E44DFD"/>
    <w:multiLevelType w:val="hybridMultilevel"/>
    <w:tmpl w:val="FC420B34"/>
    <w:lvl w:ilvl="0" w:tplc="0118697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9B51025"/>
    <w:multiLevelType w:val="hybridMultilevel"/>
    <w:tmpl w:val="6B482EAC"/>
    <w:lvl w:ilvl="0" w:tplc="08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C644B36">
      <w:start w:val="2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292097A"/>
    <w:multiLevelType w:val="hybridMultilevel"/>
    <w:tmpl w:val="60A8A9CA"/>
    <w:lvl w:ilvl="0" w:tplc="08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1E7A9C"/>
    <w:multiLevelType w:val="hybridMultilevel"/>
    <w:tmpl w:val="05CA87EA"/>
    <w:lvl w:ilvl="0" w:tplc="6B865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13"/>
    <w:rsid w:val="00000847"/>
    <w:rsid w:val="00020F72"/>
    <w:rsid w:val="0004403A"/>
    <w:rsid w:val="00055C95"/>
    <w:rsid w:val="00061D78"/>
    <w:rsid w:val="0007278E"/>
    <w:rsid w:val="000739BB"/>
    <w:rsid w:val="00082618"/>
    <w:rsid w:val="00084090"/>
    <w:rsid w:val="000A0166"/>
    <w:rsid w:val="000D198A"/>
    <w:rsid w:val="000D2C2A"/>
    <w:rsid w:val="001002ED"/>
    <w:rsid w:val="001154DB"/>
    <w:rsid w:val="0013042B"/>
    <w:rsid w:val="00150E02"/>
    <w:rsid w:val="001534ED"/>
    <w:rsid w:val="00176FA5"/>
    <w:rsid w:val="001940BA"/>
    <w:rsid w:val="001D64AF"/>
    <w:rsid w:val="00211F65"/>
    <w:rsid w:val="00223D2C"/>
    <w:rsid w:val="00233152"/>
    <w:rsid w:val="0024651D"/>
    <w:rsid w:val="00267A2E"/>
    <w:rsid w:val="00271A00"/>
    <w:rsid w:val="00284641"/>
    <w:rsid w:val="00285676"/>
    <w:rsid w:val="00292195"/>
    <w:rsid w:val="00293A9A"/>
    <w:rsid w:val="002A7CDF"/>
    <w:rsid w:val="002B4D21"/>
    <w:rsid w:val="002B657C"/>
    <w:rsid w:val="00370659"/>
    <w:rsid w:val="00382660"/>
    <w:rsid w:val="0038358A"/>
    <w:rsid w:val="003C3B4A"/>
    <w:rsid w:val="003D56F3"/>
    <w:rsid w:val="003E7D91"/>
    <w:rsid w:val="003F62CC"/>
    <w:rsid w:val="003F7FB0"/>
    <w:rsid w:val="00487E55"/>
    <w:rsid w:val="00493967"/>
    <w:rsid w:val="004B52AD"/>
    <w:rsid w:val="004C0784"/>
    <w:rsid w:val="004C4402"/>
    <w:rsid w:val="004C7D1F"/>
    <w:rsid w:val="00517E77"/>
    <w:rsid w:val="00534B84"/>
    <w:rsid w:val="00544091"/>
    <w:rsid w:val="00545655"/>
    <w:rsid w:val="00550F80"/>
    <w:rsid w:val="005B02EC"/>
    <w:rsid w:val="005C023A"/>
    <w:rsid w:val="005C3BE3"/>
    <w:rsid w:val="005C6A1C"/>
    <w:rsid w:val="005C7143"/>
    <w:rsid w:val="005D5664"/>
    <w:rsid w:val="005F1484"/>
    <w:rsid w:val="00613047"/>
    <w:rsid w:val="006141C4"/>
    <w:rsid w:val="006151EC"/>
    <w:rsid w:val="00621941"/>
    <w:rsid w:val="00633765"/>
    <w:rsid w:val="00633942"/>
    <w:rsid w:val="0063442F"/>
    <w:rsid w:val="0066055E"/>
    <w:rsid w:val="00665713"/>
    <w:rsid w:val="0068533E"/>
    <w:rsid w:val="006865D8"/>
    <w:rsid w:val="006B042B"/>
    <w:rsid w:val="006B38A5"/>
    <w:rsid w:val="006C04D2"/>
    <w:rsid w:val="006F6F05"/>
    <w:rsid w:val="00703A7F"/>
    <w:rsid w:val="007205E7"/>
    <w:rsid w:val="007222E3"/>
    <w:rsid w:val="00733185"/>
    <w:rsid w:val="007351A7"/>
    <w:rsid w:val="00742213"/>
    <w:rsid w:val="00774C4B"/>
    <w:rsid w:val="0079343F"/>
    <w:rsid w:val="0079490C"/>
    <w:rsid w:val="007C7310"/>
    <w:rsid w:val="007C7D22"/>
    <w:rsid w:val="007D052D"/>
    <w:rsid w:val="007F425C"/>
    <w:rsid w:val="00813DE9"/>
    <w:rsid w:val="00843E05"/>
    <w:rsid w:val="00847F1B"/>
    <w:rsid w:val="00873172"/>
    <w:rsid w:val="00875735"/>
    <w:rsid w:val="0088116E"/>
    <w:rsid w:val="00891C5F"/>
    <w:rsid w:val="008A42C8"/>
    <w:rsid w:val="008A4DF8"/>
    <w:rsid w:val="008B40EF"/>
    <w:rsid w:val="008C0804"/>
    <w:rsid w:val="008C3691"/>
    <w:rsid w:val="008D687C"/>
    <w:rsid w:val="009478CE"/>
    <w:rsid w:val="00952AF5"/>
    <w:rsid w:val="00955EF4"/>
    <w:rsid w:val="009712DB"/>
    <w:rsid w:val="00983BCE"/>
    <w:rsid w:val="00986150"/>
    <w:rsid w:val="0098681E"/>
    <w:rsid w:val="009921D3"/>
    <w:rsid w:val="009B2B9F"/>
    <w:rsid w:val="009B35F4"/>
    <w:rsid w:val="009E79D3"/>
    <w:rsid w:val="009F44CB"/>
    <w:rsid w:val="00A13A81"/>
    <w:rsid w:val="00A35741"/>
    <w:rsid w:val="00A36F5A"/>
    <w:rsid w:val="00A37A09"/>
    <w:rsid w:val="00A43E7B"/>
    <w:rsid w:val="00A55BF4"/>
    <w:rsid w:val="00A66561"/>
    <w:rsid w:val="00A83D21"/>
    <w:rsid w:val="00A952BA"/>
    <w:rsid w:val="00AA1B1A"/>
    <w:rsid w:val="00AB55D6"/>
    <w:rsid w:val="00AC7898"/>
    <w:rsid w:val="00AD1F4C"/>
    <w:rsid w:val="00AE0C2C"/>
    <w:rsid w:val="00AF77B1"/>
    <w:rsid w:val="00B03FF0"/>
    <w:rsid w:val="00B1020E"/>
    <w:rsid w:val="00B30A43"/>
    <w:rsid w:val="00B3512B"/>
    <w:rsid w:val="00B44E6F"/>
    <w:rsid w:val="00B44FF1"/>
    <w:rsid w:val="00B55041"/>
    <w:rsid w:val="00B837B2"/>
    <w:rsid w:val="00BA6BE1"/>
    <w:rsid w:val="00BA7761"/>
    <w:rsid w:val="00BD649C"/>
    <w:rsid w:val="00BE103A"/>
    <w:rsid w:val="00BE2D85"/>
    <w:rsid w:val="00BE4823"/>
    <w:rsid w:val="00BF2BEE"/>
    <w:rsid w:val="00C00D5D"/>
    <w:rsid w:val="00C12052"/>
    <w:rsid w:val="00C13202"/>
    <w:rsid w:val="00C216C1"/>
    <w:rsid w:val="00C561AF"/>
    <w:rsid w:val="00C63417"/>
    <w:rsid w:val="00C70AD9"/>
    <w:rsid w:val="00C850DD"/>
    <w:rsid w:val="00C961D4"/>
    <w:rsid w:val="00C96A3F"/>
    <w:rsid w:val="00CA17E1"/>
    <w:rsid w:val="00CA75CA"/>
    <w:rsid w:val="00CC3C3C"/>
    <w:rsid w:val="00CC554B"/>
    <w:rsid w:val="00CD02A3"/>
    <w:rsid w:val="00CD1E71"/>
    <w:rsid w:val="00CE338F"/>
    <w:rsid w:val="00CE6117"/>
    <w:rsid w:val="00D11DCC"/>
    <w:rsid w:val="00D16693"/>
    <w:rsid w:val="00D2203D"/>
    <w:rsid w:val="00D3465B"/>
    <w:rsid w:val="00D402BF"/>
    <w:rsid w:val="00DA0839"/>
    <w:rsid w:val="00DA7F28"/>
    <w:rsid w:val="00DC5484"/>
    <w:rsid w:val="00DC7E03"/>
    <w:rsid w:val="00DE6D1A"/>
    <w:rsid w:val="00E03FF8"/>
    <w:rsid w:val="00E108CB"/>
    <w:rsid w:val="00E150F8"/>
    <w:rsid w:val="00E23ABB"/>
    <w:rsid w:val="00E25D9A"/>
    <w:rsid w:val="00E30156"/>
    <w:rsid w:val="00E36D66"/>
    <w:rsid w:val="00E4379B"/>
    <w:rsid w:val="00E47C75"/>
    <w:rsid w:val="00E578C1"/>
    <w:rsid w:val="00E66009"/>
    <w:rsid w:val="00E74DF7"/>
    <w:rsid w:val="00E75F00"/>
    <w:rsid w:val="00E7619F"/>
    <w:rsid w:val="00E90E4A"/>
    <w:rsid w:val="00E90F2B"/>
    <w:rsid w:val="00E91284"/>
    <w:rsid w:val="00E97763"/>
    <w:rsid w:val="00EC6F1C"/>
    <w:rsid w:val="00ED3B7F"/>
    <w:rsid w:val="00EF00E1"/>
    <w:rsid w:val="00EF23FD"/>
    <w:rsid w:val="00EF3B44"/>
    <w:rsid w:val="00F02713"/>
    <w:rsid w:val="00F34E49"/>
    <w:rsid w:val="00F42953"/>
    <w:rsid w:val="00F46E9E"/>
    <w:rsid w:val="00F51EE8"/>
    <w:rsid w:val="00F61F19"/>
    <w:rsid w:val="00F62E93"/>
    <w:rsid w:val="00F67762"/>
    <w:rsid w:val="00F778B5"/>
    <w:rsid w:val="00F80918"/>
    <w:rsid w:val="00F8102D"/>
    <w:rsid w:val="00F83603"/>
    <w:rsid w:val="00F86347"/>
    <w:rsid w:val="00FD31B6"/>
    <w:rsid w:val="00FE1914"/>
    <w:rsid w:val="00FE3B5C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A3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D2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D22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57C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D2203D"/>
  </w:style>
  <w:style w:type="paragraph" w:styleId="Sprechblasentext">
    <w:name w:val="Balloon Text"/>
    <w:basedOn w:val="Standard"/>
    <w:link w:val="SprechblasentextZchn"/>
    <w:uiPriority w:val="99"/>
    <w:semiHidden/>
    <w:rsid w:val="006F6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57C"/>
    <w:rPr>
      <w:sz w:val="2"/>
      <w:szCs w:val="2"/>
    </w:rPr>
  </w:style>
  <w:style w:type="paragraph" w:styleId="Kopfzeile">
    <w:name w:val="header"/>
    <w:basedOn w:val="Standard"/>
    <w:link w:val="KopfzeileZchn"/>
    <w:uiPriority w:val="99"/>
    <w:rsid w:val="00CC3C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57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CC3C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57C"/>
  </w:style>
  <w:style w:type="character" w:styleId="Funotenzeichen">
    <w:name w:val="footnote reference"/>
    <w:basedOn w:val="Absatz-Standardschriftart"/>
    <w:uiPriority w:val="99"/>
    <w:semiHidden/>
    <w:rsid w:val="00CC3C3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211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1F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5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1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A3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D2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D22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57C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D2203D"/>
  </w:style>
  <w:style w:type="paragraph" w:styleId="Sprechblasentext">
    <w:name w:val="Balloon Text"/>
    <w:basedOn w:val="Standard"/>
    <w:link w:val="SprechblasentextZchn"/>
    <w:uiPriority w:val="99"/>
    <w:semiHidden/>
    <w:rsid w:val="006F6F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57C"/>
    <w:rPr>
      <w:sz w:val="2"/>
      <w:szCs w:val="2"/>
    </w:rPr>
  </w:style>
  <w:style w:type="paragraph" w:styleId="Kopfzeile">
    <w:name w:val="header"/>
    <w:basedOn w:val="Standard"/>
    <w:link w:val="KopfzeileZchn"/>
    <w:uiPriority w:val="99"/>
    <w:rsid w:val="00CC3C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57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CC3C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57C"/>
  </w:style>
  <w:style w:type="character" w:styleId="Funotenzeichen">
    <w:name w:val="footnote reference"/>
    <w:basedOn w:val="Absatz-Standardschriftart"/>
    <w:uiPriority w:val="99"/>
    <w:semiHidden/>
    <w:rsid w:val="00CC3C3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211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1F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5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1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18094982.dotm</Template>
  <TotalTime>0</TotalTime>
  <Pages>1</Pages>
  <Words>145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Finanzmarktaufsicht Liechtenstein (FMA)</vt:lpstr>
    </vt:vector>
  </TitlesOfParts>
  <Company>LLV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Finanzmarktaufsicht Liechtenstein (FMA)</dc:title>
  <dc:creator>rumi</dc:creator>
  <cp:lastModifiedBy>Kranz Jasmin</cp:lastModifiedBy>
  <cp:revision>2</cp:revision>
  <cp:lastPrinted>2017-10-23T08:59:00Z</cp:lastPrinted>
  <dcterms:created xsi:type="dcterms:W3CDTF">2017-10-23T09:04:00Z</dcterms:created>
  <dcterms:modified xsi:type="dcterms:W3CDTF">2017-10-23T09:04:00Z</dcterms:modified>
</cp:coreProperties>
</file>