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A" w:rsidRPr="00E03212" w:rsidRDefault="006609FA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bookmarkStart w:id="2" w:name="_GoBack"/>
      <w:bookmarkEnd w:id="2"/>
      <w:r w:rsidRPr="00E03212">
        <w:rPr>
          <w:rFonts w:ascii="Arial" w:hAnsi="Arial" w:cs="Arial"/>
          <w:b/>
          <w:sz w:val="24"/>
          <w:szCs w:val="18"/>
        </w:rPr>
        <w:t xml:space="preserve">Aufsichtsbericht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:rsidR="00A7413A" w:rsidRPr="00E03212" w:rsidRDefault="00A7413A" w:rsidP="000460D0">
      <w:pPr>
        <w:tabs>
          <w:tab w:val="left" w:pos="5387"/>
        </w:tabs>
        <w:spacing w:before="180" w:after="60"/>
        <w:rPr>
          <w:rFonts w:ascii="Arial" w:hAnsi="Arial" w:cs="Arial"/>
          <w:sz w:val="14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Verteiler </w:t>
      </w:r>
      <w:r w:rsidRPr="00E03212">
        <w:rPr>
          <w:rFonts w:ascii="Arial" w:hAnsi="Arial" w:cs="Arial"/>
          <w:sz w:val="14"/>
          <w:szCs w:val="18"/>
        </w:rPr>
        <w:t>(je ein Exemplar in elektronischer Form)</w:t>
      </w:r>
      <w:r w:rsidR="000460D0">
        <w:rPr>
          <w:rFonts w:ascii="Arial" w:hAnsi="Arial" w:cs="Arial"/>
          <w:sz w:val="14"/>
          <w:szCs w:val="18"/>
        </w:rPr>
        <w:tab/>
      </w:r>
      <w:r w:rsidR="00D30AEB"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60D0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D30AEB" w:rsidRPr="00B234C4">
        <w:rPr>
          <w:rFonts w:ascii="Arial" w:hAnsi="Arial" w:cs="Arial"/>
          <w:sz w:val="18"/>
          <w:szCs w:val="18"/>
        </w:rPr>
      </w:r>
      <w:r w:rsidR="00D30AEB" w:rsidRPr="00B234C4">
        <w:rPr>
          <w:rFonts w:ascii="Arial" w:hAnsi="Arial" w:cs="Arial"/>
          <w:sz w:val="18"/>
          <w:szCs w:val="18"/>
        </w:rPr>
        <w:fldChar w:fldCharType="end"/>
      </w:r>
      <w:r w:rsidR="000460D0" w:rsidRPr="00B234C4">
        <w:rPr>
          <w:rFonts w:ascii="Arial" w:hAnsi="Arial" w:cs="Arial"/>
          <w:sz w:val="18"/>
          <w:szCs w:val="18"/>
        </w:rPr>
        <w:t xml:space="preserve"> </w:t>
      </w:r>
      <w:r w:rsidR="000460D0" w:rsidRPr="00A7413A">
        <w:rPr>
          <w:rFonts w:ascii="Arial" w:hAnsi="Arial" w:cs="Arial"/>
          <w:sz w:val="18"/>
          <w:szCs w:val="18"/>
        </w:rPr>
        <w:t>FMA - Finanzmarktaufsicht Liechtenstein, Vaduz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49B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Pr="00B234C4">
        <w:rPr>
          <w:rFonts w:ascii="Arial" w:hAnsi="Arial" w:cs="Arial"/>
          <w:sz w:val="18"/>
          <w:szCs w:val="18"/>
        </w:rPr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BC549B" w:rsidRPr="00B234C4">
        <w:rPr>
          <w:rFonts w:ascii="Arial" w:hAnsi="Arial" w:cs="Arial"/>
          <w:sz w:val="18"/>
          <w:szCs w:val="18"/>
        </w:rPr>
        <w:t xml:space="preserve"> </w:t>
      </w:r>
      <w:r w:rsidR="00BC549B">
        <w:rPr>
          <w:rFonts w:ascii="Arial" w:hAnsi="Arial" w:cs="Arial"/>
          <w:sz w:val="18"/>
          <w:szCs w:val="18"/>
        </w:rPr>
        <w:t xml:space="preserve">Verwaltungsrat </w:t>
      </w:r>
      <w:r w:rsidR="00BC549B" w:rsidRPr="00A7413A">
        <w:rPr>
          <w:rFonts w:ascii="Arial" w:hAnsi="Arial" w:cs="Arial"/>
          <w:sz w:val="18"/>
          <w:szCs w:val="18"/>
        </w:rPr>
        <w:t xml:space="preserve">der </w:t>
      </w:r>
      <w:r w:rsidR="00BC549B">
        <w:rPr>
          <w:rFonts w:ascii="Arial" w:hAnsi="Arial" w:cs="Arial"/>
          <w:sz w:val="18"/>
          <w:szCs w:val="18"/>
        </w:rPr>
        <w:t>Verwaltungsgesellschaft</w:t>
      </w:r>
      <w:r w:rsidR="003B1BB6">
        <w:rPr>
          <w:rFonts w:ascii="Arial" w:hAnsi="Arial" w:cs="Arial"/>
          <w:sz w:val="18"/>
          <w:szCs w:val="18"/>
        </w:rPr>
        <w:t>/AIFM</w:t>
      </w:r>
      <w:r w:rsidR="00BC549B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Pr="00B234C4">
        <w:rPr>
          <w:rFonts w:ascii="Arial" w:hAnsi="Arial" w:cs="Arial"/>
          <w:sz w:val="18"/>
          <w:szCs w:val="18"/>
        </w:rPr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0460D0">
        <w:rPr>
          <w:rFonts w:ascii="Arial" w:hAnsi="Arial" w:cs="Arial"/>
          <w:sz w:val="18"/>
          <w:szCs w:val="18"/>
        </w:rPr>
        <w:t>Verwahrstelle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413A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Pr="00B234C4">
        <w:rPr>
          <w:rFonts w:ascii="Arial" w:hAnsi="Arial" w:cs="Arial"/>
          <w:sz w:val="18"/>
          <w:szCs w:val="18"/>
        </w:rPr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A7413A" w:rsidRPr="00B234C4">
        <w:rPr>
          <w:rFonts w:ascii="Arial" w:hAnsi="Arial" w:cs="Arial"/>
          <w:sz w:val="18"/>
          <w:szCs w:val="18"/>
        </w:rPr>
        <w:t xml:space="preserve"> </w:t>
      </w:r>
      <w:r w:rsidR="001A5EB6" w:rsidRPr="00A7413A">
        <w:rPr>
          <w:rFonts w:ascii="Arial" w:hAnsi="Arial" w:cs="Arial"/>
          <w:sz w:val="18"/>
          <w:szCs w:val="18"/>
        </w:rPr>
        <w:t xml:space="preserve">Geschäftsleitung der </w:t>
      </w:r>
      <w:r w:rsidR="001A5EB6">
        <w:rPr>
          <w:rFonts w:ascii="Arial" w:hAnsi="Arial" w:cs="Arial"/>
          <w:sz w:val="18"/>
          <w:szCs w:val="18"/>
        </w:rPr>
        <w:t>Verwaltungsgesellschaft/AIFM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Pr="00B234C4">
        <w:rPr>
          <w:rFonts w:ascii="Arial" w:hAnsi="Arial" w:cs="Arial"/>
          <w:sz w:val="18"/>
          <w:szCs w:val="18"/>
        </w:rPr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 xml:space="preserve">Revisionsstelle </w:t>
      </w:r>
      <w:r w:rsidR="003B1BB6" w:rsidRPr="00A7413A">
        <w:rPr>
          <w:rFonts w:ascii="Arial" w:hAnsi="Arial" w:cs="Arial"/>
          <w:sz w:val="18"/>
          <w:szCs w:val="18"/>
        </w:rPr>
        <w:t xml:space="preserve">der </w:t>
      </w:r>
      <w:r w:rsidR="003B1BB6">
        <w:rPr>
          <w:rFonts w:ascii="Arial" w:hAnsi="Arial" w:cs="Arial"/>
          <w:sz w:val="18"/>
          <w:szCs w:val="18"/>
        </w:rPr>
        <w:t>Verwaltungsgesellschaft/AIFM</w:t>
      </w:r>
    </w:p>
    <w:p w:rsidR="006609FA" w:rsidRPr="00E03212" w:rsidRDefault="006609FA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E03212" w:rsidRPr="00B234C4" w:rsidTr="001A5EB6">
        <w:tc>
          <w:tcPr>
            <w:tcW w:w="4219" w:type="dxa"/>
            <w:vAlign w:val="bottom"/>
          </w:tcPr>
          <w:p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</w:p>
        </w:tc>
        <w:tc>
          <w:tcPr>
            <w:tcW w:w="5812" w:type="dxa"/>
          </w:tcPr>
          <w:p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Name des Anlagefonds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chtsform"/>
            <w:tag w:val="Rechtsform"/>
            <w:id w:val="115312167"/>
            <w:placeholder>
              <w:docPart w:val="FCA52140EA20493CA5A959D2F740361D"/>
            </w:placeholder>
            <w:showingPlcHdr/>
            <w:comboBox>
              <w:listItem w:value="Wählen Sie ein Element aus."/>
              <w:listItem w:displayText="Kollektivtreuhänderschaft" w:value="Kollektivtreuhänderschaft"/>
              <w:listItem w:displayText="Anteilsgesellschaft / AGvmK" w:value="Anteilsgesellschaft / AGvmK"/>
            </w:comboBox>
          </w:sdtPr>
          <w:sdtEndPr/>
          <w:sdtContent>
            <w:tc>
              <w:tcPr>
                <w:tcW w:w="5812" w:type="dxa"/>
              </w:tcPr>
              <w:p w:rsidR="003B1BB6" w:rsidRPr="00B234C4" w:rsidRDefault="003B1BB6" w:rsidP="00D91F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B234C4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eriode"/>
            <w:tag w:val="Periode"/>
            <w:id w:val="113505754"/>
            <w:placeholder>
              <w:docPart w:val="CC355B322A3C49B2A21EE4A9390344FA"/>
            </w:placeholder>
            <w:showingPlcHdr/>
            <w:comboBox>
              <w:listItem w:value="Wählen Sie ein Element aus."/>
              <w:listItem w:displayText="1.1. - 31.12." w:value="1.1. - 31.12."/>
              <w:listItem w:displayText="1.2. - 31.1." w:value="1.2. - 31.1."/>
              <w:listItem w:displayText="1.3. - 28.2." w:value="1.3. - 28.2."/>
              <w:listItem w:displayText="1.4. - 31.3." w:value="1.4. - 31.3."/>
              <w:listItem w:displayText="1.5. - 30.4." w:value="1.5. - 30.4."/>
              <w:listItem w:displayText="1.6. - 31.5." w:value="1.6. - 31.5."/>
              <w:listItem w:displayText="1.7. - 30.6." w:value="1.7. - 30.6."/>
              <w:listItem w:displayText="1.8. - 31.7." w:value="1.8. - 31.7."/>
              <w:listItem w:displayText="1.9. - 31.8." w:value="1.9. - 31.8."/>
              <w:listItem w:displayText="1.10. - 30.9." w:value="1.10. - 30.9."/>
              <w:listItem w:displayText="1.11. - 31.10." w:value="1.11. - 31.10."/>
            </w:comboBox>
          </w:sdtPr>
          <w:sdtEndPr/>
          <w:sdtContent>
            <w:tc>
              <w:tcPr>
                <w:tcW w:w="5812" w:type="dxa"/>
              </w:tcPr>
              <w:p w:rsidR="003B1BB6" w:rsidRPr="00B234C4" w:rsidRDefault="003B1BB6" w:rsidP="0021081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B234C4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D659D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Vermögensverwalter</w:t>
            </w:r>
            <w:r w:rsidR="00D659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59DC"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812" w:type="dxa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Revisionsstelle / Wirtschaftsprüfer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E03212" w:rsidRDefault="00210818" w:rsidP="00FC7723">
      <w:pPr>
        <w:spacing w:before="18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Feststellungen</w:t>
      </w:r>
    </w:p>
    <w:p w:rsidR="00210818" w:rsidRPr="00E03212" w:rsidRDefault="00B234C4" w:rsidP="006C4616">
      <w:pPr>
        <w:spacing w:before="12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 xml:space="preserve">Angaben </w:t>
      </w:r>
      <w:r w:rsidR="003465F1">
        <w:rPr>
          <w:rFonts w:ascii="Arial" w:hAnsi="Arial" w:cs="Arial"/>
          <w:b/>
          <w:i/>
          <w:sz w:val="18"/>
          <w:szCs w:val="18"/>
        </w:rPr>
        <w:t>zum</w:t>
      </w:r>
      <w:r w:rsidRPr="00E03212">
        <w:rPr>
          <w:rFonts w:ascii="Arial" w:hAnsi="Arial" w:cs="Arial"/>
          <w:b/>
          <w:i/>
          <w:sz w:val="18"/>
          <w:szCs w:val="18"/>
        </w:rPr>
        <w:t xml:space="preserve"> Jahresbericht</w:t>
      </w:r>
    </w:p>
    <w:p w:rsidR="00882BA3" w:rsidRPr="006C4616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:rsidR="00882BA3" w:rsidRPr="00B234C4" w:rsidRDefault="00D30AEB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Pr="00B234C4">
        <w:rPr>
          <w:rFonts w:ascii="Arial" w:hAnsi="Arial" w:cs="Arial"/>
          <w:sz w:val="18"/>
          <w:szCs w:val="18"/>
        </w:rPr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im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Pr="00B234C4">
        <w:rPr>
          <w:rFonts w:ascii="Arial" w:hAnsi="Arial" w:cs="Arial"/>
          <w:sz w:val="18"/>
          <w:szCs w:val="18"/>
        </w:rPr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Pr="00B234C4">
        <w:rPr>
          <w:rFonts w:ascii="Arial" w:hAnsi="Arial" w:cs="Arial"/>
          <w:sz w:val="18"/>
          <w:szCs w:val="18"/>
        </w:rPr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Hinweis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Pr="00B234C4">
        <w:rPr>
          <w:rFonts w:ascii="Arial" w:hAnsi="Arial" w:cs="Arial"/>
          <w:sz w:val="18"/>
          <w:szCs w:val="18"/>
        </w:rPr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Zusatz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t xml:space="preserve">Details sind dem Revisionsstellenbericht zum Jahresbericht des </w:t>
      </w:r>
      <w:r w:rsidR="000151AE">
        <w:rPr>
          <w:rFonts w:ascii="Arial" w:hAnsi="Arial" w:cs="Arial"/>
          <w:sz w:val="18"/>
          <w:szCs w:val="18"/>
        </w:rPr>
        <w:t xml:space="preserve">Anlagefonds / Teilfonds </w:t>
      </w:r>
      <w:r w:rsidRPr="00B234C4">
        <w:rPr>
          <w:rFonts w:ascii="Arial" w:hAnsi="Arial" w:cs="Arial"/>
          <w:sz w:val="18"/>
          <w:szCs w:val="18"/>
        </w:rPr>
        <w:t>zu entnehmen.</w:t>
      </w:r>
    </w:p>
    <w:p w:rsidR="00882BA3" w:rsidRPr="006C4616" w:rsidRDefault="00882BA3" w:rsidP="00CF6561">
      <w:pPr>
        <w:spacing w:before="120" w:after="60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>In Bezug auf ergänzende Angaben (wie bspw. Prospektänderungen, Umwandlungen</w:t>
      </w:r>
      <w:r w:rsidR="00E03212" w:rsidRPr="006C4616">
        <w:rPr>
          <w:rFonts w:ascii="Arial" w:hAnsi="Arial" w:cs="Arial"/>
          <w:sz w:val="18"/>
          <w:szCs w:val="18"/>
        </w:rPr>
        <w:t>, Teilliquidationen</w:t>
      </w:r>
      <w:r w:rsidRPr="006C4616">
        <w:rPr>
          <w:rFonts w:ascii="Arial" w:hAnsi="Arial" w:cs="Arial"/>
          <w:sz w:val="18"/>
          <w:szCs w:val="18"/>
        </w:rPr>
        <w:t xml:space="preserve"> etc.) haben wir folgende Anmerkungen oder Ergänzungen</w:t>
      </w:r>
      <w:r w:rsidR="001A7743" w:rsidRPr="006C4616"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882B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882B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4C4" w:rsidRPr="00E03212" w:rsidRDefault="00B234C4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>Verstösse gegen Gesetze oder Verordnungen</w:t>
      </w:r>
    </w:p>
    <w:p w:rsidR="00B234C4" w:rsidRDefault="00B234C4" w:rsidP="001A5E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Rahmen unserer Prüfungen haben wir in Bezug auf diesen spezifischen</w:t>
      </w:r>
      <w:r w:rsidR="004F2224">
        <w:rPr>
          <w:rFonts w:ascii="Arial" w:hAnsi="Arial" w:cs="Arial"/>
          <w:sz w:val="18"/>
          <w:szCs w:val="18"/>
        </w:rPr>
        <w:t xml:space="preserve"> Anlagefonds </w:t>
      </w:r>
      <w:r>
        <w:rPr>
          <w:rFonts w:ascii="Arial" w:hAnsi="Arial" w:cs="Arial"/>
          <w:sz w:val="18"/>
          <w:szCs w:val="18"/>
        </w:rPr>
        <w:t>folgende Verstösse gegen</w:t>
      </w:r>
      <w:r w:rsidR="00BA14A5">
        <w:rPr>
          <w:rFonts w:ascii="Arial" w:hAnsi="Arial" w:cs="Arial"/>
          <w:sz w:val="18"/>
          <w:szCs w:val="18"/>
        </w:rPr>
        <w:t xml:space="preserve"> UCITSG/</w:t>
      </w:r>
      <w:r w:rsidR="004F2224">
        <w:rPr>
          <w:rFonts w:ascii="Arial" w:hAnsi="Arial" w:cs="Arial"/>
          <w:sz w:val="18"/>
          <w:szCs w:val="18"/>
        </w:rPr>
        <w:t xml:space="preserve">UCITSV resp. </w:t>
      </w:r>
      <w:r w:rsidR="00BA14A5">
        <w:rPr>
          <w:rFonts w:ascii="Arial" w:hAnsi="Arial" w:cs="Arial"/>
          <w:sz w:val="18"/>
          <w:szCs w:val="18"/>
        </w:rPr>
        <w:t>AIFMG/</w:t>
      </w:r>
      <w:r w:rsidR="00C12CA6">
        <w:rPr>
          <w:rFonts w:ascii="Arial" w:hAnsi="Arial" w:cs="Arial"/>
          <w:sz w:val="18"/>
          <w:szCs w:val="18"/>
        </w:rPr>
        <w:t>AIMV</w:t>
      </w:r>
      <w:r>
        <w:rPr>
          <w:rFonts w:ascii="Arial" w:hAnsi="Arial" w:cs="Arial"/>
          <w:sz w:val="18"/>
          <w:szCs w:val="18"/>
        </w:rPr>
        <w:t xml:space="preserve"> </w:t>
      </w:r>
      <w:r w:rsidR="004F2224">
        <w:rPr>
          <w:rFonts w:ascii="Arial" w:hAnsi="Arial" w:cs="Arial"/>
          <w:sz w:val="18"/>
          <w:szCs w:val="18"/>
        </w:rPr>
        <w:t>resp.</w:t>
      </w:r>
      <w:r>
        <w:rPr>
          <w:rFonts w:ascii="Arial" w:hAnsi="Arial" w:cs="Arial"/>
          <w:sz w:val="18"/>
          <w:szCs w:val="18"/>
        </w:rPr>
        <w:t xml:space="preserve"> </w:t>
      </w:r>
      <w:r w:rsidR="00C12CA6">
        <w:rPr>
          <w:rFonts w:ascii="Arial" w:hAnsi="Arial" w:cs="Arial"/>
          <w:sz w:val="18"/>
          <w:szCs w:val="18"/>
        </w:rPr>
        <w:t>IUG</w:t>
      </w:r>
      <w:r w:rsidR="00BA14A5">
        <w:rPr>
          <w:rFonts w:ascii="Arial" w:hAnsi="Arial" w:cs="Arial"/>
          <w:sz w:val="18"/>
          <w:szCs w:val="18"/>
        </w:rPr>
        <w:t>/</w:t>
      </w:r>
      <w:r w:rsidR="00C12CA6">
        <w:rPr>
          <w:rFonts w:ascii="Arial" w:hAnsi="Arial" w:cs="Arial"/>
          <w:sz w:val="18"/>
          <w:szCs w:val="18"/>
        </w:rPr>
        <w:t>IUV</w:t>
      </w:r>
      <w:r w:rsidR="00241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festgestellt</w:t>
      </w:r>
      <w:r w:rsidR="004E68FB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BA3" w:rsidRPr="00E03212" w:rsidRDefault="00BC549B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Nichteinhaltung</w:t>
      </w:r>
      <w:r w:rsidRPr="00E03212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von </w:t>
      </w:r>
      <w:r w:rsidR="00882BA3" w:rsidRPr="00E03212">
        <w:rPr>
          <w:rFonts w:ascii="Arial" w:hAnsi="Arial" w:cs="Arial"/>
          <w:b/>
          <w:i/>
          <w:sz w:val="18"/>
          <w:szCs w:val="18"/>
        </w:rPr>
        <w:t>FMA-Richtlinien oder FMA-Mitteilungen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Rahmen unserer Prüfungen haben wir in Bezug auf diesen </w:t>
      </w:r>
      <w:r w:rsidR="000151AE">
        <w:rPr>
          <w:rFonts w:ascii="Arial" w:hAnsi="Arial" w:cs="Arial"/>
          <w:sz w:val="18"/>
          <w:szCs w:val="18"/>
        </w:rPr>
        <w:t>Anlagefonds / Teilfonds</w:t>
      </w:r>
      <w:r w:rsidR="00241189"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folgende </w:t>
      </w:r>
      <w:r w:rsidR="004E68FB">
        <w:rPr>
          <w:rFonts w:ascii="Arial" w:hAnsi="Arial" w:cs="Arial"/>
          <w:sz w:val="18"/>
          <w:szCs w:val="18"/>
        </w:rPr>
        <w:t>Nichteinhaltung von</w:t>
      </w:r>
      <w:r>
        <w:rPr>
          <w:rFonts w:ascii="Arial" w:hAnsi="Arial" w:cs="Arial"/>
          <w:sz w:val="18"/>
          <w:szCs w:val="18"/>
        </w:rPr>
        <w:t xml:space="preserve"> FMA-Richtlinien oder FMA-Mitteilungen festgestellt</w:t>
      </w:r>
      <w:r w:rsidR="00FC7723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BA3" w:rsidRPr="00E03212" w:rsidRDefault="00882BA3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>Verstösse gegen Pros</w:t>
      </w:r>
      <w:r w:rsidR="004E68FB">
        <w:rPr>
          <w:rFonts w:ascii="Arial" w:hAnsi="Arial" w:cs="Arial"/>
          <w:b/>
          <w:i/>
          <w:sz w:val="18"/>
          <w:szCs w:val="18"/>
        </w:rPr>
        <w:t xml:space="preserve">pektvorschriften, </w:t>
      </w:r>
      <w:r w:rsidR="001A7743">
        <w:rPr>
          <w:rFonts w:ascii="Arial" w:hAnsi="Arial" w:cs="Arial"/>
          <w:b/>
          <w:i/>
          <w:sz w:val="18"/>
          <w:szCs w:val="18"/>
        </w:rPr>
        <w:t>Satzung</w:t>
      </w:r>
      <w:r w:rsidR="00BC549B">
        <w:rPr>
          <w:rFonts w:ascii="Arial" w:hAnsi="Arial" w:cs="Arial"/>
          <w:b/>
          <w:i/>
          <w:sz w:val="18"/>
          <w:szCs w:val="18"/>
        </w:rPr>
        <w:t xml:space="preserve"> </w:t>
      </w:r>
      <w:r w:rsidR="004E68FB">
        <w:rPr>
          <w:rFonts w:ascii="Arial" w:hAnsi="Arial" w:cs="Arial"/>
          <w:b/>
          <w:i/>
          <w:sz w:val="18"/>
          <w:szCs w:val="18"/>
        </w:rPr>
        <w:t>oder</w:t>
      </w:r>
      <w:r w:rsidR="00BC549B">
        <w:rPr>
          <w:rFonts w:ascii="Arial" w:hAnsi="Arial" w:cs="Arial"/>
          <w:b/>
          <w:i/>
          <w:sz w:val="18"/>
          <w:szCs w:val="18"/>
        </w:rPr>
        <w:t xml:space="preserve"> </w:t>
      </w:r>
      <w:r w:rsidR="001A7743">
        <w:rPr>
          <w:rFonts w:ascii="Arial" w:hAnsi="Arial" w:cs="Arial"/>
          <w:b/>
          <w:i/>
          <w:sz w:val="18"/>
          <w:szCs w:val="18"/>
        </w:rPr>
        <w:t>Treuhandvertrag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Rahmen unserer Prüfungen haben wir in Bezug auf diesen </w:t>
      </w:r>
      <w:r w:rsidR="000151AE">
        <w:rPr>
          <w:rFonts w:ascii="Arial" w:hAnsi="Arial" w:cs="Arial"/>
          <w:sz w:val="18"/>
          <w:szCs w:val="18"/>
        </w:rPr>
        <w:t>Anlagefonds / Teilfonds</w:t>
      </w:r>
      <w:r w:rsidR="00241189"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folgende Verstösse gegen Prospektvorschriften</w:t>
      </w:r>
      <w:r w:rsidR="004772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festgestellt</w:t>
      </w:r>
      <w:r w:rsidR="00FC7723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E03212" w:rsidRDefault="00210818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Wichtige Informationen</w:t>
      </w:r>
    </w:p>
    <w:p w:rsidR="004772DB" w:rsidRDefault="004772DB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 haben aufgrund unserer Prüfarbeiten folgende weitere wichtige 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234C4">
              <w:rPr>
                <w:rFonts w:ascii="Arial" w:hAnsi="Arial" w:cs="Arial"/>
                <w:sz w:val="18"/>
                <w:szCs w:val="18"/>
              </w:rPr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4616" w:rsidRPr="00E03212" w:rsidRDefault="006C4616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Unterschriften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2694"/>
        <w:gridCol w:w="283"/>
        <w:gridCol w:w="2693"/>
      </w:tblGrid>
      <w:tr w:rsidR="006C4616" w:rsidTr="001A5EB6">
        <w:trPr>
          <w:trHeight w:val="276"/>
        </w:trPr>
        <w:tc>
          <w:tcPr>
            <w:tcW w:w="3936" w:type="dxa"/>
            <w:tcBorders>
              <w:bottom w:val="single" w:sz="4" w:space="0" w:color="auto"/>
            </w:tcBorders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F6561" w:rsidRDefault="00CF6561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C4616" w:rsidRDefault="006C461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616" w:rsidTr="001A5EB6">
        <w:trPr>
          <w:trHeight w:val="275"/>
        </w:trPr>
        <w:tc>
          <w:tcPr>
            <w:tcW w:w="3936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Name der Revisionsstelle / </w:t>
            </w:r>
            <w:r w:rsidRPr="006C4616">
              <w:rPr>
                <w:rFonts w:ascii="Arial" w:hAnsi="Arial" w:cs="Arial"/>
                <w:i/>
                <w:sz w:val="18"/>
                <w:szCs w:val="18"/>
              </w:rPr>
              <w:t>Ort / Datum</w:t>
            </w:r>
          </w:p>
        </w:tc>
        <w:tc>
          <w:tcPr>
            <w:tcW w:w="425" w:type="dxa"/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Mandatsleiter</w:t>
            </w:r>
          </w:p>
        </w:tc>
        <w:tc>
          <w:tcPr>
            <w:tcW w:w="283" w:type="dxa"/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Leitender Wirtschaftsprüfer</w:t>
            </w:r>
          </w:p>
        </w:tc>
      </w:tr>
    </w:tbl>
    <w:p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1A5EB6">
      <w:footerReference w:type="default" r:id="rId9"/>
      <w:pgSz w:w="11906" w:h="16838"/>
      <w:pgMar w:top="425" w:right="99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3D" w:rsidRDefault="00BE003D" w:rsidP="006609FA">
      <w:pPr>
        <w:spacing w:after="0" w:line="240" w:lineRule="auto"/>
      </w:pPr>
      <w:r>
        <w:separator/>
      </w:r>
    </w:p>
  </w:endnote>
  <w:endnote w:type="continuationSeparator" w:id="0">
    <w:p w:rsidR="00BE003D" w:rsidRDefault="00BE003D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FA" w:rsidRPr="00A7413A" w:rsidRDefault="00A7413A">
    <w:pPr>
      <w:pStyle w:val="Fuzeile"/>
      <w:rPr>
        <w:rFonts w:ascii="Arial" w:hAnsi="Arial" w:cs="Arial"/>
        <w:sz w:val="18"/>
      </w:rPr>
    </w:pPr>
    <w:r w:rsidRPr="00A7413A">
      <w:rPr>
        <w:rFonts w:ascii="Arial" w:hAnsi="Arial" w:cs="Arial"/>
        <w:sz w:val="18"/>
      </w:rPr>
      <w:tab/>
    </w:r>
    <w:r w:rsidR="00D30AEB" w:rsidRPr="00A7413A">
      <w:rPr>
        <w:rFonts w:ascii="Arial" w:hAnsi="Arial" w:cs="Arial"/>
        <w:sz w:val="18"/>
      </w:rPr>
      <w:fldChar w:fldCharType="begin"/>
    </w:r>
    <w:r w:rsidRPr="00A7413A">
      <w:rPr>
        <w:rFonts w:ascii="Arial" w:hAnsi="Arial" w:cs="Arial"/>
        <w:sz w:val="18"/>
      </w:rPr>
      <w:instrText xml:space="preserve"> PAGE   \* MERGEFORMAT </w:instrText>
    </w:r>
    <w:r w:rsidR="00D30AEB" w:rsidRPr="00A7413A">
      <w:rPr>
        <w:rFonts w:ascii="Arial" w:hAnsi="Arial" w:cs="Arial"/>
        <w:sz w:val="18"/>
      </w:rPr>
      <w:fldChar w:fldCharType="separate"/>
    </w:r>
    <w:r w:rsidR="00306196">
      <w:rPr>
        <w:rFonts w:ascii="Arial" w:hAnsi="Arial" w:cs="Arial"/>
        <w:noProof/>
        <w:sz w:val="18"/>
      </w:rPr>
      <w:t>1</w:t>
    </w:r>
    <w:r w:rsidR="00D30AEB" w:rsidRPr="00A7413A">
      <w:rPr>
        <w:rFonts w:ascii="Arial" w:hAnsi="Arial" w:cs="Arial"/>
        <w:sz w:val="18"/>
      </w:rPr>
      <w:fldChar w:fldCharType="end"/>
    </w:r>
    <w:r w:rsidRPr="00A7413A">
      <w:rPr>
        <w:rFonts w:ascii="Arial" w:hAnsi="Arial" w:cs="Arial"/>
        <w:sz w:val="18"/>
      </w:rPr>
      <w:t xml:space="preserve"> / </w:t>
    </w:r>
    <w:fldSimple w:instr=" NUMPAGES   \* MERGEFORMAT ">
      <w:r w:rsidR="00306196" w:rsidRPr="00306196">
        <w:rPr>
          <w:rFonts w:ascii="Arial" w:hAnsi="Arial" w:cs="Arial"/>
          <w:noProof/>
          <w:sz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3D" w:rsidRDefault="00BE003D" w:rsidP="006609FA">
      <w:pPr>
        <w:spacing w:after="0" w:line="240" w:lineRule="auto"/>
      </w:pPr>
      <w:r>
        <w:separator/>
      </w:r>
    </w:p>
  </w:footnote>
  <w:footnote w:type="continuationSeparator" w:id="0">
    <w:p w:rsidR="00BE003D" w:rsidRDefault="00BE003D" w:rsidP="006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C9"/>
    <w:rsid w:val="000151AE"/>
    <w:rsid w:val="00034E84"/>
    <w:rsid w:val="000460D0"/>
    <w:rsid w:val="00074568"/>
    <w:rsid w:val="00074EC9"/>
    <w:rsid w:val="001A5EB6"/>
    <w:rsid w:val="001A7743"/>
    <w:rsid w:val="00210818"/>
    <w:rsid w:val="0021676C"/>
    <w:rsid w:val="002375D9"/>
    <w:rsid w:val="00241189"/>
    <w:rsid w:val="002C7708"/>
    <w:rsid w:val="002E43D0"/>
    <w:rsid w:val="002E4FF7"/>
    <w:rsid w:val="00306196"/>
    <w:rsid w:val="003465F1"/>
    <w:rsid w:val="003B1BB6"/>
    <w:rsid w:val="004772DB"/>
    <w:rsid w:val="004E68FB"/>
    <w:rsid w:val="004F2224"/>
    <w:rsid w:val="005A660B"/>
    <w:rsid w:val="005D26EC"/>
    <w:rsid w:val="005E7436"/>
    <w:rsid w:val="006609FA"/>
    <w:rsid w:val="006C4616"/>
    <w:rsid w:val="00730C3C"/>
    <w:rsid w:val="007537E0"/>
    <w:rsid w:val="00765D82"/>
    <w:rsid w:val="007956ED"/>
    <w:rsid w:val="007C5705"/>
    <w:rsid w:val="00882BA3"/>
    <w:rsid w:val="00927A34"/>
    <w:rsid w:val="00950051"/>
    <w:rsid w:val="00A47CA1"/>
    <w:rsid w:val="00A716BC"/>
    <w:rsid w:val="00A7413A"/>
    <w:rsid w:val="00B234C4"/>
    <w:rsid w:val="00BA04C9"/>
    <w:rsid w:val="00BA14A5"/>
    <w:rsid w:val="00BC549B"/>
    <w:rsid w:val="00BE003D"/>
    <w:rsid w:val="00C12CA6"/>
    <w:rsid w:val="00C7150F"/>
    <w:rsid w:val="00CF6561"/>
    <w:rsid w:val="00D15C39"/>
    <w:rsid w:val="00D30AEB"/>
    <w:rsid w:val="00D437DF"/>
    <w:rsid w:val="00D659DC"/>
    <w:rsid w:val="00DC1AD3"/>
    <w:rsid w:val="00DF11D4"/>
    <w:rsid w:val="00DF457A"/>
    <w:rsid w:val="00E03212"/>
    <w:rsid w:val="00E12DD2"/>
    <w:rsid w:val="00F65195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09FA"/>
  </w:style>
  <w:style w:type="paragraph" w:styleId="Fuzeile">
    <w:name w:val="footer"/>
    <w:basedOn w:val="Standard"/>
    <w:link w:val="Fu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09FA"/>
  </w:style>
  <w:style w:type="paragraph" w:styleId="Fuzeile">
    <w:name w:val="footer"/>
    <w:basedOn w:val="Standard"/>
    <w:link w:val="Fu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A52140EA20493CA5A959D2F7403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3275A-917F-4063-B8D1-B72DAB2036CA}"/>
      </w:docPartPr>
      <w:docPartBody>
        <w:p w:rsidR="00727574" w:rsidRDefault="00FE0BEE" w:rsidP="00FE0BEE">
          <w:pPr>
            <w:pStyle w:val="FCA52140EA20493CA5A959D2F740361D"/>
          </w:pPr>
          <w:r w:rsidRPr="003D40B2">
            <w:rPr>
              <w:rStyle w:val="Platzhaltertext"/>
            </w:rPr>
            <w:t>Wählen Sie ein Element aus.</w:t>
          </w:r>
        </w:p>
      </w:docPartBody>
    </w:docPart>
    <w:docPart>
      <w:docPartPr>
        <w:name w:val="CC355B322A3C49B2A21EE4A93903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A5F2-ECFF-4722-95DA-99BC1F6DE4C2}"/>
      </w:docPartPr>
      <w:docPartBody>
        <w:p w:rsidR="00727574" w:rsidRDefault="00FE0BEE" w:rsidP="00FE0BEE">
          <w:pPr>
            <w:pStyle w:val="CC355B322A3C49B2A21EE4A9390344FA"/>
          </w:pPr>
          <w:r w:rsidRPr="003D40B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E4C"/>
    <w:rsid w:val="00033CBF"/>
    <w:rsid w:val="0024649A"/>
    <w:rsid w:val="00375E4C"/>
    <w:rsid w:val="004C2ED9"/>
    <w:rsid w:val="00667F8E"/>
    <w:rsid w:val="00727574"/>
    <w:rsid w:val="00AC311C"/>
    <w:rsid w:val="00BD0EF9"/>
    <w:rsid w:val="00DB7CE8"/>
    <w:rsid w:val="00E11170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1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0BEE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1CAE1-85BD-4327-AB4B-BB2F40C6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DBD7B5E2.dotm</Template>
  <TotalTime>0</TotalTime>
  <Pages>1</Pages>
  <Words>367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Aufsichtsbericht für Fonds</vt:lpstr>
    </vt:vector>
  </TitlesOfParts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Aufsichtsbericht für Fonds</dc:title>
  <dc:creator/>
  <cp:lastModifiedBy/>
  <cp:revision>1</cp:revision>
  <dcterms:created xsi:type="dcterms:W3CDTF">2013-03-06T08:32:00Z</dcterms:created>
  <dcterms:modified xsi:type="dcterms:W3CDTF">2013-03-06T08:32:00Z</dcterms:modified>
</cp:coreProperties>
</file>